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2161"/>
        <w:gridCol w:w="2130"/>
        <w:gridCol w:w="4091"/>
      </w:tblGrid>
      <w:tr w:rsidR="00F87F7B" w14:paraId="20A7C5D6" w14:textId="77777777" w:rsidTr="00F87F7B">
        <w:trPr>
          <w:trHeight w:val="576"/>
          <w:jc w:val="center"/>
        </w:trPr>
        <w:tc>
          <w:tcPr>
            <w:tcW w:w="10197" w:type="dxa"/>
            <w:gridSpan w:val="5"/>
            <w:tcMar>
              <w:top w:w="14" w:type="dxa"/>
              <w:left w:w="0" w:type="dxa"/>
              <w:bottom w:w="14" w:type="dxa"/>
              <w:right w:w="86" w:type="dxa"/>
            </w:tcMar>
            <w:vAlign w:val="center"/>
          </w:tcPr>
          <w:p w14:paraId="3DEAAB9D" w14:textId="77777777" w:rsidR="00F87F7B" w:rsidRDefault="00F87F7B">
            <w:pPr>
              <w:pStyle w:val="Heading1"/>
              <w:jc w:val="center"/>
              <w:rPr>
                <w:sz w:val="28"/>
                <w:szCs w:val="28"/>
              </w:rPr>
            </w:pPr>
            <w:r>
              <w:rPr>
                <w:sz w:val="28"/>
                <w:szCs w:val="28"/>
              </w:rPr>
              <w:t>Southwestern College Academic Senate Executive Committee</w:t>
            </w:r>
          </w:p>
          <w:p w14:paraId="6EC670BC" w14:textId="77777777" w:rsidR="00F87F7B" w:rsidRDefault="00F87F7B">
            <w:pPr>
              <w:pStyle w:val="Heading1"/>
              <w:jc w:val="center"/>
              <w:rPr>
                <w:sz w:val="28"/>
                <w:szCs w:val="28"/>
              </w:rPr>
            </w:pPr>
            <w:r>
              <w:rPr>
                <w:sz w:val="28"/>
                <w:szCs w:val="28"/>
              </w:rPr>
              <w:t>Special Meeting</w:t>
            </w:r>
          </w:p>
          <w:p w14:paraId="4DDFE02C" w14:textId="77777777" w:rsidR="00F87F7B" w:rsidRDefault="00F87F7B"/>
        </w:tc>
      </w:tr>
      <w:tr w:rsidR="00F87F7B" w14:paraId="47505850" w14:textId="77777777" w:rsidTr="00F87F7B">
        <w:trPr>
          <w:trHeight w:val="274"/>
          <w:jc w:val="center"/>
        </w:trPr>
        <w:tc>
          <w:tcPr>
            <w:tcW w:w="198" w:type="dxa"/>
            <w:tcMar>
              <w:top w:w="14" w:type="dxa"/>
              <w:left w:w="0" w:type="dxa"/>
              <w:bottom w:w="14" w:type="dxa"/>
              <w:right w:w="86" w:type="dxa"/>
            </w:tcMar>
            <w:vAlign w:val="center"/>
          </w:tcPr>
          <w:p w14:paraId="5F5D7204" w14:textId="77777777" w:rsidR="00F87F7B" w:rsidRDefault="00F87F7B">
            <w:pPr>
              <w:pStyle w:val="Heading3"/>
              <w:rPr>
                <w:color w:val="auto"/>
                <w:sz w:val="18"/>
                <w:szCs w:val="18"/>
              </w:rPr>
            </w:pPr>
          </w:p>
        </w:tc>
        <w:tc>
          <w:tcPr>
            <w:tcW w:w="3780" w:type="dxa"/>
            <w:gridSpan w:val="2"/>
            <w:tcMar>
              <w:top w:w="14" w:type="dxa"/>
              <w:left w:w="0" w:type="dxa"/>
              <w:bottom w:w="14" w:type="dxa"/>
              <w:right w:w="86" w:type="dxa"/>
            </w:tcMar>
            <w:vAlign w:val="center"/>
            <w:hideMark/>
          </w:tcPr>
          <w:p w14:paraId="1EEBE40A" w14:textId="4CE61F02" w:rsidR="00F87F7B" w:rsidRDefault="004852A3">
            <w:pPr>
              <w:pStyle w:val="Heading4"/>
              <w:framePr w:hSpace="0" w:wrap="auto" w:vAnchor="margin" w:hAnchor="text" w:xAlign="left" w:yAlign="inline"/>
              <w:jc w:val="both"/>
              <w:rPr>
                <w:sz w:val="18"/>
                <w:szCs w:val="18"/>
              </w:rPr>
            </w:pPr>
            <w:r>
              <w:rPr>
                <w:sz w:val="18"/>
                <w:szCs w:val="18"/>
              </w:rPr>
              <w:t>DATE: 2/20</w:t>
            </w:r>
            <w:r w:rsidR="00F87F7B">
              <w:rPr>
                <w:sz w:val="18"/>
                <w:szCs w:val="18"/>
              </w:rPr>
              <w:t>/2014</w:t>
            </w:r>
          </w:p>
        </w:tc>
        <w:tc>
          <w:tcPr>
            <w:tcW w:w="2129" w:type="dxa"/>
            <w:tcMar>
              <w:top w:w="14" w:type="dxa"/>
              <w:left w:w="0" w:type="dxa"/>
              <w:bottom w:w="14" w:type="dxa"/>
              <w:right w:w="86" w:type="dxa"/>
            </w:tcMar>
            <w:vAlign w:val="center"/>
            <w:hideMark/>
          </w:tcPr>
          <w:p w14:paraId="5A980C47" w14:textId="0BB5097F" w:rsidR="00F87F7B" w:rsidRDefault="000514BC">
            <w:pPr>
              <w:pStyle w:val="Heading4"/>
              <w:framePr w:hSpace="0" w:wrap="auto" w:vAnchor="margin" w:hAnchor="text" w:xAlign="left" w:yAlign="inline"/>
              <w:rPr>
                <w:sz w:val="18"/>
                <w:szCs w:val="18"/>
              </w:rPr>
            </w:pPr>
            <w:r>
              <w:rPr>
                <w:sz w:val="18"/>
                <w:szCs w:val="18"/>
              </w:rPr>
              <w:t>3:00 p.m. - 4:3</w:t>
            </w:r>
            <w:r w:rsidR="00F87F7B">
              <w:rPr>
                <w:sz w:val="18"/>
                <w:szCs w:val="18"/>
              </w:rPr>
              <w:t>0 p.m.</w:t>
            </w:r>
          </w:p>
        </w:tc>
        <w:tc>
          <w:tcPr>
            <w:tcW w:w="4090" w:type="dxa"/>
            <w:tcMar>
              <w:top w:w="14" w:type="dxa"/>
              <w:left w:w="0" w:type="dxa"/>
              <w:bottom w:w="14" w:type="dxa"/>
              <w:right w:w="86" w:type="dxa"/>
            </w:tcMar>
            <w:vAlign w:val="center"/>
            <w:hideMark/>
          </w:tcPr>
          <w:p w14:paraId="161BE5EC" w14:textId="77777777" w:rsidR="00F87F7B" w:rsidRDefault="00F87F7B">
            <w:pPr>
              <w:pStyle w:val="Heading5"/>
              <w:rPr>
                <w:sz w:val="18"/>
                <w:szCs w:val="18"/>
              </w:rPr>
            </w:pPr>
            <w:r>
              <w:rPr>
                <w:sz w:val="18"/>
                <w:szCs w:val="18"/>
              </w:rPr>
              <w:t>Room 104B</w:t>
            </w:r>
          </w:p>
        </w:tc>
      </w:tr>
      <w:tr w:rsidR="00F87F7B" w14:paraId="1C286D05" w14:textId="77777777" w:rsidTr="00F87F7B">
        <w:trPr>
          <w:trHeight w:val="229"/>
          <w:jc w:val="center"/>
        </w:trPr>
        <w:tc>
          <w:tcPr>
            <w:tcW w:w="10197" w:type="dxa"/>
            <w:gridSpan w:val="5"/>
            <w:tcMar>
              <w:top w:w="14" w:type="dxa"/>
              <w:left w:w="0" w:type="dxa"/>
              <w:bottom w:w="14" w:type="dxa"/>
              <w:right w:w="86" w:type="dxa"/>
            </w:tcMar>
            <w:vAlign w:val="center"/>
          </w:tcPr>
          <w:p w14:paraId="7058DD23" w14:textId="77777777" w:rsidR="00F87F7B" w:rsidRDefault="00F87F7B">
            <w:pPr>
              <w:rPr>
                <w:sz w:val="20"/>
                <w:szCs w:val="20"/>
              </w:rPr>
            </w:pPr>
          </w:p>
        </w:tc>
      </w:tr>
      <w:tr w:rsidR="00F87F7B" w14:paraId="77D40265" w14:textId="77777777" w:rsidTr="00F87F7B">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55EB2278" w14:textId="77777777" w:rsidR="00F87F7B" w:rsidRDefault="00F87F7B">
            <w:pPr>
              <w:pStyle w:val="AllCapsHeading"/>
              <w:rPr>
                <w:color w:val="auto"/>
                <w:sz w:val="20"/>
                <w:szCs w:val="20"/>
              </w:rPr>
            </w:pPr>
            <w:r>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vAlign w:val="center"/>
            <w:hideMark/>
          </w:tcPr>
          <w:p w14:paraId="389644A3" w14:textId="77777777" w:rsidR="00F87F7B" w:rsidRPr="00CD708C" w:rsidRDefault="00F87F7B">
            <w:pPr>
              <w:rPr>
                <w:sz w:val="20"/>
                <w:szCs w:val="20"/>
              </w:rPr>
            </w:pPr>
            <w:r w:rsidRPr="00CD708C">
              <w:rPr>
                <w:sz w:val="20"/>
                <w:szCs w:val="20"/>
              </w:rPr>
              <w:t>Randy Beach, AS President</w:t>
            </w:r>
          </w:p>
        </w:tc>
      </w:tr>
      <w:tr w:rsidR="00F87F7B" w14:paraId="2134C6BF"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B6CCD16" w14:textId="77777777" w:rsidR="00F87F7B" w:rsidRDefault="00F87F7B">
            <w:pPr>
              <w:pStyle w:val="AllCapsHeading"/>
              <w:rPr>
                <w:color w:val="auto"/>
                <w:sz w:val="20"/>
                <w:szCs w:val="20"/>
              </w:rPr>
            </w:pPr>
            <w:r>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vAlign w:val="center"/>
            <w:hideMark/>
          </w:tcPr>
          <w:p w14:paraId="38048A27" w14:textId="77777777" w:rsidR="00F87F7B" w:rsidRPr="00CD708C" w:rsidRDefault="00F87F7B">
            <w:pPr>
              <w:rPr>
                <w:sz w:val="20"/>
                <w:szCs w:val="20"/>
              </w:rPr>
            </w:pPr>
            <w:r w:rsidRPr="00CD708C">
              <w:rPr>
                <w:sz w:val="20"/>
                <w:szCs w:val="20"/>
              </w:rPr>
              <w:t>Caree Lesh, AS Communications and Research Officer</w:t>
            </w:r>
          </w:p>
        </w:tc>
      </w:tr>
      <w:tr w:rsidR="00F87F7B" w14:paraId="4FB97BC0"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0B9594B" w14:textId="05CEE4DD" w:rsidR="00F87F7B" w:rsidRDefault="00CD708C">
            <w:pPr>
              <w:pStyle w:val="AllCapsHeading"/>
              <w:rPr>
                <w:color w:val="auto"/>
                <w:sz w:val="20"/>
                <w:szCs w:val="20"/>
              </w:rPr>
            </w:pPr>
            <w:r>
              <w:rPr>
                <w:color w:val="auto"/>
                <w:sz w:val="20"/>
                <w:szCs w:val="20"/>
              </w:rPr>
              <w:t>Attending</w:t>
            </w:r>
          </w:p>
        </w:tc>
        <w:tc>
          <w:tcPr>
            <w:tcW w:w="8379" w:type="dxa"/>
            <w:gridSpan w:val="3"/>
            <w:tcBorders>
              <w:top w:val="single" w:sz="4" w:space="0" w:color="C0C0C0"/>
              <w:left w:val="single" w:sz="4" w:space="0" w:color="C0C0C0"/>
              <w:bottom w:val="single" w:sz="4" w:space="0" w:color="C0C0C0"/>
              <w:right w:val="single" w:sz="4" w:space="0" w:color="C0C0C0"/>
            </w:tcBorders>
            <w:vAlign w:val="center"/>
          </w:tcPr>
          <w:p w14:paraId="61A345CC" w14:textId="773F78C1" w:rsidR="00F87F7B" w:rsidRDefault="00CD708C" w:rsidP="005C5D62">
            <w:pPr>
              <w:pStyle w:val="NormalWeb"/>
              <w:rPr>
                <w:sz w:val="20"/>
                <w:szCs w:val="20"/>
              </w:rPr>
            </w:pPr>
            <w:r w:rsidRPr="0050141D">
              <w:rPr>
                <w:rFonts w:ascii="Tahoma" w:eastAsia="Times New Roman" w:hAnsi="Tahoma"/>
                <w:spacing w:val="4"/>
                <w:sz w:val="20"/>
                <w:szCs w:val="20"/>
              </w:rPr>
              <w:t>Caree, Angie, Andrew, Chris, Steve, Rebecca, Randy</w:t>
            </w:r>
            <w:r w:rsidR="0050141D" w:rsidRPr="0050141D">
              <w:rPr>
                <w:rFonts w:ascii="Tahoma" w:eastAsia="Times New Roman" w:hAnsi="Tahoma"/>
                <w:spacing w:val="4"/>
                <w:sz w:val="20"/>
                <w:szCs w:val="20"/>
              </w:rPr>
              <w:t>, Susie</w:t>
            </w:r>
            <w:r w:rsidR="00945B3C">
              <w:rPr>
                <w:sz w:val="20"/>
                <w:szCs w:val="20"/>
              </w:rPr>
              <w:t xml:space="preserve">, </w:t>
            </w:r>
            <w:r w:rsidR="00945B3C" w:rsidRPr="00945B3C">
              <w:rPr>
                <w:rFonts w:ascii="Tahoma" w:eastAsia="Times New Roman" w:hAnsi="Tahoma"/>
                <w:spacing w:val="4"/>
                <w:sz w:val="20"/>
                <w:szCs w:val="20"/>
              </w:rPr>
              <w:t>Patti</w:t>
            </w:r>
          </w:p>
        </w:tc>
      </w:tr>
      <w:tr w:rsidR="00F87F7B" w14:paraId="6203CA5F"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9CD557C" w14:textId="77777777" w:rsidR="00F87F7B" w:rsidRDefault="00F87F7B">
            <w:pPr>
              <w:pStyle w:val="AllCapsHeading"/>
              <w:rPr>
                <w:color w:val="auto"/>
                <w:sz w:val="20"/>
                <w:szCs w:val="20"/>
              </w:rPr>
            </w:pPr>
            <w:r>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vAlign w:val="center"/>
            <w:hideMark/>
          </w:tcPr>
          <w:p w14:paraId="75553CA0" w14:textId="77777777" w:rsidR="00F87F7B" w:rsidRDefault="00F87F7B">
            <w:pPr>
              <w:rPr>
                <w:sz w:val="20"/>
                <w:szCs w:val="20"/>
              </w:rPr>
            </w:pPr>
            <w:r>
              <w:rPr>
                <w:sz w:val="20"/>
                <w:szCs w:val="20"/>
              </w:rPr>
              <w:t>Access to all materials (on paper or electronically)</w:t>
            </w:r>
          </w:p>
        </w:tc>
      </w:tr>
    </w:tbl>
    <w:p w14:paraId="46778F47" w14:textId="77777777" w:rsidR="00F87F7B" w:rsidRDefault="00F87F7B" w:rsidP="00F87F7B">
      <w:pPr>
        <w:pStyle w:val="Heading2"/>
        <w:rPr>
          <w:b/>
          <w:sz w:val="20"/>
          <w:szCs w:val="20"/>
        </w:rPr>
      </w:pPr>
    </w:p>
    <w:p w14:paraId="73C07ECA" w14:textId="77777777" w:rsidR="00F87F7B" w:rsidRDefault="00F87F7B" w:rsidP="00F87F7B">
      <w:pPr>
        <w:pStyle w:val="Heading2"/>
        <w:rPr>
          <w:b/>
          <w:sz w:val="20"/>
          <w:szCs w:val="20"/>
        </w:rPr>
      </w:pPr>
      <w:r>
        <w:rPr>
          <w:b/>
          <w:sz w:val="20"/>
          <w:szCs w:val="20"/>
        </w:rPr>
        <w:t>Agenda Items</w:t>
      </w:r>
      <w:r>
        <w:rPr>
          <w:b/>
          <w:sz w:val="20"/>
          <w:szCs w:val="20"/>
        </w:rPr>
        <w:br/>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1"/>
        <w:gridCol w:w="2584"/>
        <w:gridCol w:w="2076"/>
        <w:gridCol w:w="1291"/>
        <w:gridCol w:w="1327"/>
        <w:gridCol w:w="1367"/>
      </w:tblGrid>
      <w:tr w:rsidR="000514BC" w14:paraId="5716C0A3" w14:textId="77777777" w:rsidTr="004852A3">
        <w:trPr>
          <w:trHeight w:val="395"/>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CD1015" w14:textId="77777777" w:rsidR="00F87F7B" w:rsidRDefault="00F87F7B">
            <w:pPr>
              <w:pStyle w:val="Heading5"/>
              <w:jc w:val="left"/>
              <w:outlineLvl w:val="4"/>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7EEC37A" w14:textId="77777777" w:rsidR="00F87F7B" w:rsidRDefault="00F87F7B">
            <w:pPr>
              <w:pStyle w:val="Heading5"/>
              <w:jc w:val="left"/>
              <w:outlineLvl w:val="4"/>
              <w:rPr>
                <w:b/>
                <w:sz w:val="20"/>
                <w:szCs w:val="20"/>
              </w:rPr>
            </w:pPr>
            <w:r>
              <w:rPr>
                <w:b/>
                <w:sz w:val="20"/>
                <w:szCs w:val="20"/>
              </w:rPr>
              <w:t>TOPIC</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DCE14F5" w14:textId="77777777" w:rsidR="00F87F7B" w:rsidRDefault="00F87F7B">
            <w:pPr>
              <w:pStyle w:val="Heading5"/>
              <w:jc w:val="left"/>
              <w:outlineLvl w:val="4"/>
              <w:rPr>
                <w:b/>
                <w:sz w:val="20"/>
                <w:szCs w:val="20"/>
              </w:rPr>
            </w:pPr>
            <w:r>
              <w:rPr>
                <w:b/>
                <w:sz w:val="20"/>
                <w:szCs w:val="20"/>
              </w:rPr>
              <w:t>PRESENTER</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606DB95" w14:textId="77777777" w:rsidR="00F87F7B" w:rsidRDefault="00F87F7B">
            <w:pPr>
              <w:pStyle w:val="Heading5"/>
              <w:jc w:val="left"/>
              <w:outlineLvl w:val="4"/>
              <w:rPr>
                <w:b/>
                <w:sz w:val="20"/>
                <w:szCs w:val="20"/>
              </w:rPr>
            </w:pPr>
            <w:r>
              <w:rPr>
                <w:b/>
                <w:sz w:val="20"/>
                <w:szCs w:val="20"/>
              </w:rPr>
              <w:t>ITEM</w:t>
            </w:r>
          </w:p>
          <w:p w14:paraId="0022E881" w14:textId="77777777" w:rsidR="00F87F7B" w:rsidRDefault="00F87F7B">
            <w:pPr>
              <w:rPr>
                <w:b/>
                <w:sz w:val="20"/>
                <w:szCs w:val="20"/>
              </w:rPr>
            </w:pPr>
            <w:r>
              <w:rPr>
                <w:b/>
                <w:sz w:val="20"/>
                <w:szCs w:val="20"/>
              </w:rPr>
              <w:t>TYPE</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63E5CA0" w14:textId="77777777" w:rsidR="00F87F7B" w:rsidRDefault="00F87F7B">
            <w:pPr>
              <w:pStyle w:val="Heading5"/>
              <w:jc w:val="left"/>
              <w:outlineLvl w:val="4"/>
              <w:rPr>
                <w:b/>
                <w:sz w:val="20"/>
                <w:szCs w:val="20"/>
              </w:rPr>
            </w:pPr>
            <w:r>
              <w:rPr>
                <w:b/>
                <w:sz w:val="20"/>
                <w:szCs w:val="20"/>
              </w:rPr>
              <w:t>TIME ALLOTTED</w:t>
            </w: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1745612" w14:textId="77777777" w:rsidR="00F87F7B" w:rsidRDefault="00F87F7B">
            <w:pPr>
              <w:pStyle w:val="Heading5"/>
              <w:jc w:val="left"/>
              <w:outlineLvl w:val="4"/>
              <w:rPr>
                <w:b/>
                <w:sz w:val="20"/>
                <w:szCs w:val="20"/>
              </w:rPr>
            </w:pPr>
            <w:r>
              <w:rPr>
                <w:b/>
                <w:sz w:val="20"/>
                <w:szCs w:val="20"/>
              </w:rPr>
              <w:t>notes</w:t>
            </w:r>
          </w:p>
        </w:tc>
      </w:tr>
      <w:tr w:rsidR="000514BC" w14:paraId="296586C4" w14:textId="77777777" w:rsidTr="004852A3">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E90DBA" w14:textId="77777777" w:rsidR="00F87F7B" w:rsidRDefault="00F87F7B" w:rsidP="005B3CAA">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C04A3F" w14:textId="77777777" w:rsidR="00F87F7B" w:rsidRDefault="00F87F7B">
            <w:pPr>
              <w:rPr>
                <w:sz w:val="20"/>
                <w:szCs w:val="20"/>
              </w:rPr>
            </w:pPr>
            <w:r>
              <w:rPr>
                <w:sz w:val="20"/>
                <w:szCs w:val="20"/>
              </w:rPr>
              <w:t>Call to order; approval of agenda</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ED3D24" w14:textId="77777777" w:rsidR="00F87F7B" w:rsidRDefault="00F87F7B">
            <w:pPr>
              <w:rPr>
                <w:sz w:val="20"/>
                <w:szCs w:val="20"/>
              </w:rPr>
            </w:pPr>
            <w:r>
              <w:rPr>
                <w:sz w:val="20"/>
                <w:szCs w:val="20"/>
              </w:rPr>
              <w:t>Beach</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4F3112" w14:textId="77777777" w:rsidR="00F87F7B" w:rsidRDefault="00F87F7B">
            <w:pPr>
              <w:rPr>
                <w:sz w:val="20"/>
                <w:szCs w:val="20"/>
              </w:rPr>
            </w:pPr>
            <w:r>
              <w:rPr>
                <w:sz w:val="20"/>
                <w:szCs w:val="20"/>
              </w:rPr>
              <w:t>Action</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1A52B6" w14:textId="5EA40601" w:rsidR="00F87F7B" w:rsidRDefault="005C5D62">
            <w:pPr>
              <w:rPr>
                <w:sz w:val="20"/>
                <w:szCs w:val="20"/>
              </w:rPr>
            </w:pPr>
            <w:r>
              <w:rPr>
                <w:sz w:val="20"/>
                <w:szCs w:val="20"/>
              </w:rPr>
              <w:t>1</w:t>
            </w:r>
            <w:r w:rsidR="00F87F7B">
              <w:rPr>
                <w:sz w:val="20"/>
                <w:szCs w:val="20"/>
              </w:rPr>
              <w:t xml:space="preserve"> min</w:t>
            </w: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E3DB6B" w14:textId="77777777" w:rsidR="00F87F7B" w:rsidRDefault="00F87F7B">
            <w:pPr>
              <w:rPr>
                <w:sz w:val="20"/>
                <w:szCs w:val="20"/>
              </w:rPr>
            </w:pPr>
          </w:p>
        </w:tc>
      </w:tr>
      <w:tr w:rsidR="00D26BAE" w14:paraId="437B681C" w14:textId="77777777" w:rsidTr="00D26BAE">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34E67E" w14:textId="34741AAA" w:rsidR="00D26BAE" w:rsidRDefault="00CD708C">
            <w:pPr>
              <w:rPr>
                <w:sz w:val="20"/>
                <w:szCs w:val="20"/>
              </w:rPr>
            </w:pPr>
            <w:r>
              <w:rPr>
                <w:sz w:val="20"/>
                <w:szCs w:val="20"/>
              </w:rPr>
              <w:t>Randy called the meeting to order at 3:07</w:t>
            </w:r>
          </w:p>
        </w:tc>
      </w:tr>
      <w:tr w:rsidR="000514BC" w14:paraId="728E7ABA" w14:textId="77777777" w:rsidTr="004852A3">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EFE073" w14:textId="77777777" w:rsidR="00F87F7B" w:rsidRDefault="00F87F7B" w:rsidP="005B3CAA">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CCE4C9" w14:textId="77777777" w:rsidR="00F87F7B" w:rsidRDefault="000514BC">
            <w:pPr>
              <w:rPr>
                <w:sz w:val="20"/>
                <w:szCs w:val="20"/>
              </w:rPr>
            </w:pPr>
            <w:r>
              <w:rPr>
                <w:sz w:val="20"/>
                <w:szCs w:val="20"/>
              </w:rPr>
              <w:t>Announcements</w:t>
            </w:r>
          </w:p>
          <w:p w14:paraId="15110184" w14:textId="4873D38F" w:rsidR="004852A3" w:rsidRDefault="004852A3">
            <w:pPr>
              <w:rPr>
                <w:sz w:val="20"/>
                <w:szCs w:val="20"/>
              </w:rPr>
            </w:pPr>
            <w:r>
              <w:rPr>
                <w:sz w:val="20"/>
                <w:szCs w:val="20"/>
              </w:rPr>
              <w:t>ATC Survey</w:t>
            </w:r>
          </w:p>
          <w:p w14:paraId="66DD1639" w14:textId="77777777" w:rsidR="00CF48E5" w:rsidRDefault="00CF48E5">
            <w:pPr>
              <w:rPr>
                <w:sz w:val="20"/>
                <w:szCs w:val="20"/>
              </w:rPr>
            </w:pPr>
            <w:r>
              <w:rPr>
                <w:sz w:val="20"/>
                <w:szCs w:val="20"/>
              </w:rPr>
              <w:t>Honorary Degrees</w:t>
            </w:r>
          </w:p>
          <w:p w14:paraId="4B0CB4F7" w14:textId="77777777" w:rsidR="005C5D62" w:rsidRDefault="00CF48E5">
            <w:pPr>
              <w:rPr>
                <w:sz w:val="20"/>
                <w:szCs w:val="20"/>
              </w:rPr>
            </w:pPr>
            <w:r>
              <w:rPr>
                <w:sz w:val="20"/>
                <w:szCs w:val="20"/>
              </w:rPr>
              <w:t>FRA</w:t>
            </w:r>
            <w:r w:rsidR="005C5D62">
              <w:rPr>
                <w:sz w:val="20"/>
                <w:szCs w:val="20"/>
              </w:rPr>
              <w:t xml:space="preserve"> </w:t>
            </w:r>
          </w:p>
          <w:p w14:paraId="786464D3" w14:textId="77777777" w:rsidR="00270C07" w:rsidRDefault="00270C07">
            <w:pPr>
              <w:rPr>
                <w:sz w:val="20"/>
                <w:szCs w:val="20"/>
              </w:rPr>
            </w:pPr>
            <w:r>
              <w:rPr>
                <w:sz w:val="20"/>
                <w:szCs w:val="20"/>
              </w:rPr>
              <w:t>IPROC</w:t>
            </w:r>
          </w:p>
          <w:p w14:paraId="2B826E0D" w14:textId="1F844BCE" w:rsidR="00930240" w:rsidRDefault="00930240">
            <w:pPr>
              <w:rPr>
                <w:sz w:val="20"/>
                <w:szCs w:val="20"/>
              </w:rPr>
            </w:pPr>
            <w:r>
              <w:rPr>
                <w:sz w:val="20"/>
                <w:szCs w:val="20"/>
              </w:rPr>
              <w:t>Interior Space Design Guidelines</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C4AD22" w14:textId="14C1642A" w:rsidR="00F87F7B" w:rsidRDefault="000514BC">
            <w:pPr>
              <w:rPr>
                <w:sz w:val="20"/>
                <w:szCs w:val="20"/>
              </w:rPr>
            </w:pPr>
            <w:r>
              <w:rPr>
                <w:sz w:val="20"/>
                <w:szCs w:val="20"/>
              </w:rPr>
              <w:t>Beach</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2C4F9" w14:textId="5A2C51FC" w:rsidR="00F87F7B" w:rsidRDefault="000514BC">
            <w:pPr>
              <w:rPr>
                <w:sz w:val="20"/>
                <w:szCs w:val="20"/>
              </w:rPr>
            </w:pPr>
            <w:r>
              <w:rPr>
                <w:sz w:val="20"/>
                <w:szCs w:val="20"/>
              </w:rPr>
              <w:t>Discussion</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B5335" w14:textId="456C4988" w:rsidR="00F87F7B" w:rsidRDefault="004852A3">
            <w:pPr>
              <w:rPr>
                <w:sz w:val="20"/>
                <w:szCs w:val="20"/>
              </w:rPr>
            </w:pPr>
            <w:r>
              <w:rPr>
                <w:sz w:val="20"/>
                <w:szCs w:val="20"/>
              </w:rPr>
              <w:t>10</w:t>
            </w:r>
            <w:r w:rsidR="000514BC">
              <w:rPr>
                <w:sz w:val="20"/>
                <w:szCs w:val="20"/>
              </w:rPr>
              <w:t xml:space="preserve"> mins</w:t>
            </w: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73EE6C" w14:textId="77777777" w:rsidR="00F87F7B" w:rsidRDefault="00F87F7B">
            <w:pPr>
              <w:rPr>
                <w:sz w:val="20"/>
                <w:szCs w:val="20"/>
              </w:rPr>
            </w:pPr>
          </w:p>
        </w:tc>
      </w:tr>
      <w:tr w:rsidR="00D26BAE" w14:paraId="0B49A857" w14:textId="77777777" w:rsidTr="00D26BAE">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47D3C6" w14:textId="6D8AFC45" w:rsidR="00D26BAE" w:rsidRDefault="008F3646" w:rsidP="0022157D">
            <w:pPr>
              <w:rPr>
                <w:sz w:val="20"/>
                <w:szCs w:val="20"/>
              </w:rPr>
            </w:pPr>
            <w:r>
              <w:rPr>
                <w:sz w:val="20"/>
                <w:szCs w:val="20"/>
              </w:rPr>
              <w:t>ATC Survey – Yesterday a survey went out to everyon</w:t>
            </w:r>
            <w:r w:rsidR="00057D57">
              <w:rPr>
                <w:sz w:val="20"/>
                <w:szCs w:val="20"/>
              </w:rPr>
              <w:t>e including students.  This closes M</w:t>
            </w:r>
            <w:r>
              <w:rPr>
                <w:sz w:val="20"/>
                <w:szCs w:val="20"/>
              </w:rPr>
              <w:t>arch 2</w:t>
            </w:r>
            <w:r w:rsidRPr="008F3646">
              <w:rPr>
                <w:sz w:val="20"/>
                <w:szCs w:val="20"/>
                <w:vertAlign w:val="superscript"/>
              </w:rPr>
              <w:t>nd</w:t>
            </w:r>
            <w:r>
              <w:rPr>
                <w:sz w:val="20"/>
                <w:szCs w:val="20"/>
              </w:rPr>
              <w:t xml:space="preserve"> and will review the results with a consultant.  This will help create guidelines for a modern classroom.  </w:t>
            </w:r>
            <w:r w:rsidR="00057D57">
              <w:rPr>
                <w:sz w:val="20"/>
                <w:szCs w:val="20"/>
              </w:rPr>
              <w:t>We have a senate agenda item for the 25</w:t>
            </w:r>
            <w:r w:rsidR="00057D57" w:rsidRPr="00057D57">
              <w:rPr>
                <w:sz w:val="20"/>
                <w:szCs w:val="20"/>
                <w:vertAlign w:val="superscript"/>
              </w:rPr>
              <w:t>th</w:t>
            </w:r>
            <w:r w:rsidR="00565FAE">
              <w:rPr>
                <w:sz w:val="20"/>
                <w:szCs w:val="20"/>
              </w:rPr>
              <w:t xml:space="preserve">.  The ATC changed its rubric for prioritization to better meet its mission and focus on pedagogy.  Teaching tools should now rise higher on the list.  </w:t>
            </w:r>
            <w:r w:rsidR="005E1E9B">
              <w:rPr>
                <w:sz w:val="20"/>
                <w:szCs w:val="20"/>
              </w:rPr>
              <w:t>ITC prioritization gets non-instructional tech items</w:t>
            </w:r>
            <w:r w:rsidR="0022157D">
              <w:rPr>
                <w:sz w:val="20"/>
                <w:szCs w:val="20"/>
              </w:rPr>
              <w:t>, and received</w:t>
            </w:r>
            <w:r w:rsidR="005E1E9B">
              <w:rPr>
                <w:sz w:val="20"/>
                <w:szCs w:val="20"/>
              </w:rPr>
              <w:t xml:space="preserve"> 14 non-instructional item</w:t>
            </w:r>
            <w:r w:rsidR="0022157D">
              <w:rPr>
                <w:sz w:val="20"/>
                <w:szCs w:val="20"/>
              </w:rPr>
              <w:t xml:space="preserve"> requests</w:t>
            </w:r>
            <w:r w:rsidR="005E1E9B">
              <w:rPr>
                <w:sz w:val="20"/>
                <w:szCs w:val="20"/>
              </w:rPr>
              <w:t xml:space="preserve">, and ATC got around 80.  30 items total will be requested for the larger prioritization.  </w:t>
            </w:r>
          </w:p>
          <w:p w14:paraId="0794256E" w14:textId="77777777" w:rsidR="005E5710" w:rsidRDefault="005E5710" w:rsidP="0022157D">
            <w:pPr>
              <w:rPr>
                <w:sz w:val="20"/>
                <w:szCs w:val="20"/>
              </w:rPr>
            </w:pPr>
          </w:p>
          <w:p w14:paraId="4FF10C14" w14:textId="54AF4619" w:rsidR="005E5710" w:rsidRDefault="005E5710" w:rsidP="0022157D">
            <w:pPr>
              <w:rPr>
                <w:sz w:val="20"/>
                <w:szCs w:val="20"/>
              </w:rPr>
            </w:pPr>
            <w:r>
              <w:rPr>
                <w:sz w:val="20"/>
                <w:szCs w:val="20"/>
              </w:rPr>
              <w:t>Honorary degree requests went out yesterday.  They are due 3/1/14 at noon.  The policy was just approved.  One GB member is going to ask if a GB member can nominate someone.  There is no student on the committee because</w:t>
            </w:r>
            <w:r w:rsidR="005B3CAA">
              <w:rPr>
                <w:sz w:val="20"/>
                <w:szCs w:val="20"/>
              </w:rPr>
              <w:t xml:space="preserve"> degrees are</w:t>
            </w:r>
            <w:r w:rsidR="00EF6806">
              <w:rPr>
                <w:sz w:val="20"/>
                <w:szCs w:val="20"/>
              </w:rPr>
              <w:t xml:space="preserve"> given by faculty and this is a “</w:t>
            </w:r>
            <w:r w:rsidR="005B3CAA">
              <w:rPr>
                <w:sz w:val="20"/>
                <w:szCs w:val="20"/>
              </w:rPr>
              <w:t>rely primarily</w:t>
            </w:r>
            <w:r w:rsidR="00EF6806">
              <w:rPr>
                <w:sz w:val="20"/>
                <w:szCs w:val="20"/>
              </w:rPr>
              <w:t>”</w:t>
            </w:r>
            <w:r w:rsidR="005B3CAA">
              <w:rPr>
                <w:sz w:val="20"/>
                <w:szCs w:val="20"/>
              </w:rPr>
              <w:t xml:space="preserve"> issue.  Anyone can nominate for the award.  </w:t>
            </w:r>
          </w:p>
          <w:p w14:paraId="34491D84" w14:textId="77777777" w:rsidR="005E5710" w:rsidRDefault="005E5710" w:rsidP="0022157D">
            <w:pPr>
              <w:rPr>
                <w:sz w:val="20"/>
                <w:szCs w:val="20"/>
              </w:rPr>
            </w:pPr>
          </w:p>
          <w:p w14:paraId="2649248B" w14:textId="23DAE94F" w:rsidR="005B3CAA" w:rsidRDefault="005B3CAA" w:rsidP="0022157D">
            <w:pPr>
              <w:rPr>
                <w:sz w:val="20"/>
                <w:szCs w:val="20"/>
              </w:rPr>
            </w:pPr>
            <w:r>
              <w:rPr>
                <w:sz w:val="20"/>
                <w:szCs w:val="20"/>
              </w:rPr>
              <w:t>FRA – The deadline was extended – we got 15 final</w:t>
            </w:r>
            <w:r w:rsidR="00466EAF">
              <w:rPr>
                <w:sz w:val="20"/>
                <w:szCs w:val="20"/>
              </w:rPr>
              <w:t xml:space="preserve"> nominations, we did not get a team award. Only the winner</w:t>
            </w:r>
            <w:r w:rsidR="008F7D1D">
              <w:rPr>
                <w:sz w:val="20"/>
                <w:szCs w:val="20"/>
              </w:rPr>
              <w:t>s</w:t>
            </w:r>
            <w:r w:rsidR="00466EAF">
              <w:rPr>
                <w:sz w:val="20"/>
                <w:szCs w:val="20"/>
              </w:rPr>
              <w:t xml:space="preserve"> will be announced.  </w:t>
            </w:r>
          </w:p>
          <w:p w14:paraId="5C098A04" w14:textId="77777777" w:rsidR="00466EAF" w:rsidRDefault="00466EAF" w:rsidP="0022157D">
            <w:pPr>
              <w:rPr>
                <w:sz w:val="20"/>
                <w:szCs w:val="20"/>
              </w:rPr>
            </w:pPr>
          </w:p>
          <w:p w14:paraId="06B07D21" w14:textId="784C6850" w:rsidR="00466EAF" w:rsidRDefault="00466EAF" w:rsidP="00791C5F">
            <w:pPr>
              <w:rPr>
                <w:sz w:val="20"/>
                <w:szCs w:val="20"/>
              </w:rPr>
            </w:pPr>
            <w:r>
              <w:rPr>
                <w:sz w:val="20"/>
                <w:szCs w:val="20"/>
              </w:rPr>
              <w:t xml:space="preserve">IPROC – This is the merging of </w:t>
            </w:r>
            <w:r w:rsidR="008F7D1D">
              <w:rPr>
                <w:sz w:val="20"/>
                <w:szCs w:val="20"/>
              </w:rPr>
              <w:t xml:space="preserve">the </w:t>
            </w:r>
            <w:r>
              <w:rPr>
                <w:sz w:val="20"/>
                <w:szCs w:val="20"/>
              </w:rPr>
              <w:t>Angie and Rebecca</w:t>
            </w:r>
            <w:r w:rsidR="008F7D1D">
              <w:rPr>
                <w:sz w:val="20"/>
                <w:szCs w:val="20"/>
              </w:rPr>
              <w:t xml:space="preserve"> positions</w:t>
            </w:r>
            <w:r>
              <w:rPr>
                <w:sz w:val="20"/>
                <w:szCs w:val="20"/>
              </w:rPr>
              <w:t xml:space="preserve">.  This has been handed off to the VPAA and then to the VPHR.  This is a pilot position and will be under constant assessment for do-ability.  </w:t>
            </w:r>
            <w:r w:rsidR="00791C5F">
              <w:rPr>
                <w:sz w:val="20"/>
                <w:szCs w:val="20"/>
              </w:rPr>
              <w:t>Something had been drafted previously indicating that this position will need a clerk.  A clerical posi</w:t>
            </w:r>
            <w:r w:rsidR="008F7D1D">
              <w:rPr>
                <w:sz w:val="20"/>
                <w:szCs w:val="20"/>
              </w:rPr>
              <w:t xml:space="preserve">tion has not been </w:t>
            </w:r>
            <w:r w:rsidR="00791C5F">
              <w:rPr>
                <w:sz w:val="20"/>
                <w:szCs w:val="20"/>
              </w:rPr>
              <w:t xml:space="preserve">filled. </w:t>
            </w:r>
          </w:p>
          <w:p w14:paraId="3BBD077F" w14:textId="77777777" w:rsidR="000B2859" w:rsidRDefault="000B2859" w:rsidP="00791C5F">
            <w:pPr>
              <w:rPr>
                <w:sz w:val="20"/>
                <w:szCs w:val="20"/>
              </w:rPr>
            </w:pPr>
          </w:p>
          <w:p w14:paraId="5A5798BA" w14:textId="359E00D2" w:rsidR="000B2859" w:rsidRDefault="000B2859" w:rsidP="00791C5F">
            <w:pPr>
              <w:rPr>
                <w:sz w:val="20"/>
                <w:szCs w:val="20"/>
              </w:rPr>
            </w:pPr>
            <w:r>
              <w:rPr>
                <w:sz w:val="20"/>
                <w:szCs w:val="20"/>
              </w:rPr>
              <w:t>Interior Space Design Guidelines – this is a document that wen</w:t>
            </w:r>
            <w:r w:rsidR="006E02DA">
              <w:rPr>
                <w:sz w:val="20"/>
                <w:szCs w:val="20"/>
              </w:rPr>
              <w:t xml:space="preserve">t to IFC vetted by several groups.  This should be presented at the Senate.  This </w:t>
            </w:r>
            <w:r w:rsidR="008F7D1D">
              <w:rPr>
                <w:sz w:val="20"/>
                <w:szCs w:val="20"/>
              </w:rPr>
              <w:t xml:space="preserve">has </w:t>
            </w:r>
            <w:r w:rsidR="006E02DA">
              <w:rPr>
                <w:sz w:val="20"/>
                <w:szCs w:val="20"/>
              </w:rPr>
              <w:t xml:space="preserve">minimal </w:t>
            </w:r>
            <w:r w:rsidR="008F7D1D">
              <w:rPr>
                <w:sz w:val="20"/>
                <w:szCs w:val="20"/>
              </w:rPr>
              <w:t xml:space="preserve">information </w:t>
            </w:r>
            <w:r w:rsidR="006E02DA">
              <w:rPr>
                <w:sz w:val="20"/>
                <w:szCs w:val="20"/>
              </w:rPr>
              <w:t xml:space="preserve">about ADA compliance etc.  </w:t>
            </w:r>
          </w:p>
          <w:p w14:paraId="07FCE811" w14:textId="77777777" w:rsidR="006E02DA" w:rsidRDefault="006E02DA" w:rsidP="00791C5F">
            <w:pPr>
              <w:rPr>
                <w:sz w:val="20"/>
                <w:szCs w:val="20"/>
              </w:rPr>
            </w:pPr>
          </w:p>
          <w:p w14:paraId="5EA56CBE" w14:textId="06445EBC" w:rsidR="006E02DA" w:rsidRDefault="006E02DA" w:rsidP="00791C5F">
            <w:pPr>
              <w:rPr>
                <w:sz w:val="20"/>
                <w:szCs w:val="20"/>
              </w:rPr>
            </w:pPr>
          </w:p>
        </w:tc>
      </w:tr>
      <w:tr w:rsidR="000514BC" w14:paraId="71E94172" w14:textId="77777777" w:rsidTr="004852A3">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72225" w14:textId="0625FFF0" w:rsidR="000514BC" w:rsidRDefault="000514BC" w:rsidP="005B3CAA">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95CFC4" w14:textId="23E7EA30" w:rsidR="000514BC" w:rsidRDefault="005C5D62">
            <w:pPr>
              <w:rPr>
                <w:sz w:val="20"/>
                <w:szCs w:val="20"/>
              </w:rPr>
            </w:pPr>
            <w:r>
              <w:rPr>
                <w:sz w:val="20"/>
                <w:szCs w:val="20"/>
              </w:rPr>
              <w:t>Reassigned Time Proposal</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506274" w14:textId="0BFCE13C" w:rsidR="000514BC" w:rsidRDefault="000514BC">
            <w:pPr>
              <w:rPr>
                <w:sz w:val="20"/>
                <w:szCs w:val="20"/>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DDC439" w14:textId="419B6C2F" w:rsidR="000514BC" w:rsidRDefault="000514BC">
            <w:pPr>
              <w:rPr>
                <w:sz w:val="20"/>
                <w:szCs w:val="20"/>
              </w:rPr>
            </w:pPr>
            <w:r>
              <w:rPr>
                <w:sz w:val="20"/>
                <w:szCs w:val="20"/>
              </w:rPr>
              <w:t>Update</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D8E81" w14:textId="42F57413" w:rsidR="000514BC" w:rsidRDefault="005C5D62">
            <w:pPr>
              <w:rPr>
                <w:sz w:val="20"/>
                <w:szCs w:val="20"/>
              </w:rPr>
            </w:pPr>
            <w:r>
              <w:rPr>
                <w:sz w:val="20"/>
                <w:szCs w:val="20"/>
              </w:rPr>
              <w:t>1</w:t>
            </w:r>
            <w:r w:rsidR="000514BC">
              <w:rPr>
                <w:sz w:val="20"/>
                <w:szCs w:val="20"/>
              </w:rPr>
              <w:t>0 mins</w:t>
            </w: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10D5DD" w14:textId="77777777" w:rsidR="000514BC" w:rsidRDefault="000514BC">
            <w:pPr>
              <w:rPr>
                <w:sz w:val="20"/>
                <w:szCs w:val="20"/>
              </w:rPr>
            </w:pPr>
          </w:p>
        </w:tc>
      </w:tr>
      <w:tr w:rsidR="00D26BAE" w14:paraId="6B99C2F7" w14:textId="77777777" w:rsidTr="00D26BAE">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0DC70B" w14:textId="07B11F47" w:rsidR="00D26BAE" w:rsidRDefault="0004065A" w:rsidP="001C301B">
            <w:pPr>
              <w:rPr>
                <w:sz w:val="20"/>
                <w:szCs w:val="20"/>
              </w:rPr>
            </w:pPr>
            <w:r>
              <w:rPr>
                <w:sz w:val="20"/>
                <w:szCs w:val="20"/>
              </w:rPr>
              <w:t xml:space="preserve">The senate approved the reassigned time proposal.  Now this has to go to SCEA.  This will likely need to be a side letter, if we cannot get it approved by elections we will have to stick with what we have.  It was suggested Randy take this to GB.  Tim Nader wants to see the </w:t>
            </w:r>
            <w:r w:rsidR="00EF6806">
              <w:rPr>
                <w:sz w:val="20"/>
                <w:szCs w:val="20"/>
              </w:rPr>
              <w:t>senate-approved</w:t>
            </w:r>
            <w:r>
              <w:rPr>
                <w:sz w:val="20"/>
                <w:szCs w:val="20"/>
              </w:rPr>
              <w:t xml:space="preserve"> item. </w:t>
            </w:r>
            <w:r w:rsidR="006578AE">
              <w:rPr>
                <w:sz w:val="20"/>
                <w:szCs w:val="20"/>
              </w:rPr>
              <w:t xml:space="preserve">Randy can change it in the bylaws because the bylaws say subject to SCEA negotiations.  The only problem would be with the Delegate/Comm Officer and the Curriculum Chair.  Randy would be happy with pushing for a curriculum chair </w:t>
            </w:r>
            <w:r w:rsidR="001C301B">
              <w:rPr>
                <w:sz w:val="20"/>
                <w:szCs w:val="20"/>
              </w:rPr>
              <w:t xml:space="preserve"> (60%) </w:t>
            </w:r>
            <w:r w:rsidR="006578AE">
              <w:rPr>
                <w:sz w:val="20"/>
                <w:szCs w:val="20"/>
              </w:rPr>
              <w:t>with M</w:t>
            </w:r>
            <w:r w:rsidR="001C301B">
              <w:rPr>
                <w:sz w:val="20"/>
                <w:szCs w:val="20"/>
              </w:rPr>
              <w:t xml:space="preserve">elinda and the president elect will have release time reduced from 40-20.  </w:t>
            </w:r>
            <w:r w:rsidR="00350A14">
              <w:rPr>
                <w:sz w:val="20"/>
                <w:szCs w:val="20"/>
              </w:rPr>
              <w:t xml:space="preserve">The President will be at 60%.  </w:t>
            </w:r>
          </w:p>
        </w:tc>
      </w:tr>
      <w:tr w:rsidR="00073C70" w14:paraId="7862E33B" w14:textId="77777777" w:rsidTr="004852A3">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6B6038" w14:textId="77777777" w:rsidR="00073C70" w:rsidRDefault="00073C70" w:rsidP="005B3CAA">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5726DF" w14:textId="099ADCB0" w:rsidR="00073C70" w:rsidRDefault="004852A3">
            <w:pPr>
              <w:rPr>
                <w:sz w:val="20"/>
                <w:szCs w:val="20"/>
              </w:rPr>
            </w:pPr>
            <w:r>
              <w:rPr>
                <w:sz w:val="20"/>
                <w:szCs w:val="20"/>
              </w:rPr>
              <w:t>SB 850 Report on Board Workshop</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7B33D2" w14:textId="3FA7209C" w:rsidR="00073C70" w:rsidRDefault="00073C70" w:rsidP="004852A3">
            <w:pPr>
              <w:rPr>
                <w:sz w:val="20"/>
                <w:szCs w:val="20"/>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FCE0A" w14:textId="1F6F5552" w:rsidR="00073C70" w:rsidRDefault="00073C70">
            <w:pPr>
              <w:rPr>
                <w:sz w:val="20"/>
                <w:szCs w:val="20"/>
              </w:rPr>
            </w:pPr>
            <w:r>
              <w:rPr>
                <w:sz w:val="20"/>
                <w:szCs w:val="20"/>
              </w:rPr>
              <w:t>Update</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102BCD" w14:textId="3FA34827" w:rsidR="00073C70" w:rsidRDefault="005C5D62" w:rsidP="005C5D62">
            <w:pPr>
              <w:rPr>
                <w:sz w:val="20"/>
                <w:szCs w:val="20"/>
              </w:rPr>
            </w:pPr>
            <w:r>
              <w:rPr>
                <w:sz w:val="20"/>
                <w:szCs w:val="20"/>
              </w:rPr>
              <w:t>10</w:t>
            </w:r>
            <w:r w:rsidR="00073C70">
              <w:rPr>
                <w:sz w:val="20"/>
                <w:szCs w:val="20"/>
              </w:rPr>
              <w:t xml:space="preserve"> mins</w:t>
            </w: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6D2CF7" w14:textId="77777777" w:rsidR="00073C70" w:rsidRDefault="00073C70">
            <w:pPr>
              <w:rPr>
                <w:sz w:val="20"/>
                <w:szCs w:val="20"/>
              </w:rPr>
            </w:pPr>
          </w:p>
        </w:tc>
      </w:tr>
      <w:tr w:rsidR="00D26BAE" w14:paraId="09036DAD" w14:textId="77777777" w:rsidTr="00D26BAE">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56B6B9" w14:textId="52D7F823" w:rsidR="006B0C71" w:rsidRDefault="00700DC7">
            <w:pPr>
              <w:rPr>
                <w:sz w:val="20"/>
                <w:szCs w:val="20"/>
              </w:rPr>
            </w:pPr>
            <w:r>
              <w:rPr>
                <w:sz w:val="20"/>
                <w:szCs w:val="20"/>
              </w:rPr>
              <w:t xml:space="preserve">Constance Carroll did a workshop, and the GB had great questions about how this will impact resources etc.  Dental Hygiene was there and gave a pitch.  How would the one program be decided </w:t>
            </w:r>
            <w:r w:rsidR="00841DEA">
              <w:rPr>
                <w:sz w:val="20"/>
                <w:szCs w:val="20"/>
              </w:rPr>
              <w:t xml:space="preserve">upon </w:t>
            </w:r>
            <w:r>
              <w:rPr>
                <w:sz w:val="20"/>
                <w:szCs w:val="20"/>
              </w:rPr>
              <w:t xml:space="preserve">is a big question.  This needs to be a pedagogically driven decision.  Nursing is on the table.  Randy will send out Constance’s report to the senators.  </w:t>
            </w:r>
          </w:p>
          <w:p w14:paraId="1BCCF333" w14:textId="77777777" w:rsidR="006B0C71" w:rsidRDefault="006B0C71">
            <w:pPr>
              <w:rPr>
                <w:sz w:val="20"/>
                <w:szCs w:val="20"/>
              </w:rPr>
            </w:pPr>
          </w:p>
          <w:p w14:paraId="6D69A59D" w14:textId="5901F5FF" w:rsidR="00D26BAE" w:rsidRDefault="00700DC7">
            <w:pPr>
              <w:rPr>
                <w:sz w:val="20"/>
                <w:szCs w:val="20"/>
              </w:rPr>
            </w:pPr>
            <w:r>
              <w:rPr>
                <w:sz w:val="20"/>
                <w:szCs w:val="20"/>
              </w:rPr>
              <w:t xml:space="preserve">PFC will be meeting with Marty Bloch in a few weeks and ask why we are limited to one once we see that we can do this and do it well.  </w:t>
            </w:r>
            <w:r w:rsidR="00766882">
              <w:rPr>
                <w:sz w:val="20"/>
                <w:szCs w:val="20"/>
              </w:rPr>
              <w:t xml:space="preserve">Randy is on the resolutions committee for the Statewide senate.  Constance did talk about the role of the senate a lot.  </w:t>
            </w:r>
          </w:p>
        </w:tc>
      </w:tr>
      <w:tr w:rsidR="00073C70" w14:paraId="2F14E45D" w14:textId="77777777" w:rsidTr="004852A3">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D907B8" w14:textId="77777777" w:rsidR="00073C70" w:rsidRDefault="00073C70" w:rsidP="005B3CAA">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09D42B" w14:textId="6DAA5235" w:rsidR="00073C70" w:rsidRDefault="00073C70">
            <w:pPr>
              <w:rPr>
                <w:sz w:val="20"/>
                <w:szCs w:val="20"/>
              </w:rPr>
            </w:pPr>
            <w:r>
              <w:rPr>
                <w:sz w:val="20"/>
                <w:szCs w:val="20"/>
              </w:rPr>
              <w:t>Policy/Procedure Updates</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1D438D" w14:textId="2BBBB53C" w:rsidR="00073C70" w:rsidRDefault="00073C70">
            <w:pPr>
              <w:rPr>
                <w:sz w:val="20"/>
                <w:szCs w:val="20"/>
              </w:rPr>
            </w:pPr>
            <w:r>
              <w:rPr>
                <w:sz w:val="20"/>
                <w:szCs w:val="20"/>
              </w:rPr>
              <w:t>All</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B5281A" w14:textId="68880626" w:rsidR="00073C70" w:rsidRDefault="00073C70">
            <w:pPr>
              <w:rPr>
                <w:sz w:val="20"/>
                <w:szCs w:val="20"/>
              </w:rPr>
            </w:pPr>
            <w:r>
              <w:rPr>
                <w:sz w:val="20"/>
                <w:szCs w:val="20"/>
              </w:rPr>
              <w:t>Update</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D049E8" w14:textId="7FE6DEC1" w:rsidR="00073C70" w:rsidRDefault="002B776D">
            <w:pPr>
              <w:rPr>
                <w:sz w:val="20"/>
                <w:szCs w:val="20"/>
              </w:rPr>
            </w:pPr>
            <w:r>
              <w:rPr>
                <w:sz w:val="20"/>
                <w:szCs w:val="20"/>
              </w:rPr>
              <w:t>30</w:t>
            </w:r>
            <w:r w:rsidR="00073C70">
              <w:rPr>
                <w:sz w:val="20"/>
                <w:szCs w:val="20"/>
              </w:rPr>
              <w:t xml:space="preserve"> mins</w:t>
            </w: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B028AB" w14:textId="77777777" w:rsidR="00073C70" w:rsidRDefault="00073C70">
            <w:pPr>
              <w:rPr>
                <w:sz w:val="20"/>
                <w:szCs w:val="20"/>
              </w:rPr>
            </w:pPr>
          </w:p>
        </w:tc>
      </w:tr>
      <w:tr w:rsidR="00D26BAE" w14:paraId="5E96A308" w14:textId="77777777" w:rsidTr="00D26BAE">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822373" w14:textId="489CAE1C" w:rsidR="00945B3C" w:rsidRDefault="009D7C05">
            <w:pPr>
              <w:rPr>
                <w:sz w:val="20"/>
                <w:szCs w:val="20"/>
              </w:rPr>
            </w:pPr>
            <w:r>
              <w:rPr>
                <w:sz w:val="20"/>
                <w:szCs w:val="20"/>
              </w:rPr>
              <w:t xml:space="preserve">Randy went over a chart he has created.  </w:t>
            </w:r>
            <w:r w:rsidR="00945B3C">
              <w:rPr>
                <w:sz w:val="20"/>
                <w:szCs w:val="20"/>
              </w:rPr>
              <w:t xml:space="preserve">Updates were made to the chart.  </w:t>
            </w:r>
          </w:p>
        </w:tc>
      </w:tr>
      <w:tr w:rsidR="000514BC" w14:paraId="2DC7607A" w14:textId="77777777" w:rsidTr="004852A3">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007707" w14:textId="77777777" w:rsidR="000514BC" w:rsidRDefault="000514BC" w:rsidP="005B3CAA">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E31E62" w14:textId="4D26FA9B" w:rsidR="000514BC" w:rsidRDefault="00073C70">
            <w:pPr>
              <w:rPr>
                <w:sz w:val="20"/>
                <w:szCs w:val="20"/>
              </w:rPr>
            </w:pPr>
            <w:r>
              <w:rPr>
                <w:sz w:val="20"/>
                <w:szCs w:val="20"/>
              </w:rPr>
              <w:t>Sharing &amp; New Business</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118372" w14:textId="357D6D69" w:rsidR="000514BC" w:rsidRDefault="00073C70">
            <w:pPr>
              <w:rPr>
                <w:sz w:val="20"/>
                <w:szCs w:val="20"/>
              </w:rPr>
            </w:pPr>
            <w:r>
              <w:rPr>
                <w:sz w:val="20"/>
                <w:szCs w:val="20"/>
              </w:rPr>
              <w:t>All</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EC9132" w14:textId="27DB2A31" w:rsidR="000514BC" w:rsidRDefault="00073C70">
            <w:pPr>
              <w:rPr>
                <w:sz w:val="20"/>
                <w:szCs w:val="20"/>
              </w:rPr>
            </w:pPr>
            <w:r>
              <w:rPr>
                <w:sz w:val="20"/>
                <w:szCs w:val="20"/>
              </w:rPr>
              <w:t>Update</w:t>
            </w: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8AEA67" w14:textId="7DC589C1" w:rsidR="000514BC" w:rsidRDefault="002B776D" w:rsidP="005C5D62">
            <w:pPr>
              <w:rPr>
                <w:sz w:val="20"/>
                <w:szCs w:val="20"/>
              </w:rPr>
            </w:pPr>
            <w:r>
              <w:rPr>
                <w:sz w:val="20"/>
                <w:szCs w:val="20"/>
              </w:rPr>
              <w:t>30</w:t>
            </w:r>
            <w:r w:rsidR="00073C70">
              <w:rPr>
                <w:sz w:val="20"/>
                <w:szCs w:val="20"/>
              </w:rPr>
              <w:t xml:space="preserve"> mins</w:t>
            </w: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4F56F1" w14:textId="77777777" w:rsidR="000514BC" w:rsidRDefault="000514BC">
            <w:pPr>
              <w:rPr>
                <w:sz w:val="20"/>
                <w:szCs w:val="20"/>
              </w:rPr>
            </w:pPr>
          </w:p>
        </w:tc>
      </w:tr>
      <w:tr w:rsidR="00D26BAE" w14:paraId="3F209AB7" w14:textId="77777777" w:rsidTr="00D26BAE">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FBE572" w14:textId="34C00669" w:rsidR="00D26BAE" w:rsidRDefault="000F3D95">
            <w:pPr>
              <w:rPr>
                <w:sz w:val="20"/>
                <w:szCs w:val="20"/>
              </w:rPr>
            </w:pPr>
            <w:r>
              <w:rPr>
                <w:sz w:val="20"/>
                <w:szCs w:val="20"/>
              </w:rPr>
              <w:t>Council of Chairs – A</w:t>
            </w:r>
            <w:r w:rsidR="00841DEA">
              <w:rPr>
                <w:sz w:val="20"/>
                <w:szCs w:val="20"/>
              </w:rPr>
              <w:t xml:space="preserve"> Faculty member who was running for Department Chair </w:t>
            </w:r>
            <w:r w:rsidR="000F6313">
              <w:rPr>
                <w:sz w:val="20"/>
                <w:szCs w:val="20"/>
              </w:rPr>
              <w:t xml:space="preserve">complained about a letter sent from </w:t>
            </w:r>
            <w:r w:rsidR="00841DEA">
              <w:rPr>
                <w:sz w:val="20"/>
                <w:szCs w:val="20"/>
              </w:rPr>
              <w:t>a faculty member running against them for the chair position to everyone in the department but the first faculty member</w:t>
            </w:r>
            <w:r w:rsidR="00EB76E7">
              <w:rPr>
                <w:sz w:val="20"/>
                <w:szCs w:val="20"/>
              </w:rPr>
              <w:t xml:space="preserve">.  It was a pretty nasty letter, and </w:t>
            </w:r>
            <w:r w:rsidR="00841DEA">
              <w:rPr>
                <w:sz w:val="20"/>
                <w:szCs w:val="20"/>
              </w:rPr>
              <w:t>the first faculty member wants an apology, l</w:t>
            </w:r>
            <w:r w:rsidR="00EB76E7">
              <w:rPr>
                <w:sz w:val="20"/>
                <w:szCs w:val="20"/>
              </w:rPr>
              <w:t xml:space="preserve">egal action and a do over of the election.  Mark, Susie, Randy will meet </w:t>
            </w:r>
            <w:r w:rsidR="00841DEA">
              <w:rPr>
                <w:sz w:val="20"/>
                <w:szCs w:val="20"/>
              </w:rPr>
              <w:t xml:space="preserve">with the complainant </w:t>
            </w:r>
            <w:r w:rsidR="00EB76E7">
              <w:rPr>
                <w:sz w:val="20"/>
                <w:szCs w:val="20"/>
              </w:rPr>
              <w:t xml:space="preserve">and they will determine next steps.  The Professional Relations committee may get involved, but the dean should handle this.  </w:t>
            </w:r>
          </w:p>
          <w:p w14:paraId="2C594300" w14:textId="77777777" w:rsidR="00EB76E7" w:rsidRDefault="00EB76E7">
            <w:pPr>
              <w:rPr>
                <w:sz w:val="20"/>
                <w:szCs w:val="20"/>
              </w:rPr>
            </w:pPr>
          </w:p>
          <w:p w14:paraId="0DDAEC41" w14:textId="6FBCFAE0" w:rsidR="00EB76E7" w:rsidRDefault="00EB76E7">
            <w:pPr>
              <w:rPr>
                <w:sz w:val="20"/>
                <w:szCs w:val="20"/>
              </w:rPr>
            </w:pPr>
            <w:r>
              <w:rPr>
                <w:sz w:val="20"/>
                <w:szCs w:val="20"/>
              </w:rPr>
              <w:t>Chris and Sylvia started to talk about center p</w:t>
            </w:r>
            <w:r w:rsidR="00841DEA">
              <w:rPr>
                <w:sz w:val="20"/>
                <w:szCs w:val="20"/>
              </w:rPr>
              <w:t xml:space="preserve">rotocol and all sorts of </w:t>
            </w:r>
            <w:r>
              <w:rPr>
                <w:sz w:val="20"/>
                <w:szCs w:val="20"/>
              </w:rPr>
              <w:t>problems people experience at the center</w:t>
            </w:r>
            <w:r w:rsidR="00841DEA">
              <w:rPr>
                <w:sz w:val="20"/>
                <w:szCs w:val="20"/>
              </w:rPr>
              <w:t>s</w:t>
            </w:r>
            <w:r>
              <w:rPr>
                <w:sz w:val="20"/>
                <w:szCs w:val="20"/>
              </w:rPr>
              <w:t xml:space="preserve">.  Some issues are ISS issues, but we need to have a conversation with the center directors and Chairs. </w:t>
            </w:r>
            <w:r w:rsidR="00411813" w:rsidRPr="00411813">
              <w:rPr>
                <w:sz w:val="20"/>
                <w:szCs w:val="20"/>
              </w:rPr>
              <w:t>Chris and Silvia will be invited to the next Chairs' Council to talk about center protocol.</w:t>
            </w:r>
          </w:p>
          <w:p w14:paraId="5E1F25E0" w14:textId="77777777" w:rsidR="00EB76E7" w:rsidRDefault="00EB76E7">
            <w:pPr>
              <w:rPr>
                <w:sz w:val="20"/>
                <w:szCs w:val="20"/>
              </w:rPr>
            </w:pPr>
          </w:p>
          <w:p w14:paraId="70B706ED" w14:textId="4AA70C0D" w:rsidR="00EB76E7" w:rsidRDefault="00F91676">
            <w:pPr>
              <w:rPr>
                <w:sz w:val="20"/>
                <w:szCs w:val="20"/>
              </w:rPr>
            </w:pPr>
            <w:r>
              <w:rPr>
                <w:sz w:val="20"/>
                <w:szCs w:val="20"/>
              </w:rPr>
              <w:t>Curriculum – March 6</w:t>
            </w:r>
            <w:r w:rsidRPr="00F91676">
              <w:rPr>
                <w:sz w:val="20"/>
                <w:szCs w:val="20"/>
                <w:vertAlign w:val="superscript"/>
              </w:rPr>
              <w:t>th</w:t>
            </w:r>
            <w:r>
              <w:rPr>
                <w:sz w:val="20"/>
                <w:szCs w:val="20"/>
              </w:rPr>
              <w:t xml:space="preserve"> – faculty are being asked to meet this day to discuss graduation requirem</w:t>
            </w:r>
            <w:r w:rsidR="00841DEA">
              <w:rPr>
                <w:sz w:val="20"/>
                <w:szCs w:val="20"/>
              </w:rPr>
              <w:t xml:space="preserve">ent committee recommendations, </w:t>
            </w:r>
            <w:r>
              <w:rPr>
                <w:sz w:val="20"/>
                <w:szCs w:val="20"/>
              </w:rPr>
              <w:t xml:space="preserve">DE plan and handbook and </w:t>
            </w:r>
            <w:r w:rsidR="00841DEA">
              <w:rPr>
                <w:sz w:val="20"/>
                <w:szCs w:val="20"/>
              </w:rPr>
              <w:t>how curriculum processing will</w:t>
            </w:r>
            <w:r>
              <w:rPr>
                <w:sz w:val="20"/>
                <w:szCs w:val="20"/>
              </w:rPr>
              <w:t xml:space="preserve"> be changing radically and updates will be given.  This info should go out to curriculum committee so it can get out to faculty.  </w:t>
            </w:r>
          </w:p>
          <w:p w14:paraId="320722F5" w14:textId="77777777" w:rsidR="002F352F" w:rsidRDefault="002F352F">
            <w:pPr>
              <w:rPr>
                <w:sz w:val="20"/>
                <w:szCs w:val="20"/>
              </w:rPr>
            </w:pPr>
          </w:p>
          <w:p w14:paraId="3689EAEE" w14:textId="374FC265" w:rsidR="00A83C99" w:rsidRDefault="002F352F">
            <w:pPr>
              <w:rPr>
                <w:sz w:val="20"/>
                <w:szCs w:val="20"/>
              </w:rPr>
            </w:pPr>
            <w:r>
              <w:rPr>
                <w:sz w:val="20"/>
                <w:szCs w:val="20"/>
              </w:rPr>
              <w:t>Summer sche</w:t>
            </w:r>
            <w:r w:rsidR="00A83C99">
              <w:rPr>
                <w:sz w:val="20"/>
                <w:szCs w:val="20"/>
              </w:rPr>
              <w:t>duling is all out of whack.  The</w:t>
            </w:r>
            <w:r>
              <w:rPr>
                <w:sz w:val="20"/>
                <w:szCs w:val="20"/>
              </w:rPr>
              <w:t xml:space="preserve"> FTES allotted for summer </w:t>
            </w:r>
            <w:r w:rsidR="00841DEA">
              <w:rPr>
                <w:sz w:val="20"/>
                <w:szCs w:val="20"/>
              </w:rPr>
              <w:t xml:space="preserve">is </w:t>
            </w:r>
            <w:r>
              <w:rPr>
                <w:sz w:val="20"/>
                <w:szCs w:val="20"/>
              </w:rPr>
              <w:t xml:space="preserve">all messed </w:t>
            </w:r>
            <w:r w:rsidR="00F7697E">
              <w:rPr>
                <w:sz w:val="20"/>
                <w:szCs w:val="20"/>
              </w:rPr>
              <w:t>up.  At enrollment management KT</w:t>
            </w:r>
            <w:r>
              <w:rPr>
                <w:sz w:val="20"/>
                <w:szCs w:val="20"/>
              </w:rPr>
              <w:t xml:space="preserve"> said she knew about it and those numbers were a mistake and revised number</w:t>
            </w:r>
            <w:r w:rsidR="00841DEA">
              <w:rPr>
                <w:sz w:val="20"/>
                <w:szCs w:val="20"/>
              </w:rPr>
              <w:t>s</w:t>
            </w:r>
            <w:r>
              <w:rPr>
                <w:sz w:val="20"/>
                <w:szCs w:val="20"/>
              </w:rPr>
              <w:t xml:space="preserve"> were to be corrected and resent.  </w:t>
            </w:r>
          </w:p>
          <w:p w14:paraId="3AA7F813" w14:textId="77777777" w:rsidR="00EF6806" w:rsidRDefault="00EF6806">
            <w:pPr>
              <w:rPr>
                <w:sz w:val="20"/>
                <w:szCs w:val="20"/>
              </w:rPr>
            </w:pPr>
          </w:p>
          <w:p w14:paraId="64066FD2" w14:textId="62E1939F" w:rsidR="00A83C99" w:rsidRDefault="00A83C99">
            <w:pPr>
              <w:rPr>
                <w:sz w:val="20"/>
                <w:szCs w:val="20"/>
              </w:rPr>
            </w:pPr>
            <w:r>
              <w:rPr>
                <w:sz w:val="20"/>
                <w:szCs w:val="20"/>
              </w:rPr>
              <w:t xml:space="preserve">***Resolution of commendation for the SCEA </w:t>
            </w:r>
            <w:r w:rsidR="00C83C6C">
              <w:rPr>
                <w:sz w:val="20"/>
                <w:szCs w:val="20"/>
              </w:rPr>
              <w:t xml:space="preserve">negotiating team.  We don’t want to pick at admin, but we want to commend our team.  It was clarified that local resolutions are read to the GB, but do not go to the statewide senate.  This would go to GB and be read there so the GB can see that </w:t>
            </w:r>
            <w:r w:rsidR="00FB16A6">
              <w:rPr>
                <w:sz w:val="20"/>
                <w:szCs w:val="20"/>
              </w:rPr>
              <w:t xml:space="preserve">the Senate Supports the union.  Concerns about this impacting accreditation were raised.  It was also suggested that this is honest and accurate and will not impact accreditation.  </w:t>
            </w:r>
            <w:r w:rsidR="00311F91">
              <w:rPr>
                <w:sz w:val="20"/>
                <w:szCs w:val="20"/>
              </w:rPr>
              <w:t xml:space="preserve">The resolution was </w:t>
            </w:r>
            <w:r w:rsidR="00841DEA">
              <w:rPr>
                <w:sz w:val="20"/>
                <w:szCs w:val="20"/>
              </w:rPr>
              <w:t>updated</w:t>
            </w:r>
            <w:bookmarkStart w:id="0" w:name="_GoBack"/>
            <w:bookmarkEnd w:id="0"/>
            <w:r w:rsidR="00311F91">
              <w:rPr>
                <w:sz w:val="20"/>
                <w:szCs w:val="20"/>
              </w:rPr>
              <w:t xml:space="preserve">.  </w:t>
            </w:r>
            <w:r w:rsidR="009F7D26">
              <w:rPr>
                <w:sz w:val="20"/>
                <w:szCs w:val="20"/>
              </w:rPr>
              <w:t>This will go march 11</w:t>
            </w:r>
            <w:r w:rsidR="009F7D26" w:rsidRPr="009F7D26">
              <w:rPr>
                <w:sz w:val="20"/>
                <w:szCs w:val="20"/>
                <w:vertAlign w:val="superscript"/>
              </w:rPr>
              <w:t>th</w:t>
            </w:r>
            <w:r w:rsidR="009F7D26">
              <w:rPr>
                <w:sz w:val="20"/>
                <w:szCs w:val="20"/>
              </w:rPr>
              <w:t xml:space="preserve"> for a first read, and a vote on the 18</w:t>
            </w:r>
            <w:r w:rsidR="009F7D26" w:rsidRPr="009F7D26">
              <w:rPr>
                <w:sz w:val="20"/>
                <w:szCs w:val="20"/>
                <w:vertAlign w:val="superscript"/>
              </w:rPr>
              <w:t>th</w:t>
            </w:r>
            <w:r w:rsidR="009F7D26">
              <w:rPr>
                <w:sz w:val="20"/>
                <w:szCs w:val="20"/>
              </w:rPr>
              <w:t>.</w:t>
            </w:r>
          </w:p>
          <w:p w14:paraId="097741B6" w14:textId="1CA13D3D" w:rsidR="00F91676" w:rsidRDefault="00F91676">
            <w:pPr>
              <w:rPr>
                <w:sz w:val="20"/>
                <w:szCs w:val="20"/>
              </w:rPr>
            </w:pPr>
          </w:p>
        </w:tc>
      </w:tr>
      <w:tr w:rsidR="000514BC" w14:paraId="7D190BB0" w14:textId="77777777" w:rsidTr="004852A3">
        <w:trPr>
          <w:trHeight w:val="440"/>
        </w:trPr>
        <w:tc>
          <w:tcPr>
            <w:tcW w:w="4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6FA71A" w14:textId="77777777" w:rsidR="00F87F7B" w:rsidRDefault="00F87F7B" w:rsidP="005B3CAA">
            <w:pPr>
              <w:pStyle w:val="ListParagraph"/>
              <w:numPr>
                <w:ilvl w:val="0"/>
                <w:numId w:val="1"/>
              </w:numPr>
              <w:rPr>
                <w:sz w:val="20"/>
                <w:szCs w:val="20"/>
              </w:rPr>
            </w:pPr>
          </w:p>
        </w:tc>
        <w:tc>
          <w:tcPr>
            <w:tcW w:w="13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6A5562" w14:textId="77777777" w:rsidR="00F87F7B" w:rsidRDefault="00F87F7B">
            <w:pPr>
              <w:rPr>
                <w:sz w:val="20"/>
                <w:szCs w:val="20"/>
              </w:rPr>
            </w:pPr>
            <w:r>
              <w:rPr>
                <w:sz w:val="20"/>
                <w:szCs w:val="20"/>
              </w:rPr>
              <w:t>Adjournment</w:t>
            </w:r>
          </w:p>
        </w:tc>
        <w:tc>
          <w:tcPr>
            <w:tcW w:w="10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5A4846" w14:textId="77777777" w:rsidR="00F87F7B" w:rsidRDefault="00F87F7B">
            <w:pPr>
              <w:rPr>
                <w:sz w:val="20"/>
                <w:szCs w:val="20"/>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937DB3" w14:textId="77777777" w:rsidR="00F87F7B" w:rsidRDefault="00F87F7B">
            <w:pPr>
              <w:rPr>
                <w:sz w:val="20"/>
                <w:szCs w:val="20"/>
              </w:rPr>
            </w:pP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49EE74" w14:textId="77777777" w:rsidR="00F87F7B" w:rsidRDefault="00F87F7B">
            <w:pPr>
              <w:rPr>
                <w:sz w:val="20"/>
                <w:szCs w:val="20"/>
              </w:rPr>
            </w:pP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DBB58" w14:textId="77777777" w:rsidR="00F87F7B" w:rsidRDefault="00F87F7B">
            <w:pPr>
              <w:rPr>
                <w:sz w:val="20"/>
                <w:szCs w:val="20"/>
              </w:rPr>
            </w:pPr>
          </w:p>
        </w:tc>
      </w:tr>
    </w:tbl>
    <w:p w14:paraId="44E24E5B" w14:textId="77777777" w:rsidR="00F87F7B" w:rsidRDefault="00F87F7B" w:rsidP="00F87F7B">
      <w:pPr>
        <w:rPr>
          <w:b/>
          <w:sz w:val="20"/>
          <w:szCs w:val="20"/>
        </w:rPr>
      </w:pPr>
    </w:p>
    <w:p w14:paraId="38E4D6CB" w14:textId="77777777" w:rsidR="00F87F7B" w:rsidRDefault="00F87F7B" w:rsidP="00F87F7B">
      <w:pPr>
        <w:rPr>
          <w:sz w:val="20"/>
          <w:szCs w:val="20"/>
        </w:rPr>
      </w:pPr>
      <w:r>
        <w:rPr>
          <w:sz w:val="20"/>
          <w:szCs w:val="20"/>
        </w:rPr>
        <w:t xml:space="preserve">GUESTS: </w:t>
      </w:r>
    </w:p>
    <w:p w14:paraId="3E110C81" w14:textId="77777777" w:rsidR="00F87F7B" w:rsidRDefault="00F87F7B" w:rsidP="00F87F7B">
      <w:pPr>
        <w:rPr>
          <w:b/>
          <w:sz w:val="20"/>
          <w:szCs w:val="20"/>
        </w:rPr>
      </w:pPr>
    </w:p>
    <w:p w14:paraId="7E7B54A2" w14:textId="12B5D3C8" w:rsidR="0063600C" w:rsidRDefault="00F87F7B">
      <w:r>
        <w:rPr>
          <w:sz w:val="20"/>
          <w:szCs w:val="20"/>
        </w:rPr>
        <w:t xml:space="preserve">Next Academic Senate Executive Committee Meeting: </w:t>
      </w:r>
      <w:r w:rsidR="00D26BAE">
        <w:rPr>
          <w:sz w:val="20"/>
          <w:szCs w:val="20"/>
        </w:rPr>
        <w:t>March 6</w:t>
      </w:r>
      <w:r>
        <w:rPr>
          <w:sz w:val="20"/>
          <w:szCs w:val="20"/>
        </w:rPr>
        <w:t>, 1:30-3:00 PM</w:t>
      </w:r>
    </w:p>
    <w:sectPr w:rsidR="0063600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15E3"/>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7B"/>
    <w:rsid w:val="0004065A"/>
    <w:rsid w:val="000514BC"/>
    <w:rsid w:val="00057D57"/>
    <w:rsid w:val="00073C70"/>
    <w:rsid w:val="000B2859"/>
    <w:rsid w:val="000F3D95"/>
    <w:rsid w:val="000F6313"/>
    <w:rsid w:val="0015509B"/>
    <w:rsid w:val="001C301B"/>
    <w:rsid w:val="0022157D"/>
    <w:rsid w:val="00270C07"/>
    <w:rsid w:val="002B776D"/>
    <w:rsid w:val="002F352F"/>
    <w:rsid w:val="00311F91"/>
    <w:rsid w:val="00350996"/>
    <w:rsid w:val="00350A14"/>
    <w:rsid w:val="00411813"/>
    <w:rsid w:val="00466EAF"/>
    <w:rsid w:val="004852A3"/>
    <w:rsid w:val="0050141D"/>
    <w:rsid w:val="00531950"/>
    <w:rsid w:val="00565FAE"/>
    <w:rsid w:val="00584EFD"/>
    <w:rsid w:val="005B3CAA"/>
    <w:rsid w:val="005C5D62"/>
    <w:rsid w:val="005E1E9B"/>
    <w:rsid w:val="005E5710"/>
    <w:rsid w:val="005F5078"/>
    <w:rsid w:val="0063600C"/>
    <w:rsid w:val="006578AE"/>
    <w:rsid w:val="006B0C71"/>
    <w:rsid w:val="006E02DA"/>
    <w:rsid w:val="00700DC7"/>
    <w:rsid w:val="00766882"/>
    <w:rsid w:val="00791C5F"/>
    <w:rsid w:val="007F5062"/>
    <w:rsid w:val="00841DEA"/>
    <w:rsid w:val="008F3646"/>
    <w:rsid w:val="008F7D1D"/>
    <w:rsid w:val="00930240"/>
    <w:rsid w:val="00945B3C"/>
    <w:rsid w:val="009D7C05"/>
    <w:rsid w:val="009F7D26"/>
    <w:rsid w:val="00A83C99"/>
    <w:rsid w:val="00B57B8B"/>
    <w:rsid w:val="00B845AC"/>
    <w:rsid w:val="00BE4085"/>
    <w:rsid w:val="00C83C6C"/>
    <w:rsid w:val="00CD708C"/>
    <w:rsid w:val="00CF48E5"/>
    <w:rsid w:val="00D26BAE"/>
    <w:rsid w:val="00D93160"/>
    <w:rsid w:val="00DD14E4"/>
    <w:rsid w:val="00DD7832"/>
    <w:rsid w:val="00EB76E7"/>
    <w:rsid w:val="00EF6806"/>
    <w:rsid w:val="00F22426"/>
    <w:rsid w:val="00F7697E"/>
    <w:rsid w:val="00F87F7B"/>
    <w:rsid w:val="00F91676"/>
    <w:rsid w:val="00FB16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D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semiHidden/>
    <w:unhideWhenUsed/>
    <w:qFormat/>
    <w:rsid w:val="00F87F7B"/>
    <w:pPr>
      <w:outlineLvl w:val="1"/>
    </w:pPr>
    <w:rPr>
      <w:sz w:val="24"/>
    </w:rPr>
  </w:style>
  <w:style w:type="paragraph" w:styleId="Heading3">
    <w:name w:val="heading 3"/>
    <w:basedOn w:val="Heading1"/>
    <w:next w:val="Normal"/>
    <w:link w:val="Heading3Char"/>
    <w:unhideWhenUsed/>
    <w:qFormat/>
    <w:rsid w:val="00F87F7B"/>
    <w:pPr>
      <w:outlineLvl w:val="2"/>
    </w:pPr>
    <w:rPr>
      <w:caps/>
      <w:color w:val="999999"/>
      <w:sz w:val="32"/>
    </w:rPr>
  </w:style>
  <w:style w:type="paragraph" w:styleId="Heading4">
    <w:name w:val="heading 4"/>
    <w:basedOn w:val="Normal"/>
    <w:next w:val="Normal"/>
    <w:link w:val="Heading4Char"/>
    <w:unhideWhenUsed/>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unhideWhenUsed/>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7B"/>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basedOn w:val="DefaultParagraphFont"/>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basedOn w:val="DefaultParagraphFont"/>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F87F7B"/>
    <w:rPr>
      <w:rFonts w:ascii="Tahoma" w:eastAsia="Times New Roman" w:hAnsi="Tahoma" w:cs="Times New Roman"/>
      <w:caps/>
      <w:spacing w:val="4"/>
      <w:sz w:val="16"/>
      <w:szCs w:val="16"/>
      <w:lang w:eastAsia="en-US"/>
    </w:rPr>
  </w:style>
  <w:style w:type="paragraph" w:styleId="ListParagraph">
    <w:name w:val="List Paragraph"/>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Theme="minorHAnsi" w:hAnsi="Times New Roman"/>
      <w:spacing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semiHidden/>
    <w:unhideWhenUsed/>
    <w:qFormat/>
    <w:rsid w:val="00F87F7B"/>
    <w:pPr>
      <w:outlineLvl w:val="1"/>
    </w:pPr>
    <w:rPr>
      <w:sz w:val="24"/>
    </w:rPr>
  </w:style>
  <w:style w:type="paragraph" w:styleId="Heading3">
    <w:name w:val="heading 3"/>
    <w:basedOn w:val="Heading1"/>
    <w:next w:val="Normal"/>
    <w:link w:val="Heading3Char"/>
    <w:unhideWhenUsed/>
    <w:qFormat/>
    <w:rsid w:val="00F87F7B"/>
    <w:pPr>
      <w:outlineLvl w:val="2"/>
    </w:pPr>
    <w:rPr>
      <w:caps/>
      <w:color w:val="999999"/>
      <w:sz w:val="32"/>
    </w:rPr>
  </w:style>
  <w:style w:type="paragraph" w:styleId="Heading4">
    <w:name w:val="heading 4"/>
    <w:basedOn w:val="Normal"/>
    <w:next w:val="Normal"/>
    <w:link w:val="Heading4Char"/>
    <w:unhideWhenUsed/>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unhideWhenUsed/>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7B"/>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basedOn w:val="DefaultParagraphFont"/>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basedOn w:val="DefaultParagraphFont"/>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F87F7B"/>
    <w:rPr>
      <w:rFonts w:ascii="Tahoma" w:eastAsia="Times New Roman" w:hAnsi="Tahoma" w:cs="Times New Roman"/>
      <w:caps/>
      <w:spacing w:val="4"/>
      <w:sz w:val="16"/>
      <w:szCs w:val="16"/>
      <w:lang w:eastAsia="en-US"/>
    </w:rPr>
  </w:style>
  <w:style w:type="paragraph" w:styleId="ListParagraph">
    <w:name w:val="List Paragraph"/>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Theme="minorHAns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742">
      <w:bodyDiv w:val="1"/>
      <w:marLeft w:val="0"/>
      <w:marRight w:val="0"/>
      <w:marTop w:val="0"/>
      <w:marBottom w:val="0"/>
      <w:divBdr>
        <w:top w:val="none" w:sz="0" w:space="0" w:color="auto"/>
        <w:left w:val="none" w:sz="0" w:space="0" w:color="auto"/>
        <w:bottom w:val="none" w:sz="0" w:space="0" w:color="auto"/>
        <w:right w:val="none" w:sz="0" w:space="0" w:color="auto"/>
      </w:divBdr>
    </w:div>
    <w:div w:id="101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SExecCommittee/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2E6A63FED1742840F05C404197089" ma:contentTypeVersion="13" ma:contentTypeDescription="Create a new document." ma:contentTypeScope="" ma:versionID="aa8ba23b5f9b242ee99a8330ab6753e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f82a7ab0de58495932d118eab9a81f31"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2014-02-20T08:00:00+00:00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5H3FFX7VTXFQ-435-34</_dlc_DocId>
    <_dlc_DocIdUrl xmlns="f1c2670d-76f3-403b-9d2f-38b517d5f26d">
      <Url>https://portal.swccd.edu/Committees/ASExecCommittee/_layouts/DocIdRedir.aspx?ID=5H3FFX7VTXFQ-435-34</Url>
      <Description>5H3FFX7VTXFQ-435-34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0117A5-B3D3-4FDD-AAC0-E1F4E6F2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C1393-738F-454C-A54B-25945367CB44}">
  <ds:schemaRefs>
    <ds:schemaRef ds:uri="http://schemas.microsoft.com/sharepoint/v3/contenttype/forms"/>
  </ds:schemaRefs>
</ds:datastoreItem>
</file>

<file path=customXml/itemProps3.xml><?xml version="1.0" encoding="utf-8"?>
<ds:datastoreItem xmlns:ds="http://schemas.openxmlformats.org/officeDocument/2006/customXml" ds:itemID="{2F27E4EE-F78B-4CC3-82AE-1787ACBCCAA1}">
  <ds:schemaRefs>
    <ds:schemaRef ds:uri="http://schemas.microsoft.com/office/2006/metadata/properties"/>
    <ds:schemaRef ds:uri="http://schemas.microsoft.com/office/infopath/2007/PartnerControls"/>
    <ds:schemaRef ds:uri="http://schemas.microsoft.com/sharepoint/v3"/>
    <ds:schemaRef ds:uri="f1c2670d-76f3-403b-9d2f-38b517d5f26d"/>
  </ds:schemaRefs>
</ds:datastoreItem>
</file>

<file path=customXml/itemProps4.xml><?xml version="1.0" encoding="utf-8"?>
<ds:datastoreItem xmlns:ds="http://schemas.openxmlformats.org/officeDocument/2006/customXml" ds:itemID="{24C520CF-A7F6-4ED3-9045-8B35E2632A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3</Pages>
  <Words>865</Words>
  <Characters>4934</Characters>
  <Application>Microsoft Macintosh Word</Application>
  <DocSecurity>0</DocSecurity>
  <Lines>41</Lines>
  <Paragraphs>11</Paragraphs>
  <ScaleCrop>false</ScaleCrop>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ExecAgenda022014</dc:title>
  <dc:creator>rbeach</dc:creator>
  <cp:lastModifiedBy>Caree Lesh</cp:lastModifiedBy>
  <cp:revision>2</cp:revision>
  <dcterms:created xsi:type="dcterms:W3CDTF">2014-08-27T19:38:00Z</dcterms:created>
  <dcterms:modified xsi:type="dcterms:W3CDTF">2014-08-27T19:38:00Z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0x0101006272E6A63FED1742840F05C404197089</vt:lpwstr>
  </property>
  <property fmtid="{D5CDD505-2E9C-101B-9397-08002B2CF9AE}" pid="3" name="_dlc_DocIdItemGuid">
    <vt:lpwstr>c3a9ce2a-1e4b-4f62-8fc3-a9c839d47b6d</vt:lpwstr>
  </property>
</Properties>
</file>