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2161"/>
        <w:gridCol w:w="2130"/>
        <w:gridCol w:w="4091"/>
      </w:tblGrid>
      <w:tr w:rsidR="00F87F7B" w14:paraId="20A7C5D6" w14:textId="77777777" w:rsidTr="00F87F7B">
        <w:trPr>
          <w:trHeight w:val="576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DEAAB9D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6EC670BC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Meeting</w:t>
            </w:r>
          </w:p>
          <w:p w14:paraId="4DDFE02C" w14:textId="77777777" w:rsidR="00F87F7B" w:rsidRDefault="00F87F7B"/>
        </w:tc>
      </w:tr>
      <w:tr w:rsidR="00F87F7B" w14:paraId="47505850" w14:textId="77777777" w:rsidTr="00F87F7B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D7204" w14:textId="77777777" w:rsidR="00F87F7B" w:rsidRDefault="00F87F7B">
            <w:pPr>
              <w:pStyle w:val="Heading3"/>
              <w:rPr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EEBE40A" w14:textId="79558AC5" w:rsidR="00F87F7B" w:rsidRDefault="00117C2F">
            <w:pPr>
              <w:pStyle w:val="Heading4"/>
              <w:framePr w:hSpace="0" w:wrap="auto" w:vAnchor="margin" w:hAnchor="text" w:xAlign="left" w:yAlign="in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4/3</w:t>
            </w:r>
            <w:r w:rsidR="00F87F7B">
              <w:rPr>
                <w:sz w:val="18"/>
                <w:szCs w:val="18"/>
              </w:rPr>
              <w:t>/2014</w:t>
            </w:r>
          </w:p>
        </w:tc>
        <w:tc>
          <w:tcPr>
            <w:tcW w:w="212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A980C47" w14:textId="79C0C63C" w:rsidR="00F87F7B" w:rsidRDefault="006D266E">
            <w:pPr>
              <w:pStyle w:val="Heading4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p.m. - 4:30</w:t>
            </w:r>
            <w:r w:rsidR="00F87F7B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61BE5EC" w14:textId="77777777" w:rsidR="00F87F7B" w:rsidRDefault="00F87F7B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104B</w:t>
            </w:r>
          </w:p>
        </w:tc>
      </w:tr>
      <w:tr w:rsidR="00F87F7B" w14:paraId="1C286D05" w14:textId="77777777" w:rsidTr="00F87F7B">
        <w:trPr>
          <w:trHeight w:val="229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58DD23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F87F7B" w14:paraId="77D40265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5EB2278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644A3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Beach, AS President</w:t>
            </w:r>
          </w:p>
        </w:tc>
      </w:tr>
      <w:tr w:rsidR="00F87F7B" w14:paraId="2134C6B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B6CCD16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048A27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 Lesh, AS Communications and Research Officer</w:t>
            </w:r>
          </w:p>
        </w:tc>
      </w:tr>
      <w:tr w:rsidR="00F87F7B" w14:paraId="4FB97BC0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0B9594B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345CC" w14:textId="1CA71734" w:rsidR="00F87F7B" w:rsidRDefault="00F87F7B" w:rsidP="005C5D62">
            <w:pPr>
              <w:pStyle w:val="NormalWeb"/>
              <w:rPr>
                <w:sz w:val="20"/>
                <w:szCs w:val="20"/>
              </w:rPr>
            </w:pPr>
          </w:p>
        </w:tc>
      </w:tr>
      <w:tr w:rsidR="00F87F7B" w14:paraId="6203CA5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9CD557C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553CA0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all materials (on paper or electronically)</w:t>
            </w:r>
          </w:p>
        </w:tc>
      </w:tr>
    </w:tbl>
    <w:p w14:paraId="46778F47" w14:textId="77777777" w:rsidR="00F87F7B" w:rsidRDefault="00F87F7B" w:rsidP="00F87F7B">
      <w:pPr>
        <w:pStyle w:val="Heading2"/>
        <w:rPr>
          <w:b/>
          <w:sz w:val="20"/>
          <w:szCs w:val="20"/>
        </w:rPr>
      </w:pPr>
    </w:p>
    <w:p w14:paraId="73C07ECA" w14:textId="77777777" w:rsidR="00F87F7B" w:rsidRDefault="00F87F7B" w:rsidP="00F87F7B">
      <w:pPr>
        <w:pStyle w:val="Heading2"/>
        <w:rPr>
          <w:b/>
          <w:sz w:val="20"/>
          <w:szCs w:val="20"/>
        </w:rPr>
      </w:pPr>
      <w:r>
        <w:rPr>
          <w:b/>
          <w:sz w:val="20"/>
          <w:szCs w:val="20"/>
        </w:rPr>
        <w:t>Agenda Items</w:t>
      </w:r>
      <w:r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4"/>
        <w:gridCol w:w="2476"/>
        <w:gridCol w:w="1969"/>
        <w:gridCol w:w="1825"/>
        <w:gridCol w:w="1289"/>
        <w:gridCol w:w="1193"/>
      </w:tblGrid>
      <w:tr w:rsidR="006D266E" w14:paraId="5716C0A3" w14:textId="77777777" w:rsidTr="006D266E">
        <w:trPr>
          <w:trHeight w:val="395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D1015" w14:textId="77777777" w:rsidR="00F87F7B" w:rsidRDefault="00F87F7B">
            <w:pPr>
              <w:pStyle w:val="Heading5"/>
              <w:jc w:val="left"/>
              <w:outlineLvl w:val="4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7EEC37A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CE14F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06DB9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14:paraId="0022E881" w14:textId="77777777" w:rsidR="00F87F7B" w:rsidRDefault="00F87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3E5CA0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745612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514BC" w14:paraId="296586C4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90DBA" w14:textId="77777777" w:rsidR="00F87F7B" w:rsidRDefault="00F87F7B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C04A3F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order; approval of agenda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ED3D24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4F311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1A52B6" w14:textId="644DE3CC" w:rsidR="00F87F7B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7F7B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>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3DB6B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0514BC" w14:paraId="728E7ABA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FE073" w14:textId="77777777" w:rsidR="00F87F7B" w:rsidRDefault="00F87F7B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CE4C9" w14:textId="1F92441D" w:rsidR="00F87F7B" w:rsidRDefault="00CA3D3E">
            <w:pPr>
              <w:rPr>
                <w:sz w:val="20"/>
                <w:szCs w:val="20"/>
              </w:rPr>
            </w:pPr>
            <w:hyperlink r:id="rId10" w:history="1">
              <w:r w:rsidR="00F609FC" w:rsidRPr="00B3049B">
                <w:rPr>
                  <w:rStyle w:val="Hyperlink"/>
                  <w:sz w:val="20"/>
                  <w:szCs w:val="20"/>
                </w:rPr>
                <w:t>ATC Chair</w:t>
              </w:r>
            </w:hyperlink>
            <w:r w:rsidR="00F609FC">
              <w:rPr>
                <w:sz w:val="20"/>
                <w:szCs w:val="20"/>
              </w:rPr>
              <w:t>, Comm-Research-</w:t>
            </w:r>
            <w:hyperlink r:id="rId11" w:history="1">
              <w:r w:rsidR="00F609FC" w:rsidRPr="00B3049B">
                <w:rPr>
                  <w:rStyle w:val="Hyperlink"/>
                  <w:sz w:val="20"/>
                  <w:szCs w:val="20"/>
                </w:rPr>
                <w:t>Curriculum Comm Co-Chair</w:t>
              </w:r>
            </w:hyperlink>
          </w:p>
          <w:p w14:paraId="2B826E0D" w14:textId="4191F73E" w:rsidR="006D266E" w:rsidRDefault="006D266E" w:rsidP="006D266E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4AD22" w14:textId="14C1642A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2C4F9" w14:textId="5A2C51FC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B5335" w14:textId="4A8FF49C" w:rsidR="00F87F7B" w:rsidRDefault="0048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514BC">
              <w:rPr>
                <w:sz w:val="20"/>
                <w:szCs w:val="20"/>
              </w:rPr>
              <w:t xml:space="preserve"> min</w:t>
            </w:r>
            <w:r w:rsidR="00C842D6">
              <w:rPr>
                <w:sz w:val="20"/>
                <w:szCs w:val="20"/>
              </w:rPr>
              <w:t>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3EE6C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B46392" w14:paraId="4953E6CE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0AF8E" w14:textId="77777777" w:rsidR="00B46392" w:rsidRDefault="00B46392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BBA1F" w14:textId="764E0C72" w:rsidR="00B46392" w:rsidRDefault="00CA3D3E">
            <w:pPr>
              <w:rPr>
                <w:sz w:val="20"/>
                <w:szCs w:val="20"/>
              </w:rPr>
            </w:pPr>
            <w:hyperlink r:id="rId12" w:history="1">
              <w:r w:rsidR="00B46392">
                <w:rPr>
                  <w:rStyle w:val="Hyperlink"/>
                  <w:sz w:val="20"/>
                  <w:szCs w:val="20"/>
                </w:rPr>
                <w:t>AP 5075 Course Adds and Drops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00171" w14:textId="72C96547" w:rsidR="00B46392" w:rsidRDefault="0049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McClellan/Beach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41F25" w14:textId="333F50CD" w:rsidR="00B46392" w:rsidRDefault="0049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BB924" w14:textId="1F0B93A1" w:rsidR="00B46392" w:rsidRDefault="00493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A66BB" w14:textId="77777777" w:rsidR="00B46392" w:rsidRDefault="00B46392">
            <w:pPr>
              <w:rPr>
                <w:sz w:val="20"/>
                <w:szCs w:val="20"/>
              </w:rPr>
            </w:pPr>
          </w:p>
        </w:tc>
      </w:tr>
      <w:tr w:rsidR="00B46392" w14:paraId="15DB22E2" w14:textId="77777777" w:rsidTr="00B805FD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990B7" w14:textId="77777777" w:rsidR="00B46392" w:rsidRDefault="00B46392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1AEBE" w14:textId="77777777" w:rsidR="00B46392" w:rsidRDefault="00B46392" w:rsidP="00B8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  <w:p w14:paraId="4809AF60" w14:textId="77777777" w:rsidR="00B46392" w:rsidRDefault="00B46392" w:rsidP="00B805FD">
            <w:pPr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9D58F" w14:textId="77777777" w:rsidR="00B46392" w:rsidRDefault="00B46392" w:rsidP="00B8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2A711" w14:textId="77777777" w:rsidR="00B46392" w:rsidRDefault="00B46392" w:rsidP="00B8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00207" w14:textId="77777777" w:rsidR="00B46392" w:rsidRDefault="00B46392" w:rsidP="00B8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AB1FD" w14:textId="77777777" w:rsidR="00B46392" w:rsidRDefault="00B46392" w:rsidP="00B805FD">
            <w:pPr>
              <w:rPr>
                <w:sz w:val="20"/>
                <w:szCs w:val="20"/>
              </w:rPr>
            </w:pPr>
          </w:p>
        </w:tc>
      </w:tr>
      <w:tr w:rsidR="00C842D6" w14:paraId="2589BEEF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5AEE2" w14:textId="5C3C0E88" w:rsidR="00C842D6" w:rsidRDefault="00C842D6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2EE17" w14:textId="4652ECAA" w:rsidR="00C842D6" w:rsidRDefault="00CA3D3E">
            <w:pPr>
              <w:rPr>
                <w:sz w:val="20"/>
                <w:szCs w:val="20"/>
              </w:rPr>
            </w:pPr>
            <w:hyperlink r:id="rId13" w:history="1">
              <w:r w:rsidR="00B46392" w:rsidRPr="00B46392">
                <w:rPr>
                  <w:rStyle w:val="Hyperlink"/>
                  <w:sz w:val="20"/>
                  <w:szCs w:val="20"/>
                </w:rPr>
                <w:t>BP 4000 Academic Integrity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4C7F6" w14:textId="648EB262" w:rsidR="00C842D6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81FE1" w14:textId="44CFAE03" w:rsidR="00C842D6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BC9B7" w14:textId="07FF946C" w:rsidR="00C842D6" w:rsidRDefault="0097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266E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63630" w14:textId="77777777" w:rsidR="00C842D6" w:rsidRDefault="00C842D6">
            <w:pPr>
              <w:rPr>
                <w:sz w:val="20"/>
                <w:szCs w:val="20"/>
              </w:rPr>
            </w:pPr>
          </w:p>
        </w:tc>
      </w:tr>
      <w:tr w:rsidR="006D266E" w14:paraId="316BCAE0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F5935" w14:textId="77777777" w:rsidR="006D266E" w:rsidRDefault="006D266E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72710" w14:textId="6D93488B" w:rsidR="005E2E7B" w:rsidRDefault="00CA3D3E" w:rsidP="006D266E">
            <w:pPr>
              <w:rPr>
                <w:sz w:val="20"/>
                <w:szCs w:val="20"/>
              </w:rPr>
            </w:pPr>
            <w:hyperlink r:id="rId14" w:history="1">
              <w:r w:rsidR="005E2E7B" w:rsidRPr="005E2E7B">
                <w:rPr>
                  <w:rStyle w:val="Hyperlink"/>
                  <w:sz w:val="20"/>
                  <w:szCs w:val="20"/>
                </w:rPr>
                <w:t>BP 4230 Grading</w:t>
              </w:r>
            </w:hyperlink>
          </w:p>
          <w:p w14:paraId="67EE29FB" w14:textId="181B6235" w:rsidR="006D266E" w:rsidRDefault="00CA3D3E" w:rsidP="006D266E">
            <w:pPr>
              <w:rPr>
                <w:sz w:val="20"/>
                <w:szCs w:val="20"/>
              </w:rPr>
            </w:pPr>
            <w:hyperlink r:id="rId15" w:history="1">
              <w:r w:rsidR="006D266E" w:rsidRPr="005E2E7B">
                <w:rPr>
                  <w:rStyle w:val="Hyperlink"/>
                  <w:sz w:val="20"/>
                  <w:szCs w:val="20"/>
                </w:rPr>
                <w:t>AP 4230 Grading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D7952" w14:textId="6120EE91" w:rsidR="006D266E" w:rsidRDefault="00975B2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4114A" w14:textId="5740ABBB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7F6D6" w14:textId="67090F7B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53701" w14:textId="77777777" w:rsidR="006D266E" w:rsidRDefault="006D266E">
            <w:pPr>
              <w:rPr>
                <w:sz w:val="20"/>
                <w:szCs w:val="20"/>
              </w:rPr>
            </w:pPr>
          </w:p>
        </w:tc>
      </w:tr>
      <w:tr w:rsidR="00975B2E" w14:paraId="71E94172" w14:textId="77777777" w:rsidTr="00F52156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72225" w14:textId="0625FFF0" w:rsidR="00975B2E" w:rsidRDefault="00975B2E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5CFC4" w14:textId="32AFAA0C" w:rsidR="00975B2E" w:rsidRDefault="00CA3D3E" w:rsidP="006D266E">
            <w:pPr>
              <w:rPr>
                <w:sz w:val="20"/>
                <w:szCs w:val="20"/>
              </w:rPr>
            </w:pPr>
            <w:hyperlink r:id="rId16" w:history="1">
              <w:r w:rsidR="00975B2E" w:rsidRPr="00B805FD">
                <w:rPr>
                  <w:rStyle w:val="Hyperlink"/>
                  <w:sz w:val="20"/>
                  <w:szCs w:val="20"/>
                </w:rPr>
                <w:t>BP 7120 Min Quals, FSAs and Equivalency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06274" w14:textId="5DE5A142" w:rsidR="00975B2E" w:rsidRDefault="00975B2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DC439" w14:textId="21FB2D79" w:rsidR="00975B2E" w:rsidRDefault="00975B2E">
            <w:pPr>
              <w:rPr>
                <w:sz w:val="20"/>
                <w:szCs w:val="20"/>
              </w:rPr>
            </w:pPr>
            <w:r w:rsidRPr="001824FE"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D8E81" w14:textId="37FC952A" w:rsidR="00975B2E" w:rsidRDefault="0097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0D5DD" w14:textId="77777777" w:rsidR="00975B2E" w:rsidRDefault="00975B2E">
            <w:pPr>
              <w:rPr>
                <w:sz w:val="20"/>
                <w:szCs w:val="20"/>
              </w:rPr>
            </w:pPr>
          </w:p>
        </w:tc>
      </w:tr>
      <w:tr w:rsidR="00975B2E" w14:paraId="35C48D25" w14:textId="77777777" w:rsidTr="00F52156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6A4DF" w14:textId="77777777" w:rsidR="00975B2E" w:rsidRDefault="00975B2E" w:rsidP="0068473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FC333" w14:textId="55E44ECB" w:rsidR="00975B2E" w:rsidRDefault="00CA3D3E" w:rsidP="00B805FD">
            <w:pPr>
              <w:rPr>
                <w:sz w:val="20"/>
                <w:szCs w:val="20"/>
              </w:rPr>
            </w:pPr>
            <w:hyperlink r:id="rId17" w:history="1">
              <w:r w:rsidR="00975B2E">
                <w:rPr>
                  <w:rStyle w:val="Hyperlink"/>
                  <w:sz w:val="20"/>
                  <w:szCs w:val="20"/>
                </w:rPr>
                <w:t>AP 7120 Min Quals, FSAs and Equivalency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0513F" w14:textId="4D684288" w:rsidR="00975B2E" w:rsidRDefault="00975B2E" w:rsidP="00B8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9AFEF" w14:textId="3C0C4C7B" w:rsidR="00975B2E" w:rsidRDefault="00975B2E" w:rsidP="00B805FD">
            <w:pPr>
              <w:rPr>
                <w:sz w:val="20"/>
                <w:szCs w:val="20"/>
              </w:rPr>
            </w:pPr>
            <w:r w:rsidRPr="001824FE"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F39B1" w14:textId="0D5D4341" w:rsidR="00975B2E" w:rsidRDefault="00975B2E" w:rsidP="00B8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51B49" w14:textId="77777777" w:rsidR="00975B2E" w:rsidRDefault="00975B2E" w:rsidP="00B805FD">
            <w:pPr>
              <w:rPr>
                <w:sz w:val="20"/>
                <w:szCs w:val="20"/>
              </w:rPr>
            </w:pPr>
          </w:p>
        </w:tc>
      </w:tr>
      <w:tr w:rsidR="00975B2E" w14:paraId="2FF8A0CB" w14:textId="77777777" w:rsidTr="00F52156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D7298" w14:textId="77777777" w:rsidR="00975B2E" w:rsidRDefault="00975B2E" w:rsidP="003759F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2255B" w14:textId="3217CB70" w:rsidR="00975B2E" w:rsidRDefault="00CA3D3E" w:rsidP="00915EBA">
            <w:pPr>
              <w:rPr>
                <w:sz w:val="20"/>
                <w:szCs w:val="20"/>
              </w:rPr>
            </w:pPr>
            <w:hyperlink r:id="rId18" w:history="1">
              <w:r w:rsidR="00975B2E" w:rsidRPr="00684735">
                <w:rPr>
                  <w:rStyle w:val="Hyperlink"/>
                  <w:sz w:val="20"/>
                  <w:szCs w:val="20"/>
                </w:rPr>
                <w:t>BP 4260 Prerequisites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002E1" w14:textId="33CD4847" w:rsidR="00975B2E" w:rsidRDefault="00975B2E" w:rsidP="0091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B3E05" w14:textId="3EDED623" w:rsidR="00975B2E" w:rsidRDefault="00975B2E" w:rsidP="00915EBA">
            <w:pPr>
              <w:rPr>
                <w:sz w:val="20"/>
                <w:szCs w:val="20"/>
              </w:rPr>
            </w:pPr>
            <w:r w:rsidRPr="001824FE"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6F5D9" w14:textId="02A3A558" w:rsidR="00975B2E" w:rsidRDefault="00975B2E" w:rsidP="0091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249DF" w14:textId="77777777" w:rsidR="00975B2E" w:rsidRDefault="00975B2E" w:rsidP="00915EBA">
            <w:pPr>
              <w:rPr>
                <w:sz w:val="20"/>
                <w:szCs w:val="20"/>
              </w:rPr>
            </w:pPr>
          </w:p>
        </w:tc>
      </w:tr>
      <w:tr w:rsidR="00975B2E" w14:paraId="5F1004DE" w14:textId="77777777" w:rsidTr="00F52156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A3AC2" w14:textId="77777777" w:rsidR="00975B2E" w:rsidRDefault="00975B2E" w:rsidP="003759F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CFF37" w14:textId="146998CE" w:rsidR="00975B2E" w:rsidRDefault="00CA3D3E">
            <w:pPr>
              <w:rPr>
                <w:sz w:val="20"/>
                <w:szCs w:val="20"/>
              </w:rPr>
            </w:pPr>
            <w:hyperlink r:id="rId19" w:history="1">
              <w:r w:rsidR="00975B2E" w:rsidRPr="00684735">
                <w:rPr>
                  <w:rStyle w:val="Hyperlink"/>
                  <w:sz w:val="20"/>
                  <w:szCs w:val="20"/>
                </w:rPr>
                <w:t>AP 4260 Prerequisites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7B98C" w14:textId="476D1155" w:rsidR="00975B2E" w:rsidRDefault="0097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5FE2A" w14:textId="05C9D330" w:rsidR="00975B2E" w:rsidRDefault="00975B2E">
            <w:pPr>
              <w:rPr>
                <w:sz w:val="20"/>
                <w:szCs w:val="20"/>
              </w:rPr>
            </w:pPr>
            <w:r w:rsidRPr="001824FE"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43D9E" w14:textId="49906A92" w:rsidR="00975B2E" w:rsidRDefault="0097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C9E42" w14:textId="77777777" w:rsidR="00975B2E" w:rsidRDefault="00975B2E">
            <w:pPr>
              <w:rPr>
                <w:sz w:val="20"/>
                <w:szCs w:val="20"/>
              </w:rPr>
            </w:pPr>
          </w:p>
        </w:tc>
      </w:tr>
      <w:tr w:rsidR="00975B2E" w14:paraId="2F4D1B13" w14:textId="77777777" w:rsidTr="00F52156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00727" w14:textId="77777777" w:rsidR="00975B2E" w:rsidRDefault="00975B2E" w:rsidP="003759F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F0B2E" w14:textId="5723D32F" w:rsidR="00975B2E" w:rsidRDefault="00CA3D3E">
            <w:pPr>
              <w:rPr>
                <w:sz w:val="20"/>
                <w:szCs w:val="20"/>
              </w:rPr>
            </w:pPr>
            <w:hyperlink r:id="rId20" w:history="1">
              <w:r w:rsidR="00975B2E" w:rsidRPr="00684735">
                <w:rPr>
                  <w:rStyle w:val="Hyperlink"/>
                  <w:sz w:val="20"/>
                  <w:szCs w:val="20"/>
                </w:rPr>
                <w:t>Content Review Implementation Plan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CBD66" w14:textId="3E3ECFDB" w:rsidR="00975B2E" w:rsidRDefault="0097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ADC28" w14:textId="2AB77D14" w:rsidR="00975B2E" w:rsidRDefault="00975B2E">
            <w:pPr>
              <w:rPr>
                <w:sz w:val="20"/>
                <w:szCs w:val="20"/>
              </w:rPr>
            </w:pPr>
            <w:r w:rsidRPr="001824FE"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CA5CD" w14:textId="15F62AF0" w:rsidR="00975B2E" w:rsidRDefault="0097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176F2" w14:textId="77777777" w:rsidR="00975B2E" w:rsidRDefault="00975B2E">
            <w:pPr>
              <w:rPr>
                <w:sz w:val="20"/>
                <w:szCs w:val="20"/>
              </w:rPr>
            </w:pPr>
          </w:p>
        </w:tc>
      </w:tr>
      <w:tr w:rsidR="000514BC" w14:paraId="7D190BB0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FA71A" w14:textId="77777777" w:rsidR="00F87F7B" w:rsidRDefault="00F87F7B" w:rsidP="006D266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6A556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A4846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7DB3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9EE74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DBB58" w14:textId="77777777" w:rsidR="00F87F7B" w:rsidRDefault="00F87F7B">
            <w:pPr>
              <w:rPr>
                <w:sz w:val="20"/>
                <w:szCs w:val="20"/>
              </w:rPr>
            </w:pPr>
          </w:p>
        </w:tc>
      </w:tr>
    </w:tbl>
    <w:p w14:paraId="44E24E5B" w14:textId="77777777" w:rsidR="00F87F7B" w:rsidRDefault="00F87F7B" w:rsidP="00F87F7B">
      <w:pPr>
        <w:rPr>
          <w:b/>
          <w:sz w:val="20"/>
          <w:szCs w:val="20"/>
        </w:rPr>
      </w:pPr>
    </w:p>
    <w:p w14:paraId="38E4D6CB" w14:textId="77777777" w:rsidR="00F87F7B" w:rsidRDefault="00F87F7B" w:rsidP="00F87F7B">
      <w:pPr>
        <w:rPr>
          <w:sz w:val="20"/>
          <w:szCs w:val="20"/>
        </w:rPr>
      </w:pPr>
      <w:r>
        <w:rPr>
          <w:sz w:val="20"/>
          <w:szCs w:val="20"/>
        </w:rPr>
        <w:t xml:space="preserve">GUESTS: </w:t>
      </w:r>
    </w:p>
    <w:p w14:paraId="3E110C81" w14:textId="77777777" w:rsidR="00F87F7B" w:rsidRDefault="00F87F7B" w:rsidP="00F87F7B">
      <w:pPr>
        <w:rPr>
          <w:b/>
          <w:sz w:val="20"/>
          <w:szCs w:val="20"/>
        </w:rPr>
      </w:pPr>
    </w:p>
    <w:p w14:paraId="7E7B54A2" w14:textId="3264BE4F" w:rsidR="0063600C" w:rsidRDefault="00F87F7B">
      <w:r>
        <w:rPr>
          <w:sz w:val="20"/>
          <w:szCs w:val="20"/>
        </w:rPr>
        <w:t xml:space="preserve">Next Academic Senate Executive Committee Meeting: </w:t>
      </w:r>
      <w:r w:rsidR="00975B2E">
        <w:rPr>
          <w:sz w:val="20"/>
          <w:szCs w:val="20"/>
        </w:rPr>
        <w:t>Thursday, May 1</w:t>
      </w:r>
      <w:r w:rsidR="00C8195B">
        <w:rPr>
          <w:sz w:val="20"/>
          <w:szCs w:val="20"/>
        </w:rPr>
        <w:t>, 3:30-5:00</w:t>
      </w:r>
      <w:r>
        <w:rPr>
          <w:sz w:val="20"/>
          <w:szCs w:val="20"/>
        </w:rPr>
        <w:t xml:space="preserve"> PM</w:t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930"/>
    <w:multiLevelType w:val="hybridMultilevel"/>
    <w:tmpl w:val="3A3C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609F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73338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7F5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514BC"/>
    <w:rsid w:val="00073C70"/>
    <w:rsid w:val="00117C2F"/>
    <w:rsid w:val="00270C07"/>
    <w:rsid w:val="002B776D"/>
    <w:rsid w:val="00350996"/>
    <w:rsid w:val="003759FE"/>
    <w:rsid w:val="004852A3"/>
    <w:rsid w:val="004934D1"/>
    <w:rsid w:val="005C5D62"/>
    <w:rsid w:val="005E2E7B"/>
    <w:rsid w:val="0063600C"/>
    <w:rsid w:val="00684735"/>
    <w:rsid w:val="006D266E"/>
    <w:rsid w:val="00915EBA"/>
    <w:rsid w:val="00930240"/>
    <w:rsid w:val="00975B2E"/>
    <w:rsid w:val="00B3049B"/>
    <w:rsid w:val="00B46392"/>
    <w:rsid w:val="00B805FD"/>
    <w:rsid w:val="00C8195B"/>
    <w:rsid w:val="00C842D6"/>
    <w:rsid w:val="00CA3D3E"/>
    <w:rsid w:val="00CF48E5"/>
    <w:rsid w:val="00DD14E4"/>
    <w:rsid w:val="00F609FC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D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swccd.edu/Committees/PolicyProcedureDrafts/Standardized%20Document%20Library/4000%20BP%20Academic%20Integrity.docx" TargetMode="External"/><Relationship Id="rId18" Type="http://schemas.openxmlformats.org/officeDocument/2006/relationships/hyperlink" Target="https://portal.swccd.edu/Committees/AcaSen/Shared%20Documents/Current%20Topics,%20Ad%20Hoc%20Committees,%20Policy%20Review%20in%20Progress/Policy%204260%20Prerequisites,%20Corequisites%20and%20Advisories/Policy%20Procedure%204260/4260%20BP%20Prerequisites%20draft%202-6-14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portal.swccd.edu/Committees/PolicyProcedureDrafts/Standardized%20Document%20Library/5075%20AP%20Course%20Adds%20and%20%20Drops.docx" TargetMode="External"/><Relationship Id="rId17" Type="http://schemas.openxmlformats.org/officeDocument/2006/relationships/hyperlink" Target="https://portal.swccd.edu/Committees/PolicyProcedureDrafts/Standardized%20Document%20Library/7122%20AP%20Min%20Quals%20FSAs%20and%20Equivalency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.swccd.edu/Committees/PolicyProcedureDrafts/Standardized%20Document%20Library/7122%20AP%20Min%20Quals%20FSAs%20and%20Equivalency.doc" TargetMode="External"/><Relationship Id="rId20" Type="http://schemas.openxmlformats.org/officeDocument/2006/relationships/hyperlink" Target="https://portal.swccd.edu/Committees/ASExecCommittee/Standardized%20Document%20Library/Content%20Review%20Implementation%20Plan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swccd.edu/Committees/ASExecCommittee/Standardized%20Document%20Library/Curriculum%20Committee%20Faculty%20Co-Chair%20Memo%20and%20Job%20Description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rtal.swccd.edu/Committees/PolicyProcedureDrafts/Standardized%20Document%20Library/4230%20AP%20Grading%20and%20Academic%20Record%20Symbols.docx" TargetMode="External"/><Relationship Id="rId10" Type="http://schemas.openxmlformats.org/officeDocument/2006/relationships/hyperlink" Target="https://portal.swccd.edu/Committees/ASExecCommittee/Standardized%20Document%20Library/Academic%20Technology%20Committee%20Chair%20Job%20Description.docx" TargetMode="External"/><Relationship Id="rId19" Type="http://schemas.openxmlformats.org/officeDocument/2006/relationships/hyperlink" Target="https://portal.swccd.edu/Committees/AcaSen/Shared%20Documents/Current%20Topics,%20Ad%20Hoc%20Committees,%20Policy%20Review%20in%20Progress/Policy%204260%20Prerequisites,%20Corequisites%20and%20Advisories/Policy%20Procedure%204260/4260%20AP%20Prerequisites%20draft%202-06-14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swccd.edu/Committees/PolicyProcedureDrafts/Standardized%20Document%20Library/4230%20BP%20Grading%20and%20Academic%20Record%20Symbols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.swccd.edu/Committees/ASExecCommittee/Standardized%20Document%20Libra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2014-04-03T07:00:00+00:00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5H3FFX7VTXFQ-435-46</_dlc_DocId>
    <_dlc_DocIdUrl xmlns="f1c2670d-76f3-403b-9d2f-38b517d5f26d">
      <Url>https://portal.swccd.edu/Committees/ASExecCommittee/_layouts/DocIdRedir.aspx?ID=5H3FFX7VTXFQ-435-46</Url>
      <Description>5H3FFX7VTXFQ-435-46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27E4EE-F78B-4CC3-82AE-1787ACBCCAA1}">
  <ds:schemaRefs>
    <ds:schemaRef ds:uri="f1c2670d-76f3-403b-9d2f-38b517d5f26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ExecAgenda040314</dc:title>
  <dc:creator>rbeach</dc:creator>
  <cp:lastModifiedBy>Angela Islas</cp:lastModifiedBy>
  <cp:revision>2</cp:revision>
  <dcterms:created xsi:type="dcterms:W3CDTF">2014-10-10T16:18:00Z</dcterms:created>
  <dcterms:modified xsi:type="dcterms:W3CDTF">2014-10-10T16:18:00Z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f01bfffc-83c9-45fc-9900-5a76c883faad</vt:lpwstr>
  </property>
</Properties>
</file>