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2161"/>
        <w:gridCol w:w="2130"/>
        <w:gridCol w:w="4091"/>
      </w:tblGrid>
      <w:tr w:rsidR="00F87F7B" w14:paraId="20A7C5D6" w14:textId="77777777" w:rsidTr="00F87F7B">
        <w:trPr>
          <w:trHeight w:val="576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DEAAB9D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6EC670BC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Meeting</w:t>
            </w:r>
          </w:p>
          <w:p w14:paraId="4DDFE02C" w14:textId="77777777" w:rsidR="00F87F7B" w:rsidRDefault="00F87F7B"/>
        </w:tc>
      </w:tr>
      <w:tr w:rsidR="00F87F7B" w14:paraId="47505850" w14:textId="77777777" w:rsidTr="00F87F7B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F5D7204" w14:textId="77777777" w:rsidR="00F87F7B" w:rsidRDefault="00F87F7B">
            <w:pPr>
              <w:pStyle w:val="Heading3"/>
              <w:rPr>
                <w:color w:val="auto"/>
                <w:sz w:val="18"/>
                <w:szCs w:val="18"/>
              </w:rPr>
            </w:pPr>
          </w:p>
        </w:tc>
        <w:tc>
          <w:tcPr>
            <w:tcW w:w="3780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EEBE40A" w14:textId="4ED925E3" w:rsidR="00F87F7B" w:rsidRDefault="000514BC">
            <w:pPr>
              <w:pStyle w:val="Heading4"/>
              <w:framePr w:hSpace="0" w:wrap="auto" w:vAnchor="margin" w:hAnchor="text" w:xAlign="left" w:yAlign="in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 2/06</w:t>
            </w:r>
            <w:r w:rsidR="00F87F7B">
              <w:rPr>
                <w:sz w:val="18"/>
                <w:szCs w:val="18"/>
              </w:rPr>
              <w:t>/2014</w:t>
            </w:r>
          </w:p>
        </w:tc>
        <w:tc>
          <w:tcPr>
            <w:tcW w:w="212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5A980C47" w14:textId="0BB5097F" w:rsidR="00F87F7B" w:rsidRDefault="000514BC">
            <w:pPr>
              <w:pStyle w:val="Heading4"/>
              <w:framePr w:hSpace="0" w:wrap="auto" w:vAnchor="margin" w:hAnchor="text" w:xAlign="left" w:yAlign="in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3:00 p.m. - 4:3</w:t>
            </w:r>
            <w:r w:rsidR="00F87F7B">
              <w:rPr>
                <w:sz w:val="18"/>
                <w:szCs w:val="18"/>
              </w:rPr>
              <w:t>0 p.m.</w:t>
            </w:r>
          </w:p>
        </w:tc>
        <w:tc>
          <w:tcPr>
            <w:tcW w:w="409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61BE5EC" w14:textId="77777777" w:rsidR="00F87F7B" w:rsidRDefault="00F87F7B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Room 104B</w:t>
            </w:r>
          </w:p>
        </w:tc>
      </w:tr>
      <w:tr w:rsidR="00F87F7B" w14:paraId="1C286D05" w14:textId="77777777" w:rsidTr="00F87F7B">
        <w:trPr>
          <w:trHeight w:val="229"/>
          <w:jc w:val="center"/>
        </w:trPr>
        <w:tc>
          <w:tcPr>
            <w:tcW w:w="10197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058DD23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F87F7B" w14:paraId="77D40265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5EB2278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9644A3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Beach, AS President</w:t>
            </w:r>
          </w:p>
        </w:tc>
      </w:tr>
      <w:tr w:rsidR="00F87F7B" w14:paraId="2134C6B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B6CCD16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38048A27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Caree Lesh, AS Communications and Research Officer</w:t>
            </w:r>
          </w:p>
        </w:tc>
      </w:tr>
      <w:tr w:rsidR="00F87F7B" w14:paraId="4FB97BC0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0B9594B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A345CC" w14:textId="077DD33D" w:rsidR="00F87F7B" w:rsidRDefault="005C5D62" w:rsidP="005C5D62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Reassigned Time Proposal </w:t>
            </w:r>
            <w:hyperlink r:id="rId10" w:history="1">
              <w:r>
                <w:rPr>
                  <w:rStyle w:val="Hyperlink"/>
                  <w:rFonts w:ascii="Calibri" w:hAnsi="Calibri" w:cs="Calibri"/>
                </w:rPr>
                <w:t>https://portal.swccd.edu/Committees/ASExecCommittee/Standardized%20Document%20Library/Senate%20Reaassigned%20Time%20Proposal.xlsx</w:t>
              </w:r>
            </w:hyperlink>
          </w:p>
        </w:tc>
      </w:tr>
      <w:tr w:rsidR="00F87F7B" w14:paraId="6203CA5F" w14:textId="77777777" w:rsidTr="00F87F7B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9CD557C" w14:textId="77777777" w:rsidR="00F87F7B" w:rsidRDefault="00F87F7B">
            <w:pPr>
              <w:pStyle w:val="AllCapsHeading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5553CA0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all materials (on paper or electronically)</w:t>
            </w:r>
          </w:p>
        </w:tc>
      </w:tr>
    </w:tbl>
    <w:p w14:paraId="46778F47" w14:textId="77777777" w:rsidR="00F87F7B" w:rsidRDefault="00F87F7B" w:rsidP="00F87F7B">
      <w:pPr>
        <w:pStyle w:val="Heading2"/>
        <w:rPr>
          <w:b/>
          <w:sz w:val="20"/>
          <w:szCs w:val="20"/>
        </w:rPr>
      </w:pPr>
    </w:p>
    <w:p w14:paraId="73C07ECA" w14:textId="77777777" w:rsidR="00F87F7B" w:rsidRDefault="00F87F7B" w:rsidP="00F87F7B">
      <w:pPr>
        <w:pStyle w:val="Heading2"/>
        <w:rPr>
          <w:b/>
          <w:sz w:val="20"/>
          <w:szCs w:val="20"/>
        </w:rPr>
      </w:pPr>
      <w:r>
        <w:rPr>
          <w:b/>
          <w:sz w:val="20"/>
          <w:szCs w:val="20"/>
        </w:rPr>
        <w:t>Agenda Items</w:t>
      </w:r>
      <w:r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1"/>
        <w:gridCol w:w="2584"/>
        <w:gridCol w:w="2076"/>
        <w:gridCol w:w="1291"/>
        <w:gridCol w:w="1327"/>
        <w:gridCol w:w="1367"/>
      </w:tblGrid>
      <w:tr w:rsidR="000514BC" w14:paraId="5716C0A3" w14:textId="77777777" w:rsidTr="005C5D62">
        <w:trPr>
          <w:trHeight w:val="395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CD1015" w14:textId="77777777" w:rsidR="00F87F7B" w:rsidRDefault="00F87F7B">
            <w:pPr>
              <w:pStyle w:val="Heading5"/>
              <w:jc w:val="left"/>
              <w:outlineLvl w:val="4"/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7EEC37A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CE14F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06DB95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  <w:p w14:paraId="0022E881" w14:textId="77777777" w:rsidR="00F87F7B" w:rsidRDefault="00F87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63E5CA0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1745612" w14:textId="77777777" w:rsidR="00F87F7B" w:rsidRDefault="00F87F7B">
            <w:pPr>
              <w:pStyle w:val="Heading5"/>
              <w:jc w:val="left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</w:t>
            </w:r>
          </w:p>
        </w:tc>
      </w:tr>
      <w:tr w:rsidR="000514BC" w14:paraId="296586C4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90DBA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DC04A3F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order; approval of agenda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4ED3D24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4F311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51A52B6" w14:textId="5EA40601" w:rsidR="00F87F7B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7F7B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3DB6B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514BC" w14:paraId="728E7ABA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EFE073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CE4C9" w14:textId="77777777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Announcements</w:t>
            </w:r>
          </w:p>
          <w:p w14:paraId="4FCEEF7D" w14:textId="003DB228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Meta-CurricUNET</w:t>
            </w:r>
          </w:p>
          <w:p w14:paraId="3D23A72F" w14:textId="6B8E5E92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Conferences</w:t>
            </w:r>
          </w:p>
          <w:p w14:paraId="14539CC9" w14:textId="77777777" w:rsidR="000514BC" w:rsidRPr="005C5D62" w:rsidRDefault="000514BC">
            <w:pPr>
              <w:rPr>
                <w:szCs w:val="16"/>
              </w:rPr>
            </w:pPr>
            <w:r w:rsidRPr="005C5D62">
              <w:rPr>
                <w:szCs w:val="16"/>
              </w:rPr>
              <w:t>League of Innovations</w:t>
            </w:r>
          </w:p>
          <w:p w14:paraId="1BD1971C" w14:textId="65CA134F" w:rsidR="000514BC" w:rsidRPr="005C5D62" w:rsidRDefault="000514BC">
            <w:pPr>
              <w:rPr>
                <w:szCs w:val="16"/>
              </w:rPr>
            </w:pPr>
            <w:r w:rsidRPr="005C5D62">
              <w:rPr>
                <w:szCs w:val="16"/>
              </w:rPr>
              <w:t>Plenary</w:t>
            </w:r>
          </w:p>
          <w:p w14:paraId="309C031B" w14:textId="77777777" w:rsidR="000514BC" w:rsidRPr="005C5D62" w:rsidRDefault="000514BC">
            <w:pPr>
              <w:rPr>
                <w:szCs w:val="16"/>
              </w:rPr>
            </w:pPr>
            <w:r w:rsidRPr="005C5D62">
              <w:rPr>
                <w:szCs w:val="16"/>
              </w:rPr>
              <w:t>Leadership</w:t>
            </w:r>
          </w:p>
          <w:p w14:paraId="545C71BA" w14:textId="77777777" w:rsidR="000514BC" w:rsidRPr="005C5D62" w:rsidRDefault="000514BC">
            <w:pPr>
              <w:rPr>
                <w:szCs w:val="16"/>
              </w:rPr>
            </w:pPr>
            <w:r w:rsidRPr="005C5D62">
              <w:rPr>
                <w:szCs w:val="16"/>
              </w:rPr>
              <w:t>Curriculum</w:t>
            </w:r>
          </w:p>
          <w:p w14:paraId="2CCA8ECD" w14:textId="77777777" w:rsidR="005C5D62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Glyphs</w:t>
            </w:r>
          </w:p>
          <w:p w14:paraId="71D523BD" w14:textId="77777777" w:rsidR="005C5D62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IPROC</w:t>
            </w:r>
          </w:p>
          <w:p w14:paraId="2B826E0D" w14:textId="71DD086E" w:rsidR="005C5D62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Development 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C4AD22" w14:textId="14C1642A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32C4F9" w14:textId="5A2C51FC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B5335" w14:textId="20C1106D" w:rsidR="00F87F7B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514BC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3EE6C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514BC" w14:paraId="4BCA496D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071513" w14:textId="18C8FEA0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05C23" w14:textId="04415223" w:rsidR="00F87F7B" w:rsidRDefault="005C5D62" w:rsidP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Review Going Online 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B6336" w14:textId="25D9BA3D" w:rsidR="00F87F7B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Stuart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9E6CF" w14:textId="2707F471" w:rsidR="00F87F7B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86505" w14:textId="31948454" w:rsidR="00F87F7B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14BC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85824" w14:textId="77777777" w:rsidR="00F87F7B" w:rsidRDefault="00F87F7B">
            <w:pPr>
              <w:rPr>
                <w:sz w:val="20"/>
                <w:szCs w:val="20"/>
              </w:rPr>
            </w:pPr>
          </w:p>
        </w:tc>
      </w:tr>
      <w:tr w:rsidR="000514BC" w14:paraId="437F25B4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086F24" w14:textId="77777777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CA9BF" w14:textId="130FEF29" w:rsidR="000514BC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Elections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8CCEA" w14:textId="58694F99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4A269E" w14:textId="7E1B6434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84DBF" w14:textId="29A55359" w:rsidR="000514BC" w:rsidRDefault="0035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514BC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8B63C5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514BC" w14:paraId="71E94172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72225" w14:textId="77777777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5CFC4" w14:textId="23E7EA30" w:rsidR="000514BC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Reassigned Time Proposal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06274" w14:textId="0BFCE13C" w:rsidR="000514BC" w:rsidRDefault="000514BC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DC439" w14:textId="419B6C2F" w:rsidR="000514BC" w:rsidRDefault="00051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D8E81" w14:textId="42F57413" w:rsidR="000514BC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14BC">
              <w:rPr>
                <w:sz w:val="20"/>
                <w:szCs w:val="20"/>
              </w:rPr>
              <w:t>0 mins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0D5DD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73C70" w14:paraId="7862E33B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B6038" w14:textId="77777777" w:rsidR="00073C70" w:rsidRDefault="00073C70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726DF" w14:textId="2B3092CD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Staff Recognition Event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B33D2" w14:textId="017C7A60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Beach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FCE0A" w14:textId="1F6F5552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102BCD" w14:textId="3FA34827" w:rsidR="00073C70" w:rsidRDefault="005C5D62" w:rsidP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73C70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6D2CF7" w14:textId="77777777" w:rsidR="00073C70" w:rsidRDefault="00073C70">
            <w:pPr>
              <w:rPr>
                <w:sz w:val="20"/>
                <w:szCs w:val="20"/>
              </w:rPr>
            </w:pPr>
          </w:p>
        </w:tc>
      </w:tr>
      <w:tr w:rsidR="00073C70" w14:paraId="2F14E45D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907B8" w14:textId="77777777" w:rsidR="00073C70" w:rsidRDefault="00073C70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09D42B" w14:textId="6DAA5235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Policy/Procedure Updates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D438D" w14:textId="2BBBB53C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5281A" w14:textId="68880626" w:rsidR="00073C70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049E8" w14:textId="2485C638" w:rsidR="00073C70" w:rsidRDefault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73C70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B028AB" w14:textId="77777777" w:rsidR="00073C70" w:rsidRDefault="00073C70">
            <w:pPr>
              <w:rPr>
                <w:sz w:val="20"/>
                <w:szCs w:val="20"/>
              </w:rPr>
            </w:pPr>
          </w:p>
        </w:tc>
      </w:tr>
      <w:tr w:rsidR="000514BC" w14:paraId="2DC7607A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07707" w14:textId="77777777" w:rsidR="000514BC" w:rsidRDefault="000514BC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31E62" w14:textId="4D26FA9B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&amp; New Business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8372" w14:textId="357D6D69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EC9132" w14:textId="27DB2A31" w:rsidR="000514BC" w:rsidRDefault="0007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</w:t>
            </w: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AEA67" w14:textId="66C7F9A5" w:rsidR="000514BC" w:rsidRDefault="005C5D62" w:rsidP="005C5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73C70">
              <w:rPr>
                <w:sz w:val="20"/>
                <w:szCs w:val="20"/>
              </w:rPr>
              <w:t xml:space="preserve"> mins</w:t>
            </w: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F56F1" w14:textId="77777777" w:rsidR="000514BC" w:rsidRDefault="000514BC">
            <w:pPr>
              <w:rPr>
                <w:sz w:val="20"/>
                <w:szCs w:val="20"/>
              </w:rPr>
            </w:pPr>
          </w:p>
        </w:tc>
      </w:tr>
      <w:tr w:rsidR="000514BC" w14:paraId="7D190BB0" w14:textId="77777777" w:rsidTr="005C5D62">
        <w:trPr>
          <w:trHeight w:val="440"/>
        </w:trPr>
        <w:tc>
          <w:tcPr>
            <w:tcW w:w="4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FA71A" w14:textId="77777777" w:rsidR="00F87F7B" w:rsidRDefault="00F87F7B" w:rsidP="00E972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86A5562" w14:textId="77777777" w:rsidR="00F87F7B" w:rsidRDefault="00F8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Adjournment</w:t>
            </w:r>
          </w:p>
        </w:tc>
        <w:tc>
          <w:tcPr>
            <w:tcW w:w="108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A4846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937DB3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9EE74" w14:textId="77777777" w:rsidR="00F87F7B" w:rsidRDefault="00F87F7B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DBB58" w14:textId="77777777" w:rsidR="00F87F7B" w:rsidRDefault="00F87F7B">
            <w:pPr>
              <w:rPr>
                <w:sz w:val="20"/>
                <w:szCs w:val="20"/>
              </w:rPr>
            </w:pPr>
          </w:p>
        </w:tc>
      </w:tr>
    </w:tbl>
    <w:p w14:paraId="44E24E5B" w14:textId="77777777" w:rsidR="00F87F7B" w:rsidRDefault="00F87F7B" w:rsidP="00F87F7B">
      <w:pPr>
        <w:rPr>
          <w:b/>
          <w:sz w:val="20"/>
          <w:szCs w:val="20"/>
        </w:rPr>
      </w:pPr>
    </w:p>
    <w:p w14:paraId="38E4D6CB" w14:textId="77777777" w:rsidR="00F87F7B" w:rsidRDefault="00F87F7B" w:rsidP="00F87F7B">
      <w:pPr>
        <w:rPr>
          <w:sz w:val="20"/>
          <w:szCs w:val="20"/>
        </w:rPr>
      </w:pPr>
      <w:r>
        <w:rPr>
          <w:sz w:val="20"/>
          <w:szCs w:val="20"/>
        </w:rPr>
        <w:t xml:space="preserve">GUESTS: </w:t>
      </w:r>
    </w:p>
    <w:p w14:paraId="3E110C81" w14:textId="77777777" w:rsidR="00F87F7B" w:rsidRDefault="00F87F7B" w:rsidP="00F87F7B">
      <w:pPr>
        <w:rPr>
          <w:b/>
          <w:sz w:val="20"/>
          <w:szCs w:val="20"/>
        </w:rPr>
      </w:pPr>
    </w:p>
    <w:p w14:paraId="7E7B54A2" w14:textId="360E9C31" w:rsidR="0063600C" w:rsidRDefault="00F87F7B">
      <w:r>
        <w:rPr>
          <w:sz w:val="20"/>
          <w:szCs w:val="20"/>
        </w:rPr>
        <w:t xml:space="preserve">Next Academic Senate Executive Committee Meeting: </w:t>
      </w:r>
      <w:r w:rsidR="005C5D62">
        <w:rPr>
          <w:sz w:val="20"/>
          <w:szCs w:val="20"/>
        </w:rPr>
        <w:t>February</w:t>
      </w:r>
      <w:r>
        <w:rPr>
          <w:sz w:val="20"/>
          <w:szCs w:val="20"/>
        </w:rPr>
        <w:t xml:space="preserve"> 14, 1:30-3:00 PM</w:t>
      </w:r>
    </w:p>
    <w:sectPr w:rsidR="0063600C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514BC"/>
    <w:rsid w:val="00073C70"/>
    <w:rsid w:val="00350996"/>
    <w:rsid w:val="005C5D62"/>
    <w:rsid w:val="0063600C"/>
    <w:rsid w:val="00AC2641"/>
    <w:rsid w:val="00F8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DB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unhideWhenUsed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unhideWhenUsed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basedOn w:val="DefaultParagraphFont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basedOn w:val="DefaultParagraphFont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Theme="minorHAnsi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portal.swccd.edu/Committees/ASExecCommittee/Standardized%20Document%20Library/Senate%20Reaassigned%20Time%20Proposal.xls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portal.swccd.edu/Committees/ASExecCommittee/Standardized%20Document%20Library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ContentType xmlns="http://schemas.microsoft.com/sharepoint/v3" xsi:nil="true"/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2014-02-06T08:00:00+00:00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  <_dlc_DocId xmlns="f1c2670d-76f3-403b-9d2f-38b517d5f26d">5H3FFX7VTXFQ-435-30</_dlc_DocId>
    <_dlc_DocIdUrl xmlns="f1c2670d-76f3-403b-9d2f-38b517d5f26d">
      <Url>https://portal.swccd.edu/Committees/ASExecCommittee/_layouts/DocIdRedir.aspx?ID=5H3FFX7VTXFQ-435-30</Url>
      <Description>5H3FFX7VTXFQ-435-30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27E4EE-F78B-4CC3-82AE-1787ACBCCAA1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1c2670d-76f3-403b-9d2f-38b517d5f26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ExecAgenda020614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ExecAgenda020614</dc:title>
  <dc:creator>rbeach</dc:creator>
  <cp:lastModifiedBy>Angela Islas</cp:lastModifiedBy>
  <cp:revision>2</cp:revision>
  <dcterms:created xsi:type="dcterms:W3CDTF">2014-10-10T16:11:00Z</dcterms:created>
  <dcterms:modified xsi:type="dcterms:W3CDTF">2014-10-10T16:11:00Z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49b80924-4294-457b-aca0-3e172a5d6b86</vt:lpwstr>
  </property>
</Properties>
</file>