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26" w:type="dxa"/>
        <w:jc w:val="center"/>
        <w:tblInd w:w="84" w:type="dxa"/>
        <w:tblLayout w:type="fixed"/>
        <w:tblCellMar>
          <w:top w:w="14" w:type="dxa"/>
          <w:left w:w="86" w:type="dxa"/>
          <w:bottom w:w="14" w:type="dxa"/>
          <w:right w:w="86" w:type="dxa"/>
        </w:tblCellMar>
        <w:tblLook w:val="0600" w:firstRow="0" w:lastRow="0" w:firstColumn="0" w:lastColumn="0" w:noHBand="1" w:noVBand="1"/>
      </w:tblPr>
      <w:tblGrid>
        <w:gridCol w:w="1298"/>
        <w:gridCol w:w="3266"/>
        <w:gridCol w:w="3401"/>
        <w:gridCol w:w="2661"/>
      </w:tblGrid>
      <w:tr w:rsidR="000D7DC7" w:rsidRPr="002462A5" w14:paraId="3D6536C8" w14:textId="77777777" w:rsidTr="00E5253B">
        <w:trPr>
          <w:trHeight w:val="331"/>
          <w:jc w:val="center"/>
        </w:trPr>
        <w:tc>
          <w:tcPr>
            <w:tcW w:w="10626" w:type="dxa"/>
            <w:gridSpan w:val="4"/>
            <w:shd w:val="clear" w:color="auto" w:fill="auto"/>
            <w:tcMar>
              <w:left w:w="0" w:type="dxa"/>
            </w:tcMar>
            <w:vAlign w:val="center"/>
          </w:tcPr>
          <w:p w14:paraId="331B67AD" w14:textId="77777777" w:rsidR="000D7DC7" w:rsidRDefault="000D7DC7" w:rsidP="006D5CF3">
            <w:pPr>
              <w:pStyle w:val="Heading1"/>
              <w:jc w:val="center"/>
            </w:pPr>
            <w:bookmarkStart w:id="0" w:name="_GoBack"/>
            <w:bookmarkEnd w:id="0"/>
            <w:r>
              <w:t>Academic Senate Committee</w:t>
            </w:r>
            <w:r w:rsidRPr="002462A5">
              <w:br/>
              <w:t>Minutes</w:t>
            </w:r>
          </w:p>
        </w:tc>
      </w:tr>
      <w:tr w:rsidR="000D7DC7" w:rsidRPr="002462A5" w14:paraId="47ABC459" w14:textId="77777777" w:rsidTr="00E5253B">
        <w:trPr>
          <w:trHeight w:val="157"/>
          <w:jc w:val="center"/>
        </w:trPr>
        <w:tc>
          <w:tcPr>
            <w:tcW w:w="4564" w:type="dxa"/>
            <w:gridSpan w:val="2"/>
            <w:shd w:val="clear" w:color="auto" w:fill="auto"/>
            <w:tcMar>
              <w:left w:w="0" w:type="dxa"/>
            </w:tcMar>
            <w:vAlign w:val="center"/>
          </w:tcPr>
          <w:p w14:paraId="6EF375D0" w14:textId="77777777" w:rsidR="000D7DC7" w:rsidRPr="002462A5" w:rsidRDefault="00E30667" w:rsidP="007F44BC">
            <w:pPr>
              <w:pStyle w:val="Heading4"/>
              <w:framePr w:hSpace="0" w:wrap="auto" w:vAnchor="margin" w:hAnchor="text" w:xAlign="left" w:yAlign="inline"/>
              <w:suppressOverlap w:val="0"/>
            </w:pPr>
            <w:r>
              <w:t>november 11</w:t>
            </w:r>
            <w:r w:rsidR="000F7247">
              <w:t>, 2014</w:t>
            </w:r>
          </w:p>
        </w:tc>
        <w:tc>
          <w:tcPr>
            <w:tcW w:w="3401" w:type="dxa"/>
            <w:shd w:val="clear" w:color="auto" w:fill="auto"/>
            <w:tcMar>
              <w:left w:w="0" w:type="dxa"/>
            </w:tcMar>
            <w:vAlign w:val="center"/>
          </w:tcPr>
          <w:p w14:paraId="0CFBA0A1" w14:textId="77777777" w:rsidR="000D7DC7" w:rsidRPr="002462A5" w:rsidRDefault="000D7DC7" w:rsidP="005052C5">
            <w:pPr>
              <w:pStyle w:val="Heading4"/>
              <w:framePr w:hSpace="0" w:wrap="auto" w:vAnchor="margin" w:hAnchor="text" w:xAlign="left" w:yAlign="inline"/>
              <w:suppressOverlap w:val="0"/>
            </w:pPr>
            <w:r>
              <w:t>11:00-11:5</w:t>
            </w:r>
            <w:r w:rsidR="005141DA">
              <w:t>0</w:t>
            </w:r>
            <w:r>
              <w:t xml:space="preserve"> a.m.</w:t>
            </w:r>
          </w:p>
        </w:tc>
        <w:tc>
          <w:tcPr>
            <w:tcW w:w="2661" w:type="dxa"/>
            <w:shd w:val="clear" w:color="auto" w:fill="auto"/>
            <w:tcMar>
              <w:left w:w="0" w:type="dxa"/>
            </w:tcMar>
            <w:vAlign w:val="center"/>
          </w:tcPr>
          <w:p w14:paraId="2C4E01E7" w14:textId="77777777" w:rsidR="000D7DC7" w:rsidRDefault="000D7DC7" w:rsidP="007530C4">
            <w:pPr>
              <w:pStyle w:val="Heading5"/>
            </w:pPr>
            <w:r>
              <w:t xml:space="preserve">L </w:t>
            </w:r>
            <w:r w:rsidR="00D77CDC">
              <w:t>238 N &amp; S</w:t>
            </w:r>
          </w:p>
        </w:tc>
      </w:tr>
      <w:tr w:rsidR="000D7DC7" w:rsidRPr="002462A5" w14:paraId="1C5D56FC" w14:textId="77777777" w:rsidTr="00E5253B">
        <w:trPr>
          <w:trHeight w:val="207"/>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2F2F2" w:themeFill="background1" w:themeFillShade="F2"/>
            <w:vAlign w:val="center"/>
          </w:tcPr>
          <w:p w14:paraId="23986479" w14:textId="77777777" w:rsidR="000D7DC7" w:rsidRPr="002462A5" w:rsidRDefault="000D7DC7" w:rsidP="006D5CF3">
            <w:pPr>
              <w:pStyle w:val="AllCapsHeading"/>
              <w:rPr>
                <w:rFonts w:cs="Tahoma"/>
                <w:color w:val="auto"/>
              </w:rPr>
            </w:pPr>
            <w:r>
              <w:rPr>
                <w:rFonts w:cs="Tahoma"/>
                <w:color w:val="auto"/>
              </w:rPr>
              <w:t>note taker</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28533D24" w14:textId="77777777" w:rsidR="000D7DC7" w:rsidRDefault="000D7DC7" w:rsidP="00182EE7">
            <w:pPr>
              <w:pStyle w:val="AllCapsHeading"/>
              <w:rPr>
                <w:rFonts w:cs="Tahoma"/>
                <w:color w:val="auto"/>
              </w:rPr>
            </w:pPr>
            <w:r>
              <w:rPr>
                <w:rFonts w:cs="Tahoma"/>
                <w:color w:val="auto"/>
              </w:rPr>
              <w:t xml:space="preserve">respectfully submitted by Caree Lesh </w:t>
            </w:r>
            <w:r w:rsidR="00A61ADC">
              <w:rPr>
                <w:rFonts w:cs="Tahoma"/>
                <w:color w:val="auto"/>
              </w:rPr>
              <w:t>&amp; Angie Arietti</w:t>
            </w:r>
          </w:p>
        </w:tc>
      </w:tr>
      <w:tr w:rsidR="00A61ADC" w:rsidRPr="002462A5" w14:paraId="1A98ACB6" w14:textId="77777777" w:rsidTr="00E5253B">
        <w:trPr>
          <w:trHeight w:val="237"/>
          <w:jc w:val="center"/>
        </w:trPr>
        <w:tc>
          <w:tcPr>
            <w:tcW w:w="1298" w:type="dxa"/>
            <w:vMerge w:val="restart"/>
            <w:tcBorders>
              <w:top w:val="single" w:sz="4" w:space="0" w:color="C0C0C0"/>
              <w:left w:val="single" w:sz="4" w:space="0" w:color="C0C0C0"/>
              <w:right w:val="single" w:sz="4" w:space="0" w:color="C0C0C0"/>
            </w:tcBorders>
            <w:shd w:val="clear" w:color="auto" w:fill="F2F2F2" w:themeFill="background1" w:themeFillShade="F2"/>
            <w:vAlign w:val="center"/>
          </w:tcPr>
          <w:p w14:paraId="43DED145" w14:textId="77777777" w:rsidR="00A61ADC" w:rsidRPr="00182EE7" w:rsidRDefault="00A61ADC" w:rsidP="006D5CF3">
            <w:pPr>
              <w:pStyle w:val="AllCapsHeading"/>
              <w:rPr>
                <w:rFonts w:cs="Tahoma"/>
                <w:color w:val="auto"/>
                <w:sz w:val="18"/>
                <w:szCs w:val="18"/>
              </w:rPr>
            </w:pPr>
            <w:r w:rsidRPr="00182EE7">
              <w:rPr>
                <w:rFonts w:cs="Tahoma"/>
                <w:color w:val="auto"/>
                <w:sz w:val="18"/>
                <w:szCs w:val="18"/>
              </w:rPr>
              <w:t>Attendees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60F2818" w14:textId="77777777" w:rsidR="00A61ADC" w:rsidRPr="003138D7" w:rsidRDefault="00A61ADC" w:rsidP="003824AA">
            <w:pPr>
              <w:jc w:val="center"/>
              <w:rPr>
                <w:sz w:val="18"/>
              </w:rPr>
            </w:pPr>
            <w:r>
              <w:rPr>
                <w:sz w:val="18"/>
              </w:rPr>
              <w:t>Abuan, Maria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820D5E" w14:textId="77777777" w:rsidR="00A61ADC" w:rsidRPr="003138D7" w:rsidRDefault="00A61ADC" w:rsidP="003824AA">
            <w:pPr>
              <w:jc w:val="center"/>
              <w:rPr>
                <w:sz w:val="18"/>
              </w:rPr>
            </w:pPr>
            <w:r w:rsidRPr="003138D7">
              <w:rPr>
                <w:color w:val="FF0000"/>
                <w:sz w:val="18"/>
              </w:rPr>
              <w:t>Lesh, Caree</w:t>
            </w:r>
          </w:p>
        </w:tc>
        <w:tc>
          <w:tcPr>
            <w:tcW w:w="2661" w:type="dxa"/>
            <w:tcBorders>
              <w:top w:val="single" w:sz="4" w:space="0" w:color="C0C0C0"/>
              <w:left w:val="single" w:sz="4" w:space="0" w:color="C0C0C0"/>
              <w:bottom w:val="single" w:sz="4" w:space="0" w:color="C0C0C0"/>
              <w:right w:val="single" w:sz="4" w:space="0" w:color="C0C0C0"/>
            </w:tcBorders>
            <w:vAlign w:val="center"/>
          </w:tcPr>
          <w:p w14:paraId="7E479128" w14:textId="77777777" w:rsidR="00A61ADC" w:rsidRPr="006024AC" w:rsidRDefault="00A61ADC" w:rsidP="003824AA">
            <w:pPr>
              <w:keepNext/>
              <w:keepLines/>
              <w:spacing w:before="20"/>
              <w:jc w:val="center"/>
              <w:outlineLvl w:val="6"/>
              <w:rPr>
                <w:sz w:val="18"/>
              </w:rPr>
            </w:pPr>
            <w:r w:rsidRPr="006024AC">
              <w:rPr>
                <w:color w:val="FF0000"/>
                <w:sz w:val="18"/>
              </w:rPr>
              <w:t>Rempt, Andrew</w:t>
            </w:r>
          </w:p>
        </w:tc>
      </w:tr>
      <w:tr w:rsidR="00A61ADC" w:rsidRPr="002462A5" w14:paraId="1A573B9F" w14:textId="77777777" w:rsidTr="00E5253B">
        <w:trPr>
          <w:trHeight w:val="237"/>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E267B49" w14:textId="77777777" w:rsidR="00A61ADC" w:rsidRPr="00182EE7" w:rsidRDefault="00A61ADC"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549010" w14:textId="77777777" w:rsidR="00A61ADC" w:rsidRPr="00182EE7" w:rsidRDefault="00A61ADC" w:rsidP="003824AA">
            <w:pPr>
              <w:jc w:val="center"/>
              <w:rPr>
                <w:strike/>
                <w:sz w:val="18"/>
              </w:rPr>
            </w:pPr>
            <w:r w:rsidRPr="003138D7">
              <w:rPr>
                <w:sz w:val="18"/>
              </w:rPr>
              <w:t>Arredondo, Josue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827890F" w14:textId="77777777" w:rsidR="00A61ADC" w:rsidRPr="00182EE7" w:rsidRDefault="00A61ADC" w:rsidP="003824AA">
            <w:pPr>
              <w:jc w:val="center"/>
              <w:rPr>
                <w:sz w:val="18"/>
              </w:rPr>
            </w:pPr>
            <w:r w:rsidRPr="003138D7">
              <w:rPr>
                <w:sz w:val="18"/>
              </w:rPr>
              <w:t>Lewis, John</w:t>
            </w:r>
          </w:p>
        </w:tc>
        <w:tc>
          <w:tcPr>
            <w:tcW w:w="2661" w:type="dxa"/>
            <w:tcBorders>
              <w:top w:val="single" w:sz="4" w:space="0" w:color="C0C0C0"/>
              <w:left w:val="single" w:sz="4" w:space="0" w:color="C0C0C0"/>
              <w:bottom w:val="single" w:sz="4" w:space="0" w:color="C0C0C0"/>
              <w:right w:val="single" w:sz="4" w:space="0" w:color="C0C0C0"/>
            </w:tcBorders>
            <w:vAlign w:val="center"/>
          </w:tcPr>
          <w:p w14:paraId="0FC1D6B9" w14:textId="77777777" w:rsidR="00A61ADC" w:rsidRPr="00A61ADC" w:rsidRDefault="00A61ADC" w:rsidP="003824AA">
            <w:pPr>
              <w:keepNext/>
              <w:keepLines/>
              <w:spacing w:before="20"/>
              <w:jc w:val="center"/>
              <w:outlineLvl w:val="6"/>
              <w:rPr>
                <w:color w:val="FF0000"/>
                <w:sz w:val="18"/>
              </w:rPr>
            </w:pPr>
            <w:r w:rsidRPr="00A61ADC">
              <w:rPr>
                <w:sz w:val="18"/>
              </w:rPr>
              <w:t>Richison, Scott</w:t>
            </w:r>
          </w:p>
        </w:tc>
      </w:tr>
      <w:tr w:rsidR="00A61ADC" w:rsidRPr="002462A5" w14:paraId="1FA5CD9E"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F96F005"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C82BE90" w14:textId="77777777" w:rsidR="00A61ADC" w:rsidRPr="00A61ADC" w:rsidRDefault="00A61ADC" w:rsidP="00B07D6C">
            <w:pPr>
              <w:jc w:val="center"/>
              <w:rPr>
                <w:color w:val="FF0000"/>
                <w:sz w:val="18"/>
              </w:rPr>
            </w:pPr>
            <w:r w:rsidRPr="00A61ADC">
              <w:rPr>
                <w:color w:val="FF0000"/>
                <w:sz w:val="18"/>
              </w:rPr>
              <w:t>Beach, Randy</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ED596D8" w14:textId="77777777" w:rsidR="00A61ADC" w:rsidRPr="00182EE7" w:rsidRDefault="00A61ADC" w:rsidP="00B07D6C">
            <w:pPr>
              <w:jc w:val="center"/>
              <w:rPr>
                <w:color w:val="FF0000"/>
                <w:sz w:val="18"/>
              </w:rPr>
            </w:pPr>
            <w:r w:rsidRPr="003138D7">
              <w:rPr>
                <w:sz w:val="18"/>
              </w:rPr>
              <w:t>Lynch Morissette, Emily</w:t>
            </w:r>
          </w:p>
        </w:tc>
        <w:tc>
          <w:tcPr>
            <w:tcW w:w="2661" w:type="dxa"/>
            <w:tcBorders>
              <w:top w:val="single" w:sz="4" w:space="0" w:color="C0C0C0"/>
              <w:left w:val="single" w:sz="4" w:space="0" w:color="C0C0C0"/>
              <w:bottom w:val="single" w:sz="4" w:space="0" w:color="C0C0C0"/>
              <w:right w:val="single" w:sz="4" w:space="0" w:color="C0C0C0"/>
            </w:tcBorders>
            <w:vAlign w:val="center"/>
          </w:tcPr>
          <w:p w14:paraId="2308B21D" w14:textId="77777777" w:rsidR="00A61ADC" w:rsidRPr="000D4A11" w:rsidRDefault="00A61ADC" w:rsidP="003824AA">
            <w:pPr>
              <w:jc w:val="center"/>
              <w:rPr>
                <w:strike/>
                <w:color w:val="FF0000"/>
                <w:sz w:val="18"/>
              </w:rPr>
            </w:pPr>
            <w:r w:rsidRPr="000D4A11">
              <w:rPr>
                <w:strike/>
                <w:sz w:val="18"/>
              </w:rPr>
              <w:t>Salahuddin, Sheri</w:t>
            </w:r>
          </w:p>
        </w:tc>
      </w:tr>
      <w:tr w:rsidR="00A61ADC" w:rsidRPr="002462A5" w14:paraId="6A4DFD4F"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6CDDA06"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231F7CB" w14:textId="77777777" w:rsidR="00A61ADC" w:rsidRPr="00E96BA2" w:rsidRDefault="00A61ADC" w:rsidP="00B07D6C">
            <w:pPr>
              <w:jc w:val="center"/>
              <w:rPr>
                <w:sz w:val="18"/>
              </w:rPr>
            </w:pPr>
            <w:r w:rsidRPr="00E96BA2">
              <w:rPr>
                <w:sz w:val="18"/>
              </w:rPr>
              <w:t>Brady, David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1FBD188" w14:textId="77777777" w:rsidR="00A61ADC" w:rsidRPr="007530C4" w:rsidRDefault="00A61ADC" w:rsidP="00B07D6C">
            <w:pPr>
              <w:jc w:val="center"/>
              <w:rPr>
                <w:sz w:val="18"/>
              </w:rPr>
            </w:pPr>
            <w:r w:rsidRPr="007530C4">
              <w:rPr>
                <w:sz w:val="18"/>
              </w:rPr>
              <w:t xml:space="preserve">Maag, Eric </w:t>
            </w:r>
          </w:p>
        </w:tc>
        <w:tc>
          <w:tcPr>
            <w:tcW w:w="2661" w:type="dxa"/>
            <w:tcBorders>
              <w:top w:val="single" w:sz="4" w:space="0" w:color="C0C0C0"/>
              <w:left w:val="single" w:sz="4" w:space="0" w:color="C0C0C0"/>
              <w:bottom w:val="single" w:sz="4" w:space="0" w:color="C0C0C0"/>
              <w:right w:val="single" w:sz="4" w:space="0" w:color="C0C0C0"/>
            </w:tcBorders>
            <w:vAlign w:val="center"/>
          </w:tcPr>
          <w:p w14:paraId="54A21D61" w14:textId="77777777" w:rsidR="00A61ADC" w:rsidRPr="00182EE7" w:rsidRDefault="00A61ADC" w:rsidP="003824AA">
            <w:pPr>
              <w:jc w:val="center"/>
              <w:rPr>
                <w:sz w:val="18"/>
              </w:rPr>
            </w:pPr>
            <w:r w:rsidRPr="003138D7">
              <w:rPr>
                <w:sz w:val="18"/>
              </w:rPr>
              <w:t>Soto, Corina</w:t>
            </w:r>
          </w:p>
        </w:tc>
      </w:tr>
      <w:tr w:rsidR="00A61ADC" w:rsidRPr="002462A5" w14:paraId="165C0FBF"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CFBAF31"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7CCF6D" w14:textId="77777777" w:rsidR="00A61ADC" w:rsidRPr="00182EE7" w:rsidRDefault="00A61ADC" w:rsidP="00B07D6C">
            <w:pPr>
              <w:jc w:val="center"/>
              <w:rPr>
                <w:strike/>
                <w:sz w:val="18"/>
              </w:rPr>
            </w:pPr>
            <w:r w:rsidRPr="003138D7">
              <w:rPr>
                <w:color w:val="FF0000"/>
                <w:sz w:val="18"/>
              </w:rPr>
              <w:t>Burton, Veronica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2E86A1" w14:textId="77777777" w:rsidR="00A61ADC" w:rsidRPr="00182EE7" w:rsidRDefault="00A61ADC" w:rsidP="00B07D6C">
            <w:pPr>
              <w:jc w:val="center"/>
              <w:rPr>
                <w:color w:val="FF0000"/>
                <w:sz w:val="18"/>
              </w:rPr>
            </w:pPr>
            <w:r w:rsidRPr="003138D7">
              <w:rPr>
                <w:sz w:val="18"/>
              </w:rPr>
              <w:t>Martinez-Sanabria, Maria E.</w:t>
            </w:r>
          </w:p>
        </w:tc>
        <w:tc>
          <w:tcPr>
            <w:tcW w:w="2661" w:type="dxa"/>
            <w:tcBorders>
              <w:top w:val="single" w:sz="4" w:space="0" w:color="C0C0C0"/>
              <w:left w:val="single" w:sz="4" w:space="0" w:color="C0C0C0"/>
              <w:bottom w:val="single" w:sz="4" w:space="0" w:color="C0C0C0"/>
              <w:right w:val="single" w:sz="4" w:space="0" w:color="C0C0C0"/>
            </w:tcBorders>
            <w:vAlign w:val="center"/>
          </w:tcPr>
          <w:p w14:paraId="24EF960C" w14:textId="77777777" w:rsidR="00A61ADC" w:rsidRPr="000D4A11" w:rsidRDefault="00A61ADC" w:rsidP="00B07D6C">
            <w:pPr>
              <w:jc w:val="center"/>
              <w:rPr>
                <w:strike/>
                <w:sz w:val="18"/>
              </w:rPr>
            </w:pPr>
            <w:r w:rsidRPr="000D4A11">
              <w:rPr>
                <w:strike/>
                <w:color w:val="FF0000"/>
                <w:sz w:val="18"/>
              </w:rPr>
              <w:t xml:space="preserve">Speyrer, Michael </w:t>
            </w:r>
          </w:p>
        </w:tc>
      </w:tr>
      <w:tr w:rsidR="00A61ADC" w:rsidRPr="002462A5" w14:paraId="13DB92EA"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4D4CD81"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2DCB3C4" w14:textId="77777777" w:rsidR="00A61ADC" w:rsidRPr="00E96BA2" w:rsidRDefault="00A61ADC" w:rsidP="00B07D6C">
            <w:pPr>
              <w:jc w:val="center"/>
              <w:rPr>
                <w:sz w:val="18"/>
              </w:rPr>
            </w:pPr>
            <w:r w:rsidRPr="00E96BA2">
              <w:rPr>
                <w:sz w:val="18"/>
              </w:rPr>
              <w:t>Carberry, Ed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7E9413D" w14:textId="77777777" w:rsidR="00A61ADC" w:rsidRPr="006024AC" w:rsidRDefault="00A61ADC" w:rsidP="00B07D6C">
            <w:pPr>
              <w:jc w:val="center"/>
              <w:rPr>
                <w:sz w:val="18"/>
              </w:rPr>
            </w:pPr>
            <w:r w:rsidRPr="006024AC">
              <w:rPr>
                <w:sz w:val="18"/>
              </w:rPr>
              <w:t>McAneney, Danielle</w:t>
            </w:r>
          </w:p>
        </w:tc>
        <w:tc>
          <w:tcPr>
            <w:tcW w:w="2661" w:type="dxa"/>
            <w:tcBorders>
              <w:top w:val="single" w:sz="4" w:space="0" w:color="C0C0C0"/>
              <w:left w:val="single" w:sz="4" w:space="0" w:color="C0C0C0"/>
              <w:bottom w:val="single" w:sz="4" w:space="0" w:color="C0C0C0"/>
              <w:right w:val="single" w:sz="4" w:space="0" w:color="C0C0C0"/>
            </w:tcBorders>
            <w:vAlign w:val="center"/>
          </w:tcPr>
          <w:p w14:paraId="4A78B599" w14:textId="77777777" w:rsidR="00A61ADC" w:rsidRPr="000D4A11" w:rsidRDefault="00A61ADC" w:rsidP="00B07D6C">
            <w:pPr>
              <w:jc w:val="center"/>
              <w:rPr>
                <w:strike/>
                <w:sz w:val="18"/>
              </w:rPr>
            </w:pPr>
            <w:r w:rsidRPr="000D4A11">
              <w:rPr>
                <w:strike/>
                <w:sz w:val="18"/>
              </w:rPr>
              <w:t>Tolli, John</w:t>
            </w:r>
          </w:p>
        </w:tc>
      </w:tr>
      <w:tr w:rsidR="00A61ADC" w:rsidRPr="002462A5" w14:paraId="351D27E4"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99FD6CC"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4004E5D" w14:textId="77777777" w:rsidR="00A61ADC" w:rsidRPr="000D4A11" w:rsidRDefault="00A61ADC" w:rsidP="00B07D6C">
            <w:pPr>
              <w:jc w:val="center"/>
              <w:rPr>
                <w:strike/>
                <w:color w:val="FF0000"/>
                <w:sz w:val="18"/>
              </w:rPr>
            </w:pPr>
            <w:r w:rsidRPr="000D4A11">
              <w:rPr>
                <w:strike/>
                <w:sz w:val="18"/>
              </w:rPr>
              <w:t>Caschetta, Todd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CB221A" w14:textId="77777777" w:rsidR="00A61ADC" w:rsidRPr="00182EE7" w:rsidRDefault="00A61ADC" w:rsidP="007F3BD8">
            <w:pPr>
              <w:keepNext/>
              <w:keepLines/>
              <w:jc w:val="center"/>
              <w:outlineLvl w:val="6"/>
              <w:rPr>
                <w:sz w:val="18"/>
              </w:rPr>
            </w:pPr>
            <w:r w:rsidRPr="003138D7">
              <w:rPr>
                <w:sz w:val="18"/>
              </w:rPr>
              <w:t>McDaniel, Cynthia</w:t>
            </w:r>
          </w:p>
        </w:tc>
        <w:tc>
          <w:tcPr>
            <w:tcW w:w="2661" w:type="dxa"/>
            <w:tcBorders>
              <w:top w:val="single" w:sz="4" w:space="0" w:color="C0C0C0"/>
              <w:left w:val="single" w:sz="4" w:space="0" w:color="C0C0C0"/>
              <w:bottom w:val="single" w:sz="4" w:space="0" w:color="C0C0C0"/>
              <w:right w:val="single" w:sz="4" w:space="0" w:color="C0C0C0"/>
            </w:tcBorders>
            <w:vAlign w:val="center"/>
          </w:tcPr>
          <w:p w14:paraId="2DE7EA88" w14:textId="77777777" w:rsidR="00A61ADC" w:rsidRPr="00182EE7" w:rsidRDefault="00A61ADC" w:rsidP="00B07D6C">
            <w:pPr>
              <w:jc w:val="center"/>
              <w:rPr>
                <w:sz w:val="18"/>
              </w:rPr>
            </w:pPr>
            <w:r w:rsidRPr="003138D7">
              <w:rPr>
                <w:sz w:val="18"/>
              </w:rPr>
              <w:t>Tyahla, Sandy</w:t>
            </w:r>
          </w:p>
        </w:tc>
      </w:tr>
      <w:tr w:rsidR="00A61ADC" w:rsidRPr="002462A5" w14:paraId="08617026"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3A90306B"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89E4380" w14:textId="77777777" w:rsidR="00A61ADC" w:rsidRPr="006024AC" w:rsidRDefault="00A61ADC" w:rsidP="00B07D6C">
            <w:pPr>
              <w:jc w:val="center"/>
              <w:rPr>
                <w:sz w:val="18"/>
              </w:rPr>
            </w:pPr>
            <w:r w:rsidRPr="006024AC">
              <w:rPr>
                <w:sz w:val="18"/>
              </w:rPr>
              <w:t>Davis, J.D.</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A905C0A" w14:textId="77777777" w:rsidR="00A61ADC" w:rsidRPr="007530C4" w:rsidRDefault="00A61ADC" w:rsidP="007F3BD8">
            <w:pPr>
              <w:keepNext/>
              <w:keepLines/>
              <w:jc w:val="center"/>
              <w:outlineLvl w:val="6"/>
              <w:rPr>
                <w:color w:val="FF0000"/>
                <w:sz w:val="18"/>
              </w:rPr>
            </w:pPr>
            <w:r w:rsidRPr="007530C4">
              <w:rPr>
                <w:sz w:val="18"/>
              </w:rPr>
              <w:t>McGee, Tony</w:t>
            </w:r>
          </w:p>
        </w:tc>
        <w:tc>
          <w:tcPr>
            <w:tcW w:w="2661" w:type="dxa"/>
            <w:tcBorders>
              <w:top w:val="single" w:sz="4" w:space="0" w:color="C0C0C0"/>
              <w:left w:val="single" w:sz="4" w:space="0" w:color="C0C0C0"/>
              <w:bottom w:val="single" w:sz="4" w:space="0" w:color="C0C0C0"/>
              <w:right w:val="single" w:sz="4" w:space="0" w:color="C0C0C0"/>
            </w:tcBorders>
            <w:vAlign w:val="center"/>
          </w:tcPr>
          <w:p w14:paraId="0F27E3F9" w14:textId="77777777" w:rsidR="00A61ADC" w:rsidRPr="00182EE7" w:rsidRDefault="00A61ADC" w:rsidP="00B07D6C">
            <w:pPr>
              <w:jc w:val="center"/>
              <w:rPr>
                <w:sz w:val="18"/>
              </w:rPr>
            </w:pPr>
            <w:r w:rsidRPr="003138D7">
              <w:rPr>
                <w:sz w:val="18"/>
              </w:rPr>
              <w:t>Villegas, Val</w:t>
            </w:r>
          </w:p>
        </w:tc>
      </w:tr>
      <w:tr w:rsidR="00A61ADC" w:rsidRPr="002462A5" w14:paraId="39CEA5BD"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D18071F"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D5F545" w14:textId="77777777" w:rsidR="00A61ADC" w:rsidRPr="007530C4" w:rsidRDefault="00A61ADC" w:rsidP="00B07D6C">
            <w:pPr>
              <w:jc w:val="center"/>
              <w:rPr>
                <w:sz w:val="18"/>
              </w:rPr>
            </w:pPr>
            <w:r w:rsidRPr="007530C4">
              <w:rPr>
                <w:sz w:val="18"/>
              </w:rPr>
              <w:t>Decker, Stephanie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42F3D12" w14:textId="77777777" w:rsidR="00A61ADC" w:rsidRPr="00182EE7" w:rsidRDefault="00A61ADC" w:rsidP="007F3BD8">
            <w:pPr>
              <w:keepNext/>
              <w:keepLines/>
              <w:jc w:val="center"/>
              <w:outlineLvl w:val="6"/>
              <w:rPr>
                <w:color w:val="FF0000"/>
                <w:sz w:val="18"/>
              </w:rPr>
            </w:pPr>
            <w:r w:rsidRPr="003138D7">
              <w:rPr>
                <w:sz w:val="18"/>
              </w:rPr>
              <w:t>Mossadeghi, Yasmin</w:t>
            </w:r>
            <w:r w:rsidRPr="003138D7" w:rsidDel="00D3088F">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3346AFAF" w14:textId="77777777" w:rsidR="00A61ADC" w:rsidRPr="00182EE7" w:rsidRDefault="00A61ADC" w:rsidP="00B07D6C">
            <w:pPr>
              <w:jc w:val="center"/>
              <w:rPr>
                <w:sz w:val="18"/>
              </w:rPr>
            </w:pPr>
            <w:r w:rsidRPr="003138D7">
              <w:rPr>
                <w:sz w:val="18"/>
              </w:rPr>
              <w:t>Whitsett, Jessica</w:t>
            </w:r>
          </w:p>
        </w:tc>
      </w:tr>
      <w:tr w:rsidR="00A61ADC" w:rsidRPr="002462A5" w14:paraId="1E55832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7B92358"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48DBF16" w14:textId="77777777" w:rsidR="00A61ADC" w:rsidRPr="000A6ABE" w:rsidRDefault="00A61ADC" w:rsidP="00B07D6C">
            <w:pPr>
              <w:jc w:val="center"/>
              <w:rPr>
                <w:sz w:val="18"/>
              </w:rPr>
            </w:pPr>
            <w:r w:rsidRPr="000A6ABE">
              <w:rPr>
                <w:sz w:val="18"/>
              </w:rPr>
              <w:t>Detsch, Steven</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CE879D8" w14:textId="77777777" w:rsidR="00A61ADC" w:rsidRPr="000D4A11" w:rsidRDefault="00A61ADC" w:rsidP="00B07D6C">
            <w:pPr>
              <w:jc w:val="center"/>
              <w:rPr>
                <w:strike/>
                <w:color w:val="FF0000"/>
                <w:sz w:val="18"/>
              </w:rPr>
            </w:pPr>
            <w:r w:rsidRPr="000D4A11">
              <w:rPr>
                <w:strike/>
                <w:sz w:val="18"/>
              </w:rPr>
              <w:t>Orozco, Alejandro</w:t>
            </w:r>
            <w:r w:rsidRPr="000D4A11" w:rsidDel="00D3088F">
              <w:rPr>
                <w:strike/>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2D973EEB" w14:textId="77777777" w:rsidR="00A61ADC" w:rsidRPr="00182EE7" w:rsidRDefault="00A61ADC" w:rsidP="00B07D6C">
            <w:pPr>
              <w:jc w:val="center"/>
              <w:rPr>
                <w:sz w:val="18"/>
              </w:rPr>
            </w:pPr>
            <w:r w:rsidRPr="003138D7">
              <w:rPr>
                <w:color w:val="FF0000"/>
                <w:sz w:val="18"/>
              </w:rPr>
              <w:t>Williams, Janelle</w:t>
            </w:r>
          </w:p>
        </w:tc>
      </w:tr>
      <w:tr w:rsidR="00A61ADC" w:rsidRPr="002462A5" w14:paraId="7F4A8F11"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19466F3"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53E4993" w14:textId="77777777" w:rsidR="00A61ADC" w:rsidRPr="000D4A11" w:rsidRDefault="00A61ADC" w:rsidP="00B07D6C">
            <w:pPr>
              <w:jc w:val="center"/>
              <w:rPr>
                <w:strike/>
                <w:sz w:val="18"/>
              </w:rPr>
            </w:pPr>
            <w:r w:rsidRPr="000D4A11">
              <w:rPr>
                <w:strike/>
                <w:sz w:val="18"/>
              </w:rPr>
              <w:t xml:space="preserve">Edwards-LiPera, Diane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1996951" w14:textId="77777777" w:rsidR="00A61ADC" w:rsidRPr="000D4A11" w:rsidRDefault="00A61ADC" w:rsidP="00B07D6C">
            <w:pPr>
              <w:jc w:val="center"/>
              <w:rPr>
                <w:strike/>
                <w:sz w:val="18"/>
              </w:rPr>
            </w:pPr>
            <w:r w:rsidRPr="000D4A11">
              <w:rPr>
                <w:strike/>
                <w:sz w:val="18"/>
              </w:rPr>
              <w:t>Ortiz, Luis</w:t>
            </w:r>
          </w:p>
        </w:tc>
        <w:tc>
          <w:tcPr>
            <w:tcW w:w="2661" w:type="dxa"/>
            <w:tcBorders>
              <w:top w:val="single" w:sz="4" w:space="0" w:color="C0C0C0"/>
              <w:left w:val="single" w:sz="4" w:space="0" w:color="C0C0C0"/>
              <w:bottom w:val="single" w:sz="4" w:space="0" w:color="C0C0C0"/>
              <w:right w:val="single" w:sz="4" w:space="0" w:color="C0C0C0"/>
            </w:tcBorders>
            <w:vAlign w:val="center"/>
          </w:tcPr>
          <w:p w14:paraId="756A04E4" w14:textId="77777777" w:rsidR="00A61ADC" w:rsidRPr="00182EE7" w:rsidRDefault="00A61ADC" w:rsidP="00B07D6C">
            <w:pPr>
              <w:jc w:val="center"/>
              <w:rPr>
                <w:sz w:val="18"/>
              </w:rPr>
            </w:pPr>
            <w:r w:rsidRPr="003138D7">
              <w:rPr>
                <w:color w:val="FF0000"/>
                <w:sz w:val="18"/>
              </w:rPr>
              <w:t>Wolniewicz, Rebecca</w:t>
            </w:r>
          </w:p>
        </w:tc>
      </w:tr>
      <w:tr w:rsidR="00A61ADC" w:rsidRPr="002462A5" w14:paraId="64A9031B"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6A5F8EA9"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EF0E39A" w14:textId="77777777" w:rsidR="00A61ADC" w:rsidRPr="00182EE7" w:rsidRDefault="00A61ADC" w:rsidP="00B07D6C">
            <w:pPr>
              <w:jc w:val="center"/>
              <w:rPr>
                <w:strike/>
                <w:sz w:val="18"/>
              </w:rPr>
            </w:pPr>
            <w:r w:rsidRPr="003138D7">
              <w:rPr>
                <w:color w:val="FF0000"/>
                <w:sz w:val="18"/>
              </w:rPr>
              <w:t>Flores-Charter, Patti</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A586E9A" w14:textId="77777777" w:rsidR="00A61ADC" w:rsidRPr="00182EE7" w:rsidRDefault="00A61ADC" w:rsidP="00B07D6C">
            <w:pPr>
              <w:jc w:val="center"/>
              <w:rPr>
                <w:sz w:val="18"/>
              </w:rPr>
            </w:pPr>
            <w:r w:rsidRPr="003138D7">
              <w:rPr>
                <w:sz w:val="18"/>
              </w:rPr>
              <w:t>Posey, Jessica</w:t>
            </w:r>
            <w:r w:rsidRPr="003138D7" w:rsidDel="005141DA">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1D97D3E7" w14:textId="77777777" w:rsidR="00A61ADC" w:rsidRPr="000A6ABE" w:rsidRDefault="00A61ADC" w:rsidP="00B07D6C">
            <w:pPr>
              <w:jc w:val="center"/>
              <w:rPr>
                <w:sz w:val="18"/>
              </w:rPr>
            </w:pPr>
            <w:r w:rsidRPr="000A6ABE">
              <w:rPr>
                <w:color w:val="FF0000"/>
                <w:sz w:val="18"/>
              </w:rPr>
              <w:t>Yoder, Leslie</w:t>
            </w:r>
          </w:p>
        </w:tc>
      </w:tr>
      <w:tr w:rsidR="00A61ADC" w:rsidRPr="002462A5" w14:paraId="0EF97622"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42E919DF"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924B8B" w14:textId="77777777" w:rsidR="00A61ADC" w:rsidRPr="00182EE7" w:rsidRDefault="00A61ADC" w:rsidP="00B07D6C">
            <w:pPr>
              <w:jc w:val="center"/>
              <w:rPr>
                <w:strike/>
                <w:sz w:val="18"/>
              </w:rPr>
            </w:pPr>
            <w:r w:rsidRPr="003138D7">
              <w:rPr>
                <w:sz w:val="18"/>
              </w:rPr>
              <w:t>Garcia-Navarrete, Sylvia</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E68CA92" w14:textId="77777777" w:rsidR="00A61ADC" w:rsidRPr="00182EE7" w:rsidRDefault="00A61ADC" w:rsidP="00B07D6C">
            <w:pPr>
              <w:jc w:val="center"/>
              <w:rPr>
                <w:sz w:val="18"/>
              </w:rPr>
            </w:pPr>
            <w:r w:rsidRPr="003138D7">
              <w:rPr>
                <w:color w:val="FF0000"/>
                <w:sz w:val="18"/>
              </w:rPr>
              <w:t>Post, Frank</w:t>
            </w:r>
          </w:p>
        </w:tc>
        <w:tc>
          <w:tcPr>
            <w:tcW w:w="2661" w:type="dxa"/>
            <w:tcBorders>
              <w:top w:val="single" w:sz="4" w:space="0" w:color="C0C0C0"/>
              <w:left w:val="single" w:sz="4" w:space="0" w:color="C0C0C0"/>
              <w:bottom w:val="single" w:sz="4" w:space="0" w:color="C0C0C0"/>
              <w:right w:val="single" w:sz="4" w:space="0" w:color="C0C0C0"/>
            </w:tcBorders>
            <w:vAlign w:val="center"/>
          </w:tcPr>
          <w:p w14:paraId="353009EC" w14:textId="77777777" w:rsidR="00A61ADC" w:rsidRPr="00182EE7" w:rsidRDefault="00A61ADC" w:rsidP="00B07D6C">
            <w:pPr>
              <w:jc w:val="center"/>
              <w:rPr>
                <w:sz w:val="18"/>
              </w:rPr>
            </w:pPr>
            <w:r w:rsidRPr="003138D7">
              <w:rPr>
                <w:color w:val="FF0000"/>
                <w:sz w:val="18"/>
              </w:rPr>
              <w:t>Yonker, Susan</w:t>
            </w:r>
            <w:r w:rsidRPr="003138D7" w:rsidDel="00C037E5">
              <w:rPr>
                <w:color w:val="FF0000"/>
                <w:sz w:val="18"/>
              </w:rPr>
              <w:t xml:space="preserve"> </w:t>
            </w:r>
          </w:p>
        </w:tc>
      </w:tr>
      <w:tr w:rsidR="00A61ADC" w:rsidRPr="002462A5" w14:paraId="1E5FC338"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1335B033"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DB550B3" w14:textId="77777777" w:rsidR="00A61ADC" w:rsidRPr="000D4A11" w:rsidRDefault="00A61ADC" w:rsidP="007F3BD8">
            <w:pPr>
              <w:keepNext/>
              <w:keepLines/>
              <w:jc w:val="center"/>
              <w:outlineLvl w:val="6"/>
              <w:rPr>
                <w:strike/>
                <w:sz w:val="18"/>
              </w:rPr>
            </w:pPr>
            <w:r w:rsidRPr="000D4A11">
              <w:rPr>
                <w:strike/>
                <w:color w:val="FF0000"/>
                <w:sz w:val="18"/>
              </w:rPr>
              <w:t>Hayashi, Chris</w:t>
            </w:r>
            <w:r w:rsidRPr="000D4A11" w:rsidDel="005141DA">
              <w:rPr>
                <w:strike/>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FE59108" w14:textId="77777777" w:rsidR="00A61ADC" w:rsidRPr="00182EE7" w:rsidRDefault="00A61ADC" w:rsidP="00B07D6C">
            <w:pPr>
              <w:jc w:val="center"/>
              <w:rPr>
                <w:sz w:val="18"/>
              </w:rPr>
            </w:pPr>
            <w:r w:rsidRPr="003138D7">
              <w:rPr>
                <w:sz w:val="18"/>
              </w:rPr>
              <w:t>Quan, Nghiep</w:t>
            </w:r>
          </w:p>
        </w:tc>
        <w:tc>
          <w:tcPr>
            <w:tcW w:w="2661" w:type="dxa"/>
            <w:tcBorders>
              <w:top w:val="single" w:sz="4" w:space="0" w:color="C0C0C0"/>
              <w:left w:val="single" w:sz="4" w:space="0" w:color="C0C0C0"/>
              <w:bottom w:val="single" w:sz="4" w:space="0" w:color="C0C0C0"/>
              <w:right w:val="single" w:sz="4" w:space="0" w:color="C0C0C0"/>
            </w:tcBorders>
            <w:vAlign w:val="center"/>
          </w:tcPr>
          <w:p w14:paraId="24F9CDFA" w14:textId="77777777" w:rsidR="00A61ADC" w:rsidRPr="007530C4" w:rsidRDefault="00A61ADC" w:rsidP="007F3BD8">
            <w:pPr>
              <w:keepNext/>
              <w:keepLines/>
              <w:jc w:val="center"/>
              <w:outlineLvl w:val="6"/>
              <w:rPr>
                <w:sz w:val="18"/>
              </w:rPr>
            </w:pPr>
            <w:r w:rsidRPr="007530C4">
              <w:rPr>
                <w:sz w:val="18"/>
              </w:rPr>
              <w:t>Zinola, Lauren</w:t>
            </w:r>
            <w:r w:rsidRPr="007530C4" w:rsidDel="00C037E5">
              <w:rPr>
                <w:sz w:val="18"/>
              </w:rPr>
              <w:t xml:space="preserve"> </w:t>
            </w:r>
          </w:p>
        </w:tc>
      </w:tr>
      <w:tr w:rsidR="00A61ADC" w:rsidRPr="002462A5" w14:paraId="7BA54881" w14:textId="77777777" w:rsidTr="00E5253B">
        <w:trPr>
          <w:trHeight w:val="166"/>
          <w:jc w:val="center"/>
        </w:trPr>
        <w:tc>
          <w:tcPr>
            <w:tcW w:w="1298" w:type="dxa"/>
            <w:vMerge/>
            <w:tcBorders>
              <w:left w:val="single" w:sz="4" w:space="0" w:color="C0C0C0"/>
              <w:right w:val="single" w:sz="4" w:space="0" w:color="C0C0C0"/>
            </w:tcBorders>
            <w:shd w:val="clear" w:color="auto" w:fill="F2F2F2" w:themeFill="background1" w:themeFillShade="F2"/>
            <w:vAlign w:val="center"/>
          </w:tcPr>
          <w:p w14:paraId="5AD0F530" w14:textId="77777777" w:rsidR="00A61ADC" w:rsidRPr="001D4A23" w:rsidRDefault="00A61ADC" w:rsidP="006D5CF3">
            <w:pPr>
              <w:pStyle w:val="AllCapsHeading"/>
              <w:rPr>
                <w:rFonts w:cs="Tahoma"/>
                <w:color w:val="auto"/>
                <w:sz w:val="24"/>
                <w:szCs w:val="24"/>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5B14F8" w14:textId="77777777" w:rsidR="00A61ADC" w:rsidRPr="000D4A11" w:rsidRDefault="00A61ADC" w:rsidP="00B07D6C">
            <w:pPr>
              <w:jc w:val="center"/>
              <w:rPr>
                <w:strike/>
                <w:sz w:val="18"/>
              </w:rPr>
            </w:pPr>
            <w:r w:rsidRPr="000D4A11">
              <w:rPr>
                <w:strike/>
                <w:sz w:val="18"/>
              </w:rPr>
              <w:t>Hopkins, Kesa</w:t>
            </w:r>
            <w:r w:rsidRPr="000D4A11" w:rsidDel="005141DA">
              <w:rPr>
                <w:strike/>
                <w:color w:val="FF0000"/>
                <w:sz w:val="18"/>
              </w:rPr>
              <w:t xml:space="preserve"> </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4A404276" w14:textId="77777777" w:rsidR="00A61ADC" w:rsidRPr="00A61ADC" w:rsidRDefault="00A61ADC" w:rsidP="00B07D6C">
            <w:pPr>
              <w:jc w:val="center"/>
              <w:rPr>
                <w:sz w:val="18"/>
              </w:rPr>
            </w:pPr>
            <w:r w:rsidRPr="00A61ADC">
              <w:rPr>
                <w:sz w:val="18"/>
              </w:rPr>
              <w:t>Quintana, Pablo</w:t>
            </w:r>
          </w:p>
        </w:tc>
        <w:tc>
          <w:tcPr>
            <w:tcW w:w="2661" w:type="dxa"/>
            <w:tcBorders>
              <w:top w:val="single" w:sz="4" w:space="0" w:color="C0C0C0"/>
              <w:left w:val="single" w:sz="4" w:space="0" w:color="C0C0C0"/>
              <w:bottom w:val="single" w:sz="4" w:space="0" w:color="C0C0C0"/>
              <w:right w:val="single" w:sz="4" w:space="0" w:color="C0C0C0"/>
            </w:tcBorders>
            <w:vAlign w:val="center"/>
          </w:tcPr>
          <w:p w14:paraId="1E4296F0" w14:textId="77777777" w:rsidR="00A61ADC" w:rsidRPr="00182EE7" w:rsidRDefault="00A61ADC" w:rsidP="00B07D6C">
            <w:pPr>
              <w:jc w:val="center"/>
              <w:rPr>
                <w:sz w:val="18"/>
              </w:rPr>
            </w:pPr>
          </w:p>
        </w:tc>
      </w:tr>
      <w:tr w:rsidR="00F529B3" w:rsidRPr="002462A5" w14:paraId="21BCD5D4" w14:textId="77777777" w:rsidTr="00E5253B">
        <w:trPr>
          <w:trHeight w:val="166"/>
          <w:jc w:val="center"/>
        </w:trPr>
        <w:tc>
          <w:tcPr>
            <w:tcW w:w="1298" w:type="dxa"/>
            <w:vMerge w:val="restart"/>
            <w:tcBorders>
              <w:top w:val="single" w:sz="4" w:space="0" w:color="C0C0C0"/>
              <w:left w:val="single" w:sz="4" w:space="0" w:color="C0C0C0"/>
              <w:right w:val="single" w:sz="4" w:space="0" w:color="C0C0C0"/>
            </w:tcBorders>
            <w:shd w:val="clear" w:color="auto" w:fill="auto"/>
            <w:vAlign w:val="center"/>
          </w:tcPr>
          <w:p w14:paraId="0EDB7C78" w14:textId="77777777" w:rsidR="00F529B3" w:rsidRPr="00182EE7" w:rsidRDefault="00F529B3" w:rsidP="006D5CF3">
            <w:pPr>
              <w:pStyle w:val="AllCapsHeading"/>
              <w:rPr>
                <w:rFonts w:cs="Tahoma"/>
                <w:color w:val="auto"/>
                <w:sz w:val="18"/>
                <w:szCs w:val="18"/>
              </w:rPr>
            </w:pPr>
            <w:r w:rsidRPr="00182EE7">
              <w:rPr>
                <w:rFonts w:cs="Tahoma"/>
                <w:color w:val="auto"/>
                <w:sz w:val="18"/>
                <w:szCs w:val="18"/>
              </w:rPr>
              <w:t>GUEST/s</w:t>
            </w: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542C7F6" w14:textId="77777777" w:rsidR="00F529B3" w:rsidRPr="00182EE7" w:rsidRDefault="00F529B3" w:rsidP="00B07D6C">
            <w:pPr>
              <w:jc w:val="center"/>
              <w:rPr>
                <w:sz w:val="18"/>
              </w:rPr>
            </w:pPr>
            <w:r>
              <w:rPr>
                <w:sz w:val="18"/>
              </w:rPr>
              <w:t>Superintendent/President Dr. Nish</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DFDDCF8" w14:textId="77777777" w:rsidR="00F529B3" w:rsidRPr="00182EE7" w:rsidRDefault="00F529B3" w:rsidP="00B07D6C">
            <w:pPr>
              <w:jc w:val="center"/>
              <w:rPr>
                <w:sz w:val="18"/>
              </w:rPr>
            </w:pPr>
            <w:r>
              <w:rPr>
                <w:sz w:val="18"/>
              </w:rPr>
              <w:t>Kathy Tyner</w:t>
            </w:r>
            <w:r w:rsidDel="008D53B7">
              <w:rPr>
                <w:sz w:val="18"/>
              </w:rPr>
              <w:t xml:space="preserve"> </w:t>
            </w:r>
          </w:p>
        </w:tc>
        <w:tc>
          <w:tcPr>
            <w:tcW w:w="2661" w:type="dxa"/>
            <w:tcBorders>
              <w:top w:val="single" w:sz="4" w:space="0" w:color="C0C0C0"/>
              <w:left w:val="single" w:sz="4" w:space="0" w:color="C0C0C0"/>
              <w:bottom w:val="single" w:sz="4" w:space="0" w:color="C0C0C0"/>
              <w:right w:val="single" w:sz="4" w:space="0" w:color="C0C0C0"/>
            </w:tcBorders>
            <w:vAlign w:val="center"/>
          </w:tcPr>
          <w:p w14:paraId="4F12DD33" w14:textId="77777777" w:rsidR="00F529B3" w:rsidRPr="00182EE7" w:rsidRDefault="00F529B3" w:rsidP="000A6ABE">
            <w:pPr>
              <w:jc w:val="center"/>
              <w:rPr>
                <w:sz w:val="18"/>
              </w:rPr>
            </w:pPr>
            <w:r>
              <w:rPr>
                <w:sz w:val="18"/>
              </w:rPr>
              <w:t>Angelica Suarez</w:t>
            </w:r>
          </w:p>
        </w:tc>
      </w:tr>
      <w:tr w:rsidR="00F529B3" w:rsidRPr="002462A5" w14:paraId="3085FFF9" w14:textId="77777777" w:rsidTr="002D41BA">
        <w:trPr>
          <w:trHeight w:val="166"/>
          <w:jc w:val="center"/>
        </w:trPr>
        <w:tc>
          <w:tcPr>
            <w:tcW w:w="1298" w:type="dxa"/>
            <w:vMerge/>
            <w:tcBorders>
              <w:left w:val="single" w:sz="4" w:space="0" w:color="C0C0C0"/>
              <w:right w:val="single" w:sz="4" w:space="0" w:color="C0C0C0"/>
            </w:tcBorders>
            <w:shd w:val="clear" w:color="auto" w:fill="auto"/>
            <w:vAlign w:val="center"/>
          </w:tcPr>
          <w:p w14:paraId="6463F9DC" w14:textId="77777777" w:rsidR="00F529B3" w:rsidRPr="00182EE7" w:rsidRDefault="00F529B3" w:rsidP="006D5CF3">
            <w:pPr>
              <w:pStyle w:val="AllCapsHeading"/>
              <w:rPr>
                <w:rFonts w:cs="Tahoma"/>
                <w:color w:val="auto"/>
                <w:sz w:val="18"/>
                <w:szCs w:val="18"/>
              </w:rPr>
            </w:pPr>
          </w:p>
        </w:tc>
        <w:tc>
          <w:tcPr>
            <w:tcW w:w="326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A755093" w14:textId="77777777" w:rsidR="00F529B3" w:rsidRDefault="00F529B3" w:rsidP="000D4A11">
            <w:pPr>
              <w:jc w:val="center"/>
              <w:rPr>
                <w:sz w:val="18"/>
              </w:rPr>
            </w:pPr>
            <w:r>
              <w:rPr>
                <w:sz w:val="18"/>
              </w:rPr>
              <w:t>Sylvia Garcia-Navarrete</w:t>
            </w:r>
          </w:p>
        </w:tc>
        <w:tc>
          <w:tcPr>
            <w:tcW w:w="34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1A10792" w14:textId="77777777" w:rsidR="00F529B3" w:rsidRDefault="00F529B3" w:rsidP="00B07D6C">
            <w:pPr>
              <w:jc w:val="center"/>
              <w:rPr>
                <w:sz w:val="18"/>
              </w:rPr>
            </w:pPr>
          </w:p>
        </w:tc>
        <w:tc>
          <w:tcPr>
            <w:tcW w:w="2661" w:type="dxa"/>
            <w:tcBorders>
              <w:top w:val="single" w:sz="4" w:space="0" w:color="C0C0C0"/>
              <w:left w:val="single" w:sz="4" w:space="0" w:color="C0C0C0"/>
              <w:bottom w:val="single" w:sz="4" w:space="0" w:color="C0C0C0"/>
              <w:right w:val="single" w:sz="4" w:space="0" w:color="C0C0C0"/>
            </w:tcBorders>
            <w:vAlign w:val="center"/>
          </w:tcPr>
          <w:p w14:paraId="09AC42A9" w14:textId="77777777" w:rsidR="00F529B3" w:rsidRDefault="00F529B3" w:rsidP="000A6ABE">
            <w:pPr>
              <w:jc w:val="center"/>
              <w:rPr>
                <w:sz w:val="18"/>
              </w:rPr>
            </w:pPr>
          </w:p>
        </w:tc>
      </w:tr>
      <w:tr w:rsidR="000D7DC7" w:rsidRPr="002462A5" w14:paraId="7DB2B585" w14:textId="77777777" w:rsidTr="00E5253B">
        <w:trPr>
          <w:trHeight w:val="207"/>
          <w:jc w:val="center"/>
        </w:trPr>
        <w:tc>
          <w:tcPr>
            <w:tcW w:w="7965" w:type="dxa"/>
            <w:gridSpan w:val="3"/>
            <w:shd w:val="clear" w:color="auto" w:fill="FFFFFF" w:themeFill="background1"/>
            <w:vAlign w:val="center"/>
          </w:tcPr>
          <w:p w14:paraId="1FB9BE3D" w14:textId="77777777" w:rsidR="000D7DC7" w:rsidRPr="002462A5" w:rsidRDefault="000D7DC7" w:rsidP="006D5CF3">
            <w:pPr>
              <w:pStyle w:val="AllCapsHeading"/>
              <w:rPr>
                <w:rFonts w:cs="Tahoma"/>
                <w:color w:val="auto"/>
              </w:rPr>
            </w:pPr>
            <w:r w:rsidRPr="00872DA4">
              <w:rPr>
                <w:color w:val="FF0000"/>
              </w:rPr>
              <w:t>Names in red indicate AS Executive committee members.</w:t>
            </w:r>
          </w:p>
        </w:tc>
        <w:tc>
          <w:tcPr>
            <w:tcW w:w="2661" w:type="dxa"/>
            <w:shd w:val="clear" w:color="auto" w:fill="FFFFFF" w:themeFill="background1"/>
          </w:tcPr>
          <w:p w14:paraId="33C3E847" w14:textId="77777777" w:rsidR="000D7DC7" w:rsidRPr="00872DA4" w:rsidRDefault="000D7DC7" w:rsidP="006D5CF3">
            <w:pPr>
              <w:pStyle w:val="AllCapsHeading"/>
              <w:rPr>
                <w:color w:val="FF0000"/>
              </w:rPr>
            </w:pPr>
          </w:p>
        </w:tc>
      </w:tr>
      <w:tr w:rsidR="00CE3920" w14:paraId="2C832C0B" w14:textId="77777777" w:rsidTr="00E5253B">
        <w:trPr>
          <w:trHeight w:val="207"/>
          <w:jc w:val="center"/>
        </w:trPr>
        <w:tc>
          <w:tcPr>
            <w:tcW w:w="7965" w:type="dxa"/>
            <w:gridSpan w:val="3"/>
            <w:shd w:val="clear" w:color="auto" w:fill="auto"/>
            <w:tcMar>
              <w:left w:w="0" w:type="dxa"/>
            </w:tcMar>
            <w:vAlign w:val="center"/>
          </w:tcPr>
          <w:p w14:paraId="4BEAA554" w14:textId="77777777" w:rsidR="00CE3920" w:rsidRPr="002462A5" w:rsidRDefault="00CE3920" w:rsidP="000D4A11">
            <w:pPr>
              <w:pStyle w:val="Heading2"/>
              <w:numPr>
                <w:ilvl w:val="0"/>
                <w:numId w:val="75"/>
              </w:numPr>
              <w:rPr>
                <w:rFonts w:cs="Tahoma"/>
                <w:b/>
              </w:rPr>
            </w:pPr>
            <w:r>
              <w:rPr>
                <w:rFonts w:cs="Tahoma"/>
                <w:b/>
              </w:rPr>
              <w:t>Call to order; Approval of Agenda</w:t>
            </w:r>
            <w:r w:rsidRPr="002462A5">
              <w:rPr>
                <w:rFonts w:cs="Tahoma"/>
                <w:b/>
              </w:rPr>
              <w:t xml:space="preserve"> </w:t>
            </w:r>
            <w:r>
              <w:rPr>
                <w:rFonts w:cs="Tahoma"/>
                <w:b/>
              </w:rPr>
              <w:t xml:space="preserve">          </w:t>
            </w:r>
            <w:r w:rsidR="00995973">
              <w:rPr>
                <w:rFonts w:cs="Tahoma"/>
                <w:b/>
              </w:rPr>
              <w:t xml:space="preserve">   </w:t>
            </w:r>
            <w:r w:rsidR="00205B80">
              <w:rPr>
                <w:rFonts w:cs="Tahoma"/>
                <w:b/>
              </w:rPr>
              <w:t xml:space="preserve">  </w:t>
            </w:r>
            <w:r>
              <w:rPr>
                <w:rFonts w:cs="Tahoma"/>
                <w:b/>
              </w:rPr>
              <w:t xml:space="preserve"> (Action Item)</w:t>
            </w:r>
          </w:p>
        </w:tc>
        <w:tc>
          <w:tcPr>
            <w:tcW w:w="2661" w:type="dxa"/>
            <w:shd w:val="clear" w:color="auto" w:fill="auto"/>
            <w:tcMar>
              <w:left w:w="0" w:type="dxa"/>
            </w:tcMar>
            <w:vAlign w:val="center"/>
          </w:tcPr>
          <w:p w14:paraId="03D564A8" w14:textId="77777777" w:rsidR="00CE3920" w:rsidRDefault="00410C11" w:rsidP="00463AA2">
            <w:pPr>
              <w:pStyle w:val="Heading5"/>
              <w:rPr>
                <w:rFonts w:cs="Tahoma"/>
              </w:rPr>
            </w:pPr>
            <w:r>
              <w:rPr>
                <w:rFonts w:cs="Tahoma"/>
              </w:rPr>
              <w:t>patricia flores-charter</w:t>
            </w:r>
          </w:p>
        </w:tc>
      </w:tr>
      <w:tr w:rsidR="00CE3920" w:rsidRPr="004173A7" w14:paraId="20396B3B" w14:textId="77777777" w:rsidTr="00E5253B">
        <w:trPr>
          <w:trHeight w:val="83"/>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F3D5F83"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3086034D" w14:textId="77777777" w:rsidR="00CE3920" w:rsidRPr="00182EE7" w:rsidRDefault="00A50985" w:rsidP="00A61ADC">
            <w:pPr>
              <w:rPr>
                <w:rFonts w:cs="Tahoma"/>
                <w:caps/>
                <w:color w:val="999999"/>
                <w:szCs w:val="16"/>
              </w:rPr>
            </w:pPr>
            <w:r w:rsidRPr="00182EE7">
              <w:rPr>
                <w:rFonts w:cs="Tahoma"/>
                <w:szCs w:val="16"/>
              </w:rPr>
              <w:t xml:space="preserve">A motion was made to approve the agenda and was seconded.  </w:t>
            </w:r>
          </w:p>
        </w:tc>
      </w:tr>
      <w:tr w:rsidR="00CE3920" w14:paraId="2A9B80EE" w14:textId="77777777" w:rsidTr="00E5253B">
        <w:trPr>
          <w:trHeight w:val="136"/>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CC"/>
            <w:vAlign w:val="center"/>
          </w:tcPr>
          <w:p w14:paraId="55D36A22" w14:textId="77777777" w:rsidR="00CE3920" w:rsidRDefault="00FB3F80" w:rsidP="000D23B0">
            <w:pPr>
              <w:rPr>
                <w:rFonts w:cs="Tahoma"/>
              </w:rPr>
            </w:pPr>
            <w:r>
              <w:rPr>
                <w:rFonts w:cs="Tahoma"/>
              </w:rPr>
              <w:t>A</w:t>
            </w:r>
            <w:r w:rsidR="00C93BAA">
              <w:rPr>
                <w:rFonts w:cs="Tahoma"/>
              </w:rPr>
              <w:t>pproval of agenda</w:t>
            </w:r>
            <w:r w:rsidR="009F443B">
              <w:rPr>
                <w:rFonts w:cs="Tahoma"/>
              </w:rPr>
              <w:t>.</w:t>
            </w:r>
            <w:r w:rsidR="00DF7C25">
              <w:rPr>
                <w:rFonts w:cs="Tahoma"/>
              </w:rPr>
              <w:t xml:space="preserve"> </w:t>
            </w:r>
            <w:r w:rsidR="00C93BAA">
              <w:rPr>
                <w:rFonts w:cs="Tahoma"/>
              </w:rPr>
              <w:t>M/S/C.</w:t>
            </w:r>
            <w:r>
              <w:rPr>
                <w:rFonts w:cs="Tahoma"/>
              </w:rPr>
              <w:t xml:space="preserve"> </w:t>
            </w:r>
            <w:r w:rsidR="00F91E0B">
              <w:rPr>
                <w:rFonts w:cs="Tahoma"/>
              </w:rPr>
              <w:t>unani</w:t>
            </w:r>
            <w:r w:rsidR="00286622">
              <w:rPr>
                <w:rFonts w:cs="Tahoma"/>
              </w:rPr>
              <w:t>mous</w:t>
            </w:r>
          </w:p>
        </w:tc>
      </w:tr>
      <w:tr w:rsidR="00EF02BD" w14:paraId="5F0D0B07" w14:textId="77777777" w:rsidTr="00E5253B">
        <w:trPr>
          <w:trHeight w:val="207"/>
          <w:jc w:val="center"/>
        </w:trPr>
        <w:tc>
          <w:tcPr>
            <w:tcW w:w="7965" w:type="dxa"/>
            <w:gridSpan w:val="3"/>
            <w:shd w:val="clear" w:color="auto" w:fill="auto"/>
            <w:tcMar>
              <w:left w:w="0" w:type="dxa"/>
            </w:tcMar>
            <w:vAlign w:val="center"/>
          </w:tcPr>
          <w:p w14:paraId="2AADF77D" w14:textId="77777777" w:rsidR="00EF02BD" w:rsidRPr="002462A5" w:rsidRDefault="00EF02BD" w:rsidP="000D4A11">
            <w:pPr>
              <w:pStyle w:val="Heading2"/>
              <w:numPr>
                <w:ilvl w:val="0"/>
                <w:numId w:val="75"/>
              </w:numPr>
              <w:rPr>
                <w:rFonts w:eastAsiaTheme="majorEastAsia" w:cs="Tahoma"/>
                <w:b/>
                <w:i/>
                <w:iCs/>
                <w:color w:val="404040" w:themeColor="text1" w:themeTint="BF"/>
              </w:rPr>
            </w:pPr>
            <w:r>
              <w:rPr>
                <w:rFonts w:cs="Tahoma"/>
                <w:b/>
              </w:rPr>
              <w:t xml:space="preserve">Approval of Minutes </w:t>
            </w:r>
            <w:r w:rsidR="007C51DE">
              <w:rPr>
                <w:rFonts w:cs="Tahoma"/>
                <w:b/>
              </w:rPr>
              <w:t xml:space="preserve">from </w:t>
            </w:r>
            <w:r w:rsidR="008D53B7">
              <w:rPr>
                <w:rFonts w:cs="Tahoma"/>
                <w:b/>
              </w:rPr>
              <w:t>10</w:t>
            </w:r>
            <w:r>
              <w:rPr>
                <w:rFonts w:cs="Tahoma"/>
                <w:b/>
              </w:rPr>
              <w:t>/</w:t>
            </w:r>
            <w:r w:rsidR="000F57F2">
              <w:rPr>
                <w:rFonts w:cs="Tahoma"/>
                <w:b/>
              </w:rPr>
              <w:t>2</w:t>
            </w:r>
            <w:r w:rsidR="00E30667">
              <w:rPr>
                <w:rFonts w:cs="Tahoma"/>
                <w:b/>
              </w:rPr>
              <w:t>8</w:t>
            </w:r>
            <w:r>
              <w:rPr>
                <w:rFonts w:cs="Tahoma"/>
                <w:b/>
              </w:rPr>
              <w:t xml:space="preserve">/14 </w:t>
            </w:r>
            <w:r w:rsidR="00A61ADC">
              <w:rPr>
                <w:rFonts w:cs="Tahoma"/>
                <w:b/>
              </w:rPr>
              <w:t xml:space="preserve">   </w:t>
            </w:r>
            <w:r w:rsidR="008D53B7">
              <w:rPr>
                <w:rFonts w:cs="Tahoma"/>
                <w:b/>
              </w:rPr>
              <w:t xml:space="preserve"> </w:t>
            </w:r>
            <w:r w:rsidR="00A61ADC">
              <w:rPr>
                <w:rFonts w:cs="Tahoma"/>
                <w:b/>
              </w:rPr>
              <w:t xml:space="preserve">      </w:t>
            </w:r>
            <w:r>
              <w:rPr>
                <w:rFonts w:cs="Tahoma"/>
                <w:b/>
              </w:rPr>
              <w:t>(</w:t>
            </w:r>
            <w:r w:rsidR="00117889">
              <w:rPr>
                <w:rFonts w:cs="Tahoma"/>
                <w:b/>
              </w:rPr>
              <w:t>Action</w:t>
            </w:r>
            <w:r>
              <w:rPr>
                <w:rFonts w:cs="Tahoma"/>
                <w:b/>
              </w:rPr>
              <w:t xml:space="preserve"> Item)</w:t>
            </w:r>
          </w:p>
        </w:tc>
        <w:tc>
          <w:tcPr>
            <w:tcW w:w="2661" w:type="dxa"/>
            <w:shd w:val="clear" w:color="auto" w:fill="auto"/>
            <w:tcMar>
              <w:left w:w="0" w:type="dxa"/>
            </w:tcMar>
            <w:vAlign w:val="center"/>
          </w:tcPr>
          <w:p w14:paraId="6EFC45C2" w14:textId="77777777" w:rsidR="00EF02BD" w:rsidRDefault="00EF02BD" w:rsidP="005F0EBE">
            <w:pPr>
              <w:pStyle w:val="Heading5"/>
              <w:rPr>
                <w:rFonts w:cs="Tahoma"/>
              </w:rPr>
            </w:pPr>
            <w:r>
              <w:rPr>
                <w:rFonts w:cs="Tahoma"/>
              </w:rPr>
              <w:t>patricia flores-charter</w:t>
            </w:r>
          </w:p>
        </w:tc>
      </w:tr>
      <w:tr w:rsidR="00EF02BD" w:rsidRPr="00AD480F" w14:paraId="25329F12"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126CE695" w14:textId="77777777" w:rsidR="00EF02BD" w:rsidRPr="004173A7" w:rsidRDefault="00EF02BD" w:rsidP="005F0EBE">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76D6B033" w14:textId="77777777" w:rsidR="00EF02BD" w:rsidRPr="00AD480F" w:rsidRDefault="00A61ADC" w:rsidP="007530C4">
            <w:pPr>
              <w:rPr>
                <w:rFonts w:cs="Tahoma"/>
                <w:szCs w:val="16"/>
              </w:rPr>
            </w:pPr>
            <w:r>
              <w:rPr>
                <w:rFonts w:cs="Tahoma"/>
                <w:szCs w:val="16"/>
              </w:rPr>
              <w:t>A</w:t>
            </w:r>
            <w:r w:rsidR="00EF02BD">
              <w:rPr>
                <w:rFonts w:cs="Tahoma"/>
                <w:szCs w:val="16"/>
              </w:rPr>
              <w:t xml:space="preserve"> motion was </w:t>
            </w:r>
            <w:r>
              <w:rPr>
                <w:rFonts w:cs="Tahoma"/>
                <w:szCs w:val="16"/>
              </w:rPr>
              <w:t xml:space="preserve">made to approve the minutes and was seconded.  </w:t>
            </w:r>
          </w:p>
        </w:tc>
      </w:tr>
      <w:tr w:rsidR="00117889" w:rsidRPr="00AD480F" w14:paraId="72D6577A" w14:textId="77777777" w:rsidTr="00E5253B">
        <w:trPr>
          <w:trHeight w:val="235"/>
          <w:jc w:val="center"/>
        </w:trPr>
        <w:tc>
          <w:tcPr>
            <w:tcW w:w="10626" w:type="dxa"/>
            <w:gridSpan w:val="4"/>
            <w:tcBorders>
              <w:top w:val="single" w:sz="12" w:space="0" w:color="999999"/>
              <w:left w:val="single" w:sz="4" w:space="0" w:color="C0C0C0"/>
              <w:bottom w:val="single" w:sz="4" w:space="0" w:color="C0C0C0"/>
              <w:right w:val="single" w:sz="4" w:space="0" w:color="C0C0C0"/>
            </w:tcBorders>
            <w:shd w:val="clear" w:color="auto" w:fill="FFFFCC"/>
            <w:vAlign w:val="center"/>
          </w:tcPr>
          <w:p w14:paraId="220D49D6" w14:textId="77777777" w:rsidR="00117889" w:rsidRDefault="00A50985" w:rsidP="0036548F">
            <w:pPr>
              <w:rPr>
                <w:rFonts w:cs="Tahoma"/>
                <w:szCs w:val="16"/>
              </w:rPr>
            </w:pPr>
            <w:r>
              <w:t xml:space="preserve">Approval of </w:t>
            </w:r>
            <w:r w:rsidR="00117889">
              <w:t>minutes</w:t>
            </w:r>
            <w:r>
              <w:t xml:space="preserve">.  </w:t>
            </w:r>
            <w:r w:rsidR="002C01D0">
              <w:t xml:space="preserve">The minutes </w:t>
            </w:r>
            <w:r w:rsidR="00B7274E">
              <w:t xml:space="preserve">passed with one abstention.  </w:t>
            </w:r>
          </w:p>
        </w:tc>
      </w:tr>
      <w:tr w:rsidR="00CE3920" w14:paraId="1246C275" w14:textId="77777777" w:rsidTr="00E5253B">
        <w:trPr>
          <w:trHeight w:val="207"/>
          <w:jc w:val="center"/>
        </w:trPr>
        <w:tc>
          <w:tcPr>
            <w:tcW w:w="7965" w:type="dxa"/>
            <w:gridSpan w:val="3"/>
            <w:shd w:val="clear" w:color="auto" w:fill="auto"/>
            <w:tcMar>
              <w:left w:w="0" w:type="dxa"/>
            </w:tcMar>
            <w:vAlign w:val="center"/>
          </w:tcPr>
          <w:p w14:paraId="23E6E121" w14:textId="77777777" w:rsidR="00CE3920" w:rsidRPr="002462A5" w:rsidRDefault="00CE3920" w:rsidP="000D4A11">
            <w:pPr>
              <w:pStyle w:val="Heading2"/>
              <w:numPr>
                <w:ilvl w:val="0"/>
                <w:numId w:val="75"/>
              </w:numPr>
              <w:rPr>
                <w:rFonts w:eastAsiaTheme="majorEastAsia" w:cs="Tahoma"/>
                <w:b/>
                <w:i/>
                <w:iCs/>
                <w:color w:val="404040" w:themeColor="text1" w:themeTint="BF"/>
              </w:rPr>
            </w:pPr>
            <w:r>
              <w:rPr>
                <w:rFonts w:cs="Tahoma"/>
                <w:b/>
              </w:rPr>
              <w:t xml:space="preserve">Public </w:t>
            </w:r>
            <w:r w:rsidR="00995973">
              <w:rPr>
                <w:rFonts w:cs="Tahoma"/>
                <w:b/>
              </w:rPr>
              <w:t xml:space="preserve">Comment                                 </w:t>
            </w:r>
            <w:r w:rsidR="00205B80">
              <w:rPr>
                <w:rFonts w:cs="Tahoma"/>
                <w:b/>
              </w:rPr>
              <w:t xml:space="preserve">   </w:t>
            </w:r>
            <w:r>
              <w:rPr>
                <w:rFonts w:cs="Tahoma"/>
                <w:b/>
              </w:rPr>
              <w:t>(</w:t>
            </w:r>
            <w:r w:rsidR="00D3088F">
              <w:rPr>
                <w:rFonts w:cs="Tahoma"/>
                <w:b/>
              </w:rPr>
              <w:t xml:space="preserve">Information </w:t>
            </w:r>
            <w:r>
              <w:rPr>
                <w:rFonts w:cs="Tahoma"/>
                <w:b/>
              </w:rPr>
              <w:t>Item)</w:t>
            </w:r>
          </w:p>
        </w:tc>
        <w:tc>
          <w:tcPr>
            <w:tcW w:w="2661" w:type="dxa"/>
            <w:shd w:val="clear" w:color="auto" w:fill="auto"/>
            <w:tcMar>
              <w:left w:w="0" w:type="dxa"/>
            </w:tcMar>
            <w:vAlign w:val="center"/>
          </w:tcPr>
          <w:p w14:paraId="6B576190" w14:textId="77777777" w:rsidR="00CE3920" w:rsidRDefault="00410C11" w:rsidP="00463AA2">
            <w:pPr>
              <w:pStyle w:val="Heading5"/>
              <w:rPr>
                <w:rFonts w:cs="Tahoma"/>
              </w:rPr>
            </w:pPr>
            <w:r>
              <w:rPr>
                <w:rFonts w:cs="Tahoma"/>
              </w:rPr>
              <w:t>patricia flores-charter</w:t>
            </w:r>
          </w:p>
        </w:tc>
      </w:tr>
      <w:tr w:rsidR="00CE3920" w:rsidRPr="004173A7" w14:paraId="760E64E6" w14:textId="77777777" w:rsidTr="00E5253B">
        <w:trPr>
          <w:trHeight w:val="235"/>
          <w:jc w:val="center"/>
        </w:trPr>
        <w:tc>
          <w:tcPr>
            <w:tcW w:w="1298" w:type="dxa"/>
            <w:tcBorders>
              <w:top w:val="single" w:sz="12" w:space="0" w:color="999999"/>
              <w:left w:val="single" w:sz="4" w:space="0" w:color="C0C0C0"/>
              <w:bottom w:val="single" w:sz="4" w:space="0" w:color="C0C0C0"/>
              <w:right w:val="single" w:sz="4" w:space="0" w:color="C0C0C0"/>
            </w:tcBorders>
            <w:shd w:val="clear" w:color="auto" w:fill="F3F3F3"/>
            <w:vAlign w:val="center"/>
          </w:tcPr>
          <w:p w14:paraId="3F9EC0C5" w14:textId="77777777" w:rsidR="00CE3920" w:rsidRPr="004173A7" w:rsidRDefault="00CE3920" w:rsidP="00463AA2">
            <w:pPr>
              <w:pStyle w:val="AllCapsHeading"/>
              <w:rPr>
                <w:rFonts w:cs="Tahoma"/>
                <w:color w:val="auto"/>
                <w:szCs w:val="14"/>
              </w:rPr>
            </w:pPr>
            <w:r w:rsidRPr="004173A7">
              <w:rPr>
                <w:rFonts w:cs="Tahoma"/>
                <w:color w:val="auto"/>
                <w:szCs w:val="14"/>
              </w:rPr>
              <w:t>Discussion</w:t>
            </w:r>
          </w:p>
        </w:tc>
        <w:tc>
          <w:tcPr>
            <w:tcW w:w="9328" w:type="dxa"/>
            <w:gridSpan w:val="3"/>
            <w:tcBorders>
              <w:top w:val="single" w:sz="12" w:space="0" w:color="999999"/>
              <w:left w:val="single" w:sz="4" w:space="0" w:color="C0C0C0"/>
              <w:bottom w:val="single" w:sz="4" w:space="0" w:color="C0C0C0"/>
              <w:right w:val="single" w:sz="4" w:space="0" w:color="C0C0C0"/>
            </w:tcBorders>
            <w:shd w:val="clear" w:color="auto" w:fill="auto"/>
            <w:vAlign w:val="center"/>
          </w:tcPr>
          <w:p w14:paraId="48561D3B" w14:textId="77777777" w:rsidR="00011944" w:rsidRDefault="00B7274E" w:rsidP="000D4A11">
            <w:pPr>
              <w:pStyle w:val="ListParagraph"/>
              <w:numPr>
                <w:ilvl w:val="0"/>
                <w:numId w:val="69"/>
              </w:numPr>
              <w:rPr>
                <w:rFonts w:cs="Tahoma"/>
                <w:szCs w:val="16"/>
              </w:rPr>
            </w:pPr>
            <w:r w:rsidRPr="000D4A11">
              <w:rPr>
                <w:rFonts w:cs="Tahoma"/>
                <w:szCs w:val="16"/>
              </w:rPr>
              <w:t xml:space="preserve">The debate team was congratulated. </w:t>
            </w:r>
          </w:p>
          <w:p w14:paraId="2AAC4E35" w14:textId="77777777" w:rsidR="00011944" w:rsidRDefault="00B7274E" w:rsidP="000D4A11">
            <w:pPr>
              <w:pStyle w:val="ListParagraph"/>
              <w:numPr>
                <w:ilvl w:val="0"/>
                <w:numId w:val="69"/>
              </w:numPr>
              <w:rPr>
                <w:rFonts w:cs="Tahoma"/>
                <w:szCs w:val="16"/>
              </w:rPr>
            </w:pPr>
            <w:r w:rsidRPr="000D4A11">
              <w:rPr>
                <w:rFonts w:cs="Tahoma"/>
                <w:szCs w:val="16"/>
              </w:rPr>
              <w:t xml:space="preserve">The football team won 46-44 on a blocked field goal.  </w:t>
            </w:r>
          </w:p>
          <w:p w14:paraId="2F40FEB4" w14:textId="0988CA73" w:rsidR="00011944" w:rsidRDefault="00011944" w:rsidP="000D4A11">
            <w:pPr>
              <w:pStyle w:val="ListParagraph"/>
              <w:ind w:left="707" w:hanging="360"/>
              <w:rPr>
                <w:rFonts w:cs="Tahoma"/>
                <w:szCs w:val="16"/>
              </w:rPr>
            </w:pPr>
            <w:r w:rsidRPr="000D4A11">
              <w:rPr>
                <w:rFonts w:cs="Tahoma"/>
                <w:sz w:val="14"/>
                <w:szCs w:val="14"/>
              </w:rPr>
              <w:t>●</w:t>
            </w:r>
            <w:r>
              <w:rPr>
                <w:rFonts w:cs="Tahoma"/>
                <w:sz w:val="14"/>
                <w:szCs w:val="14"/>
              </w:rPr>
              <w:t xml:space="preserve">      </w:t>
            </w:r>
            <w:r w:rsidR="00766CA7" w:rsidRPr="000D4A11">
              <w:rPr>
                <w:rFonts w:cs="Tahoma"/>
                <w:szCs w:val="16"/>
              </w:rPr>
              <w:t>Janelle thanked everyone for filling out the S</w:t>
            </w:r>
            <w:r w:rsidR="00EE293E" w:rsidRPr="000D4A11">
              <w:rPr>
                <w:rFonts w:cs="Tahoma"/>
                <w:szCs w:val="16"/>
              </w:rPr>
              <w:t xml:space="preserve">taff </w:t>
            </w:r>
            <w:r w:rsidR="00766CA7" w:rsidRPr="000D4A11">
              <w:rPr>
                <w:rFonts w:cs="Tahoma"/>
                <w:szCs w:val="16"/>
              </w:rPr>
              <w:t>D</w:t>
            </w:r>
            <w:r w:rsidR="00EE293E" w:rsidRPr="000D4A11">
              <w:rPr>
                <w:rFonts w:cs="Tahoma"/>
                <w:szCs w:val="16"/>
              </w:rPr>
              <w:t>evelopment</w:t>
            </w:r>
            <w:r w:rsidR="00766CA7" w:rsidRPr="000D4A11">
              <w:rPr>
                <w:rFonts w:cs="Tahoma"/>
                <w:szCs w:val="16"/>
              </w:rPr>
              <w:t xml:space="preserve"> needs </w:t>
            </w:r>
            <w:r w:rsidR="00552DDA">
              <w:rPr>
                <w:rFonts w:cs="Tahoma"/>
                <w:szCs w:val="16"/>
              </w:rPr>
              <w:t>questionnaire</w:t>
            </w:r>
            <w:r w:rsidR="00766CA7" w:rsidRPr="000D4A11">
              <w:rPr>
                <w:rFonts w:cs="Tahoma"/>
                <w:szCs w:val="16"/>
              </w:rPr>
              <w:t xml:space="preserve"> and noted results will be out soon.  </w:t>
            </w:r>
            <w:r>
              <w:rPr>
                <w:rFonts w:cs="Tahoma"/>
                <w:szCs w:val="16"/>
              </w:rPr>
              <w:t xml:space="preserve">     </w:t>
            </w:r>
            <w:r w:rsidR="00766CA7" w:rsidRPr="000D4A11">
              <w:rPr>
                <w:rFonts w:cs="Tahoma"/>
                <w:szCs w:val="16"/>
              </w:rPr>
              <w:t xml:space="preserve">Please fill out group flex forms if you are having a group activity.  </w:t>
            </w:r>
          </w:p>
          <w:p w14:paraId="6B7802C0" w14:textId="5FCB5F1D" w:rsidR="009F443B" w:rsidRPr="00AD480F" w:rsidRDefault="00011944" w:rsidP="00552DDA">
            <w:pPr>
              <w:pStyle w:val="ListParagraph"/>
              <w:ind w:left="707" w:hanging="360"/>
            </w:pPr>
            <w:r w:rsidRPr="00D667BC">
              <w:rPr>
                <w:rFonts w:cs="Tahoma"/>
                <w:sz w:val="14"/>
                <w:szCs w:val="14"/>
              </w:rPr>
              <w:t>●</w:t>
            </w:r>
            <w:r>
              <w:rPr>
                <w:rFonts w:cs="Tahoma"/>
                <w:sz w:val="14"/>
                <w:szCs w:val="14"/>
              </w:rPr>
              <w:t xml:space="preserve">      </w:t>
            </w:r>
            <w:r w:rsidR="00766CA7" w:rsidRPr="000D4A11">
              <w:rPr>
                <w:rFonts w:cs="Tahoma"/>
                <w:szCs w:val="16"/>
              </w:rPr>
              <w:t>It will be 11:11:11 to commemorate t</w:t>
            </w:r>
            <w:r w:rsidR="00552DDA">
              <w:rPr>
                <w:rFonts w:cs="Tahoma"/>
                <w:szCs w:val="16"/>
              </w:rPr>
              <w:t>he end of World War I</w:t>
            </w:r>
            <w:r w:rsidR="00766CA7" w:rsidRPr="000D4A11">
              <w:rPr>
                <w:rFonts w:cs="Tahoma"/>
                <w:szCs w:val="16"/>
              </w:rPr>
              <w:t xml:space="preserve">.  </w:t>
            </w:r>
          </w:p>
        </w:tc>
      </w:tr>
      <w:tr w:rsidR="00BC016A" w14:paraId="147AF5D2" w14:textId="77777777" w:rsidTr="00E5253B">
        <w:trPr>
          <w:trHeight w:val="207"/>
          <w:jc w:val="center"/>
        </w:trPr>
        <w:tc>
          <w:tcPr>
            <w:tcW w:w="7965" w:type="dxa"/>
            <w:gridSpan w:val="3"/>
            <w:shd w:val="clear" w:color="auto" w:fill="auto"/>
            <w:tcMar>
              <w:left w:w="0" w:type="dxa"/>
            </w:tcMar>
            <w:vAlign w:val="center"/>
          </w:tcPr>
          <w:p w14:paraId="2141D427" w14:textId="77777777" w:rsidR="00BC016A" w:rsidRPr="002462A5" w:rsidRDefault="00410C11" w:rsidP="000D4A11">
            <w:pPr>
              <w:pStyle w:val="Heading2"/>
              <w:numPr>
                <w:ilvl w:val="0"/>
                <w:numId w:val="75"/>
              </w:numPr>
              <w:rPr>
                <w:rFonts w:eastAsiaTheme="majorEastAsia" w:cs="Tahoma"/>
                <w:b/>
                <w:i/>
                <w:iCs/>
                <w:caps/>
                <w:color w:val="404040" w:themeColor="text1" w:themeTint="BF"/>
              </w:rPr>
            </w:pPr>
            <w:r>
              <w:rPr>
                <w:rFonts w:cs="Tahoma"/>
                <w:b/>
              </w:rPr>
              <w:t>Presidents Report</w:t>
            </w:r>
            <w:r w:rsidR="00205B80">
              <w:rPr>
                <w:rFonts w:cs="Tahoma"/>
                <w:b/>
              </w:rPr>
              <w:t xml:space="preserve">   </w:t>
            </w:r>
            <w:r w:rsidR="00333B17">
              <w:rPr>
                <w:rFonts w:cs="Tahoma"/>
                <w:b/>
              </w:rPr>
              <w:t xml:space="preserve">   </w:t>
            </w:r>
            <w:r w:rsidR="00205B80">
              <w:rPr>
                <w:rFonts w:cs="Tahoma"/>
                <w:b/>
              </w:rPr>
              <w:t xml:space="preserve">      </w:t>
            </w:r>
            <w:r>
              <w:rPr>
                <w:rFonts w:cs="Tahoma"/>
                <w:b/>
              </w:rPr>
              <w:t xml:space="preserve">                    </w:t>
            </w:r>
            <w:r w:rsidR="00205B80">
              <w:rPr>
                <w:rFonts w:cs="Tahoma"/>
                <w:b/>
              </w:rPr>
              <w:t xml:space="preserve"> </w:t>
            </w:r>
            <w:r w:rsidR="007530C4">
              <w:rPr>
                <w:rFonts w:cs="Tahoma"/>
                <w:b/>
              </w:rPr>
              <w:t xml:space="preserve">                  </w:t>
            </w:r>
            <w:r w:rsidR="00BC016A">
              <w:rPr>
                <w:rFonts w:cs="Tahoma"/>
                <w:b/>
              </w:rPr>
              <w:t>(</w:t>
            </w:r>
            <w:r w:rsidR="007530C4">
              <w:rPr>
                <w:rFonts w:cs="Tahoma"/>
                <w:b/>
              </w:rPr>
              <w:t>Report</w:t>
            </w:r>
            <w:r w:rsidR="00BC016A">
              <w:rPr>
                <w:rFonts w:cs="Tahoma"/>
                <w:b/>
              </w:rPr>
              <w:t>)</w:t>
            </w:r>
          </w:p>
        </w:tc>
        <w:tc>
          <w:tcPr>
            <w:tcW w:w="2661" w:type="dxa"/>
            <w:shd w:val="clear" w:color="auto" w:fill="auto"/>
            <w:tcMar>
              <w:left w:w="0" w:type="dxa"/>
            </w:tcMar>
            <w:vAlign w:val="center"/>
          </w:tcPr>
          <w:p w14:paraId="757494BC" w14:textId="77777777" w:rsidR="00BC016A" w:rsidRDefault="00410C11" w:rsidP="00F322F1">
            <w:pPr>
              <w:pStyle w:val="Heading5"/>
              <w:rPr>
                <w:rFonts w:cs="Tahoma"/>
              </w:rPr>
            </w:pPr>
            <w:r>
              <w:rPr>
                <w:rFonts w:cs="Tahoma"/>
              </w:rPr>
              <w:t>patricia flores-charter</w:t>
            </w:r>
          </w:p>
        </w:tc>
      </w:tr>
      <w:tr w:rsidR="003462DE" w14:paraId="7FC2BD9F" w14:textId="77777777" w:rsidTr="00E5253B">
        <w:tblPrEx>
          <w:tblBorders>
            <w:bottom w:val="single" w:sz="12" w:space="0" w:color="999999"/>
          </w:tblBorders>
        </w:tblPrEx>
        <w:trPr>
          <w:trHeight w:val="255"/>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4C354724" w14:textId="77777777" w:rsidR="00BC016A" w:rsidRPr="00D428FD" w:rsidRDefault="00BC016A" w:rsidP="00F322F1">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32F6FF5A" w14:textId="3CD5DBAF" w:rsidR="007F5334" w:rsidRDefault="00156F9C" w:rsidP="00E96BA2">
            <w:pPr>
              <w:rPr>
                <w:rFonts w:cs="Tahoma"/>
              </w:rPr>
            </w:pPr>
            <w:r>
              <w:rPr>
                <w:rFonts w:cs="Tahoma"/>
              </w:rPr>
              <w:t>The President</w:t>
            </w:r>
            <w:r w:rsidR="00926C4D">
              <w:rPr>
                <w:rFonts w:cs="Tahoma"/>
              </w:rPr>
              <w:t>’s</w:t>
            </w:r>
            <w:r>
              <w:rPr>
                <w:rFonts w:cs="Tahoma"/>
              </w:rPr>
              <w:t xml:space="preserve"> report link </w:t>
            </w:r>
            <w:r w:rsidR="00552DDA">
              <w:rPr>
                <w:rFonts w:cs="Tahoma"/>
              </w:rPr>
              <w:t>is</w:t>
            </w:r>
            <w:r>
              <w:rPr>
                <w:rFonts w:cs="Tahoma"/>
              </w:rPr>
              <w:t xml:space="preserve"> imbedded </w:t>
            </w:r>
            <w:r w:rsidR="007F5334">
              <w:rPr>
                <w:rFonts w:cs="Tahoma"/>
              </w:rPr>
              <w:t xml:space="preserve">at the end of </w:t>
            </w:r>
            <w:r>
              <w:rPr>
                <w:rFonts w:cs="Tahoma"/>
              </w:rPr>
              <w:t>the minutes.</w:t>
            </w:r>
          </w:p>
          <w:p w14:paraId="48AF0047" w14:textId="77777777" w:rsidR="00820559" w:rsidRDefault="00820559" w:rsidP="00E96BA2">
            <w:pPr>
              <w:rPr>
                <w:rFonts w:cs="Tahoma"/>
              </w:rPr>
            </w:pPr>
          </w:p>
          <w:p w14:paraId="7CAA82CC" w14:textId="77777777" w:rsidR="00820559" w:rsidRDefault="00820559" w:rsidP="00E96BA2">
            <w:pPr>
              <w:rPr>
                <w:rFonts w:cs="Tahoma"/>
              </w:rPr>
            </w:pPr>
            <w:r>
              <w:rPr>
                <w:rFonts w:cs="Tahoma"/>
              </w:rPr>
              <w:t xml:space="preserve">A moment of silence was taken at 11:11:11 to remember those who fought in World War I and subsequent wars to allow us to continue to experience freedom.   </w:t>
            </w:r>
          </w:p>
          <w:p w14:paraId="3468D89A" w14:textId="77777777" w:rsidR="005A3648" w:rsidRDefault="005A3648">
            <w:pPr>
              <w:rPr>
                <w:rFonts w:cs="Tahoma"/>
              </w:rPr>
            </w:pPr>
          </w:p>
          <w:p w14:paraId="354A559A" w14:textId="77777777" w:rsidR="004B1E7C" w:rsidRDefault="005A3648">
            <w:pPr>
              <w:rPr>
                <w:rFonts w:cs="Tahoma"/>
              </w:rPr>
            </w:pPr>
            <w:r>
              <w:rPr>
                <w:rFonts w:cs="Tahoma"/>
              </w:rPr>
              <w:t xml:space="preserve">Patti will find out how the </w:t>
            </w:r>
            <w:proofErr w:type="spellStart"/>
            <w:r w:rsidR="00011944">
              <w:rPr>
                <w:rFonts w:cs="Tahoma"/>
              </w:rPr>
              <w:t>Openaire</w:t>
            </w:r>
            <w:proofErr w:type="spellEnd"/>
            <w:r w:rsidR="00011944">
              <w:rPr>
                <w:rFonts w:cs="Tahoma"/>
              </w:rPr>
              <w:t xml:space="preserve"> </w:t>
            </w:r>
            <w:r>
              <w:rPr>
                <w:rFonts w:cs="Tahoma"/>
              </w:rPr>
              <w:t xml:space="preserve">Market Place is going.  </w:t>
            </w:r>
          </w:p>
        </w:tc>
      </w:tr>
      <w:tr w:rsidR="00E70F1E" w14:paraId="6EF26F09" w14:textId="77777777" w:rsidTr="00E5253B">
        <w:trPr>
          <w:trHeight w:val="207"/>
          <w:jc w:val="center"/>
        </w:trPr>
        <w:tc>
          <w:tcPr>
            <w:tcW w:w="7965" w:type="dxa"/>
            <w:gridSpan w:val="3"/>
            <w:shd w:val="clear" w:color="auto" w:fill="auto"/>
            <w:tcMar>
              <w:left w:w="0" w:type="dxa"/>
            </w:tcMar>
            <w:vAlign w:val="center"/>
          </w:tcPr>
          <w:p w14:paraId="6CF1844E" w14:textId="77777777" w:rsidR="00E70F1E" w:rsidRPr="002462A5" w:rsidRDefault="00FC54B5" w:rsidP="000D4A11">
            <w:pPr>
              <w:pStyle w:val="Heading2"/>
              <w:numPr>
                <w:ilvl w:val="0"/>
                <w:numId w:val="75"/>
              </w:numPr>
              <w:rPr>
                <w:rFonts w:cs="Tahoma"/>
                <w:b/>
              </w:rPr>
            </w:pPr>
            <w:r>
              <w:rPr>
                <w:rFonts w:cs="Tahoma"/>
                <w:b/>
              </w:rPr>
              <w:t>SCEA Report</w:t>
            </w:r>
            <w:r w:rsidR="00E70F1E">
              <w:rPr>
                <w:rFonts w:cs="Tahoma"/>
                <w:b/>
              </w:rPr>
              <w:t xml:space="preserve"> </w:t>
            </w:r>
            <w:r w:rsidR="00277898">
              <w:rPr>
                <w:rFonts w:cs="Tahoma"/>
                <w:b/>
              </w:rPr>
              <w:t xml:space="preserve"> </w:t>
            </w:r>
            <w:r w:rsidR="00E70F1E">
              <w:rPr>
                <w:rFonts w:cs="Tahoma"/>
                <w:b/>
              </w:rPr>
              <w:t xml:space="preserve">                                   </w:t>
            </w:r>
            <w:r>
              <w:rPr>
                <w:rFonts w:cs="Tahoma"/>
                <w:b/>
              </w:rPr>
              <w:t xml:space="preserve">                       </w:t>
            </w:r>
            <w:r w:rsidR="00E70F1E">
              <w:rPr>
                <w:rFonts w:cs="Tahoma"/>
                <w:b/>
              </w:rPr>
              <w:t>(Report)</w:t>
            </w:r>
          </w:p>
        </w:tc>
        <w:tc>
          <w:tcPr>
            <w:tcW w:w="2661" w:type="dxa"/>
            <w:shd w:val="clear" w:color="auto" w:fill="auto"/>
            <w:tcMar>
              <w:left w:w="0" w:type="dxa"/>
            </w:tcMar>
            <w:vAlign w:val="center"/>
          </w:tcPr>
          <w:p w14:paraId="086D94CF" w14:textId="77777777" w:rsidR="00E70F1E" w:rsidRDefault="00FC54B5" w:rsidP="00F3698C">
            <w:pPr>
              <w:pStyle w:val="Heading5"/>
              <w:rPr>
                <w:rFonts w:cs="Tahoma"/>
              </w:rPr>
            </w:pPr>
            <w:r>
              <w:rPr>
                <w:rFonts w:cs="Tahoma"/>
              </w:rPr>
              <w:t>frank post</w:t>
            </w:r>
          </w:p>
        </w:tc>
      </w:tr>
      <w:tr w:rsidR="00E70F1E" w:rsidRPr="00447B87" w14:paraId="78A6CE13" w14:textId="77777777" w:rsidTr="00E5253B">
        <w:tblPrEx>
          <w:tblBorders>
            <w:bottom w:val="single" w:sz="12" w:space="0" w:color="999999"/>
          </w:tblBorders>
        </w:tblPrEx>
        <w:trPr>
          <w:trHeight w:val="18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59AA20E" w14:textId="77777777" w:rsidR="00E70F1E" w:rsidRPr="00182EE7" w:rsidRDefault="005C4514" w:rsidP="00182EE7">
            <w:pPr>
              <w:pStyle w:val="AllCapsHeading"/>
              <w:rPr>
                <w:rFonts w:cs="Tahoma"/>
                <w:color w:val="auto"/>
                <w:szCs w:val="14"/>
              </w:rPr>
            </w:pPr>
            <w:r>
              <w:rPr>
                <w:rFonts w:cs="Tahoma"/>
                <w:color w:val="auto"/>
                <w:szCs w:val="14"/>
              </w:rPr>
              <w:t>discusson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7847E19A" w14:textId="77777777" w:rsidR="00A410EC" w:rsidRPr="00E15CF6" w:rsidRDefault="00B7274E">
            <w:pPr>
              <w:rPr>
                <w:rFonts w:cs="Tahoma"/>
              </w:rPr>
            </w:pPr>
            <w:r>
              <w:rPr>
                <w:rFonts w:cs="Tahoma"/>
                <w:szCs w:val="16"/>
              </w:rPr>
              <w:t xml:space="preserve">Caree Lesh reported for Frank Post.  She thanked the Elections committee, Rusty Nichols, Sommer Meade, and Chair April Brenner. </w:t>
            </w:r>
            <w:r w:rsidR="00CF3A32">
              <w:rPr>
                <w:rFonts w:cs="Tahoma"/>
                <w:szCs w:val="16"/>
              </w:rPr>
              <w:t xml:space="preserve"> The Negotiating</w:t>
            </w:r>
            <w:r>
              <w:rPr>
                <w:rFonts w:cs="Tahoma"/>
                <w:szCs w:val="16"/>
              </w:rPr>
              <w:t xml:space="preserve"> </w:t>
            </w:r>
            <w:r w:rsidR="00CF3A32">
              <w:rPr>
                <w:rFonts w:cs="Tahoma"/>
                <w:szCs w:val="16"/>
              </w:rPr>
              <w:t xml:space="preserve">Teams have </w:t>
            </w:r>
            <w:r>
              <w:rPr>
                <w:rFonts w:cs="Tahoma"/>
                <w:szCs w:val="16"/>
              </w:rPr>
              <w:t xml:space="preserve">met the last two Fridays and </w:t>
            </w:r>
            <w:r w:rsidR="00766CA7">
              <w:rPr>
                <w:rFonts w:cs="Tahoma"/>
                <w:szCs w:val="16"/>
              </w:rPr>
              <w:t>discussions have been productive.</w:t>
            </w:r>
            <w:r w:rsidR="00A50985">
              <w:rPr>
                <w:rFonts w:cs="Tahoma"/>
                <w:szCs w:val="16"/>
              </w:rPr>
              <w:t xml:space="preserve"> </w:t>
            </w:r>
          </w:p>
        </w:tc>
      </w:tr>
      <w:tr w:rsidR="00EF02BD" w14:paraId="047DDCAF" w14:textId="77777777" w:rsidTr="00E5253B">
        <w:trPr>
          <w:trHeight w:val="207"/>
          <w:jc w:val="center"/>
        </w:trPr>
        <w:tc>
          <w:tcPr>
            <w:tcW w:w="7965" w:type="dxa"/>
            <w:gridSpan w:val="3"/>
            <w:shd w:val="clear" w:color="auto" w:fill="auto"/>
            <w:tcMar>
              <w:left w:w="0" w:type="dxa"/>
            </w:tcMar>
            <w:vAlign w:val="center"/>
          </w:tcPr>
          <w:p w14:paraId="323C95EE" w14:textId="77777777" w:rsidR="00EF02BD" w:rsidRPr="00182EE7" w:rsidRDefault="006A64C6" w:rsidP="000D4A11">
            <w:pPr>
              <w:pStyle w:val="Heading2"/>
              <w:numPr>
                <w:ilvl w:val="0"/>
                <w:numId w:val="75"/>
              </w:numPr>
              <w:rPr>
                <w:rFonts w:cs="Tahoma"/>
                <w:b/>
                <w:szCs w:val="24"/>
              </w:rPr>
            </w:pPr>
            <w:r>
              <w:rPr>
                <w:rFonts w:cs="Tahoma"/>
                <w:b/>
              </w:rPr>
              <w:t>Credit By Exam Procedure and Independent Study Procedure</w:t>
            </w:r>
            <w:r w:rsidR="00A61ADC">
              <w:rPr>
                <w:rFonts w:cs="Tahoma"/>
                <w:b/>
              </w:rPr>
              <w:t xml:space="preserve">         </w:t>
            </w:r>
            <w:r w:rsidR="000F57F2">
              <w:rPr>
                <w:rFonts w:cs="Tahoma"/>
                <w:b/>
              </w:rPr>
              <w:t xml:space="preserve">                       </w:t>
            </w:r>
            <w:r>
              <w:rPr>
                <w:rFonts w:cs="Tahoma"/>
                <w:b/>
              </w:rPr>
              <w:t xml:space="preserve">        </w:t>
            </w:r>
            <w:r w:rsidR="00EF02BD" w:rsidRPr="00182EE7">
              <w:rPr>
                <w:rFonts w:cs="Tahoma"/>
                <w:b/>
                <w:szCs w:val="24"/>
              </w:rPr>
              <w:t>(</w:t>
            </w:r>
            <w:r>
              <w:rPr>
                <w:rFonts w:cs="Tahoma"/>
                <w:b/>
                <w:szCs w:val="24"/>
              </w:rPr>
              <w:t>1</w:t>
            </w:r>
            <w:r w:rsidRPr="000D4A11">
              <w:rPr>
                <w:rFonts w:cs="Tahoma"/>
                <w:b/>
                <w:szCs w:val="24"/>
                <w:vertAlign w:val="superscript"/>
              </w:rPr>
              <w:t>st</w:t>
            </w:r>
            <w:r>
              <w:rPr>
                <w:rFonts w:cs="Tahoma"/>
                <w:b/>
                <w:szCs w:val="24"/>
              </w:rPr>
              <w:t xml:space="preserve"> Read/Action Item</w:t>
            </w:r>
            <w:r w:rsidR="00EF02BD" w:rsidRPr="00182EE7">
              <w:rPr>
                <w:rFonts w:cs="Tahoma"/>
                <w:b/>
                <w:szCs w:val="24"/>
              </w:rPr>
              <w:t>)</w:t>
            </w:r>
          </w:p>
        </w:tc>
        <w:tc>
          <w:tcPr>
            <w:tcW w:w="2661" w:type="dxa"/>
            <w:shd w:val="clear" w:color="auto" w:fill="auto"/>
            <w:tcMar>
              <w:left w:w="0" w:type="dxa"/>
            </w:tcMar>
            <w:vAlign w:val="center"/>
          </w:tcPr>
          <w:p w14:paraId="59509C02" w14:textId="77777777" w:rsidR="00EF02BD" w:rsidRDefault="008D53B7" w:rsidP="005F0EBE">
            <w:pPr>
              <w:pStyle w:val="Heading5"/>
              <w:rPr>
                <w:rFonts w:cs="Tahoma"/>
              </w:rPr>
            </w:pPr>
            <w:r>
              <w:rPr>
                <w:rFonts w:cs="Tahoma"/>
              </w:rPr>
              <w:t>patricia flores-charter</w:t>
            </w:r>
          </w:p>
        </w:tc>
      </w:tr>
      <w:tr w:rsidR="00EF02BD" w:rsidRPr="004D0520" w14:paraId="3078BD42" w14:textId="77777777" w:rsidTr="00E5253B">
        <w:tblPrEx>
          <w:tblBorders>
            <w:bottom w:val="single" w:sz="12" w:space="0" w:color="999999"/>
          </w:tblBorders>
        </w:tblPrEx>
        <w:trPr>
          <w:trHeight w:val="543"/>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6B87E4E3" w14:textId="77777777" w:rsidR="00EF02BD" w:rsidRPr="00D428FD" w:rsidRDefault="00EF02BD" w:rsidP="005F0EBE">
            <w:pPr>
              <w:pStyle w:val="AllCapsHeading"/>
              <w:rPr>
                <w:rFonts w:cs="Tahoma"/>
                <w:color w:val="auto"/>
                <w:sz w:val="16"/>
              </w:rPr>
            </w:pPr>
            <w:r>
              <w:rPr>
                <w:rFonts w:cs="Tahoma"/>
                <w:color w:val="auto"/>
              </w:rPr>
              <w:t xml:space="preserve"> </w:t>
            </w:r>
            <w:r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5764C4F6" w14:textId="695643DF" w:rsidR="00C22991" w:rsidRDefault="00D72878">
            <w:pPr>
              <w:rPr>
                <w:rFonts w:cs="Tahoma"/>
                <w:szCs w:val="16"/>
              </w:rPr>
            </w:pPr>
            <w:r>
              <w:rPr>
                <w:rFonts w:cs="Tahoma"/>
                <w:szCs w:val="16"/>
              </w:rPr>
              <w:t>Th</w:t>
            </w:r>
            <w:r w:rsidR="00552DDA">
              <w:rPr>
                <w:rFonts w:cs="Tahoma"/>
                <w:szCs w:val="16"/>
              </w:rPr>
              <w:t xml:space="preserve">ese procedures are being </w:t>
            </w:r>
            <w:r>
              <w:rPr>
                <w:rFonts w:cs="Tahoma"/>
                <w:szCs w:val="16"/>
              </w:rPr>
              <w:t>update</w:t>
            </w:r>
            <w:r w:rsidR="00EE293E">
              <w:rPr>
                <w:rFonts w:cs="Tahoma"/>
                <w:szCs w:val="16"/>
              </w:rPr>
              <w:t>d</w:t>
            </w:r>
            <w:r>
              <w:rPr>
                <w:rFonts w:cs="Tahoma"/>
                <w:szCs w:val="16"/>
              </w:rPr>
              <w:t xml:space="preserve"> to </w:t>
            </w:r>
            <w:r w:rsidR="00552DDA">
              <w:rPr>
                <w:rFonts w:cs="Tahoma"/>
                <w:szCs w:val="16"/>
              </w:rPr>
              <w:t>improve clarity</w:t>
            </w:r>
            <w:r>
              <w:rPr>
                <w:rFonts w:cs="Tahoma"/>
                <w:szCs w:val="16"/>
              </w:rPr>
              <w:t xml:space="preserve"> on processes.  </w:t>
            </w:r>
            <w:r w:rsidR="004A057C">
              <w:rPr>
                <w:rFonts w:cs="Tahoma"/>
                <w:szCs w:val="16"/>
              </w:rPr>
              <w:t>Credit by exam is a when a student pays for the class and then takes an exam</w:t>
            </w:r>
            <w:r w:rsidR="00EE293E">
              <w:rPr>
                <w:rFonts w:cs="Tahoma"/>
                <w:szCs w:val="16"/>
              </w:rPr>
              <w:t>.  I</w:t>
            </w:r>
            <w:r w:rsidR="004A057C">
              <w:rPr>
                <w:rFonts w:cs="Tahoma"/>
                <w:szCs w:val="16"/>
              </w:rPr>
              <w:t>f the</w:t>
            </w:r>
            <w:r w:rsidR="00EE293E">
              <w:rPr>
                <w:rFonts w:cs="Tahoma"/>
                <w:szCs w:val="16"/>
              </w:rPr>
              <w:t xml:space="preserve"> student</w:t>
            </w:r>
            <w:r w:rsidR="004A057C">
              <w:rPr>
                <w:rFonts w:cs="Tahoma"/>
                <w:szCs w:val="16"/>
              </w:rPr>
              <w:t xml:space="preserve"> pass</w:t>
            </w:r>
            <w:r w:rsidR="00EE293E">
              <w:rPr>
                <w:rFonts w:cs="Tahoma"/>
                <w:szCs w:val="16"/>
              </w:rPr>
              <w:t xml:space="preserve">es the exam, </w:t>
            </w:r>
            <w:r w:rsidR="004A057C">
              <w:rPr>
                <w:rFonts w:cs="Tahoma"/>
                <w:szCs w:val="16"/>
              </w:rPr>
              <w:t>he</w:t>
            </w:r>
            <w:r w:rsidR="00EE293E">
              <w:rPr>
                <w:rFonts w:cs="Tahoma"/>
                <w:szCs w:val="16"/>
              </w:rPr>
              <w:t>/she</w:t>
            </w:r>
            <w:r w:rsidR="004A057C">
              <w:rPr>
                <w:rFonts w:cs="Tahoma"/>
                <w:szCs w:val="16"/>
              </w:rPr>
              <w:t xml:space="preserve"> get</w:t>
            </w:r>
            <w:r w:rsidR="00EE293E">
              <w:rPr>
                <w:rFonts w:cs="Tahoma"/>
                <w:szCs w:val="16"/>
              </w:rPr>
              <w:t>s</w:t>
            </w:r>
            <w:r w:rsidR="004A057C">
              <w:rPr>
                <w:rFonts w:cs="Tahoma"/>
                <w:szCs w:val="16"/>
              </w:rPr>
              <w:t xml:space="preserve"> credit on their </w:t>
            </w:r>
            <w:r>
              <w:rPr>
                <w:rFonts w:cs="Tahoma"/>
                <w:szCs w:val="16"/>
              </w:rPr>
              <w:t>transcript</w:t>
            </w:r>
            <w:r w:rsidR="004A057C">
              <w:rPr>
                <w:rFonts w:cs="Tahoma"/>
                <w:szCs w:val="16"/>
              </w:rPr>
              <w:t xml:space="preserve">.  Faculty who work in areas that give credit by exam should really look at </w:t>
            </w:r>
            <w:r w:rsidR="0081798B">
              <w:rPr>
                <w:rFonts w:cs="Tahoma"/>
                <w:szCs w:val="16"/>
              </w:rPr>
              <w:t xml:space="preserve">the procedure and the petition, both </w:t>
            </w:r>
            <w:r w:rsidR="00EE293E">
              <w:rPr>
                <w:rFonts w:cs="Tahoma"/>
                <w:szCs w:val="16"/>
              </w:rPr>
              <w:t xml:space="preserve">are </w:t>
            </w:r>
            <w:r>
              <w:rPr>
                <w:rFonts w:cs="Tahoma"/>
                <w:szCs w:val="16"/>
              </w:rPr>
              <w:t>available</w:t>
            </w:r>
            <w:r w:rsidR="0081798B">
              <w:rPr>
                <w:rFonts w:cs="Tahoma"/>
                <w:szCs w:val="16"/>
              </w:rPr>
              <w:t xml:space="preserve"> in SharePoint</w:t>
            </w:r>
            <w:r w:rsidR="004A057C">
              <w:rPr>
                <w:rFonts w:cs="Tahoma"/>
                <w:szCs w:val="16"/>
              </w:rPr>
              <w:t xml:space="preserve">.  Some new wording was suggested.  If you have </w:t>
            </w:r>
            <w:r w:rsidR="00C22991">
              <w:rPr>
                <w:rFonts w:cs="Tahoma"/>
                <w:szCs w:val="16"/>
              </w:rPr>
              <w:t xml:space="preserve">suggestions for any </w:t>
            </w:r>
            <w:r w:rsidR="004A057C">
              <w:rPr>
                <w:rFonts w:cs="Tahoma"/>
                <w:szCs w:val="16"/>
              </w:rPr>
              <w:t>changes</w:t>
            </w:r>
            <w:r w:rsidR="00C22991">
              <w:rPr>
                <w:rFonts w:cs="Tahoma"/>
                <w:szCs w:val="16"/>
              </w:rPr>
              <w:t xml:space="preserve">, </w:t>
            </w:r>
            <w:r w:rsidR="004A057C">
              <w:rPr>
                <w:rFonts w:cs="Tahoma"/>
                <w:szCs w:val="16"/>
              </w:rPr>
              <w:t xml:space="preserve">please send them to Patti. </w:t>
            </w:r>
          </w:p>
          <w:p w14:paraId="4FE4EBCE" w14:textId="77777777" w:rsidR="00C22991" w:rsidRDefault="00C22991">
            <w:pPr>
              <w:rPr>
                <w:rFonts w:cs="Tahoma"/>
                <w:szCs w:val="16"/>
              </w:rPr>
            </w:pPr>
          </w:p>
          <w:p w14:paraId="1C3720E5" w14:textId="77777777" w:rsidR="00C22991" w:rsidRDefault="00C22991">
            <w:pPr>
              <w:rPr>
                <w:rFonts w:cs="Tahoma"/>
                <w:szCs w:val="16"/>
              </w:rPr>
            </w:pPr>
          </w:p>
          <w:p w14:paraId="09F5A99E" w14:textId="77777777" w:rsidR="008D53B7" w:rsidRPr="004D0520" w:rsidRDefault="004A057C">
            <w:pPr>
              <w:rPr>
                <w:rFonts w:cs="Tahoma"/>
                <w:szCs w:val="16"/>
              </w:rPr>
            </w:pPr>
            <w:r>
              <w:rPr>
                <w:rFonts w:cs="Tahoma"/>
                <w:szCs w:val="16"/>
              </w:rPr>
              <w:t xml:space="preserve"> </w:t>
            </w:r>
          </w:p>
        </w:tc>
      </w:tr>
      <w:tr w:rsidR="003462DE" w:rsidRPr="002462A5" w14:paraId="3F7811A8" w14:textId="77777777" w:rsidTr="00E5253B">
        <w:trPr>
          <w:trHeight w:val="207"/>
          <w:jc w:val="center"/>
        </w:trPr>
        <w:tc>
          <w:tcPr>
            <w:tcW w:w="7965" w:type="dxa"/>
            <w:gridSpan w:val="3"/>
            <w:shd w:val="clear" w:color="auto" w:fill="auto"/>
            <w:tcMar>
              <w:left w:w="0" w:type="dxa"/>
            </w:tcMar>
            <w:vAlign w:val="center"/>
          </w:tcPr>
          <w:p w14:paraId="230162EC" w14:textId="77777777" w:rsidR="0036106C" w:rsidRPr="00182EE7" w:rsidRDefault="000F57F2" w:rsidP="000D4A11">
            <w:pPr>
              <w:pStyle w:val="Heading2"/>
              <w:numPr>
                <w:ilvl w:val="0"/>
                <w:numId w:val="75"/>
              </w:numPr>
              <w:rPr>
                <w:rFonts w:cs="Tahoma"/>
                <w:b/>
                <w:caps/>
                <w:szCs w:val="24"/>
              </w:rPr>
            </w:pPr>
            <w:r>
              <w:rPr>
                <w:rFonts w:cs="Tahoma"/>
                <w:b/>
              </w:rPr>
              <w:lastRenderedPageBreak/>
              <w:t>Faculty Emeritus</w:t>
            </w:r>
            <w:r w:rsidR="008D53B7">
              <w:rPr>
                <w:rFonts w:cs="Tahoma"/>
                <w:b/>
              </w:rPr>
              <w:t xml:space="preserve"> </w:t>
            </w:r>
            <w:r w:rsidR="00117889">
              <w:rPr>
                <w:rFonts w:cs="Tahoma"/>
                <w:b/>
              </w:rPr>
              <w:t xml:space="preserve">              </w:t>
            </w:r>
            <w:r w:rsidR="00A61ADC">
              <w:rPr>
                <w:rFonts w:cs="Tahoma"/>
                <w:b/>
              </w:rPr>
              <w:t xml:space="preserve">  </w:t>
            </w:r>
            <w:r w:rsidR="00117889">
              <w:rPr>
                <w:rFonts w:cs="Tahoma"/>
                <w:b/>
              </w:rPr>
              <w:t xml:space="preserve"> </w:t>
            </w:r>
            <w:r>
              <w:rPr>
                <w:rFonts w:cs="Tahoma"/>
                <w:b/>
              </w:rPr>
              <w:t xml:space="preserve">           </w:t>
            </w:r>
            <w:r w:rsidR="00117889">
              <w:rPr>
                <w:rFonts w:cs="Tahoma"/>
                <w:b/>
              </w:rPr>
              <w:t>(</w:t>
            </w:r>
            <w:r w:rsidR="006A64C6">
              <w:rPr>
                <w:rFonts w:cs="Tahoma"/>
                <w:b/>
              </w:rPr>
              <w:t>2</w:t>
            </w:r>
            <w:r w:rsidR="006A64C6" w:rsidRPr="000D4A11">
              <w:rPr>
                <w:rFonts w:cs="Tahoma"/>
                <w:b/>
                <w:vertAlign w:val="superscript"/>
              </w:rPr>
              <w:t>nd</w:t>
            </w:r>
            <w:r w:rsidR="006A64C6">
              <w:rPr>
                <w:rFonts w:cs="Tahoma"/>
                <w:b/>
              </w:rPr>
              <w:t xml:space="preserve"> Read/Action Item</w:t>
            </w:r>
            <w:r w:rsidR="00117889">
              <w:rPr>
                <w:rFonts w:cs="Tahoma"/>
                <w:b/>
              </w:rPr>
              <w:t xml:space="preserve">)                                                                       </w:t>
            </w:r>
          </w:p>
        </w:tc>
        <w:tc>
          <w:tcPr>
            <w:tcW w:w="2661" w:type="dxa"/>
            <w:shd w:val="clear" w:color="auto" w:fill="auto"/>
            <w:tcMar>
              <w:left w:w="0" w:type="dxa"/>
            </w:tcMar>
            <w:vAlign w:val="center"/>
          </w:tcPr>
          <w:p w14:paraId="073CB854" w14:textId="77777777" w:rsidR="0036106C" w:rsidRDefault="000F57F2" w:rsidP="006D5CF3">
            <w:pPr>
              <w:pStyle w:val="Heading5"/>
              <w:rPr>
                <w:rFonts w:cs="Tahoma"/>
              </w:rPr>
            </w:pPr>
            <w:r>
              <w:rPr>
                <w:rFonts w:cs="Tahoma"/>
              </w:rPr>
              <w:t>patricia flores-charter</w:t>
            </w:r>
          </w:p>
        </w:tc>
      </w:tr>
      <w:tr w:rsidR="003462DE" w:rsidRPr="002462A5" w14:paraId="0B720970" w14:textId="77777777" w:rsidTr="000D4A11">
        <w:tblPrEx>
          <w:tblBorders>
            <w:bottom w:val="single" w:sz="12" w:space="0" w:color="999999"/>
          </w:tblBorders>
        </w:tblPrEx>
        <w:trPr>
          <w:trHeight w:val="327"/>
          <w:jc w:val="center"/>
        </w:trPr>
        <w:tc>
          <w:tcPr>
            <w:tcW w:w="1298" w:type="dxa"/>
            <w:tcBorders>
              <w:top w:val="single" w:sz="4" w:space="0" w:color="auto"/>
              <w:left w:val="single" w:sz="4" w:space="0" w:color="auto"/>
              <w:bottom w:val="single" w:sz="4" w:space="0" w:color="auto"/>
              <w:right w:val="nil"/>
            </w:tcBorders>
            <w:shd w:val="clear" w:color="auto" w:fill="F2F2F2" w:themeFill="background1" w:themeFillShade="F2"/>
            <w:tcMar>
              <w:left w:w="0" w:type="dxa"/>
            </w:tcMar>
            <w:vAlign w:val="center"/>
          </w:tcPr>
          <w:p w14:paraId="7C4A3B23" w14:textId="77777777" w:rsidR="00685043" w:rsidRPr="00D428FD" w:rsidRDefault="004173A7" w:rsidP="00311479">
            <w:pPr>
              <w:pStyle w:val="AllCapsHeading"/>
              <w:rPr>
                <w:rFonts w:cs="Tahoma"/>
                <w:color w:val="auto"/>
                <w:sz w:val="16"/>
              </w:rPr>
            </w:pPr>
            <w:r>
              <w:rPr>
                <w:rFonts w:cs="Tahoma"/>
                <w:color w:val="auto"/>
              </w:rPr>
              <w:t xml:space="preserve"> </w:t>
            </w:r>
            <w:r w:rsidR="009F5445" w:rsidRPr="002462A5">
              <w:rPr>
                <w:rFonts w:cs="Tahoma"/>
                <w:color w:val="auto"/>
              </w:rPr>
              <w:t>Discussion</w:t>
            </w:r>
          </w:p>
        </w:tc>
        <w:tc>
          <w:tcPr>
            <w:tcW w:w="9328" w:type="dxa"/>
            <w:gridSpan w:val="3"/>
            <w:tcBorders>
              <w:top w:val="single" w:sz="4" w:space="0" w:color="auto"/>
              <w:left w:val="nil"/>
              <w:bottom w:val="single" w:sz="4" w:space="0" w:color="auto"/>
              <w:right w:val="single" w:sz="4" w:space="0" w:color="auto"/>
            </w:tcBorders>
            <w:shd w:val="clear" w:color="auto" w:fill="auto"/>
            <w:tcMar>
              <w:left w:w="0" w:type="dxa"/>
            </w:tcMar>
            <w:vAlign w:val="center"/>
          </w:tcPr>
          <w:p w14:paraId="46CB9724" w14:textId="77777777" w:rsidR="008D53B7" w:rsidRPr="004D0520" w:rsidRDefault="00405D06">
            <w:pPr>
              <w:rPr>
                <w:rFonts w:cs="Tahoma"/>
                <w:szCs w:val="16"/>
              </w:rPr>
            </w:pPr>
            <w:r>
              <w:rPr>
                <w:rFonts w:cs="Tahoma"/>
                <w:szCs w:val="16"/>
              </w:rPr>
              <w:t xml:space="preserve">A motion was made to approve the faculty emeritus </w:t>
            </w:r>
            <w:r w:rsidR="00C22991">
              <w:rPr>
                <w:rFonts w:cs="Tahoma"/>
                <w:szCs w:val="16"/>
              </w:rPr>
              <w:t xml:space="preserve">list </w:t>
            </w:r>
            <w:r>
              <w:rPr>
                <w:rFonts w:cs="Tahoma"/>
                <w:szCs w:val="16"/>
              </w:rPr>
              <w:t xml:space="preserve">and was seconded.  The motion passed unanimously.  </w:t>
            </w:r>
          </w:p>
        </w:tc>
      </w:tr>
      <w:tr w:rsidR="006A64C6" w:rsidRPr="002462A5" w14:paraId="3EC36895" w14:textId="77777777" w:rsidTr="005162B8">
        <w:trPr>
          <w:trHeight w:val="194"/>
          <w:jc w:val="center"/>
        </w:trPr>
        <w:tc>
          <w:tcPr>
            <w:tcW w:w="7965" w:type="dxa"/>
            <w:gridSpan w:val="3"/>
            <w:tcBorders>
              <w:bottom w:val="single" w:sz="12" w:space="0" w:color="999999"/>
            </w:tcBorders>
            <w:shd w:val="clear" w:color="auto" w:fill="auto"/>
            <w:tcMar>
              <w:left w:w="0" w:type="dxa"/>
            </w:tcMar>
            <w:vAlign w:val="center"/>
          </w:tcPr>
          <w:p w14:paraId="30E0BA7F" w14:textId="77777777" w:rsidR="006A64C6" w:rsidRPr="002462A5" w:rsidRDefault="006A64C6" w:rsidP="000D4A11">
            <w:pPr>
              <w:pStyle w:val="Heading2"/>
              <w:numPr>
                <w:ilvl w:val="0"/>
                <w:numId w:val="75"/>
              </w:numPr>
              <w:rPr>
                <w:rFonts w:eastAsiaTheme="majorEastAsia" w:cs="Tahoma"/>
                <w:b/>
                <w:i/>
                <w:iCs/>
                <w:caps/>
                <w:color w:val="404040" w:themeColor="text1" w:themeTint="BF"/>
                <w:sz w:val="16"/>
                <w:szCs w:val="16"/>
              </w:rPr>
            </w:pPr>
            <w:r>
              <w:rPr>
                <w:rFonts w:cs="Tahoma"/>
                <w:b/>
              </w:rPr>
              <w:t>Plenary Resolutions                               (</w:t>
            </w:r>
            <w:r w:rsidR="00D72878">
              <w:rPr>
                <w:rFonts w:cs="Tahoma"/>
                <w:b/>
              </w:rPr>
              <w:t>Discussion</w:t>
            </w:r>
            <w:r>
              <w:rPr>
                <w:rFonts w:cs="Tahoma"/>
                <w:b/>
              </w:rPr>
              <w:t xml:space="preserve"> Item)                                                             </w:t>
            </w:r>
          </w:p>
        </w:tc>
        <w:tc>
          <w:tcPr>
            <w:tcW w:w="2661" w:type="dxa"/>
            <w:tcBorders>
              <w:bottom w:val="single" w:sz="12" w:space="0" w:color="999999"/>
            </w:tcBorders>
          </w:tcPr>
          <w:p w14:paraId="385F6571" w14:textId="77777777" w:rsidR="006A64C6" w:rsidRPr="002462A5" w:rsidRDefault="006A64C6" w:rsidP="005162B8">
            <w:pPr>
              <w:pStyle w:val="Heading5"/>
              <w:rPr>
                <w:rFonts w:cs="Tahoma"/>
              </w:rPr>
            </w:pPr>
            <w:r>
              <w:rPr>
                <w:rFonts w:cs="Tahoma"/>
              </w:rPr>
              <w:t>caree lesh</w:t>
            </w:r>
          </w:p>
        </w:tc>
      </w:tr>
      <w:tr w:rsidR="006A64C6" w:rsidRPr="00182EE7" w14:paraId="1526C6D7" w14:textId="77777777" w:rsidTr="005162B8">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98FEF5F" w14:textId="77777777" w:rsidR="006A64C6" w:rsidRPr="002462A5" w:rsidRDefault="006A64C6" w:rsidP="005162B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1DF0825" w14:textId="77777777" w:rsidR="00552DDA" w:rsidRDefault="00552DDA" w:rsidP="005162B8">
            <w:pPr>
              <w:rPr>
                <w:rFonts w:cs="Tahoma"/>
                <w:szCs w:val="16"/>
              </w:rPr>
            </w:pPr>
            <w:r>
              <w:rPr>
                <w:rFonts w:cs="Tahoma"/>
                <w:szCs w:val="16"/>
              </w:rPr>
              <w:t xml:space="preserve">Caree noted the full resolutions and a 2 page summary has been sent </w:t>
            </w:r>
            <w:proofErr w:type="spellStart"/>
            <w:r>
              <w:rPr>
                <w:rFonts w:cs="Tahoma"/>
                <w:szCs w:val="16"/>
              </w:rPr>
              <w:t>ot</w:t>
            </w:r>
            <w:proofErr w:type="spellEnd"/>
            <w:r>
              <w:rPr>
                <w:rFonts w:cs="Tahoma"/>
                <w:szCs w:val="16"/>
              </w:rPr>
              <w:t xml:space="preserve"> all faculty twice.  Resolutions that pertain to specific areas, such as staff development, have also been sent to those individuals.  Comments sent in have been recorded and will be used in the voting process at Plenary.  Senators were asked for any question or comments.  </w:t>
            </w:r>
          </w:p>
          <w:p w14:paraId="74485E36" w14:textId="77777777" w:rsidR="00552DDA" w:rsidRDefault="00552DDA" w:rsidP="005162B8">
            <w:pPr>
              <w:rPr>
                <w:rFonts w:cs="Tahoma"/>
                <w:szCs w:val="16"/>
              </w:rPr>
            </w:pPr>
          </w:p>
          <w:p w14:paraId="1753379A" w14:textId="7E055D5D" w:rsidR="006A64C6" w:rsidRDefault="00E02D6A" w:rsidP="005162B8">
            <w:pPr>
              <w:rPr>
                <w:rFonts w:cs="Tahoma"/>
                <w:szCs w:val="16"/>
              </w:rPr>
            </w:pPr>
            <w:r>
              <w:rPr>
                <w:rFonts w:cs="Tahoma"/>
                <w:szCs w:val="16"/>
              </w:rPr>
              <w:t>On 9.06</w:t>
            </w:r>
            <w:r>
              <w:rPr>
                <w:rFonts w:cs="Tahoma"/>
                <w:szCs w:val="16"/>
              </w:rPr>
              <w:softHyphen/>
            </w:r>
            <w:r>
              <w:rPr>
                <w:rFonts w:cs="Tahoma"/>
                <w:szCs w:val="16"/>
              </w:rPr>
              <w:softHyphen/>
              <w:t>-</w:t>
            </w:r>
            <w:r w:rsidR="00322877">
              <w:rPr>
                <w:rFonts w:cs="Tahoma"/>
                <w:szCs w:val="16"/>
              </w:rPr>
              <w:t xml:space="preserve">The resolution to update the paper on the Course Outline of Record is just </w:t>
            </w:r>
            <w:r w:rsidR="00552DDA">
              <w:rPr>
                <w:rFonts w:cs="Tahoma"/>
                <w:szCs w:val="16"/>
              </w:rPr>
              <w:t xml:space="preserve">a recommendation to have the Statewide Executive Committee </w:t>
            </w:r>
            <w:r w:rsidR="00322877">
              <w:rPr>
                <w:rFonts w:cs="Tahoma"/>
                <w:szCs w:val="16"/>
              </w:rPr>
              <w:t xml:space="preserve">update the paper.  </w:t>
            </w:r>
            <w:r w:rsidR="00552DDA">
              <w:rPr>
                <w:rFonts w:cs="Tahoma"/>
                <w:szCs w:val="16"/>
              </w:rPr>
              <w:t>If approved, a</w:t>
            </w:r>
            <w:r w:rsidR="00322877">
              <w:rPr>
                <w:rFonts w:cs="Tahoma"/>
                <w:szCs w:val="16"/>
              </w:rPr>
              <w:t xml:space="preserve"> committee would do research on the topic and update the paper based on current practices. The Committee then reports back typically a year later.  </w:t>
            </w:r>
          </w:p>
          <w:p w14:paraId="6E88DDB1" w14:textId="77777777" w:rsidR="005F0DAA" w:rsidRDefault="005F0DAA" w:rsidP="005162B8">
            <w:pPr>
              <w:rPr>
                <w:rFonts w:cs="Tahoma"/>
                <w:szCs w:val="16"/>
              </w:rPr>
            </w:pPr>
          </w:p>
          <w:p w14:paraId="13ADCBD6" w14:textId="77777777" w:rsidR="005F0DAA" w:rsidRDefault="005F0DAA" w:rsidP="005162B8">
            <w:pPr>
              <w:rPr>
                <w:rFonts w:cs="Tahoma"/>
                <w:szCs w:val="16"/>
              </w:rPr>
            </w:pPr>
            <w:r>
              <w:rPr>
                <w:rFonts w:cs="Tahoma"/>
                <w:szCs w:val="16"/>
              </w:rPr>
              <w:t>On 9.02</w:t>
            </w:r>
            <w:r w:rsidR="00E02D6A">
              <w:rPr>
                <w:rFonts w:cs="Tahoma"/>
                <w:szCs w:val="16"/>
              </w:rPr>
              <w:t>-R</w:t>
            </w:r>
            <w:r>
              <w:rPr>
                <w:rFonts w:cs="Tahoma"/>
                <w:szCs w:val="16"/>
              </w:rPr>
              <w:t xml:space="preserve">eporting data on low unit </w:t>
            </w:r>
            <w:r w:rsidR="00E02D6A">
              <w:rPr>
                <w:rFonts w:cs="Tahoma"/>
                <w:szCs w:val="16"/>
              </w:rPr>
              <w:t>certificates.  This</w:t>
            </w:r>
            <w:r>
              <w:rPr>
                <w:rFonts w:cs="Tahoma"/>
                <w:szCs w:val="16"/>
              </w:rPr>
              <w:t xml:space="preserve"> is asking that low unit </w:t>
            </w:r>
            <w:r w:rsidR="00D72878">
              <w:rPr>
                <w:rFonts w:cs="Tahoma"/>
                <w:szCs w:val="16"/>
              </w:rPr>
              <w:t>certificates</w:t>
            </w:r>
            <w:r>
              <w:rPr>
                <w:rFonts w:cs="Tahoma"/>
                <w:szCs w:val="16"/>
              </w:rPr>
              <w:t xml:space="preserve"> also be reported and recorded</w:t>
            </w:r>
            <w:r w:rsidR="00552DDA">
              <w:rPr>
                <w:rFonts w:cs="Tahoma"/>
                <w:szCs w:val="16"/>
              </w:rPr>
              <w:t xml:space="preserve"> to give a more complete picture of what Community Colleges do</w:t>
            </w:r>
            <w:r>
              <w:rPr>
                <w:rFonts w:cs="Tahoma"/>
                <w:szCs w:val="16"/>
              </w:rPr>
              <w:t xml:space="preserve">.  </w:t>
            </w:r>
          </w:p>
          <w:p w14:paraId="0D718006" w14:textId="77777777" w:rsidR="00AB6F82" w:rsidRDefault="00AB6F82" w:rsidP="005162B8">
            <w:pPr>
              <w:rPr>
                <w:rFonts w:cs="Tahoma"/>
                <w:szCs w:val="16"/>
              </w:rPr>
            </w:pPr>
          </w:p>
          <w:p w14:paraId="56493142" w14:textId="77777777" w:rsidR="00AB6F82" w:rsidRDefault="00AB6F82" w:rsidP="005162B8">
            <w:pPr>
              <w:rPr>
                <w:rFonts w:cs="Tahoma"/>
                <w:szCs w:val="16"/>
              </w:rPr>
            </w:pPr>
            <w:r>
              <w:rPr>
                <w:rFonts w:cs="Tahoma"/>
                <w:szCs w:val="16"/>
              </w:rPr>
              <w:t>It was noted that all the college</w:t>
            </w:r>
            <w:r w:rsidR="00FE396D">
              <w:rPr>
                <w:rFonts w:cs="Tahoma"/>
                <w:szCs w:val="16"/>
              </w:rPr>
              <w:t>s</w:t>
            </w:r>
            <w:r>
              <w:rPr>
                <w:rFonts w:cs="Tahoma"/>
                <w:szCs w:val="16"/>
              </w:rPr>
              <w:t xml:space="preserve"> who are under ACCJC fund ACCJC.  When they are getting sued we get to pay for that.  </w:t>
            </w:r>
          </w:p>
          <w:p w14:paraId="50F38AF7" w14:textId="77777777" w:rsidR="00AB6F82" w:rsidRDefault="00AB6F82" w:rsidP="005162B8">
            <w:pPr>
              <w:rPr>
                <w:rFonts w:cs="Tahoma"/>
                <w:szCs w:val="16"/>
              </w:rPr>
            </w:pPr>
          </w:p>
          <w:p w14:paraId="2A270557" w14:textId="77777777" w:rsidR="00AB6F82" w:rsidRDefault="00E02D6A" w:rsidP="005162B8">
            <w:pPr>
              <w:rPr>
                <w:rFonts w:cs="Tahoma"/>
                <w:szCs w:val="16"/>
              </w:rPr>
            </w:pPr>
            <w:r>
              <w:rPr>
                <w:rFonts w:cs="Tahoma"/>
                <w:szCs w:val="16"/>
              </w:rPr>
              <w:t>On 2.01-</w:t>
            </w:r>
            <w:r w:rsidR="00AB6F82">
              <w:rPr>
                <w:rFonts w:cs="Tahoma"/>
                <w:szCs w:val="16"/>
              </w:rPr>
              <w:t>It was note</w:t>
            </w:r>
            <w:r w:rsidR="00FE396D">
              <w:rPr>
                <w:rFonts w:cs="Tahoma"/>
                <w:szCs w:val="16"/>
              </w:rPr>
              <w:t>d</w:t>
            </w:r>
            <w:r w:rsidR="00AB6F82">
              <w:rPr>
                <w:rFonts w:cs="Tahoma"/>
                <w:szCs w:val="16"/>
              </w:rPr>
              <w:t xml:space="preserve"> that the SLO resolution should be supported.  </w:t>
            </w:r>
          </w:p>
          <w:p w14:paraId="3604ABC1" w14:textId="77777777" w:rsidR="00345D96" w:rsidRDefault="00345D96" w:rsidP="005162B8">
            <w:pPr>
              <w:rPr>
                <w:rFonts w:cs="Tahoma"/>
                <w:szCs w:val="16"/>
              </w:rPr>
            </w:pPr>
          </w:p>
          <w:p w14:paraId="6C3DDA16" w14:textId="2EDBA3B6" w:rsidR="00345D96" w:rsidRDefault="00F529B3" w:rsidP="005162B8">
            <w:pPr>
              <w:rPr>
                <w:rFonts w:cs="Tahoma"/>
                <w:szCs w:val="16"/>
              </w:rPr>
            </w:pPr>
            <w:r>
              <w:rPr>
                <w:rFonts w:cs="Tahoma"/>
                <w:szCs w:val="16"/>
              </w:rPr>
              <w:t>It was explained that at</w:t>
            </w:r>
            <w:r w:rsidR="00345D96">
              <w:rPr>
                <w:rFonts w:cs="Tahoma"/>
                <w:szCs w:val="16"/>
              </w:rPr>
              <w:t xml:space="preserve"> Plenary</w:t>
            </w:r>
            <w:r w:rsidR="00FE396D">
              <w:rPr>
                <w:rFonts w:cs="Tahoma"/>
                <w:szCs w:val="16"/>
              </w:rPr>
              <w:t>,</w:t>
            </w:r>
            <w:r w:rsidR="00345D96">
              <w:rPr>
                <w:rFonts w:cs="Tahoma"/>
                <w:szCs w:val="16"/>
              </w:rPr>
              <w:t xml:space="preserve"> the </w:t>
            </w:r>
            <w:r w:rsidR="00FE396D">
              <w:rPr>
                <w:rFonts w:cs="Tahoma"/>
                <w:szCs w:val="16"/>
              </w:rPr>
              <w:t>d</w:t>
            </w:r>
            <w:r w:rsidR="00345D96">
              <w:rPr>
                <w:rFonts w:cs="Tahoma"/>
                <w:szCs w:val="16"/>
              </w:rPr>
              <w:t>elegate signs in and is the only person who can vote on behalf of the college</w:t>
            </w:r>
            <w:r w:rsidR="00FE396D">
              <w:rPr>
                <w:rFonts w:cs="Tahoma"/>
                <w:szCs w:val="16"/>
              </w:rPr>
              <w:t>.  P</w:t>
            </w:r>
            <w:r w:rsidR="00345D96">
              <w:rPr>
                <w:rFonts w:cs="Tahoma"/>
                <w:szCs w:val="16"/>
              </w:rPr>
              <w:t>lease let Caree know what you would like to see happen</w:t>
            </w:r>
            <w:r w:rsidR="00552DDA">
              <w:rPr>
                <w:rFonts w:cs="Tahoma"/>
                <w:szCs w:val="16"/>
              </w:rPr>
              <w:t xml:space="preserve">.  </w:t>
            </w:r>
            <w:r w:rsidR="00345D96">
              <w:rPr>
                <w:rFonts w:cs="Tahoma"/>
                <w:szCs w:val="16"/>
              </w:rPr>
              <w:t xml:space="preserve"> </w:t>
            </w:r>
          </w:p>
          <w:p w14:paraId="1BE46911" w14:textId="77777777" w:rsidR="00345D96" w:rsidRDefault="00345D96" w:rsidP="005162B8">
            <w:pPr>
              <w:rPr>
                <w:rFonts w:cs="Tahoma"/>
                <w:szCs w:val="16"/>
              </w:rPr>
            </w:pPr>
          </w:p>
          <w:p w14:paraId="249F7A62" w14:textId="7793FB70" w:rsidR="00345D96" w:rsidRPr="00182EE7" w:rsidRDefault="00F529B3" w:rsidP="005162B8">
            <w:pPr>
              <w:rPr>
                <w:rFonts w:cs="Tahoma"/>
                <w:szCs w:val="16"/>
              </w:rPr>
            </w:pPr>
            <w:r>
              <w:rPr>
                <w:rFonts w:cs="Tahoma"/>
                <w:szCs w:val="16"/>
              </w:rPr>
              <w:t>9.03-</w:t>
            </w:r>
            <w:r w:rsidR="00345D96">
              <w:rPr>
                <w:rFonts w:cs="Tahoma"/>
                <w:szCs w:val="16"/>
              </w:rPr>
              <w:t xml:space="preserve"> the reinstatement of </w:t>
            </w:r>
            <w:r w:rsidR="00D72878">
              <w:rPr>
                <w:rFonts w:cs="Tahoma"/>
                <w:szCs w:val="16"/>
              </w:rPr>
              <w:t>stand-alone</w:t>
            </w:r>
            <w:r w:rsidR="00345D96">
              <w:rPr>
                <w:rFonts w:cs="Tahoma"/>
                <w:szCs w:val="16"/>
              </w:rPr>
              <w:t xml:space="preserve"> classes</w:t>
            </w:r>
            <w:r w:rsidR="00552DDA">
              <w:rPr>
                <w:rFonts w:cs="Tahoma"/>
                <w:szCs w:val="16"/>
              </w:rPr>
              <w:t xml:space="preserve"> was supported because</w:t>
            </w:r>
            <w:r w:rsidR="00345D96">
              <w:rPr>
                <w:rFonts w:cs="Tahoma"/>
                <w:szCs w:val="16"/>
              </w:rPr>
              <w:t xml:space="preserve"> at this point we have to submit extra paper work </w:t>
            </w:r>
            <w:r w:rsidR="00552DDA">
              <w:rPr>
                <w:rFonts w:cs="Tahoma"/>
                <w:szCs w:val="16"/>
              </w:rPr>
              <w:t xml:space="preserve">to get this done and </w:t>
            </w:r>
            <w:r w:rsidR="00345D96">
              <w:rPr>
                <w:rFonts w:cs="Tahoma"/>
                <w:szCs w:val="16"/>
              </w:rPr>
              <w:t xml:space="preserve">that slows the curriculum process.  </w:t>
            </w:r>
          </w:p>
        </w:tc>
      </w:tr>
      <w:tr w:rsidR="006A64C6" w:rsidRPr="002462A5" w14:paraId="3A88A50C" w14:textId="77777777" w:rsidTr="005162B8">
        <w:trPr>
          <w:trHeight w:val="194"/>
          <w:jc w:val="center"/>
        </w:trPr>
        <w:tc>
          <w:tcPr>
            <w:tcW w:w="7965" w:type="dxa"/>
            <w:gridSpan w:val="3"/>
            <w:tcBorders>
              <w:bottom w:val="single" w:sz="12" w:space="0" w:color="999999"/>
            </w:tcBorders>
            <w:shd w:val="clear" w:color="auto" w:fill="auto"/>
            <w:tcMar>
              <w:left w:w="0" w:type="dxa"/>
            </w:tcMar>
            <w:vAlign w:val="center"/>
          </w:tcPr>
          <w:p w14:paraId="0BA6D34A" w14:textId="77777777" w:rsidR="006A64C6" w:rsidRPr="002462A5" w:rsidRDefault="006A64C6" w:rsidP="000D4A11">
            <w:pPr>
              <w:pStyle w:val="Heading2"/>
              <w:numPr>
                <w:ilvl w:val="0"/>
                <w:numId w:val="75"/>
              </w:numPr>
              <w:rPr>
                <w:rFonts w:eastAsiaTheme="majorEastAsia" w:cs="Tahoma"/>
                <w:b/>
                <w:i/>
                <w:iCs/>
                <w:caps/>
                <w:color w:val="404040" w:themeColor="text1" w:themeTint="BF"/>
                <w:sz w:val="16"/>
                <w:szCs w:val="16"/>
              </w:rPr>
            </w:pPr>
            <w:r>
              <w:rPr>
                <w:rFonts w:cs="Tahoma"/>
                <w:b/>
              </w:rPr>
              <w:t>Graduation Requirement Part II           (</w:t>
            </w:r>
            <w:r w:rsidR="00D72878">
              <w:rPr>
                <w:rFonts w:cs="Tahoma"/>
                <w:b/>
              </w:rPr>
              <w:t>Discussion</w:t>
            </w:r>
            <w:r>
              <w:rPr>
                <w:rFonts w:cs="Tahoma"/>
                <w:b/>
              </w:rPr>
              <w:t xml:space="preserve"> Item)                                                             </w:t>
            </w:r>
          </w:p>
        </w:tc>
        <w:tc>
          <w:tcPr>
            <w:tcW w:w="2661" w:type="dxa"/>
            <w:tcBorders>
              <w:bottom w:val="single" w:sz="12" w:space="0" w:color="999999"/>
            </w:tcBorders>
          </w:tcPr>
          <w:p w14:paraId="1A0485AB" w14:textId="77777777" w:rsidR="006A64C6" w:rsidRPr="002462A5" w:rsidRDefault="006A64C6" w:rsidP="005162B8">
            <w:pPr>
              <w:pStyle w:val="Heading5"/>
              <w:rPr>
                <w:rFonts w:cs="Tahoma"/>
              </w:rPr>
            </w:pPr>
            <w:r>
              <w:rPr>
                <w:rFonts w:cs="Tahoma"/>
              </w:rPr>
              <w:t>patricia flores-charter</w:t>
            </w:r>
          </w:p>
        </w:tc>
      </w:tr>
      <w:tr w:rsidR="006A64C6" w:rsidRPr="00182EE7" w14:paraId="2554DBCF" w14:textId="77777777" w:rsidTr="005162B8">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730927B" w14:textId="77777777" w:rsidR="006A64C6" w:rsidRPr="002462A5" w:rsidRDefault="006A64C6" w:rsidP="005162B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0D70395A" w14:textId="089574B5" w:rsidR="006A64C6" w:rsidRPr="00182EE7" w:rsidRDefault="00C3130B" w:rsidP="005162B8">
            <w:pPr>
              <w:rPr>
                <w:rFonts w:cs="Tahoma"/>
                <w:szCs w:val="16"/>
              </w:rPr>
            </w:pPr>
            <w:r>
              <w:rPr>
                <w:rFonts w:cs="Tahoma"/>
                <w:szCs w:val="16"/>
              </w:rPr>
              <w:t xml:space="preserve">The second read will come back after the Curriculum </w:t>
            </w:r>
            <w:r w:rsidR="00FE396D">
              <w:rPr>
                <w:rFonts w:cs="Tahoma"/>
                <w:szCs w:val="16"/>
              </w:rPr>
              <w:t>C</w:t>
            </w:r>
            <w:r>
              <w:rPr>
                <w:rFonts w:cs="Tahoma"/>
                <w:szCs w:val="16"/>
              </w:rPr>
              <w:t xml:space="preserve">ommittee votes on this.  If you have questions please contact Patti.  She is willing to come to a school meeting if requested.  The link to the information will be added to SharePoint.  It is scheduled for a first read at </w:t>
            </w:r>
            <w:r w:rsidR="00F529B3">
              <w:rPr>
                <w:rFonts w:cs="Tahoma"/>
                <w:szCs w:val="16"/>
              </w:rPr>
              <w:t xml:space="preserve">the </w:t>
            </w:r>
            <w:r>
              <w:rPr>
                <w:rFonts w:cs="Tahoma"/>
                <w:szCs w:val="16"/>
              </w:rPr>
              <w:t xml:space="preserve">Curriculum </w:t>
            </w:r>
            <w:r w:rsidR="00F529B3">
              <w:rPr>
                <w:rFonts w:cs="Tahoma"/>
                <w:szCs w:val="16"/>
              </w:rPr>
              <w:t xml:space="preserve">Committee </w:t>
            </w:r>
            <w:r>
              <w:rPr>
                <w:rFonts w:cs="Tahoma"/>
                <w:szCs w:val="16"/>
              </w:rPr>
              <w:t xml:space="preserve">next week.  </w:t>
            </w:r>
            <w:r w:rsidR="00B07F16">
              <w:rPr>
                <w:rFonts w:cs="Tahoma"/>
                <w:szCs w:val="16"/>
              </w:rPr>
              <w:t xml:space="preserve">This may be broken down into three </w:t>
            </w:r>
            <w:r w:rsidR="00857BD0">
              <w:rPr>
                <w:rFonts w:cs="Tahoma"/>
                <w:szCs w:val="16"/>
              </w:rPr>
              <w:t xml:space="preserve">separate </w:t>
            </w:r>
            <w:r w:rsidR="00B07F16">
              <w:rPr>
                <w:rFonts w:cs="Tahoma"/>
                <w:szCs w:val="16"/>
              </w:rPr>
              <w:t>votes</w:t>
            </w:r>
            <w:r w:rsidR="00857BD0">
              <w:rPr>
                <w:rFonts w:cs="Tahoma"/>
                <w:szCs w:val="16"/>
              </w:rPr>
              <w:t xml:space="preserve"> at Curriculum</w:t>
            </w:r>
            <w:r w:rsidR="00B07F16">
              <w:rPr>
                <w:rFonts w:cs="Tahoma"/>
                <w:szCs w:val="16"/>
              </w:rPr>
              <w:t xml:space="preserve">.  </w:t>
            </w:r>
          </w:p>
        </w:tc>
      </w:tr>
      <w:tr w:rsidR="006A64C6" w:rsidRPr="002462A5" w14:paraId="3AE0EC1D" w14:textId="77777777" w:rsidTr="005162B8">
        <w:trPr>
          <w:trHeight w:val="194"/>
          <w:jc w:val="center"/>
        </w:trPr>
        <w:tc>
          <w:tcPr>
            <w:tcW w:w="7965" w:type="dxa"/>
            <w:gridSpan w:val="3"/>
            <w:tcBorders>
              <w:bottom w:val="single" w:sz="12" w:space="0" w:color="999999"/>
            </w:tcBorders>
            <w:shd w:val="clear" w:color="auto" w:fill="auto"/>
            <w:tcMar>
              <w:left w:w="0" w:type="dxa"/>
            </w:tcMar>
            <w:vAlign w:val="center"/>
          </w:tcPr>
          <w:p w14:paraId="43814AD2" w14:textId="77777777" w:rsidR="006A64C6" w:rsidRPr="002462A5" w:rsidRDefault="0040607D" w:rsidP="000D4A11">
            <w:pPr>
              <w:pStyle w:val="Heading2"/>
              <w:numPr>
                <w:ilvl w:val="0"/>
                <w:numId w:val="75"/>
              </w:numPr>
              <w:rPr>
                <w:rFonts w:eastAsiaTheme="majorEastAsia" w:cs="Tahoma"/>
                <w:b/>
                <w:i/>
                <w:iCs/>
                <w:caps/>
                <w:color w:val="404040" w:themeColor="text1" w:themeTint="BF"/>
                <w:sz w:val="16"/>
                <w:szCs w:val="16"/>
              </w:rPr>
            </w:pPr>
            <w:r>
              <w:rPr>
                <w:rFonts w:cs="Tahoma"/>
                <w:b/>
              </w:rPr>
              <w:t>Student Equity Plan Update</w:t>
            </w:r>
            <w:r w:rsidR="006A64C6">
              <w:rPr>
                <w:rFonts w:cs="Tahoma"/>
                <w:b/>
              </w:rPr>
              <w:t xml:space="preserve">        (</w:t>
            </w:r>
            <w:r>
              <w:rPr>
                <w:rFonts w:cs="Tahoma"/>
                <w:b/>
              </w:rPr>
              <w:t>Information</w:t>
            </w:r>
            <w:r w:rsidR="006A64C6">
              <w:rPr>
                <w:rFonts w:cs="Tahoma"/>
                <w:b/>
              </w:rPr>
              <w:t xml:space="preserve"> Item)                                                             </w:t>
            </w:r>
          </w:p>
        </w:tc>
        <w:tc>
          <w:tcPr>
            <w:tcW w:w="2661" w:type="dxa"/>
            <w:tcBorders>
              <w:bottom w:val="single" w:sz="12" w:space="0" w:color="999999"/>
            </w:tcBorders>
          </w:tcPr>
          <w:p w14:paraId="52204416" w14:textId="77777777" w:rsidR="006A64C6" w:rsidRPr="002462A5" w:rsidRDefault="0040607D" w:rsidP="005162B8">
            <w:pPr>
              <w:pStyle w:val="Heading5"/>
              <w:rPr>
                <w:rFonts w:cs="Tahoma"/>
              </w:rPr>
            </w:pPr>
            <w:r>
              <w:rPr>
                <w:rFonts w:cs="Tahoma"/>
              </w:rPr>
              <w:t>angelica suarez</w:t>
            </w:r>
          </w:p>
        </w:tc>
      </w:tr>
      <w:tr w:rsidR="006A64C6" w:rsidRPr="00182EE7" w14:paraId="520B563C" w14:textId="77777777" w:rsidTr="005162B8">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61CEF27E" w14:textId="77777777" w:rsidR="006A64C6" w:rsidRPr="002462A5" w:rsidRDefault="006A64C6" w:rsidP="005162B8">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5B39C36F" w14:textId="77777777" w:rsidR="006A64C6" w:rsidRPr="00182EE7" w:rsidRDefault="00014116" w:rsidP="000D4A11">
            <w:pPr>
              <w:rPr>
                <w:rFonts w:cs="Tahoma"/>
                <w:szCs w:val="16"/>
              </w:rPr>
            </w:pPr>
            <w:r>
              <w:rPr>
                <w:rFonts w:cs="Tahoma"/>
                <w:szCs w:val="16"/>
              </w:rPr>
              <w:t xml:space="preserve">A PowerPoint update was shared with the Senate.  The link is on SharePoint.  They are really looking at how to leverage all the programs we have to better impact student success.  </w:t>
            </w:r>
            <w:r w:rsidR="00D72878">
              <w:rPr>
                <w:rFonts w:cs="Tahoma"/>
                <w:szCs w:val="16"/>
              </w:rPr>
              <w:t xml:space="preserve">Under this umbrella </w:t>
            </w:r>
            <w:r w:rsidR="00BC24EC">
              <w:rPr>
                <w:rFonts w:cs="Tahoma"/>
                <w:szCs w:val="16"/>
              </w:rPr>
              <w:t>are</w:t>
            </w:r>
            <w:r w:rsidR="00D72878">
              <w:rPr>
                <w:rFonts w:cs="Tahoma"/>
                <w:szCs w:val="16"/>
              </w:rPr>
              <w:t xml:space="preserve"> the </w:t>
            </w:r>
            <w:r>
              <w:rPr>
                <w:rFonts w:cs="Tahoma"/>
                <w:szCs w:val="16"/>
              </w:rPr>
              <w:t xml:space="preserve">Title 5 </w:t>
            </w:r>
            <w:r w:rsidR="00F529B3">
              <w:rPr>
                <w:rFonts w:cs="Tahoma"/>
                <w:szCs w:val="16"/>
              </w:rPr>
              <w:t>G</w:t>
            </w:r>
            <w:r>
              <w:rPr>
                <w:rFonts w:cs="Tahoma"/>
                <w:szCs w:val="16"/>
              </w:rPr>
              <w:t>rant, BSI</w:t>
            </w:r>
            <w:r w:rsidR="00D72878">
              <w:rPr>
                <w:rFonts w:cs="Tahoma"/>
                <w:szCs w:val="16"/>
              </w:rPr>
              <w:t xml:space="preserve"> funds, Student </w:t>
            </w:r>
            <w:r w:rsidR="00BC24EC">
              <w:rPr>
                <w:rFonts w:cs="Tahoma"/>
                <w:szCs w:val="16"/>
              </w:rPr>
              <w:t>E</w:t>
            </w:r>
            <w:r w:rsidR="00D72878">
              <w:rPr>
                <w:rFonts w:cs="Tahoma"/>
                <w:szCs w:val="16"/>
              </w:rPr>
              <w:t xml:space="preserve">quity, </w:t>
            </w:r>
            <w:r>
              <w:rPr>
                <w:rFonts w:cs="Tahoma"/>
                <w:szCs w:val="16"/>
              </w:rPr>
              <w:t xml:space="preserve">and SSSP.  </w:t>
            </w:r>
            <w:r w:rsidR="00BC24EC">
              <w:rPr>
                <w:rFonts w:cs="Tahoma"/>
                <w:szCs w:val="16"/>
              </w:rPr>
              <w:t>The hope</w:t>
            </w:r>
            <w:r>
              <w:rPr>
                <w:rFonts w:cs="Tahoma"/>
                <w:szCs w:val="16"/>
              </w:rPr>
              <w:t xml:space="preserve"> is to find a new approach to lead us into systemic change. </w:t>
            </w:r>
            <w:r w:rsidR="00FD2049">
              <w:rPr>
                <w:rFonts w:cs="Tahoma"/>
                <w:szCs w:val="16"/>
              </w:rPr>
              <w:t>The groups started this summer by looking at data, and from this data</w:t>
            </w:r>
            <w:r w:rsidR="00BC24EC">
              <w:rPr>
                <w:rFonts w:cs="Tahoma"/>
                <w:szCs w:val="16"/>
              </w:rPr>
              <w:t>,</w:t>
            </w:r>
            <w:r w:rsidR="00FD2049">
              <w:rPr>
                <w:rFonts w:cs="Tahoma"/>
                <w:szCs w:val="16"/>
              </w:rPr>
              <w:t xml:space="preserve"> came up with key interventions.</w:t>
            </w:r>
          </w:p>
        </w:tc>
      </w:tr>
      <w:tr w:rsidR="00A61ADC" w:rsidRPr="002462A5" w14:paraId="543583BC" w14:textId="77777777" w:rsidTr="00E5253B">
        <w:trPr>
          <w:trHeight w:val="194"/>
          <w:jc w:val="center"/>
        </w:trPr>
        <w:tc>
          <w:tcPr>
            <w:tcW w:w="7965" w:type="dxa"/>
            <w:gridSpan w:val="3"/>
            <w:tcBorders>
              <w:bottom w:val="single" w:sz="12" w:space="0" w:color="999999"/>
            </w:tcBorders>
            <w:shd w:val="clear" w:color="auto" w:fill="auto"/>
            <w:tcMar>
              <w:left w:w="0" w:type="dxa"/>
            </w:tcMar>
            <w:vAlign w:val="center"/>
          </w:tcPr>
          <w:p w14:paraId="17F81EA1" w14:textId="77777777" w:rsidR="00A61ADC" w:rsidRPr="002462A5" w:rsidRDefault="0040607D" w:rsidP="000D4A11">
            <w:pPr>
              <w:pStyle w:val="Heading2"/>
              <w:numPr>
                <w:ilvl w:val="0"/>
                <w:numId w:val="75"/>
              </w:numPr>
              <w:rPr>
                <w:rFonts w:eastAsiaTheme="majorEastAsia" w:cs="Tahoma"/>
                <w:b/>
                <w:i/>
                <w:iCs/>
                <w:caps/>
                <w:color w:val="404040" w:themeColor="text1" w:themeTint="BF"/>
                <w:sz w:val="16"/>
                <w:szCs w:val="16"/>
              </w:rPr>
            </w:pPr>
            <w:r>
              <w:rPr>
                <w:rFonts w:cs="Tahoma"/>
                <w:b/>
              </w:rPr>
              <w:t>SLO Update</w:t>
            </w:r>
            <w:r w:rsidR="00A61ADC">
              <w:rPr>
                <w:rFonts w:cs="Tahoma"/>
                <w:b/>
              </w:rPr>
              <w:t xml:space="preserve">                    </w:t>
            </w:r>
            <w:r w:rsidR="00D77CDC">
              <w:rPr>
                <w:rFonts w:cs="Tahoma"/>
                <w:b/>
              </w:rPr>
              <w:t xml:space="preserve"> </w:t>
            </w:r>
            <w:r>
              <w:rPr>
                <w:rFonts w:cs="Tahoma"/>
                <w:b/>
              </w:rPr>
              <w:t xml:space="preserve">             </w:t>
            </w:r>
            <w:r w:rsidR="00A61ADC">
              <w:rPr>
                <w:rFonts w:cs="Tahoma"/>
                <w:b/>
              </w:rPr>
              <w:t>(</w:t>
            </w:r>
            <w:r>
              <w:rPr>
                <w:rFonts w:cs="Tahoma"/>
                <w:b/>
              </w:rPr>
              <w:t>Information</w:t>
            </w:r>
            <w:r w:rsidR="006A64C6">
              <w:rPr>
                <w:rFonts w:cs="Tahoma"/>
                <w:b/>
              </w:rPr>
              <w:t xml:space="preserve"> </w:t>
            </w:r>
            <w:r w:rsidR="008D53B7">
              <w:rPr>
                <w:rFonts w:cs="Tahoma"/>
                <w:b/>
              </w:rPr>
              <w:t>Item</w:t>
            </w:r>
            <w:r w:rsidR="00A61ADC">
              <w:rPr>
                <w:rFonts w:cs="Tahoma"/>
                <w:b/>
              </w:rPr>
              <w:t xml:space="preserve">)                                                             </w:t>
            </w:r>
          </w:p>
        </w:tc>
        <w:tc>
          <w:tcPr>
            <w:tcW w:w="2661" w:type="dxa"/>
            <w:tcBorders>
              <w:bottom w:val="single" w:sz="12" w:space="0" w:color="999999"/>
            </w:tcBorders>
          </w:tcPr>
          <w:p w14:paraId="24BBD05F" w14:textId="77777777" w:rsidR="00A61ADC" w:rsidRPr="002462A5" w:rsidRDefault="0040607D" w:rsidP="005F0EBE">
            <w:pPr>
              <w:pStyle w:val="Heading5"/>
              <w:rPr>
                <w:rFonts w:cs="Tahoma"/>
              </w:rPr>
            </w:pPr>
            <w:r>
              <w:rPr>
                <w:rFonts w:cs="Tahoma"/>
              </w:rPr>
              <w:t>randy beach</w:t>
            </w:r>
          </w:p>
        </w:tc>
      </w:tr>
      <w:tr w:rsidR="00A61ADC" w:rsidRPr="00182EE7" w14:paraId="45A50DAE" w14:textId="77777777" w:rsidTr="00E5253B">
        <w:trPr>
          <w:trHeight w:val="253"/>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240B981E" w14:textId="77777777" w:rsidR="00A61ADC" w:rsidRPr="002462A5" w:rsidRDefault="00A61ADC" w:rsidP="005F0EBE">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6BD7820D" w14:textId="77777777" w:rsidR="00A61ADC" w:rsidRPr="00182EE7" w:rsidRDefault="003C7477" w:rsidP="000D4A11">
            <w:pPr>
              <w:rPr>
                <w:rFonts w:cs="Tahoma"/>
                <w:szCs w:val="16"/>
              </w:rPr>
            </w:pPr>
            <w:r>
              <w:rPr>
                <w:rFonts w:cs="Tahoma"/>
                <w:szCs w:val="16"/>
              </w:rPr>
              <w:t xml:space="preserve">Randy had his time cut short and asked if he could come back.  He did note </w:t>
            </w:r>
            <w:r w:rsidR="00BC24EC">
              <w:rPr>
                <w:rFonts w:cs="Tahoma"/>
                <w:szCs w:val="16"/>
              </w:rPr>
              <w:t xml:space="preserve">that </w:t>
            </w:r>
            <w:r>
              <w:rPr>
                <w:rFonts w:cs="Tahoma"/>
                <w:szCs w:val="16"/>
              </w:rPr>
              <w:t xml:space="preserve">he sent </w:t>
            </w:r>
            <w:r w:rsidR="00BC24EC">
              <w:rPr>
                <w:rFonts w:cs="Tahoma"/>
                <w:szCs w:val="16"/>
              </w:rPr>
              <w:t>out an</w:t>
            </w:r>
            <w:r>
              <w:rPr>
                <w:rFonts w:cs="Tahoma"/>
                <w:szCs w:val="16"/>
              </w:rPr>
              <w:t xml:space="preserve"> e-mail this morning with all of the upcoming workshops.  We do have some benchmarks set for ourselves</w:t>
            </w:r>
            <w:r w:rsidR="00BC24EC">
              <w:rPr>
                <w:rFonts w:cs="Tahoma"/>
                <w:szCs w:val="16"/>
              </w:rPr>
              <w:t>,</w:t>
            </w:r>
            <w:r>
              <w:rPr>
                <w:rFonts w:cs="Tahoma"/>
                <w:szCs w:val="16"/>
              </w:rPr>
              <w:t xml:space="preserve"> including getting 3-4 course/program SLO’s, and 3-4 AUO’s by the end of </w:t>
            </w:r>
            <w:r w:rsidR="00BC24EC">
              <w:rPr>
                <w:rFonts w:cs="Tahoma"/>
                <w:szCs w:val="16"/>
              </w:rPr>
              <w:t>s</w:t>
            </w:r>
            <w:r>
              <w:rPr>
                <w:rFonts w:cs="Tahoma"/>
                <w:szCs w:val="16"/>
              </w:rPr>
              <w:t xml:space="preserve">pring.  Elumen is working but training is needed since it is </w:t>
            </w:r>
            <w:r w:rsidR="00CF3A32">
              <w:rPr>
                <w:rFonts w:cs="Tahoma"/>
                <w:szCs w:val="16"/>
              </w:rPr>
              <w:t>all</w:t>
            </w:r>
            <w:r w:rsidR="00BC24EC">
              <w:rPr>
                <w:rFonts w:cs="Tahoma"/>
                <w:szCs w:val="16"/>
              </w:rPr>
              <w:t xml:space="preserve"> </w:t>
            </w:r>
            <w:r w:rsidR="00CF3A32">
              <w:rPr>
                <w:rFonts w:cs="Tahoma"/>
                <w:szCs w:val="16"/>
              </w:rPr>
              <w:t>new</w:t>
            </w:r>
            <w:r>
              <w:rPr>
                <w:rFonts w:cs="Tahoma"/>
                <w:szCs w:val="16"/>
              </w:rPr>
              <w:t xml:space="preserve">. </w:t>
            </w:r>
          </w:p>
        </w:tc>
      </w:tr>
      <w:tr w:rsidR="003462DE" w:rsidRPr="002462A5" w14:paraId="5E157375" w14:textId="77777777" w:rsidTr="00E5253B">
        <w:trPr>
          <w:trHeight w:val="59"/>
          <w:jc w:val="center"/>
        </w:trPr>
        <w:tc>
          <w:tcPr>
            <w:tcW w:w="7965" w:type="dxa"/>
            <w:gridSpan w:val="3"/>
            <w:tcBorders>
              <w:bottom w:val="single" w:sz="12" w:space="0" w:color="999999"/>
            </w:tcBorders>
            <w:shd w:val="clear" w:color="auto" w:fill="auto"/>
            <w:tcMar>
              <w:left w:w="0" w:type="dxa"/>
            </w:tcMar>
            <w:vAlign w:val="center"/>
          </w:tcPr>
          <w:p w14:paraId="680AA7D9" w14:textId="77777777" w:rsidR="007E58C3" w:rsidRPr="007E58C3" w:rsidRDefault="007E58C3" w:rsidP="000D4A11">
            <w:pPr>
              <w:pStyle w:val="Heading2"/>
              <w:ind w:left="720" w:hanging="519"/>
              <w:rPr>
                <w:rFonts w:cs="Tahoma"/>
                <w:b/>
                <w:caps/>
                <w:szCs w:val="24"/>
              </w:rPr>
            </w:pPr>
            <w:r w:rsidRPr="007E58C3">
              <w:rPr>
                <w:rFonts w:cs="Tahoma"/>
                <w:b/>
                <w:szCs w:val="24"/>
              </w:rPr>
              <w:t>Adjournme</w:t>
            </w:r>
            <w:r w:rsidR="00C8472A" w:rsidRPr="00581728">
              <w:rPr>
                <w:rFonts w:cs="Tahoma"/>
                <w:b/>
                <w:bCs/>
                <w:color w:val="000000" w:themeColor="text1"/>
                <w:szCs w:val="24"/>
              </w:rPr>
              <w:t>nt</w:t>
            </w:r>
          </w:p>
        </w:tc>
        <w:tc>
          <w:tcPr>
            <w:tcW w:w="2661" w:type="dxa"/>
            <w:tcBorders>
              <w:bottom w:val="single" w:sz="12" w:space="0" w:color="999999"/>
            </w:tcBorders>
          </w:tcPr>
          <w:p w14:paraId="7BD60F4A" w14:textId="77777777" w:rsidR="007E58C3" w:rsidRPr="002462A5" w:rsidRDefault="00C00AEE" w:rsidP="007E58C3">
            <w:pPr>
              <w:pStyle w:val="Heading5"/>
              <w:rPr>
                <w:rFonts w:cs="Tahoma"/>
              </w:rPr>
            </w:pPr>
            <w:r>
              <w:rPr>
                <w:rFonts w:cs="Tahoma"/>
              </w:rPr>
              <w:t>patricia flores-charter</w:t>
            </w:r>
          </w:p>
        </w:tc>
      </w:tr>
      <w:tr w:rsidR="00A56ECA" w:rsidRPr="002462A5" w14:paraId="62DBEAAF" w14:textId="77777777" w:rsidTr="00E5253B">
        <w:trPr>
          <w:trHeight w:val="171"/>
          <w:jc w:val="center"/>
        </w:trPr>
        <w:tc>
          <w:tcPr>
            <w:tcW w:w="1298" w:type="dxa"/>
            <w:tcBorders>
              <w:top w:val="single" w:sz="12" w:space="0" w:color="999999"/>
              <w:left w:val="single" w:sz="4" w:space="0" w:color="C0C0C0"/>
              <w:bottom w:val="single" w:sz="4" w:space="0" w:color="C0C0C0"/>
            </w:tcBorders>
            <w:shd w:val="clear" w:color="auto" w:fill="F3F3F3"/>
            <w:vAlign w:val="center"/>
          </w:tcPr>
          <w:p w14:paraId="77FB26CB" w14:textId="77777777" w:rsidR="00A56ECA" w:rsidRPr="002462A5" w:rsidRDefault="00A56ECA" w:rsidP="006D5CF3">
            <w:pPr>
              <w:pStyle w:val="AllCapsHeading"/>
              <w:rPr>
                <w:rFonts w:cs="Tahoma"/>
                <w:color w:val="auto"/>
              </w:rPr>
            </w:pPr>
            <w:r w:rsidRPr="002462A5">
              <w:rPr>
                <w:rFonts w:cs="Tahoma"/>
                <w:color w:val="auto"/>
              </w:rPr>
              <w:t>Discussion</w:t>
            </w:r>
          </w:p>
        </w:tc>
        <w:tc>
          <w:tcPr>
            <w:tcW w:w="9328" w:type="dxa"/>
            <w:gridSpan w:val="3"/>
            <w:tcBorders>
              <w:top w:val="single" w:sz="12" w:space="0" w:color="999999"/>
              <w:bottom w:val="single" w:sz="4" w:space="0" w:color="C0C0C0"/>
              <w:right w:val="single" w:sz="4" w:space="0" w:color="C0C0C0"/>
            </w:tcBorders>
          </w:tcPr>
          <w:p w14:paraId="790C2B09" w14:textId="77777777" w:rsidR="00A56ECA" w:rsidRPr="002462A5" w:rsidRDefault="00A56ECA" w:rsidP="00182EE7">
            <w:pPr>
              <w:rPr>
                <w:rFonts w:cs="Tahoma"/>
              </w:rPr>
            </w:pPr>
            <w:r>
              <w:rPr>
                <w:rFonts w:cs="Tahoma"/>
              </w:rPr>
              <w:t>Th</w:t>
            </w:r>
            <w:r w:rsidR="00FC2485">
              <w:rPr>
                <w:rFonts w:cs="Tahoma"/>
              </w:rPr>
              <w:t xml:space="preserve">e meeting was adjourned at </w:t>
            </w:r>
            <w:r w:rsidR="00C00AEE">
              <w:rPr>
                <w:rFonts w:cs="Tahoma"/>
              </w:rPr>
              <w:t>11:50</w:t>
            </w:r>
          </w:p>
        </w:tc>
      </w:tr>
      <w:tr w:rsidR="00A56ECA" w:rsidRPr="002462A5" w14:paraId="57A9BCDE" w14:textId="77777777" w:rsidTr="00E5253B">
        <w:trPr>
          <w:trHeight w:val="207"/>
          <w:jc w:val="center"/>
        </w:trPr>
        <w:tc>
          <w:tcPr>
            <w:tcW w:w="10626" w:type="dxa"/>
            <w:gridSpan w:val="4"/>
            <w:tcBorders>
              <w:top w:val="single" w:sz="4" w:space="0" w:color="C0C0C0"/>
              <w:left w:val="single" w:sz="4" w:space="0" w:color="C0C0C0"/>
              <w:bottom w:val="single" w:sz="4" w:space="0" w:color="C0C0C0"/>
              <w:right w:val="single" w:sz="4" w:space="0" w:color="C0C0C0"/>
            </w:tcBorders>
            <w:shd w:val="clear" w:color="auto" w:fill="FFFF99"/>
          </w:tcPr>
          <w:p w14:paraId="29C72380" w14:textId="77777777" w:rsidR="00A56ECA" w:rsidRPr="002462A5" w:rsidRDefault="00A56ECA">
            <w:pPr>
              <w:rPr>
                <w:rFonts w:cs="Tahoma"/>
                <w:b/>
                <w:caps/>
                <w:color w:val="808080"/>
              </w:rPr>
            </w:pPr>
            <w:r>
              <w:rPr>
                <w:rFonts w:cs="Tahoma"/>
              </w:rPr>
              <w:t xml:space="preserve">The next Academic Senate meeting:  </w:t>
            </w:r>
            <w:r w:rsidR="000F57F2">
              <w:rPr>
                <w:rFonts w:cs="Tahoma"/>
              </w:rPr>
              <w:t xml:space="preserve">November </w:t>
            </w:r>
            <w:r w:rsidR="0040607D">
              <w:rPr>
                <w:rFonts w:cs="Tahoma"/>
              </w:rPr>
              <w:t>18</w:t>
            </w:r>
            <w:r w:rsidR="00C00AEE">
              <w:rPr>
                <w:rFonts w:cs="Tahoma"/>
              </w:rPr>
              <w:t xml:space="preserve">, 2014 in L </w:t>
            </w:r>
            <w:r w:rsidR="00D77CDC">
              <w:rPr>
                <w:rFonts w:cs="Tahoma"/>
              </w:rPr>
              <w:t>246</w:t>
            </w:r>
            <w:r w:rsidR="00E96BA2">
              <w:rPr>
                <w:rFonts w:cs="Tahoma"/>
              </w:rPr>
              <w:t xml:space="preserve"> </w:t>
            </w:r>
            <w:r w:rsidR="00C00AEE">
              <w:rPr>
                <w:rFonts w:cs="Tahoma"/>
              </w:rPr>
              <w:t>from 11:00-11:50 a.m.</w:t>
            </w:r>
            <w:r w:rsidR="00277898">
              <w:rPr>
                <w:rFonts w:cs="Tahoma"/>
              </w:rPr>
              <w:t xml:space="preserve"> </w:t>
            </w:r>
          </w:p>
        </w:tc>
      </w:tr>
    </w:tbl>
    <w:p w14:paraId="25BF628C" w14:textId="77777777" w:rsidR="0085168B" w:rsidRDefault="0085168B" w:rsidP="009B1C5A"/>
    <w:p w14:paraId="3A345CCB" w14:textId="77777777" w:rsidR="009D62B3" w:rsidRPr="002462A5" w:rsidRDefault="00325DA2" w:rsidP="000F4F5D">
      <w:hyperlink r:id="rId13" w:history="1">
        <w:proofErr w:type="gramStart"/>
        <w:r w:rsidR="00FA3079" w:rsidRPr="00FA3079">
          <w:rPr>
            <w:rStyle w:val="Hyperlink"/>
          </w:rPr>
          <w:t>The President’s Report from 11-11-14</w:t>
        </w:r>
      </w:hyperlink>
      <w:r w:rsidR="00FA3079">
        <w:t>.</w:t>
      </w:r>
      <w:proofErr w:type="gramEnd"/>
    </w:p>
    <w:sectPr w:rsidR="009D62B3" w:rsidRPr="002462A5" w:rsidSect="009B1C5A">
      <w:headerReference w:type="default" r:id="rId14"/>
      <w:type w:val="continuous"/>
      <w:pgSz w:w="12240" w:h="15840" w:code="1"/>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636E14" w14:textId="77777777" w:rsidR="00EB01F5" w:rsidRDefault="00EB01F5" w:rsidP="00A421A1">
      <w:r>
        <w:separator/>
      </w:r>
    </w:p>
  </w:endnote>
  <w:endnote w:type="continuationSeparator" w:id="0">
    <w:p w14:paraId="3F440E78" w14:textId="77777777" w:rsidR="00EB01F5" w:rsidRDefault="00EB01F5" w:rsidP="00A42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D8999D" w14:textId="77777777" w:rsidR="00EB01F5" w:rsidRDefault="00EB01F5" w:rsidP="00A421A1">
      <w:r>
        <w:separator/>
      </w:r>
    </w:p>
  </w:footnote>
  <w:footnote w:type="continuationSeparator" w:id="0">
    <w:p w14:paraId="7CF95CA2" w14:textId="77777777" w:rsidR="00EB01F5" w:rsidRDefault="00EB01F5" w:rsidP="00A421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8F2FD5" w14:paraId="1DF64166" w14:textId="77777777">
      <w:tc>
        <w:tcPr>
          <w:tcW w:w="5220" w:type="dxa"/>
        </w:tcPr>
        <w:p w14:paraId="642FC474" w14:textId="5C24D8FF" w:rsidR="008F2FD5" w:rsidRDefault="008F2FD5">
          <w:pPr>
            <w:pStyle w:val="Header"/>
            <w:rPr>
              <w:color w:val="1F497D" w:themeColor="text2"/>
            </w:rPr>
          </w:pPr>
          <w:r>
            <w:rPr>
              <w:noProof/>
              <w:color w:val="1F497D" w:themeColor="text2"/>
            </w:rPr>
            <w:drawing>
              <wp:inline distT="0" distB="0" distL="0" distR="0" wp14:anchorId="32AF0E58" wp14:editId="00C6115A">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179082CA" w14:textId="77777777" w:rsidR="008F2FD5" w:rsidRPr="00326B42" w:rsidRDefault="008F2FD5" w:rsidP="00326B42">
          <w:pPr>
            <w:jc w:val="center"/>
          </w:pPr>
        </w:p>
      </w:tc>
    </w:tr>
  </w:tbl>
  <w:p w14:paraId="0B379A82" w14:textId="77777777" w:rsidR="008F2FD5" w:rsidRDefault="008F2FD5" w:rsidP="009B1C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102C3"/>
    <w:multiLevelType w:val="hybridMultilevel"/>
    <w:tmpl w:val="1D98C15C"/>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1">
    <w:nsid w:val="05AD70F6"/>
    <w:multiLevelType w:val="hybridMultilevel"/>
    <w:tmpl w:val="D2F47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587539"/>
    <w:multiLevelType w:val="hybridMultilevel"/>
    <w:tmpl w:val="2E527EB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6016C3"/>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555CB"/>
    <w:multiLevelType w:val="hybridMultilevel"/>
    <w:tmpl w:val="416880C4"/>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7A1A21"/>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1723C8"/>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B515016"/>
    <w:multiLevelType w:val="hybridMultilevel"/>
    <w:tmpl w:val="4EF43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BDC1BC4"/>
    <w:multiLevelType w:val="hybridMultilevel"/>
    <w:tmpl w:val="D85CD42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E935291"/>
    <w:multiLevelType w:val="hybridMultilevel"/>
    <w:tmpl w:val="4C224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F5D1C1F"/>
    <w:multiLevelType w:val="hybridMultilevel"/>
    <w:tmpl w:val="B0A6837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0CB020F"/>
    <w:multiLevelType w:val="hybridMultilevel"/>
    <w:tmpl w:val="474447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13F5055"/>
    <w:multiLevelType w:val="hybridMultilevel"/>
    <w:tmpl w:val="F448FD50"/>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37B79C1"/>
    <w:multiLevelType w:val="hybridMultilevel"/>
    <w:tmpl w:val="01CC37E2"/>
    <w:lvl w:ilvl="0" w:tplc="3D2ADAC8">
      <w:start w:val="1"/>
      <w:numFmt w:val="decimal"/>
      <w:lvlText w:val="%1."/>
      <w:lvlJc w:val="left"/>
      <w:pPr>
        <w:ind w:left="720" w:hanging="360"/>
      </w:pPr>
      <w:rPr>
        <w:b/>
        <w:i w:val="0"/>
        <w:color w:val="auto"/>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88B5044"/>
    <w:multiLevelType w:val="hybridMultilevel"/>
    <w:tmpl w:val="4CB6744E"/>
    <w:lvl w:ilvl="0" w:tplc="0409000F">
      <w:start w:val="1"/>
      <w:numFmt w:val="decimal"/>
      <w:lvlText w:val="%1."/>
      <w:lvlJc w:val="left"/>
      <w:pPr>
        <w:ind w:left="720" w:hanging="360"/>
      </w:pPr>
      <w:rPr>
        <w:i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8960A6"/>
    <w:multiLevelType w:val="hybridMultilevel"/>
    <w:tmpl w:val="3F4C982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98E0B9C"/>
    <w:multiLevelType w:val="hybridMultilevel"/>
    <w:tmpl w:val="6FDE0E8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3C0551"/>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E2A6690"/>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22D40B7"/>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75259E"/>
    <w:multiLevelType w:val="hybridMultilevel"/>
    <w:tmpl w:val="D548D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6F4199"/>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8422DDC"/>
    <w:multiLevelType w:val="hybridMultilevel"/>
    <w:tmpl w:val="301AD7B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9055B3C"/>
    <w:multiLevelType w:val="hybridMultilevel"/>
    <w:tmpl w:val="75B2A2A0"/>
    <w:lvl w:ilvl="0" w:tplc="04090001">
      <w:start w:val="1"/>
      <w:numFmt w:val="bullet"/>
      <w:lvlText w:val=""/>
      <w:lvlJc w:val="left"/>
      <w:pPr>
        <w:ind w:left="720" w:hanging="360"/>
      </w:pPr>
      <w:rPr>
        <w:rFonts w:ascii="Symbol" w:hAnsi="Symbol" w:hint="default"/>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CB420E"/>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263896"/>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ABF79F5"/>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8E3155"/>
    <w:multiLevelType w:val="hybridMultilevel"/>
    <w:tmpl w:val="6D9C8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FD8018D"/>
    <w:multiLevelType w:val="hybridMultilevel"/>
    <w:tmpl w:val="66F67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1B33172"/>
    <w:multiLevelType w:val="hybridMultilevel"/>
    <w:tmpl w:val="C5E8C88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1D67840"/>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2B257D4"/>
    <w:multiLevelType w:val="hybridMultilevel"/>
    <w:tmpl w:val="3D843A42"/>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4180CAC"/>
    <w:multiLevelType w:val="hybridMultilevel"/>
    <w:tmpl w:val="8CD435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445C4E7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5075B7D"/>
    <w:multiLevelType w:val="hybridMultilevel"/>
    <w:tmpl w:val="2B607A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7095655"/>
    <w:multiLevelType w:val="hybridMultilevel"/>
    <w:tmpl w:val="A0B82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7B935B2"/>
    <w:multiLevelType w:val="hybridMultilevel"/>
    <w:tmpl w:val="B1C67EE6"/>
    <w:lvl w:ilvl="0" w:tplc="E708BFD8">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95F7655"/>
    <w:multiLevelType w:val="hybridMultilevel"/>
    <w:tmpl w:val="FE1292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4F134FFE"/>
    <w:multiLevelType w:val="hybridMultilevel"/>
    <w:tmpl w:val="82E871BC"/>
    <w:lvl w:ilvl="0" w:tplc="0409000F">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EF6C3C"/>
    <w:multiLevelType w:val="hybridMultilevel"/>
    <w:tmpl w:val="975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48D7F94"/>
    <w:multiLevelType w:val="hybridMultilevel"/>
    <w:tmpl w:val="2B388FEE"/>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41">
    <w:nsid w:val="571E56FB"/>
    <w:multiLevelType w:val="hybridMultilevel"/>
    <w:tmpl w:val="0B680366"/>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7B34DE"/>
    <w:multiLevelType w:val="hybridMultilevel"/>
    <w:tmpl w:val="E368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5A484521"/>
    <w:multiLevelType w:val="hybridMultilevel"/>
    <w:tmpl w:val="49BE95D2"/>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BD54797"/>
    <w:multiLevelType w:val="hybridMultilevel"/>
    <w:tmpl w:val="EC82F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C4B792A"/>
    <w:multiLevelType w:val="hybridMultilevel"/>
    <w:tmpl w:val="49361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5CDF134C"/>
    <w:multiLevelType w:val="hybridMultilevel"/>
    <w:tmpl w:val="89B69EE0"/>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F2418A"/>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628C59CC"/>
    <w:multiLevelType w:val="hybridMultilevel"/>
    <w:tmpl w:val="4FB43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62E414F0"/>
    <w:multiLevelType w:val="hybridMultilevel"/>
    <w:tmpl w:val="E1F4E368"/>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632F5317"/>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3D95472"/>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46B1990"/>
    <w:multiLevelType w:val="hybridMultilevel"/>
    <w:tmpl w:val="9B6C2812"/>
    <w:lvl w:ilvl="0" w:tplc="7120777E">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5512D14"/>
    <w:multiLevelType w:val="hybridMultilevel"/>
    <w:tmpl w:val="37866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6579228D"/>
    <w:multiLevelType w:val="hybridMultilevel"/>
    <w:tmpl w:val="CAC8E27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5CA390E"/>
    <w:multiLevelType w:val="hybridMultilevel"/>
    <w:tmpl w:val="10E43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66812A8A"/>
    <w:multiLevelType w:val="hybridMultilevel"/>
    <w:tmpl w:val="5978C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66F76F85"/>
    <w:multiLevelType w:val="hybridMultilevel"/>
    <w:tmpl w:val="AB520F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6A5B7709"/>
    <w:multiLevelType w:val="hybridMultilevel"/>
    <w:tmpl w:val="6F626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B9B630F"/>
    <w:multiLevelType w:val="hybridMultilevel"/>
    <w:tmpl w:val="D502341E"/>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D604A08"/>
    <w:multiLevelType w:val="hybridMultilevel"/>
    <w:tmpl w:val="BFD0314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E283C5D"/>
    <w:multiLevelType w:val="hybridMultilevel"/>
    <w:tmpl w:val="077A4F1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62">
    <w:nsid w:val="703C6F70"/>
    <w:multiLevelType w:val="hybridMultilevel"/>
    <w:tmpl w:val="F78AFC1C"/>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23770D3"/>
    <w:multiLevelType w:val="hybridMultilevel"/>
    <w:tmpl w:val="5686B48A"/>
    <w:lvl w:ilvl="0" w:tplc="04090001">
      <w:start w:val="1"/>
      <w:numFmt w:val="bullet"/>
      <w:lvlText w:val=""/>
      <w:lvlJc w:val="left"/>
      <w:pPr>
        <w:ind w:left="1027" w:hanging="360"/>
      </w:pPr>
      <w:rPr>
        <w:rFonts w:ascii="Symbol" w:hAnsi="Symbol" w:hint="default"/>
      </w:rPr>
    </w:lvl>
    <w:lvl w:ilvl="1" w:tplc="04090003" w:tentative="1">
      <w:start w:val="1"/>
      <w:numFmt w:val="bullet"/>
      <w:lvlText w:val="o"/>
      <w:lvlJc w:val="left"/>
      <w:pPr>
        <w:ind w:left="1747" w:hanging="360"/>
      </w:pPr>
      <w:rPr>
        <w:rFonts w:ascii="Courier New" w:hAnsi="Courier New" w:cs="Courier New" w:hint="default"/>
      </w:rPr>
    </w:lvl>
    <w:lvl w:ilvl="2" w:tplc="04090005" w:tentative="1">
      <w:start w:val="1"/>
      <w:numFmt w:val="bullet"/>
      <w:lvlText w:val=""/>
      <w:lvlJc w:val="left"/>
      <w:pPr>
        <w:ind w:left="2467" w:hanging="360"/>
      </w:pPr>
      <w:rPr>
        <w:rFonts w:ascii="Wingdings" w:hAnsi="Wingdings" w:hint="default"/>
      </w:rPr>
    </w:lvl>
    <w:lvl w:ilvl="3" w:tplc="04090001" w:tentative="1">
      <w:start w:val="1"/>
      <w:numFmt w:val="bullet"/>
      <w:lvlText w:val=""/>
      <w:lvlJc w:val="left"/>
      <w:pPr>
        <w:ind w:left="3187" w:hanging="360"/>
      </w:pPr>
      <w:rPr>
        <w:rFonts w:ascii="Symbol" w:hAnsi="Symbol" w:hint="default"/>
      </w:rPr>
    </w:lvl>
    <w:lvl w:ilvl="4" w:tplc="04090003" w:tentative="1">
      <w:start w:val="1"/>
      <w:numFmt w:val="bullet"/>
      <w:lvlText w:val="o"/>
      <w:lvlJc w:val="left"/>
      <w:pPr>
        <w:ind w:left="3907" w:hanging="360"/>
      </w:pPr>
      <w:rPr>
        <w:rFonts w:ascii="Courier New" w:hAnsi="Courier New" w:cs="Courier New" w:hint="default"/>
      </w:rPr>
    </w:lvl>
    <w:lvl w:ilvl="5" w:tplc="04090005" w:tentative="1">
      <w:start w:val="1"/>
      <w:numFmt w:val="bullet"/>
      <w:lvlText w:val=""/>
      <w:lvlJc w:val="left"/>
      <w:pPr>
        <w:ind w:left="4627" w:hanging="360"/>
      </w:pPr>
      <w:rPr>
        <w:rFonts w:ascii="Wingdings" w:hAnsi="Wingdings" w:hint="default"/>
      </w:rPr>
    </w:lvl>
    <w:lvl w:ilvl="6" w:tplc="04090001" w:tentative="1">
      <w:start w:val="1"/>
      <w:numFmt w:val="bullet"/>
      <w:lvlText w:val=""/>
      <w:lvlJc w:val="left"/>
      <w:pPr>
        <w:ind w:left="5347" w:hanging="360"/>
      </w:pPr>
      <w:rPr>
        <w:rFonts w:ascii="Symbol" w:hAnsi="Symbol" w:hint="default"/>
      </w:rPr>
    </w:lvl>
    <w:lvl w:ilvl="7" w:tplc="04090003" w:tentative="1">
      <w:start w:val="1"/>
      <w:numFmt w:val="bullet"/>
      <w:lvlText w:val="o"/>
      <w:lvlJc w:val="left"/>
      <w:pPr>
        <w:ind w:left="6067" w:hanging="360"/>
      </w:pPr>
      <w:rPr>
        <w:rFonts w:ascii="Courier New" w:hAnsi="Courier New" w:cs="Courier New" w:hint="default"/>
      </w:rPr>
    </w:lvl>
    <w:lvl w:ilvl="8" w:tplc="04090005" w:tentative="1">
      <w:start w:val="1"/>
      <w:numFmt w:val="bullet"/>
      <w:lvlText w:val=""/>
      <w:lvlJc w:val="left"/>
      <w:pPr>
        <w:ind w:left="6787" w:hanging="360"/>
      </w:pPr>
      <w:rPr>
        <w:rFonts w:ascii="Wingdings" w:hAnsi="Wingdings" w:hint="default"/>
      </w:rPr>
    </w:lvl>
  </w:abstractNum>
  <w:abstractNum w:abstractNumId="64">
    <w:nsid w:val="73427684"/>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74B2161F"/>
    <w:multiLevelType w:val="hybridMultilevel"/>
    <w:tmpl w:val="BEF09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755042D6"/>
    <w:multiLevelType w:val="hybridMultilevel"/>
    <w:tmpl w:val="AF2A49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756E573C"/>
    <w:multiLevelType w:val="hybridMultilevel"/>
    <w:tmpl w:val="FFD07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607360F"/>
    <w:multiLevelType w:val="hybridMultilevel"/>
    <w:tmpl w:val="29E222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79050F45"/>
    <w:multiLevelType w:val="hybridMultilevel"/>
    <w:tmpl w:val="0456B798"/>
    <w:lvl w:ilvl="0" w:tplc="04090005">
      <w:start w:val="1"/>
      <w:numFmt w:val="bullet"/>
      <w:lvlText w:val=""/>
      <w:lvlJc w:val="left"/>
      <w:pPr>
        <w:ind w:left="1067" w:hanging="360"/>
      </w:pPr>
      <w:rPr>
        <w:rFonts w:ascii="Wingdings" w:hAnsi="Wingdings"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0">
    <w:nsid w:val="7A072D76"/>
    <w:multiLevelType w:val="hybridMultilevel"/>
    <w:tmpl w:val="92C624F2"/>
    <w:lvl w:ilvl="0" w:tplc="04090001">
      <w:start w:val="1"/>
      <w:numFmt w:val="bullet"/>
      <w:lvlText w:val=""/>
      <w:lvlJc w:val="left"/>
      <w:pPr>
        <w:ind w:left="1067" w:hanging="360"/>
      </w:pPr>
      <w:rPr>
        <w:rFonts w:ascii="Symbol" w:hAnsi="Symbol" w:hint="default"/>
      </w:rPr>
    </w:lvl>
    <w:lvl w:ilvl="1" w:tplc="04090003" w:tentative="1">
      <w:start w:val="1"/>
      <w:numFmt w:val="bullet"/>
      <w:lvlText w:val="o"/>
      <w:lvlJc w:val="left"/>
      <w:pPr>
        <w:ind w:left="1787" w:hanging="360"/>
      </w:pPr>
      <w:rPr>
        <w:rFonts w:ascii="Courier New" w:hAnsi="Courier New" w:cs="Courier New" w:hint="default"/>
      </w:rPr>
    </w:lvl>
    <w:lvl w:ilvl="2" w:tplc="04090005" w:tentative="1">
      <w:start w:val="1"/>
      <w:numFmt w:val="bullet"/>
      <w:lvlText w:val=""/>
      <w:lvlJc w:val="left"/>
      <w:pPr>
        <w:ind w:left="2507" w:hanging="360"/>
      </w:pPr>
      <w:rPr>
        <w:rFonts w:ascii="Wingdings" w:hAnsi="Wingdings" w:hint="default"/>
      </w:rPr>
    </w:lvl>
    <w:lvl w:ilvl="3" w:tplc="04090001" w:tentative="1">
      <w:start w:val="1"/>
      <w:numFmt w:val="bullet"/>
      <w:lvlText w:val=""/>
      <w:lvlJc w:val="left"/>
      <w:pPr>
        <w:ind w:left="3227" w:hanging="360"/>
      </w:pPr>
      <w:rPr>
        <w:rFonts w:ascii="Symbol" w:hAnsi="Symbol" w:hint="default"/>
      </w:rPr>
    </w:lvl>
    <w:lvl w:ilvl="4" w:tplc="04090003" w:tentative="1">
      <w:start w:val="1"/>
      <w:numFmt w:val="bullet"/>
      <w:lvlText w:val="o"/>
      <w:lvlJc w:val="left"/>
      <w:pPr>
        <w:ind w:left="3947" w:hanging="360"/>
      </w:pPr>
      <w:rPr>
        <w:rFonts w:ascii="Courier New" w:hAnsi="Courier New" w:cs="Courier New" w:hint="default"/>
      </w:rPr>
    </w:lvl>
    <w:lvl w:ilvl="5" w:tplc="04090005" w:tentative="1">
      <w:start w:val="1"/>
      <w:numFmt w:val="bullet"/>
      <w:lvlText w:val=""/>
      <w:lvlJc w:val="left"/>
      <w:pPr>
        <w:ind w:left="4667" w:hanging="360"/>
      </w:pPr>
      <w:rPr>
        <w:rFonts w:ascii="Wingdings" w:hAnsi="Wingdings" w:hint="default"/>
      </w:rPr>
    </w:lvl>
    <w:lvl w:ilvl="6" w:tplc="04090001" w:tentative="1">
      <w:start w:val="1"/>
      <w:numFmt w:val="bullet"/>
      <w:lvlText w:val=""/>
      <w:lvlJc w:val="left"/>
      <w:pPr>
        <w:ind w:left="5387" w:hanging="360"/>
      </w:pPr>
      <w:rPr>
        <w:rFonts w:ascii="Symbol" w:hAnsi="Symbol" w:hint="default"/>
      </w:rPr>
    </w:lvl>
    <w:lvl w:ilvl="7" w:tplc="04090003" w:tentative="1">
      <w:start w:val="1"/>
      <w:numFmt w:val="bullet"/>
      <w:lvlText w:val="o"/>
      <w:lvlJc w:val="left"/>
      <w:pPr>
        <w:ind w:left="6107" w:hanging="360"/>
      </w:pPr>
      <w:rPr>
        <w:rFonts w:ascii="Courier New" w:hAnsi="Courier New" w:cs="Courier New" w:hint="default"/>
      </w:rPr>
    </w:lvl>
    <w:lvl w:ilvl="8" w:tplc="04090005" w:tentative="1">
      <w:start w:val="1"/>
      <w:numFmt w:val="bullet"/>
      <w:lvlText w:val=""/>
      <w:lvlJc w:val="left"/>
      <w:pPr>
        <w:ind w:left="6827" w:hanging="360"/>
      </w:pPr>
      <w:rPr>
        <w:rFonts w:ascii="Wingdings" w:hAnsi="Wingdings" w:hint="default"/>
      </w:rPr>
    </w:lvl>
  </w:abstractNum>
  <w:abstractNum w:abstractNumId="71">
    <w:nsid w:val="7B2D4D4D"/>
    <w:multiLevelType w:val="hybridMultilevel"/>
    <w:tmpl w:val="2382B4AA"/>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BAA73DB"/>
    <w:multiLevelType w:val="hybridMultilevel"/>
    <w:tmpl w:val="5AF0008C"/>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7CE70F4A"/>
    <w:multiLevelType w:val="hybridMultilevel"/>
    <w:tmpl w:val="3916584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7CFE008D"/>
    <w:multiLevelType w:val="hybridMultilevel"/>
    <w:tmpl w:val="D1A40FA8"/>
    <w:lvl w:ilvl="0" w:tplc="0409000F">
      <w:start w:val="1"/>
      <w:numFmt w:val="decimal"/>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7D2120B1"/>
    <w:multiLevelType w:val="hybridMultilevel"/>
    <w:tmpl w:val="D2468284"/>
    <w:lvl w:ilvl="0" w:tplc="4CDE5D8E">
      <w:start w:val="1"/>
      <w:numFmt w:val="decimal"/>
      <w:lvlText w:val="%1."/>
      <w:lvlJc w:val="left"/>
      <w:pPr>
        <w:ind w:left="720" w:hanging="360"/>
      </w:pPr>
      <w:rPr>
        <w:i w:val="0"/>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7DF87222"/>
    <w:multiLevelType w:val="hybridMultilevel"/>
    <w:tmpl w:val="A1C6C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7"/>
  </w:num>
  <w:num w:numId="2">
    <w:abstractNumId w:val="65"/>
  </w:num>
  <w:num w:numId="3">
    <w:abstractNumId w:val="45"/>
  </w:num>
  <w:num w:numId="4">
    <w:abstractNumId w:val="1"/>
  </w:num>
  <w:num w:numId="5">
    <w:abstractNumId w:val="58"/>
  </w:num>
  <w:num w:numId="6">
    <w:abstractNumId w:val="23"/>
  </w:num>
  <w:num w:numId="7">
    <w:abstractNumId w:val="36"/>
  </w:num>
  <w:num w:numId="8">
    <w:abstractNumId w:val="30"/>
  </w:num>
  <w:num w:numId="9">
    <w:abstractNumId w:val="17"/>
  </w:num>
  <w:num w:numId="10">
    <w:abstractNumId w:val="73"/>
  </w:num>
  <w:num w:numId="11">
    <w:abstractNumId w:val="34"/>
  </w:num>
  <w:num w:numId="12">
    <w:abstractNumId w:val="22"/>
  </w:num>
  <w:num w:numId="13">
    <w:abstractNumId w:val="10"/>
  </w:num>
  <w:num w:numId="14">
    <w:abstractNumId w:val="4"/>
  </w:num>
  <w:num w:numId="15">
    <w:abstractNumId w:val="29"/>
  </w:num>
  <w:num w:numId="16">
    <w:abstractNumId w:val="6"/>
  </w:num>
  <w:num w:numId="17">
    <w:abstractNumId w:val="74"/>
  </w:num>
  <w:num w:numId="18">
    <w:abstractNumId w:val="32"/>
  </w:num>
  <w:num w:numId="19">
    <w:abstractNumId w:val="31"/>
  </w:num>
  <w:num w:numId="20">
    <w:abstractNumId w:val="39"/>
  </w:num>
  <w:num w:numId="21">
    <w:abstractNumId w:val="15"/>
  </w:num>
  <w:num w:numId="22">
    <w:abstractNumId w:val="19"/>
  </w:num>
  <w:num w:numId="23">
    <w:abstractNumId w:val="3"/>
  </w:num>
  <w:num w:numId="24">
    <w:abstractNumId w:val="62"/>
  </w:num>
  <w:num w:numId="25">
    <w:abstractNumId w:val="26"/>
  </w:num>
  <w:num w:numId="26">
    <w:abstractNumId w:val="46"/>
  </w:num>
  <w:num w:numId="27">
    <w:abstractNumId w:val="20"/>
  </w:num>
  <w:num w:numId="28">
    <w:abstractNumId w:val="52"/>
  </w:num>
  <w:num w:numId="29">
    <w:abstractNumId w:val="50"/>
  </w:num>
  <w:num w:numId="30">
    <w:abstractNumId w:val="72"/>
  </w:num>
  <w:num w:numId="31">
    <w:abstractNumId w:val="75"/>
  </w:num>
  <w:num w:numId="32">
    <w:abstractNumId w:val="47"/>
  </w:num>
  <w:num w:numId="33">
    <w:abstractNumId w:val="49"/>
  </w:num>
  <w:num w:numId="34">
    <w:abstractNumId w:val="42"/>
  </w:num>
  <w:num w:numId="35">
    <w:abstractNumId w:val="21"/>
  </w:num>
  <w:num w:numId="36">
    <w:abstractNumId w:val="54"/>
  </w:num>
  <w:num w:numId="37">
    <w:abstractNumId w:val="51"/>
  </w:num>
  <w:num w:numId="38">
    <w:abstractNumId w:val="68"/>
  </w:num>
  <w:num w:numId="39">
    <w:abstractNumId w:val="12"/>
  </w:num>
  <w:num w:numId="40">
    <w:abstractNumId w:val="37"/>
  </w:num>
  <w:num w:numId="41">
    <w:abstractNumId w:val="53"/>
  </w:num>
  <w:num w:numId="42">
    <w:abstractNumId w:val="27"/>
  </w:num>
  <w:num w:numId="43">
    <w:abstractNumId w:val="35"/>
  </w:num>
  <w:num w:numId="44">
    <w:abstractNumId w:val="7"/>
  </w:num>
  <w:num w:numId="45">
    <w:abstractNumId w:val="28"/>
  </w:num>
  <w:num w:numId="46">
    <w:abstractNumId w:val="11"/>
  </w:num>
  <w:num w:numId="47">
    <w:abstractNumId w:val="55"/>
  </w:num>
  <w:num w:numId="48">
    <w:abstractNumId w:val="66"/>
  </w:num>
  <w:num w:numId="49">
    <w:abstractNumId w:val="56"/>
  </w:num>
  <w:num w:numId="50">
    <w:abstractNumId w:val="63"/>
  </w:num>
  <w:num w:numId="51">
    <w:abstractNumId w:val="64"/>
  </w:num>
  <w:num w:numId="52">
    <w:abstractNumId w:val="18"/>
  </w:num>
  <w:num w:numId="53">
    <w:abstractNumId w:val="33"/>
  </w:num>
  <w:num w:numId="54">
    <w:abstractNumId w:val="71"/>
  </w:num>
  <w:num w:numId="55">
    <w:abstractNumId w:val="2"/>
  </w:num>
  <w:num w:numId="56">
    <w:abstractNumId w:val="60"/>
  </w:num>
  <w:num w:numId="57">
    <w:abstractNumId w:val="57"/>
  </w:num>
  <w:num w:numId="58">
    <w:abstractNumId w:val="16"/>
  </w:num>
  <w:num w:numId="59">
    <w:abstractNumId w:val="41"/>
  </w:num>
  <w:num w:numId="60">
    <w:abstractNumId w:val="43"/>
  </w:num>
  <w:num w:numId="61">
    <w:abstractNumId w:val="76"/>
  </w:num>
  <w:num w:numId="62">
    <w:abstractNumId w:val="44"/>
  </w:num>
  <w:num w:numId="63">
    <w:abstractNumId w:val="5"/>
  </w:num>
  <w:num w:numId="64">
    <w:abstractNumId w:val="8"/>
  </w:num>
  <w:num w:numId="65">
    <w:abstractNumId w:val="9"/>
  </w:num>
  <w:num w:numId="66">
    <w:abstractNumId w:val="59"/>
  </w:num>
  <w:num w:numId="67">
    <w:abstractNumId w:val="25"/>
  </w:num>
  <w:num w:numId="68">
    <w:abstractNumId w:val="24"/>
  </w:num>
  <w:num w:numId="69">
    <w:abstractNumId w:val="48"/>
  </w:num>
  <w:num w:numId="70">
    <w:abstractNumId w:val="40"/>
  </w:num>
  <w:num w:numId="71">
    <w:abstractNumId w:val="61"/>
  </w:num>
  <w:num w:numId="72">
    <w:abstractNumId w:val="70"/>
  </w:num>
  <w:num w:numId="73">
    <w:abstractNumId w:val="69"/>
  </w:num>
  <w:num w:numId="74">
    <w:abstractNumId w:val="0"/>
  </w:num>
  <w:num w:numId="75">
    <w:abstractNumId w:val="13"/>
  </w:num>
  <w:num w:numId="76">
    <w:abstractNumId w:val="38"/>
  </w:num>
  <w:num w:numId="77">
    <w:abstractNumId w:val="14"/>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hideSpellingErrors/>
  <w:hideGrammaticalErrors/>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trackRevisions/>
  <w:defaultTabStop w:val="720"/>
  <w:drawingGridHorizontalSpacing w:val="187"/>
  <w:drawingGridVerticalSpacing w:val="187"/>
  <w:doNotUseMarginsForDrawingGridOrigin/>
  <w:drawingGridHorizontalOrigin w:val="1699"/>
  <w:drawingGridVerticalOrigin w:val="1987"/>
  <w:noPunctuationKerning/>
  <w:characterSpacingControl w:val="doNotCompress"/>
  <w:hdrShapeDefaults>
    <o:shapedefaults v:ext="edit" spidmax="2050"/>
  </w:hdrShapeDefaults>
  <w:footnotePr>
    <w:footnote w:id="-1"/>
    <w:footnote w:id="0"/>
  </w:footnotePr>
  <w:endnotePr>
    <w:endnote w:id="-1"/>
    <w:endnote w:id="0"/>
  </w:endnotePr>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4FC"/>
    <w:rsid w:val="00000B21"/>
    <w:rsid w:val="0000202A"/>
    <w:rsid w:val="00002189"/>
    <w:rsid w:val="0000393D"/>
    <w:rsid w:val="00006465"/>
    <w:rsid w:val="00010A35"/>
    <w:rsid w:val="00010FD7"/>
    <w:rsid w:val="00011944"/>
    <w:rsid w:val="00012DC2"/>
    <w:rsid w:val="00014116"/>
    <w:rsid w:val="00014343"/>
    <w:rsid w:val="0001434F"/>
    <w:rsid w:val="000145A5"/>
    <w:rsid w:val="00015895"/>
    <w:rsid w:val="000163F1"/>
    <w:rsid w:val="00016BA7"/>
    <w:rsid w:val="0002102F"/>
    <w:rsid w:val="00021A4F"/>
    <w:rsid w:val="00022E32"/>
    <w:rsid w:val="00023203"/>
    <w:rsid w:val="000234FC"/>
    <w:rsid w:val="00024953"/>
    <w:rsid w:val="00024C74"/>
    <w:rsid w:val="0002789C"/>
    <w:rsid w:val="000278A5"/>
    <w:rsid w:val="0003265B"/>
    <w:rsid w:val="000331BC"/>
    <w:rsid w:val="00033A06"/>
    <w:rsid w:val="0003483E"/>
    <w:rsid w:val="0003758D"/>
    <w:rsid w:val="000376D5"/>
    <w:rsid w:val="00040847"/>
    <w:rsid w:val="00040EF6"/>
    <w:rsid w:val="00041620"/>
    <w:rsid w:val="000420C7"/>
    <w:rsid w:val="00042FF8"/>
    <w:rsid w:val="00043514"/>
    <w:rsid w:val="000444E8"/>
    <w:rsid w:val="000447A9"/>
    <w:rsid w:val="000465B1"/>
    <w:rsid w:val="000472A2"/>
    <w:rsid w:val="0004772D"/>
    <w:rsid w:val="00047EDB"/>
    <w:rsid w:val="000501CD"/>
    <w:rsid w:val="0005425C"/>
    <w:rsid w:val="000554F4"/>
    <w:rsid w:val="00055A7B"/>
    <w:rsid w:val="00056FFC"/>
    <w:rsid w:val="0005764C"/>
    <w:rsid w:val="0006002D"/>
    <w:rsid w:val="0006055E"/>
    <w:rsid w:val="00063490"/>
    <w:rsid w:val="00063503"/>
    <w:rsid w:val="0006387B"/>
    <w:rsid w:val="000638E5"/>
    <w:rsid w:val="00063FAF"/>
    <w:rsid w:val="00064FF8"/>
    <w:rsid w:val="000664AE"/>
    <w:rsid w:val="00066ED8"/>
    <w:rsid w:val="0006728C"/>
    <w:rsid w:val="000700F4"/>
    <w:rsid w:val="00071559"/>
    <w:rsid w:val="00072EC3"/>
    <w:rsid w:val="00073539"/>
    <w:rsid w:val="00073DE0"/>
    <w:rsid w:val="000749C3"/>
    <w:rsid w:val="00074F1E"/>
    <w:rsid w:val="00077C8E"/>
    <w:rsid w:val="00080448"/>
    <w:rsid w:val="00083610"/>
    <w:rsid w:val="00084130"/>
    <w:rsid w:val="00084166"/>
    <w:rsid w:val="00084DA9"/>
    <w:rsid w:val="0008589D"/>
    <w:rsid w:val="00087625"/>
    <w:rsid w:val="000904D8"/>
    <w:rsid w:val="000904F3"/>
    <w:rsid w:val="00090894"/>
    <w:rsid w:val="00093FBC"/>
    <w:rsid w:val="0009452B"/>
    <w:rsid w:val="00094810"/>
    <w:rsid w:val="000977EC"/>
    <w:rsid w:val="000A01B5"/>
    <w:rsid w:val="000A3097"/>
    <w:rsid w:val="000A4142"/>
    <w:rsid w:val="000A4345"/>
    <w:rsid w:val="000A5D8E"/>
    <w:rsid w:val="000A678D"/>
    <w:rsid w:val="000A6ABE"/>
    <w:rsid w:val="000B36BB"/>
    <w:rsid w:val="000B4379"/>
    <w:rsid w:val="000B4855"/>
    <w:rsid w:val="000B618B"/>
    <w:rsid w:val="000B62CE"/>
    <w:rsid w:val="000B705C"/>
    <w:rsid w:val="000C1EDB"/>
    <w:rsid w:val="000C2573"/>
    <w:rsid w:val="000C3C66"/>
    <w:rsid w:val="000C4795"/>
    <w:rsid w:val="000C4C7A"/>
    <w:rsid w:val="000C4E61"/>
    <w:rsid w:val="000C4F97"/>
    <w:rsid w:val="000C68AE"/>
    <w:rsid w:val="000C6A70"/>
    <w:rsid w:val="000C6CE6"/>
    <w:rsid w:val="000C6F89"/>
    <w:rsid w:val="000D23B0"/>
    <w:rsid w:val="000D2826"/>
    <w:rsid w:val="000D332B"/>
    <w:rsid w:val="000D4A11"/>
    <w:rsid w:val="000D4E06"/>
    <w:rsid w:val="000D53C8"/>
    <w:rsid w:val="000D6D53"/>
    <w:rsid w:val="000D77C6"/>
    <w:rsid w:val="000D7DC7"/>
    <w:rsid w:val="000E00A5"/>
    <w:rsid w:val="000E0F7D"/>
    <w:rsid w:val="000E23CB"/>
    <w:rsid w:val="000E49C4"/>
    <w:rsid w:val="000E524C"/>
    <w:rsid w:val="000F1C3A"/>
    <w:rsid w:val="000F2436"/>
    <w:rsid w:val="000F2F63"/>
    <w:rsid w:val="000F34E7"/>
    <w:rsid w:val="000F4D2C"/>
    <w:rsid w:val="000F4F5D"/>
    <w:rsid w:val="000F57F2"/>
    <w:rsid w:val="000F7247"/>
    <w:rsid w:val="00100876"/>
    <w:rsid w:val="00100A41"/>
    <w:rsid w:val="00102DCF"/>
    <w:rsid w:val="0011012F"/>
    <w:rsid w:val="00111186"/>
    <w:rsid w:val="00112087"/>
    <w:rsid w:val="0011265A"/>
    <w:rsid w:val="00112C02"/>
    <w:rsid w:val="001139A1"/>
    <w:rsid w:val="00113EF5"/>
    <w:rsid w:val="00117247"/>
    <w:rsid w:val="001177CE"/>
    <w:rsid w:val="00117889"/>
    <w:rsid w:val="00122175"/>
    <w:rsid w:val="0012235E"/>
    <w:rsid w:val="0012257C"/>
    <w:rsid w:val="00122E54"/>
    <w:rsid w:val="001241B7"/>
    <w:rsid w:val="00124FA2"/>
    <w:rsid w:val="00125BE6"/>
    <w:rsid w:val="001267A0"/>
    <w:rsid w:val="00126DC8"/>
    <w:rsid w:val="00127EA3"/>
    <w:rsid w:val="00127F4F"/>
    <w:rsid w:val="001306CA"/>
    <w:rsid w:val="00130A2A"/>
    <w:rsid w:val="001323AA"/>
    <w:rsid w:val="001337AA"/>
    <w:rsid w:val="0013486A"/>
    <w:rsid w:val="001362F3"/>
    <w:rsid w:val="00140BEA"/>
    <w:rsid w:val="00140D91"/>
    <w:rsid w:val="00140FCE"/>
    <w:rsid w:val="0014282C"/>
    <w:rsid w:val="00145254"/>
    <w:rsid w:val="00150F76"/>
    <w:rsid w:val="00153317"/>
    <w:rsid w:val="00153858"/>
    <w:rsid w:val="00154D90"/>
    <w:rsid w:val="001553C9"/>
    <w:rsid w:val="00155D8E"/>
    <w:rsid w:val="00156F9C"/>
    <w:rsid w:val="00160D7A"/>
    <w:rsid w:val="00160E56"/>
    <w:rsid w:val="00161DCD"/>
    <w:rsid w:val="001636C9"/>
    <w:rsid w:val="00163739"/>
    <w:rsid w:val="00163CE6"/>
    <w:rsid w:val="00164A7F"/>
    <w:rsid w:val="00164BE0"/>
    <w:rsid w:val="00165248"/>
    <w:rsid w:val="0016591D"/>
    <w:rsid w:val="00166485"/>
    <w:rsid w:val="001718EF"/>
    <w:rsid w:val="0017339F"/>
    <w:rsid w:val="00173C49"/>
    <w:rsid w:val="0017491E"/>
    <w:rsid w:val="001749D9"/>
    <w:rsid w:val="001751B6"/>
    <w:rsid w:val="00175845"/>
    <w:rsid w:val="00176788"/>
    <w:rsid w:val="0018214D"/>
    <w:rsid w:val="00182EE7"/>
    <w:rsid w:val="00182F9B"/>
    <w:rsid w:val="001840D8"/>
    <w:rsid w:val="001841DE"/>
    <w:rsid w:val="001844BC"/>
    <w:rsid w:val="00184B43"/>
    <w:rsid w:val="00185439"/>
    <w:rsid w:val="00186361"/>
    <w:rsid w:val="001879A8"/>
    <w:rsid w:val="00187F21"/>
    <w:rsid w:val="001919F4"/>
    <w:rsid w:val="00191CCD"/>
    <w:rsid w:val="0019327E"/>
    <w:rsid w:val="001944B6"/>
    <w:rsid w:val="00194508"/>
    <w:rsid w:val="00196D20"/>
    <w:rsid w:val="001972E6"/>
    <w:rsid w:val="001975AA"/>
    <w:rsid w:val="001A4840"/>
    <w:rsid w:val="001A4FA8"/>
    <w:rsid w:val="001A5809"/>
    <w:rsid w:val="001A59DE"/>
    <w:rsid w:val="001A5CFE"/>
    <w:rsid w:val="001A7B0C"/>
    <w:rsid w:val="001B09FF"/>
    <w:rsid w:val="001B0E18"/>
    <w:rsid w:val="001B1BAA"/>
    <w:rsid w:val="001B26E9"/>
    <w:rsid w:val="001B3134"/>
    <w:rsid w:val="001B35D7"/>
    <w:rsid w:val="001B422D"/>
    <w:rsid w:val="001B4A1A"/>
    <w:rsid w:val="001B4C92"/>
    <w:rsid w:val="001B79A8"/>
    <w:rsid w:val="001C07EA"/>
    <w:rsid w:val="001C0B07"/>
    <w:rsid w:val="001C1A77"/>
    <w:rsid w:val="001C1DB3"/>
    <w:rsid w:val="001C31D0"/>
    <w:rsid w:val="001C3582"/>
    <w:rsid w:val="001C59A1"/>
    <w:rsid w:val="001C63D6"/>
    <w:rsid w:val="001C75AA"/>
    <w:rsid w:val="001D0D85"/>
    <w:rsid w:val="001D1822"/>
    <w:rsid w:val="001D3506"/>
    <w:rsid w:val="001D4A23"/>
    <w:rsid w:val="001D737F"/>
    <w:rsid w:val="001E0984"/>
    <w:rsid w:val="001E1476"/>
    <w:rsid w:val="001E1E8F"/>
    <w:rsid w:val="001E2825"/>
    <w:rsid w:val="001E386D"/>
    <w:rsid w:val="001E3F30"/>
    <w:rsid w:val="001E4CD3"/>
    <w:rsid w:val="001E6117"/>
    <w:rsid w:val="001E71B2"/>
    <w:rsid w:val="001E7B85"/>
    <w:rsid w:val="001F042F"/>
    <w:rsid w:val="001F2253"/>
    <w:rsid w:val="001F31DD"/>
    <w:rsid w:val="001F48A3"/>
    <w:rsid w:val="001F4BF3"/>
    <w:rsid w:val="00203554"/>
    <w:rsid w:val="0020517A"/>
    <w:rsid w:val="00205583"/>
    <w:rsid w:val="00205B1A"/>
    <w:rsid w:val="00205B80"/>
    <w:rsid w:val="00211891"/>
    <w:rsid w:val="0021326D"/>
    <w:rsid w:val="002137FF"/>
    <w:rsid w:val="002138F0"/>
    <w:rsid w:val="0021399C"/>
    <w:rsid w:val="00213FF3"/>
    <w:rsid w:val="00214146"/>
    <w:rsid w:val="00214FA3"/>
    <w:rsid w:val="00215757"/>
    <w:rsid w:val="0021596F"/>
    <w:rsid w:val="002169FC"/>
    <w:rsid w:val="00222705"/>
    <w:rsid w:val="00222817"/>
    <w:rsid w:val="00222A66"/>
    <w:rsid w:val="00223489"/>
    <w:rsid w:val="00224BA2"/>
    <w:rsid w:val="00225505"/>
    <w:rsid w:val="00225734"/>
    <w:rsid w:val="00226CB8"/>
    <w:rsid w:val="0022774D"/>
    <w:rsid w:val="00230593"/>
    <w:rsid w:val="00230D6F"/>
    <w:rsid w:val="0023346B"/>
    <w:rsid w:val="002336C1"/>
    <w:rsid w:val="002336EE"/>
    <w:rsid w:val="00234B3F"/>
    <w:rsid w:val="002351AC"/>
    <w:rsid w:val="00240EEC"/>
    <w:rsid w:val="0024230F"/>
    <w:rsid w:val="00242387"/>
    <w:rsid w:val="002425A7"/>
    <w:rsid w:val="0024348E"/>
    <w:rsid w:val="002452DF"/>
    <w:rsid w:val="002462A5"/>
    <w:rsid w:val="00247463"/>
    <w:rsid w:val="0025145E"/>
    <w:rsid w:val="00252750"/>
    <w:rsid w:val="00252D14"/>
    <w:rsid w:val="00253DC0"/>
    <w:rsid w:val="002547D5"/>
    <w:rsid w:val="00257386"/>
    <w:rsid w:val="00260283"/>
    <w:rsid w:val="00261782"/>
    <w:rsid w:val="00261825"/>
    <w:rsid w:val="00261A1C"/>
    <w:rsid w:val="00263D3B"/>
    <w:rsid w:val="002659F1"/>
    <w:rsid w:val="00271BFC"/>
    <w:rsid w:val="00271D8F"/>
    <w:rsid w:val="0027206F"/>
    <w:rsid w:val="00272A88"/>
    <w:rsid w:val="00272CBB"/>
    <w:rsid w:val="00274EA0"/>
    <w:rsid w:val="00276723"/>
    <w:rsid w:val="00276E8A"/>
    <w:rsid w:val="00277898"/>
    <w:rsid w:val="00280FDA"/>
    <w:rsid w:val="00282402"/>
    <w:rsid w:val="00282BCA"/>
    <w:rsid w:val="00284B70"/>
    <w:rsid w:val="0028538B"/>
    <w:rsid w:val="00286622"/>
    <w:rsid w:val="00287B2B"/>
    <w:rsid w:val="002904C9"/>
    <w:rsid w:val="002920A8"/>
    <w:rsid w:val="00292607"/>
    <w:rsid w:val="00292EA6"/>
    <w:rsid w:val="00292FBE"/>
    <w:rsid w:val="00296FD8"/>
    <w:rsid w:val="002A158E"/>
    <w:rsid w:val="002A3243"/>
    <w:rsid w:val="002A4D4F"/>
    <w:rsid w:val="002A6A78"/>
    <w:rsid w:val="002B4E94"/>
    <w:rsid w:val="002B4F68"/>
    <w:rsid w:val="002B5826"/>
    <w:rsid w:val="002B5962"/>
    <w:rsid w:val="002B5B3F"/>
    <w:rsid w:val="002B5D26"/>
    <w:rsid w:val="002B7755"/>
    <w:rsid w:val="002B7AEF"/>
    <w:rsid w:val="002C01D0"/>
    <w:rsid w:val="002C083B"/>
    <w:rsid w:val="002C0AF8"/>
    <w:rsid w:val="002C10F5"/>
    <w:rsid w:val="002C281B"/>
    <w:rsid w:val="002C29B6"/>
    <w:rsid w:val="002C2D29"/>
    <w:rsid w:val="002C45AC"/>
    <w:rsid w:val="002C6F1C"/>
    <w:rsid w:val="002C7EA3"/>
    <w:rsid w:val="002D0F2D"/>
    <w:rsid w:val="002D5E65"/>
    <w:rsid w:val="002D7E26"/>
    <w:rsid w:val="002E0680"/>
    <w:rsid w:val="002E21D6"/>
    <w:rsid w:val="002E35E3"/>
    <w:rsid w:val="002E37F3"/>
    <w:rsid w:val="002E5A55"/>
    <w:rsid w:val="002E63CB"/>
    <w:rsid w:val="002E7D38"/>
    <w:rsid w:val="002F2702"/>
    <w:rsid w:val="002F29B4"/>
    <w:rsid w:val="002F2A85"/>
    <w:rsid w:val="002F45BB"/>
    <w:rsid w:val="002F5C8A"/>
    <w:rsid w:val="002F6B3D"/>
    <w:rsid w:val="002F6DA6"/>
    <w:rsid w:val="00301F29"/>
    <w:rsid w:val="00305081"/>
    <w:rsid w:val="00307B89"/>
    <w:rsid w:val="00310518"/>
    <w:rsid w:val="00311479"/>
    <w:rsid w:val="00313FC4"/>
    <w:rsid w:val="003151C1"/>
    <w:rsid w:val="00315628"/>
    <w:rsid w:val="00315737"/>
    <w:rsid w:val="00316FBE"/>
    <w:rsid w:val="003201EB"/>
    <w:rsid w:val="00322877"/>
    <w:rsid w:val="0032395A"/>
    <w:rsid w:val="00323BD2"/>
    <w:rsid w:val="00323C98"/>
    <w:rsid w:val="00325372"/>
    <w:rsid w:val="0032569A"/>
    <w:rsid w:val="0032586A"/>
    <w:rsid w:val="00325DA2"/>
    <w:rsid w:val="00326B42"/>
    <w:rsid w:val="00327A11"/>
    <w:rsid w:val="003301DA"/>
    <w:rsid w:val="00333867"/>
    <w:rsid w:val="00333B17"/>
    <w:rsid w:val="00334E3B"/>
    <w:rsid w:val="00335504"/>
    <w:rsid w:val="00335518"/>
    <w:rsid w:val="00337A18"/>
    <w:rsid w:val="00340748"/>
    <w:rsid w:val="00340CCD"/>
    <w:rsid w:val="00340DE4"/>
    <w:rsid w:val="003420C4"/>
    <w:rsid w:val="003448A3"/>
    <w:rsid w:val="00344AFE"/>
    <w:rsid w:val="00345D96"/>
    <w:rsid w:val="00345D9E"/>
    <w:rsid w:val="003462DE"/>
    <w:rsid w:val="00346E3C"/>
    <w:rsid w:val="0035319D"/>
    <w:rsid w:val="00356521"/>
    <w:rsid w:val="00356579"/>
    <w:rsid w:val="0036073A"/>
    <w:rsid w:val="00360A24"/>
    <w:rsid w:val="0036106C"/>
    <w:rsid w:val="00361B3A"/>
    <w:rsid w:val="003644CE"/>
    <w:rsid w:val="00364576"/>
    <w:rsid w:val="0036548F"/>
    <w:rsid w:val="00365BF8"/>
    <w:rsid w:val="00370A53"/>
    <w:rsid w:val="00370BFF"/>
    <w:rsid w:val="00374F3E"/>
    <w:rsid w:val="003758BB"/>
    <w:rsid w:val="003807B3"/>
    <w:rsid w:val="003824AA"/>
    <w:rsid w:val="0038273F"/>
    <w:rsid w:val="003831CC"/>
    <w:rsid w:val="00385183"/>
    <w:rsid w:val="00386A73"/>
    <w:rsid w:val="00386D78"/>
    <w:rsid w:val="00387AC4"/>
    <w:rsid w:val="00391069"/>
    <w:rsid w:val="003912D8"/>
    <w:rsid w:val="0039358C"/>
    <w:rsid w:val="00393A67"/>
    <w:rsid w:val="00396460"/>
    <w:rsid w:val="0039786A"/>
    <w:rsid w:val="003A0D2F"/>
    <w:rsid w:val="003A1C6A"/>
    <w:rsid w:val="003A3B67"/>
    <w:rsid w:val="003A7537"/>
    <w:rsid w:val="003B248A"/>
    <w:rsid w:val="003B28ED"/>
    <w:rsid w:val="003B2DDD"/>
    <w:rsid w:val="003B4803"/>
    <w:rsid w:val="003B5654"/>
    <w:rsid w:val="003B5887"/>
    <w:rsid w:val="003B70B1"/>
    <w:rsid w:val="003C03F7"/>
    <w:rsid w:val="003C0CDE"/>
    <w:rsid w:val="003C0F83"/>
    <w:rsid w:val="003C3022"/>
    <w:rsid w:val="003C427D"/>
    <w:rsid w:val="003C6D38"/>
    <w:rsid w:val="003C6F6D"/>
    <w:rsid w:val="003C7477"/>
    <w:rsid w:val="003C7E02"/>
    <w:rsid w:val="003C7E32"/>
    <w:rsid w:val="003D277A"/>
    <w:rsid w:val="003D2A5A"/>
    <w:rsid w:val="003D2FA3"/>
    <w:rsid w:val="003D53F1"/>
    <w:rsid w:val="003D6407"/>
    <w:rsid w:val="003D64DA"/>
    <w:rsid w:val="003D6A08"/>
    <w:rsid w:val="003E077F"/>
    <w:rsid w:val="003E0DD2"/>
    <w:rsid w:val="003E20E4"/>
    <w:rsid w:val="003E37FD"/>
    <w:rsid w:val="003E3859"/>
    <w:rsid w:val="003E43F6"/>
    <w:rsid w:val="003E4E20"/>
    <w:rsid w:val="003E795F"/>
    <w:rsid w:val="003F038C"/>
    <w:rsid w:val="003F1FE8"/>
    <w:rsid w:val="003F37CF"/>
    <w:rsid w:val="003F3BA9"/>
    <w:rsid w:val="003F51DA"/>
    <w:rsid w:val="003F58CC"/>
    <w:rsid w:val="003F7D19"/>
    <w:rsid w:val="004035D1"/>
    <w:rsid w:val="0040526F"/>
    <w:rsid w:val="00405D06"/>
    <w:rsid w:val="00405D9A"/>
    <w:rsid w:val="0040607D"/>
    <w:rsid w:val="004100CF"/>
    <w:rsid w:val="004102AA"/>
    <w:rsid w:val="00410C11"/>
    <w:rsid w:val="00413DE9"/>
    <w:rsid w:val="004154F4"/>
    <w:rsid w:val="00415EA6"/>
    <w:rsid w:val="00416148"/>
    <w:rsid w:val="00416927"/>
    <w:rsid w:val="00417272"/>
    <w:rsid w:val="004173A7"/>
    <w:rsid w:val="00420760"/>
    <w:rsid w:val="00420B96"/>
    <w:rsid w:val="00420DE2"/>
    <w:rsid w:val="0042195C"/>
    <w:rsid w:val="004221DD"/>
    <w:rsid w:val="00427B43"/>
    <w:rsid w:val="004309BE"/>
    <w:rsid w:val="004339A3"/>
    <w:rsid w:val="00434B49"/>
    <w:rsid w:val="004375A3"/>
    <w:rsid w:val="00440915"/>
    <w:rsid w:val="004410ED"/>
    <w:rsid w:val="00443120"/>
    <w:rsid w:val="00443355"/>
    <w:rsid w:val="004445EE"/>
    <w:rsid w:val="004458AF"/>
    <w:rsid w:val="004461E3"/>
    <w:rsid w:val="00447B87"/>
    <w:rsid w:val="004547F6"/>
    <w:rsid w:val="00455BFE"/>
    <w:rsid w:val="00456172"/>
    <w:rsid w:val="00456620"/>
    <w:rsid w:val="00457EC7"/>
    <w:rsid w:val="004618E1"/>
    <w:rsid w:val="0046383D"/>
    <w:rsid w:val="00463AA2"/>
    <w:rsid w:val="004644ED"/>
    <w:rsid w:val="00464AA8"/>
    <w:rsid w:val="00472194"/>
    <w:rsid w:val="00474D0D"/>
    <w:rsid w:val="0048001F"/>
    <w:rsid w:val="004813D0"/>
    <w:rsid w:val="00481F91"/>
    <w:rsid w:val="0048207E"/>
    <w:rsid w:val="00482F7F"/>
    <w:rsid w:val="00483490"/>
    <w:rsid w:val="004834C3"/>
    <w:rsid w:val="0048440B"/>
    <w:rsid w:val="00484E14"/>
    <w:rsid w:val="00485A78"/>
    <w:rsid w:val="00486064"/>
    <w:rsid w:val="00490580"/>
    <w:rsid w:val="00490BD3"/>
    <w:rsid w:val="00491C8A"/>
    <w:rsid w:val="004924CF"/>
    <w:rsid w:val="00492A53"/>
    <w:rsid w:val="0049376F"/>
    <w:rsid w:val="00494935"/>
    <w:rsid w:val="0049499F"/>
    <w:rsid w:val="00494B01"/>
    <w:rsid w:val="004955A1"/>
    <w:rsid w:val="00495E0E"/>
    <w:rsid w:val="0049639F"/>
    <w:rsid w:val="00496D01"/>
    <w:rsid w:val="004A057C"/>
    <w:rsid w:val="004A5F43"/>
    <w:rsid w:val="004A66E1"/>
    <w:rsid w:val="004A7034"/>
    <w:rsid w:val="004A7E30"/>
    <w:rsid w:val="004B031D"/>
    <w:rsid w:val="004B080C"/>
    <w:rsid w:val="004B18ED"/>
    <w:rsid w:val="004B1AB5"/>
    <w:rsid w:val="004B1E7C"/>
    <w:rsid w:val="004B1EE7"/>
    <w:rsid w:val="004B2434"/>
    <w:rsid w:val="004B2AFF"/>
    <w:rsid w:val="004B3505"/>
    <w:rsid w:val="004B3FDE"/>
    <w:rsid w:val="004B63C6"/>
    <w:rsid w:val="004B665B"/>
    <w:rsid w:val="004B798C"/>
    <w:rsid w:val="004C01BE"/>
    <w:rsid w:val="004C2C2C"/>
    <w:rsid w:val="004C3668"/>
    <w:rsid w:val="004C5986"/>
    <w:rsid w:val="004C5B15"/>
    <w:rsid w:val="004C665F"/>
    <w:rsid w:val="004C6CB1"/>
    <w:rsid w:val="004C76D9"/>
    <w:rsid w:val="004C7BA3"/>
    <w:rsid w:val="004D0520"/>
    <w:rsid w:val="004D0809"/>
    <w:rsid w:val="004D1EE1"/>
    <w:rsid w:val="004D1FCD"/>
    <w:rsid w:val="004D29AB"/>
    <w:rsid w:val="004D32C2"/>
    <w:rsid w:val="004D431D"/>
    <w:rsid w:val="004E1F73"/>
    <w:rsid w:val="004E23F5"/>
    <w:rsid w:val="004E350A"/>
    <w:rsid w:val="004E42A9"/>
    <w:rsid w:val="004E5730"/>
    <w:rsid w:val="004E60EC"/>
    <w:rsid w:val="004F042C"/>
    <w:rsid w:val="004F2A98"/>
    <w:rsid w:val="004F3A49"/>
    <w:rsid w:val="004F538A"/>
    <w:rsid w:val="004F63C3"/>
    <w:rsid w:val="00504431"/>
    <w:rsid w:val="005052C5"/>
    <w:rsid w:val="00505ABE"/>
    <w:rsid w:val="00505B35"/>
    <w:rsid w:val="00506620"/>
    <w:rsid w:val="00506640"/>
    <w:rsid w:val="0050754E"/>
    <w:rsid w:val="00507578"/>
    <w:rsid w:val="00507DD8"/>
    <w:rsid w:val="00507E18"/>
    <w:rsid w:val="00507F4E"/>
    <w:rsid w:val="00511752"/>
    <w:rsid w:val="005137A7"/>
    <w:rsid w:val="00513E0A"/>
    <w:rsid w:val="005141DA"/>
    <w:rsid w:val="005162B8"/>
    <w:rsid w:val="00516C3C"/>
    <w:rsid w:val="005172AB"/>
    <w:rsid w:val="0052054D"/>
    <w:rsid w:val="0052116B"/>
    <w:rsid w:val="00521460"/>
    <w:rsid w:val="00523147"/>
    <w:rsid w:val="00523B07"/>
    <w:rsid w:val="00524029"/>
    <w:rsid w:val="0052515F"/>
    <w:rsid w:val="0052688E"/>
    <w:rsid w:val="00527D2E"/>
    <w:rsid w:val="00530D0E"/>
    <w:rsid w:val="00531002"/>
    <w:rsid w:val="00535367"/>
    <w:rsid w:val="00535FE4"/>
    <w:rsid w:val="00536B76"/>
    <w:rsid w:val="005401E9"/>
    <w:rsid w:val="00540366"/>
    <w:rsid w:val="005409AF"/>
    <w:rsid w:val="00541448"/>
    <w:rsid w:val="005419F8"/>
    <w:rsid w:val="00541B4B"/>
    <w:rsid w:val="00541CFC"/>
    <w:rsid w:val="00541FC7"/>
    <w:rsid w:val="005426F7"/>
    <w:rsid w:val="0054391A"/>
    <w:rsid w:val="00543B77"/>
    <w:rsid w:val="00544A86"/>
    <w:rsid w:val="00544D9B"/>
    <w:rsid w:val="00546272"/>
    <w:rsid w:val="005473F6"/>
    <w:rsid w:val="00547F46"/>
    <w:rsid w:val="00550282"/>
    <w:rsid w:val="0055070D"/>
    <w:rsid w:val="00550BE2"/>
    <w:rsid w:val="00550D88"/>
    <w:rsid w:val="00551091"/>
    <w:rsid w:val="00551E32"/>
    <w:rsid w:val="00551E51"/>
    <w:rsid w:val="00552147"/>
    <w:rsid w:val="005526B9"/>
    <w:rsid w:val="00552892"/>
    <w:rsid w:val="00552DDA"/>
    <w:rsid w:val="0055513A"/>
    <w:rsid w:val="00555739"/>
    <w:rsid w:val="00557C21"/>
    <w:rsid w:val="00557C4F"/>
    <w:rsid w:val="0056086B"/>
    <w:rsid w:val="00561C57"/>
    <w:rsid w:val="00561E12"/>
    <w:rsid w:val="005624B4"/>
    <w:rsid w:val="005644C7"/>
    <w:rsid w:val="005655C2"/>
    <w:rsid w:val="005655EE"/>
    <w:rsid w:val="00565EA3"/>
    <w:rsid w:val="00565F8C"/>
    <w:rsid w:val="005662E6"/>
    <w:rsid w:val="00566AB4"/>
    <w:rsid w:val="005670C7"/>
    <w:rsid w:val="005703D1"/>
    <w:rsid w:val="0057082A"/>
    <w:rsid w:val="00571BCD"/>
    <w:rsid w:val="00573101"/>
    <w:rsid w:val="00573637"/>
    <w:rsid w:val="0057787D"/>
    <w:rsid w:val="00581093"/>
    <w:rsid w:val="00581728"/>
    <w:rsid w:val="00582EEF"/>
    <w:rsid w:val="00583A0E"/>
    <w:rsid w:val="00587530"/>
    <w:rsid w:val="00587F39"/>
    <w:rsid w:val="00590D13"/>
    <w:rsid w:val="00591302"/>
    <w:rsid w:val="00591A92"/>
    <w:rsid w:val="00592021"/>
    <w:rsid w:val="005921A6"/>
    <w:rsid w:val="00595E1A"/>
    <w:rsid w:val="00596ECA"/>
    <w:rsid w:val="005A0327"/>
    <w:rsid w:val="005A14A9"/>
    <w:rsid w:val="005A21F7"/>
    <w:rsid w:val="005A2660"/>
    <w:rsid w:val="005A2F65"/>
    <w:rsid w:val="005A3648"/>
    <w:rsid w:val="005A49DC"/>
    <w:rsid w:val="005A4DEA"/>
    <w:rsid w:val="005A5CC9"/>
    <w:rsid w:val="005A6239"/>
    <w:rsid w:val="005B0A54"/>
    <w:rsid w:val="005B773E"/>
    <w:rsid w:val="005C09D2"/>
    <w:rsid w:val="005C401D"/>
    <w:rsid w:val="005C4514"/>
    <w:rsid w:val="005C480F"/>
    <w:rsid w:val="005C5D88"/>
    <w:rsid w:val="005C7189"/>
    <w:rsid w:val="005D2755"/>
    <w:rsid w:val="005D4C68"/>
    <w:rsid w:val="005D5631"/>
    <w:rsid w:val="005D564C"/>
    <w:rsid w:val="005D566B"/>
    <w:rsid w:val="005D5E98"/>
    <w:rsid w:val="005D5F9F"/>
    <w:rsid w:val="005D75AD"/>
    <w:rsid w:val="005D7AAB"/>
    <w:rsid w:val="005E0C93"/>
    <w:rsid w:val="005E25E3"/>
    <w:rsid w:val="005E26DB"/>
    <w:rsid w:val="005E2909"/>
    <w:rsid w:val="005E2D0B"/>
    <w:rsid w:val="005E3316"/>
    <w:rsid w:val="005E4172"/>
    <w:rsid w:val="005E4A7A"/>
    <w:rsid w:val="005E4BDE"/>
    <w:rsid w:val="005E6785"/>
    <w:rsid w:val="005F07A6"/>
    <w:rsid w:val="005F07B5"/>
    <w:rsid w:val="005F0B8B"/>
    <w:rsid w:val="005F0DAA"/>
    <w:rsid w:val="005F0EBE"/>
    <w:rsid w:val="005F1BD0"/>
    <w:rsid w:val="005F241E"/>
    <w:rsid w:val="005F4258"/>
    <w:rsid w:val="006005B3"/>
    <w:rsid w:val="0060132B"/>
    <w:rsid w:val="00601A25"/>
    <w:rsid w:val="006024AC"/>
    <w:rsid w:val="0060360D"/>
    <w:rsid w:val="00604658"/>
    <w:rsid w:val="006069C9"/>
    <w:rsid w:val="006073B8"/>
    <w:rsid w:val="00611801"/>
    <w:rsid w:val="00612106"/>
    <w:rsid w:val="00612277"/>
    <w:rsid w:val="006131C1"/>
    <w:rsid w:val="00613384"/>
    <w:rsid w:val="00613C8E"/>
    <w:rsid w:val="00615A68"/>
    <w:rsid w:val="00616D8D"/>
    <w:rsid w:val="0061705C"/>
    <w:rsid w:val="006175D7"/>
    <w:rsid w:val="00620715"/>
    <w:rsid w:val="00621405"/>
    <w:rsid w:val="00621808"/>
    <w:rsid w:val="00621DEF"/>
    <w:rsid w:val="00621E1E"/>
    <w:rsid w:val="00622AD1"/>
    <w:rsid w:val="00622D5C"/>
    <w:rsid w:val="00624774"/>
    <w:rsid w:val="00627C8B"/>
    <w:rsid w:val="0063288B"/>
    <w:rsid w:val="00632B18"/>
    <w:rsid w:val="006335D6"/>
    <w:rsid w:val="00633EEF"/>
    <w:rsid w:val="00635816"/>
    <w:rsid w:val="006364F4"/>
    <w:rsid w:val="00637D8B"/>
    <w:rsid w:val="006404F5"/>
    <w:rsid w:val="006404FE"/>
    <w:rsid w:val="00640896"/>
    <w:rsid w:val="00640E05"/>
    <w:rsid w:val="006411FD"/>
    <w:rsid w:val="006415AB"/>
    <w:rsid w:val="0064387E"/>
    <w:rsid w:val="00643ACA"/>
    <w:rsid w:val="00643BDE"/>
    <w:rsid w:val="006477DF"/>
    <w:rsid w:val="00652988"/>
    <w:rsid w:val="00654F9B"/>
    <w:rsid w:val="00655CED"/>
    <w:rsid w:val="0065715B"/>
    <w:rsid w:val="006573F0"/>
    <w:rsid w:val="00661786"/>
    <w:rsid w:val="00661C4F"/>
    <w:rsid w:val="00662CE0"/>
    <w:rsid w:val="006647CB"/>
    <w:rsid w:val="00664A0E"/>
    <w:rsid w:val="00671D4E"/>
    <w:rsid w:val="00672853"/>
    <w:rsid w:val="0067534A"/>
    <w:rsid w:val="00675823"/>
    <w:rsid w:val="00676303"/>
    <w:rsid w:val="00680084"/>
    <w:rsid w:val="0068039C"/>
    <w:rsid w:val="00684AB8"/>
    <w:rsid w:val="00685043"/>
    <w:rsid w:val="0068520C"/>
    <w:rsid w:val="0068665D"/>
    <w:rsid w:val="0069029B"/>
    <w:rsid w:val="00692553"/>
    <w:rsid w:val="00692FBF"/>
    <w:rsid w:val="0069381E"/>
    <w:rsid w:val="006943DC"/>
    <w:rsid w:val="006948AB"/>
    <w:rsid w:val="00695CAC"/>
    <w:rsid w:val="00695F4A"/>
    <w:rsid w:val="00696352"/>
    <w:rsid w:val="00696B0F"/>
    <w:rsid w:val="00697F78"/>
    <w:rsid w:val="006A1BC2"/>
    <w:rsid w:val="006A26B6"/>
    <w:rsid w:val="006A2E65"/>
    <w:rsid w:val="006A3AA6"/>
    <w:rsid w:val="006A47F2"/>
    <w:rsid w:val="006A4DBC"/>
    <w:rsid w:val="006A4EBF"/>
    <w:rsid w:val="006A64C6"/>
    <w:rsid w:val="006A77FD"/>
    <w:rsid w:val="006B478F"/>
    <w:rsid w:val="006B54EF"/>
    <w:rsid w:val="006B59E8"/>
    <w:rsid w:val="006B681D"/>
    <w:rsid w:val="006B7CC0"/>
    <w:rsid w:val="006C1451"/>
    <w:rsid w:val="006C1CFB"/>
    <w:rsid w:val="006C201B"/>
    <w:rsid w:val="006C3274"/>
    <w:rsid w:val="006C3BD3"/>
    <w:rsid w:val="006C4C38"/>
    <w:rsid w:val="006C4D81"/>
    <w:rsid w:val="006C4E43"/>
    <w:rsid w:val="006C5C11"/>
    <w:rsid w:val="006D0101"/>
    <w:rsid w:val="006D1590"/>
    <w:rsid w:val="006D235D"/>
    <w:rsid w:val="006D2923"/>
    <w:rsid w:val="006D3225"/>
    <w:rsid w:val="006D3D33"/>
    <w:rsid w:val="006D41E7"/>
    <w:rsid w:val="006D5CF3"/>
    <w:rsid w:val="006E1203"/>
    <w:rsid w:val="006E40E9"/>
    <w:rsid w:val="006E46A6"/>
    <w:rsid w:val="006E4D5E"/>
    <w:rsid w:val="006E6B75"/>
    <w:rsid w:val="006F2388"/>
    <w:rsid w:val="006F36D9"/>
    <w:rsid w:val="006F3E2B"/>
    <w:rsid w:val="006F478C"/>
    <w:rsid w:val="006F70DC"/>
    <w:rsid w:val="006F7440"/>
    <w:rsid w:val="00701653"/>
    <w:rsid w:val="00701686"/>
    <w:rsid w:val="007065B9"/>
    <w:rsid w:val="007071F2"/>
    <w:rsid w:val="00711016"/>
    <w:rsid w:val="0071416F"/>
    <w:rsid w:val="00714ED5"/>
    <w:rsid w:val="00715220"/>
    <w:rsid w:val="007153A0"/>
    <w:rsid w:val="00716413"/>
    <w:rsid w:val="0071718F"/>
    <w:rsid w:val="00720ACB"/>
    <w:rsid w:val="007210F2"/>
    <w:rsid w:val="007214F9"/>
    <w:rsid w:val="00723261"/>
    <w:rsid w:val="00724976"/>
    <w:rsid w:val="007316BC"/>
    <w:rsid w:val="00735FC9"/>
    <w:rsid w:val="007360DB"/>
    <w:rsid w:val="0073647E"/>
    <w:rsid w:val="00736AAC"/>
    <w:rsid w:val="00737FFC"/>
    <w:rsid w:val="00740E89"/>
    <w:rsid w:val="00744116"/>
    <w:rsid w:val="0074487C"/>
    <w:rsid w:val="00745972"/>
    <w:rsid w:val="00746C60"/>
    <w:rsid w:val="00747E70"/>
    <w:rsid w:val="00750564"/>
    <w:rsid w:val="00751D24"/>
    <w:rsid w:val="007521AF"/>
    <w:rsid w:val="0075288D"/>
    <w:rsid w:val="00752A27"/>
    <w:rsid w:val="007530C4"/>
    <w:rsid w:val="00753DF0"/>
    <w:rsid w:val="00753DF3"/>
    <w:rsid w:val="00754067"/>
    <w:rsid w:val="007554A1"/>
    <w:rsid w:val="00755929"/>
    <w:rsid w:val="007602AE"/>
    <w:rsid w:val="00763F1F"/>
    <w:rsid w:val="00764652"/>
    <w:rsid w:val="0076543E"/>
    <w:rsid w:val="0076608A"/>
    <w:rsid w:val="00766CA7"/>
    <w:rsid w:val="00766ECB"/>
    <w:rsid w:val="00767A93"/>
    <w:rsid w:val="007706EB"/>
    <w:rsid w:val="00771E8D"/>
    <w:rsid w:val="007726C8"/>
    <w:rsid w:val="00773762"/>
    <w:rsid w:val="00774ED8"/>
    <w:rsid w:val="00775F91"/>
    <w:rsid w:val="0077646E"/>
    <w:rsid w:val="00776618"/>
    <w:rsid w:val="00777EC5"/>
    <w:rsid w:val="00780CAE"/>
    <w:rsid w:val="00781341"/>
    <w:rsid w:val="007825C1"/>
    <w:rsid w:val="00783A5C"/>
    <w:rsid w:val="00783BC5"/>
    <w:rsid w:val="007855E3"/>
    <w:rsid w:val="007864E9"/>
    <w:rsid w:val="0079130D"/>
    <w:rsid w:val="0079198D"/>
    <w:rsid w:val="007921FA"/>
    <w:rsid w:val="007924E7"/>
    <w:rsid w:val="007928EA"/>
    <w:rsid w:val="00794BF0"/>
    <w:rsid w:val="00794DDF"/>
    <w:rsid w:val="00797702"/>
    <w:rsid w:val="0079790B"/>
    <w:rsid w:val="007A151C"/>
    <w:rsid w:val="007A16EC"/>
    <w:rsid w:val="007A2BE5"/>
    <w:rsid w:val="007A3545"/>
    <w:rsid w:val="007A519C"/>
    <w:rsid w:val="007A7020"/>
    <w:rsid w:val="007A79AA"/>
    <w:rsid w:val="007B3CB1"/>
    <w:rsid w:val="007B49A9"/>
    <w:rsid w:val="007B4FFA"/>
    <w:rsid w:val="007B59BB"/>
    <w:rsid w:val="007B5E1B"/>
    <w:rsid w:val="007B6769"/>
    <w:rsid w:val="007B6AD8"/>
    <w:rsid w:val="007C048F"/>
    <w:rsid w:val="007C15F0"/>
    <w:rsid w:val="007C174F"/>
    <w:rsid w:val="007C1E5D"/>
    <w:rsid w:val="007C2D21"/>
    <w:rsid w:val="007C3954"/>
    <w:rsid w:val="007C49AA"/>
    <w:rsid w:val="007C51DE"/>
    <w:rsid w:val="007C5F07"/>
    <w:rsid w:val="007C651A"/>
    <w:rsid w:val="007C6B30"/>
    <w:rsid w:val="007C7BD2"/>
    <w:rsid w:val="007D1066"/>
    <w:rsid w:val="007D268D"/>
    <w:rsid w:val="007D4394"/>
    <w:rsid w:val="007D6225"/>
    <w:rsid w:val="007D6BCA"/>
    <w:rsid w:val="007E238E"/>
    <w:rsid w:val="007E3C9E"/>
    <w:rsid w:val="007E58C3"/>
    <w:rsid w:val="007E59D8"/>
    <w:rsid w:val="007F2263"/>
    <w:rsid w:val="007F3BD8"/>
    <w:rsid w:val="007F44BC"/>
    <w:rsid w:val="007F49E4"/>
    <w:rsid w:val="007F5334"/>
    <w:rsid w:val="007F5FEF"/>
    <w:rsid w:val="0080320A"/>
    <w:rsid w:val="008070DE"/>
    <w:rsid w:val="00810518"/>
    <w:rsid w:val="008116E6"/>
    <w:rsid w:val="0081216B"/>
    <w:rsid w:val="0081798B"/>
    <w:rsid w:val="00820559"/>
    <w:rsid w:val="00821C50"/>
    <w:rsid w:val="00822BE9"/>
    <w:rsid w:val="00822FA5"/>
    <w:rsid w:val="00823070"/>
    <w:rsid w:val="00823C6B"/>
    <w:rsid w:val="00825B64"/>
    <w:rsid w:val="0082746D"/>
    <w:rsid w:val="00830936"/>
    <w:rsid w:val="00835200"/>
    <w:rsid w:val="00836D98"/>
    <w:rsid w:val="00841646"/>
    <w:rsid w:val="00841D82"/>
    <w:rsid w:val="0084306D"/>
    <w:rsid w:val="008432BB"/>
    <w:rsid w:val="00844BEE"/>
    <w:rsid w:val="00847395"/>
    <w:rsid w:val="00850339"/>
    <w:rsid w:val="0085168B"/>
    <w:rsid w:val="008527C2"/>
    <w:rsid w:val="008527DE"/>
    <w:rsid w:val="00854351"/>
    <w:rsid w:val="0085531B"/>
    <w:rsid w:val="0085715E"/>
    <w:rsid w:val="00857BD0"/>
    <w:rsid w:val="008609EC"/>
    <w:rsid w:val="008630B4"/>
    <w:rsid w:val="00864311"/>
    <w:rsid w:val="00864A37"/>
    <w:rsid w:val="008652AF"/>
    <w:rsid w:val="00874069"/>
    <w:rsid w:val="00875211"/>
    <w:rsid w:val="00875AEB"/>
    <w:rsid w:val="00876DC2"/>
    <w:rsid w:val="008843DB"/>
    <w:rsid w:val="008844EF"/>
    <w:rsid w:val="008859C1"/>
    <w:rsid w:val="00886534"/>
    <w:rsid w:val="00887C8C"/>
    <w:rsid w:val="00890693"/>
    <w:rsid w:val="008914E0"/>
    <w:rsid w:val="0089197F"/>
    <w:rsid w:val="008961D8"/>
    <w:rsid w:val="00897441"/>
    <w:rsid w:val="00897FDD"/>
    <w:rsid w:val="008A07B7"/>
    <w:rsid w:val="008A27A8"/>
    <w:rsid w:val="008A2BA8"/>
    <w:rsid w:val="008A5866"/>
    <w:rsid w:val="008A7612"/>
    <w:rsid w:val="008A773A"/>
    <w:rsid w:val="008A7F9D"/>
    <w:rsid w:val="008B2054"/>
    <w:rsid w:val="008B318F"/>
    <w:rsid w:val="008B34B8"/>
    <w:rsid w:val="008B46A5"/>
    <w:rsid w:val="008C12CA"/>
    <w:rsid w:val="008C2BE4"/>
    <w:rsid w:val="008C42E9"/>
    <w:rsid w:val="008C6452"/>
    <w:rsid w:val="008C69C3"/>
    <w:rsid w:val="008C6DEC"/>
    <w:rsid w:val="008D0E53"/>
    <w:rsid w:val="008D1A9B"/>
    <w:rsid w:val="008D2CB5"/>
    <w:rsid w:val="008D40F2"/>
    <w:rsid w:val="008D455A"/>
    <w:rsid w:val="008D4751"/>
    <w:rsid w:val="008D53B7"/>
    <w:rsid w:val="008D5A9E"/>
    <w:rsid w:val="008D6412"/>
    <w:rsid w:val="008D6915"/>
    <w:rsid w:val="008D7680"/>
    <w:rsid w:val="008E04D4"/>
    <w:rsid w:val="008E1EFA"/>
    <w:rsid w:val="008E2108"/>
    <w:rsid w:val="008E21FA"/>
    <w:rsid w:val="008E2533"/>
    <w:rsid w:val="008E30EE"/>
    <w:rsid w:val="008E670A"/>
    <w:rsid w:val="008F08C8"/>
    <w:rsid w:val="008F1ECB"/>
    <w:rsid w:val="008F2287"/>
    <w:rsid w:val="008F2FB2"/>
    <w:rsid w:val="008F2FD5"/>
    <w:rsid w:val="008F49C0"/>
    <w:rsid w:val="008F53B3"/>
    <w:rsid w:val="008F7307"/>
    <w:rsid w:val="008F73AF"/>
    <w:rsid w:val="008F7438"/>
    <w:rsid w:val="008F7C97"/>
    <w:rsid w:val="009009A0"/>
    <w:rsid w:val="00900DF1"/>
    <w:rsid w:val="00902255"/>
    <w:rsid w:val="00904170"/>
    <w:rsid w:val="00904969"/>
    <w:rsid w:val="00905F8F"/>
    <w:rsid w:val="009067F1"/>
    <w:rsid w:val="00907492"/>
    <w:rsid w:val="00912488"/>
    <w:rsid w:val="00912FA3"/>
    <w:rsid w:val="00913EF4"/>
    <w:rsid w:val="00920855"/>
    <w:rsid w:val="00920BE0"/>
    <w:rsid w:val="00920FE3"/>
    <w:rsid w:val="00921798"/>
    <w:rsid w:val="009231CB"/>
    <w:rsid w:val="00923775"/>
    <w:rsid w:val="0092432F"/>
    <w:rsid w:val="009264AD"/>
    <w:rsid w:val="00926C4D"/>
    <w:rsid w:val="009272BD"/>
    <w:rsid w:val="00930291"/>
    <w:rsid w:val="00930613"/>
    <w:rsid w:val="00930D57"/>
    <w:rsid w:val="00932269"/>
    <w:rsid w:val="00934197"/>
    <w:rsid w:val="00935A97"/>
    <w:rsid w:val="0093688D"/>
    <w:rsid w:val="009369E9"/>
    <w:rsid w:val="00942EC5"/>
    <w:rsid w:val="00943D37"/>
    <w:rsid w:val="00945A93"/>
    <w:rsid w:val="00947F37"/>
    <w:rsid w:val="0095049B"/>
    <w:rsid w:val="0095175F"/>
    <w:rsid w:val="00951FD3"/>
    <w:rsid w:val="00952619"/>
    <w:rsid w:val="00952B77"/>
    <w:rsid w:val="009536EB"/>
    <w:rsid w:val="00954B6A"/>
    <w:rsid w:val="00954D7F"/>
    <w:rsid w:val="0095534E"/>
    <w:rsid w:val="00956FF7"/>
    <w:rsid w:val="00957485"/>
    <w:rsid w:val="0096060D"/>
    <w:rsid w:val="00961F8E"/>
    <w:rsid w:val="009621AE"/>
    <w:rsid w:val="00962EB0"/>
    <w:rsid w:val="009632B4"/>
    <w:rsid w:val="00963E5F"/>
    <w:rsid w:val="00964A4E"/>
    <w:rsid w:val="00964CB9"/>
    <w:rsid w:val="00967106"/>
    <w:rsid w:val="00967754"/>
    <w:rsid w:val="0097083B"/>
    <w:rsid w:val="00971394"/>
    <w:rsid w:val="0097184A"/>
    <w:rsid w:val="00971D42"/>
    <w:rsid w:val="00972B58"/>
    <w:rsid w:val="009736F3"/>
    <w:rsid w:val="00973B48"/>
    <w:rsid w:val="00975BD2"/>
    <w:rsid w:val="00976858"/>
    <w:rsid w:val="00976C0E"/>
    <w:rsid w:val="00980585"/>
    <w:rsid w:val="0098067A"/>
    <w:rsid w:val="009806C7"/>
    <w:rsid w:val="00981B30"/>
    <w:rsid w:val="0098269A"/>
    <w:rsid w:val="00984291"/>
    <w:rsid w:val="009847AC"/>
    <w:rsid w:val="00984D92"/>
    <w:rsid w:val="00985007"/>
    <w:rsid w:val="00985A4C"/>
    <w:rsid w:val="00986526"/>
    <w:rsid w:val="009867B7"/>
    <w:rsid w:val="009870BA"/>
    <w:rsid w:val="00987202"/>
    <w:rsid w:val="00987B63"/>
    <w:rsid w:val="0099038B"/>
    <w:rsid w:val="0099145E"/>
    <w:rsid w:val="0099273A"/>
    <w:rsid w:val="0099297C"/>
    <w:rsid w:val="00993CB2"/>
    <w:rsid w:val="00994906"/>
    <w:rsid w:val="00994C51"/>
    <w:rsid w:val="00995973"/>
    <w:rsid w:val="00997DAB"/>
    <w:rsid w:val="009A02D3"/>
    <w:rsid w:val="009A2A8A"/>
    <w:rsid w:val="009A34C8"/>
    <w:rsid w:val="009A5A6A"/>
    <w:rsid w:val="009A5A7A"/>
    <w:rsid w:val="009A600D"/>
    <w:rsid w:val="009A61E8"/>
    <w:rsid w:val="009A7590"/>
    <w:rsid w:val="009A7913"/>
    <w:rsid w:val="009B0817"/>
    <w:rsid w:val="009B1B1A"/>
    <w:rsid w:val="009B1C5A"/>
    <w:rsid w:val="009B2338"/>
    <w:rsid w:val="009B25D4"/>
    <w:rsid w:val="009B5873"/>
    <w:rsid w:val="009B58D9"/>
    <w:rsid w:val="009B65FA"/>
    <w:rsid w:val="009B72F1"/>
    <w:rsid w:val="009B7817"/>
    <w:rsid w:val="009C0D63"/>
    <w:rsid w:val="009C143A"/>
    <w:rsid w:val="009C2197"/>
    <w:rsid w:val="009C4523"/>
    <w:rsid w:val="009C466E"/>
    <w:rsid w:val="009C678C"/>
    <w:rsid w:val="009C714D"/>
    <w:rsid w:val="009C7B97"/>
    <w:rsid w:val="009C7BA9"/>
    <w:rsid w:val="009C7FA8"/>
    <w:rsid w:val="009D0208"/>
    <w:rsid w:val="009D295E"/>
    <w:rsid w:val="009D2D2C"/>
    <w:rsid w:val="009D3379"/>
    <w:rsid w:val="009D3DC8"/>
    <w:rsid w:val="009D44BD"/>
    <w:rsid w:val="009D4F84"/>
    <w:rsid w:val="009D5EAB"/>
    <w:rsid w:val="009D61D7"/>
    <w:rsid w:val="009D62B3"/>
    <w:rsid w:val="009D6D1C"/>
    <w:rsid w:val="009D7729"/>
    <w:rsid w:val="009D7E48"/>
    <w:rsid w:val="009D7FDB"/>
    <w:rsid w:val="009E0516"/>
    <w:rsid w:val="009E0CA3"/>
    <w:rsid w:val="009E1504"/>
    <w:rsid w:val="009E2716"/>
    <w:rsid w:val="009E35AF"/>
    <w:rsid w:val="009E4109"/>
    <w:rsid w:val="009E4569"/>
    <w:rsid w:val="009F1ED1"/>
    <w:rsid w:val="009F26DF"/>
    <w:rsid w:val="009F42F5"/>
    <w:rsid w:val="009F443B"/>
    <w:rsid w:val="009F46B5"/>
    <w:rsid w:val="009F4AA1"/>
    <w:rsid w:val="009F5063"/>
    <w:rsid w:val="009F5445"/>
    <w:rsid w:val="009F5DF2"/>
    <w:rsid w:val="00A028EF"/>
    <w:rsid w:val="00A03574"/>
    <w:rsid w:val="00A042B6"/>
    <w:rsid w:val="00A043BD"/>
    <w:rsid w:val="00A04479"/>
    <w:rsid w:val="00A052BB"/>
    <w:rsid w:val="00A05934"/>
    <w:rsid w:val="00A05A85"/>
    <w:rsid w:val="00A07A83"/>
    <w:rsid w:val="00A110B1"/>
    <w:rsid w:val="00A11978"/>
    <w:rsid w:val="00A11DFE"/>
    <w:rsid w:val="00A12047"/>
    <w:rsid w:val="00A13A44"/>
    <w:rsid w:val="00A143A9"/>
    <w:rsid w:val="00A144C2"/>
    <w:rsid w:val="00A20494"/>
    <w:rsid w:val="00A2080C"/>
    <w:rsid w:val="00A213CE"/>
    <w:rsid w:val="00A21620"/>
    <w:rsid w:val="00A2211E"/>
    <w:rsid w:val="00A24101"/>
    <w:rsid w:val="00A259A3"/>
    <w:rsid w:val="00A27F48"/>
    <w:rsid w:val="00A3029E"/>
    <w:rsid w:val="00A30752"/>
    <w:rsid w:val="00A30B93"/>
    <w:rsid w:val="00A314F9"/>
    <w:rsid w:val="00A31D51"/>
    <w:rsid w:val="00A33B07"/>
    <w:rsid w:val="00A34E63"/>
    <w:rsid w:val="00A36AC5"/>
    <w:rsid w:val="00A405BE"/>
    <w:rsid w:val="00A410EC"/>
    <w:rsid w:val="00A421A1"/>
    <w:rsid w:val="00A4277C"/>
    <w:rsid w:val="00A43A33"/>
    <w:rsid w:val="00A43B7E"/>
    <w:rsid w:val="00A44B4E"/>
    <w:rsid w:val="00A47013"/>
    <w:rsid w:val="00A50985"/>
    <w:rsid w:val="00A50B4F"/>
    <w:rsid w:val="00A519F4"/>
    <w:rsid w:val="00A533E9"/>
    <w:rsid w:val="00A53F4A"/>
    <w:rsid w:val="00A552CA"/>
    <w:rsid w:val="00A56479"/>
    <w:rsid w:val="00A56A20"/>
    <w:rsid w:val="00A56ECA"/>
    <w:rsid w:val="00A57A6C"/>
    <w:rsid w:val="00A60327"/>
    <w:rsid w:val="00A619E1"/>
    <w:rsid w:val="00A61ADC"/>
    <w:rsid w:val="00A6359C"/>
    <w:rsid w:val="00A63BCD"/>
    <w:rsid w:val="00A63E1A"/>
    <w:rsid w:val="00A6543B"/>
    <w:rsid w:val="00A65EB9"/>
    <w:rsid w:val="00A66352"/>
    <w:rsid w:val="00A677D1"/>
    <w:rsid w:val="00A67F2B"/>
    <w:rsid w:val="00A70E11"/>
    <w:rsid w:val="00A725EC"/>
    <w:rsid w:val="00A73B6D"/>
    <w:rsid w:val="00A74F00"/>
    <w:rsid w:val="00A75B5F"/>
    <w:rsid w:val="00A76E36"/>
    <w:rsid w:val="00A77568"/>
    <w:rsid w:val="00A803EE"/>
    <w:rsid w:val="00A81A07"/>
    <w:rsid w:val="00A821FA"/>
    <w:rsid w:val="00A82ABE"/>
    <w:rsid w:val="00A8345D"/>
    <w:rsid w:val="00A83657"/>
    <w:rsid w:val="00A839A2"/>
    <w:rsid w:val="00A8574E"/>
    <w:rsid w:val="00A908FD"/>
    <w:rsid w:val="00A91E70"/>
    <w:rsid w:val="00A9576E"/>
    <w:rsid w:val="00A96884"/>
    <w:rsid w:val="00A9712C"/>
    <w:rsid w:val="00A97DF2"/>
    <w:rsid w:val="00AA332E"/>
    <w:rsid w:val="00AA40B4"/>
    <w:rsid w:val="00AA415F"/>
    <w:rsid w:val="00AA49F1"/>
    <w:rsid w:val="00AA691B"/>
    <w:rsid w:val="00AA697D"/>
    <w:rsid w:val="00AB0F7A"/>
    <w:rsid w:val="00AB1BEA"/>
    <w:rsid w:val="00AB2709"/>
    <w:rsid w:val="00AB2F94"/>
    <w:rsid w:val="00AB4599"/>
    <w:rsid w:val="00AB459D"/>
    <w:rsid w:val="00AB4CBE"/>
    <w:rsid w:val="00AB5881"/>
    <w:rsid w:val="00AB6F82"/>
    <w:rsid w:val="00AB79D2"/>
    <w:rsid w:val="00AC0B75"/>
    <w:rsid w:val="00AC12D4"/>
    <w:rsid w:val="00AC24E1"/>
    <w:rsid w:val="00AC3ABE"/>
    <w:rsid w:val="00AC3EF5"/>
    <w:rsid w:val="00AC443E"/>
    <w:rsid w:val="00AC4587"/>
    <w:rsid w:val="00AC52E1"/>
    <w:rsid w:val="00AC5AE9"/>
    <w:rsid w:val="00AC5D2F"/>
    <w:rsid w:val="00AC6B9B"/>
    <w:rsid w:val="00AC7B82"/>
    <w:rsid w:val="00AD1695"/>
    <w:rsid w:val="00AD210F"/>
    <w:rsid w:val="00AD29CA"/>
    <w:rsid w:val="00AD2FBC"/>
    <w:rsid w:val="00AD372C"/>
    <w:rsid w:val="00AD45A2"/>
    <w:rsid w:val="00AD480F"/>
    <w:rsid w:val="00AD485B"/>
    <w:rsid w:val="00AE0EEC"/>
    <w:rsid w:val="00AE0F1D"/>
    <w:rsid w:val="00AE36C8"/>
    <w:rsid w:val="00AE3851"/>
    <w:rsid w:val="00AE5251"/>
    <w:rsid w:val="00AE7C8D"/>
    <w:rsid w:val="00AE7C96"/>
    <w:rsid w:val="00AF15AA"/>
    <w:rsid w:val="00AF18CF"/>
    <w:rsid w:val="00AF28E5"/>
    <w:rsid w:val="00AF3D4C"/>
    <w:rsid w:val="00AF4331"/>
    <w:rsid w:val="00AF4707"/>
    <w:rsid w:val="00AF4B31"/>
    <w:rsid w:val="00AF4EB9"/>
    <w:rsid w:val="00AF5685"/>
    <w:rsid w:val="00AF599D"/>
    <w:rsid w:val="00AF5F60"/>
    <w:rsid w:val="00AF61F7"/>
    <w:rsid w:val="00AF7B99"/>
    <w:rsid w:val="00B02B3B"/>
    <w:rsid w:val="00B02F34"/>
    <w:rsid w:val="00B0340D"/>
    <w:rsid w:val="00B04586"/>
    <w:rsid w:val="00B05842"/>
    <w:rsid w:val="00B05CA6"/>
    <w:rsid w:val="00B07D6C"/>
    <w:rsid w:val="00B07F16"/>
    <w:rsid w:val="00B12FC3"/>
    <w:rsid w:val="00B14EBA"/>
    <w:rsid w:val="00B1524F"/>
    <w:rsid w:val="00B15E41"/>
    <w:rsid w:val="00B203B3"/>
    <w:rsid w:val="00B20A37"/>
    <w:rsid w:val="00B234E2"/>
    <w:rsid w:val="00B268A8"/>
    <w:rsid w:val="00B26CD8"/>
    <w:rsid w:val="00B26DA7"/>
    <w:rsid w:val="00B27097"/>
    <w:rsid w:val="00B27744"/>
    <w:rsid w:val="00B31941"/>
    <w:rsid w:val="00B32864"/>
    <w:rsid w:val="00B32E1C"/>
    <w:rsid w:val="00B33525"/>
    <w:rsid w:val="00B34B08"/>
    <w:rsid w:val="00B35983"/>
    <w:rsid w:val="00B361E4"/>
    <w:rsid w:val="00B3672E"/>
    <w:rsid w:val="00B36D11"/>
    <w:rsid w:val="00B404ED"/>
    <w:rsid w:val="00B4146E"/>
    <w:rsid w:val="00B42ECF"/>
    <w:rsid w:val="00B43922"/>
    <w:rsid w:val="00B43D13"/>
    <w:rsid w:val="00B444E2"/>
    <w:rsid w:val="00B45763"/>
    <w:rsid w:val="00B47F73"/>
    <w:rsid w:val="00B5052F"/>
    <w:rsid w:val="00B52865"/>
    <w:rsid w:val="00B534E2"/>
    <w:rsid w:val="00B53CF6"/>
    <w:rsid w:val="00B5737A"/>
    <w:rsid w:val="00B574D2"/>
    <w:rsid w:val="00B578DA"/>
    <w:rsid w:val="00B6216E"/>
    <w:rsid w:val="00B624D2"/>
    <w:rsid w:val="00B62D65"/>
    <w:rsid w:val="00B63545"/>
    <w:rsid w:val="00B64AE4"/>
    <w:rsid w:val="00B670EC"/>
    <w:rsid w:val="00B71600"/>
    <w:rsid w:val="00B716F0"/>
    <w:rsid w:val="00B72183"/>
    <w:rsid w:val="00B7262A"/>
    <w:rsid w:val="00B7274E"/>
    <w:rsid w:val="00B72D06"/>
    <w:rsid w:val="00B73D29"/>
    <w:rsid w:val="00B74B9A"/>
    <w:rsid w:val="00B76B85"/>
    <w:rsid w:val="00B84015"/>
    <w:rsid w:val="00B8440B"/>
    <w:rsid w:val="00B8477A"/>
    <w:rsid w:val="00B849F6"/>
    <w:rsid w:val="00B85F7D"/>
    <w:rsid w:val="00B867FA"/>
    <w:rsid w:val="00B86DF4"/>
    <w:rsid w:val="00B877EE"/>
    <w:rsid w:val="00B91682"/>
    <w:rsid w:val="00B96835"/>
    <w:rsid w:val="00B9710F"/>
    <w:rsid w:val="00B97F07"/>
    <w:rsid w:val="00BA2E72"/>
    <w:rsid w:val="00BA7401"/>
    <w:rsid w:val="00BA74AB"/>
    <w:rsid w:val="00BA7525"/>
    <w:rsid w:val="00BB0EBA"/>
    <w:rsid w:val="00BB3E90"/>
    <w:rsid w:val="00BB4C5B"/>
    <w:rsid w:val="00BB5323"/>
    <w:rsid w:val="00BB60C9"/>
    <w:rsid w:val="00BB66BA"/>
    <w:rsid w:val="00BB6889"/>
    <w:rsid w:val="00BB6D27"/>
    <w:rsid w:val="00BB71D8"/>
    <w:rsid w:val="00BB755C"/>
    <w:rsid w:val="00BB76C1"/>
    <w:rsid w:val="00BB7FB2"/>
    <w:rsid w:val="00BC016A"/>
    <w:rsid w:val="00BC13ED"/>
    <w:rsid w:val="00BC1C27"/>
    <w:rsid w:val="00BC1FD7"/>
    <w:rsid w:val="00BC24EC"/>
    <w:rsid w:val="00BC2AA6"/>
    <w:rsid w:val="00BC3775"/>
    <w:rsid w:val="00BC40A9"/>
    <w:rsid w:val="00BC4163"/>
    <w:rsid w:val="00BC4745"/>
    <w:rsid w:val="00BC4B47"/>
    <w:rsid w:val="00BC7B0D"/>
    <w:rsid w:val="00BD0E8B"/>
    <w:rsid w:val="00BD3421"/>
    <w:rsid w:val="00BD34DE"/>
    <w:rsid w:val="00BD3D4D"/>
    <w:rsid w:val="00BD3E9B"/>
    <w:rsid w:val="00BD66BD"/>
    <w:rsid w:val="00BE4218"/>
    <w:rsid w:val="00BE636A"/>
    <w:rsid w:val="00BE6B7F"/>
    <w:rsid w:val="00BF01AE"/>
    <w:rsid w:val="00BF048A"/>
    <w:rsid w:val="00BF19D9"/>
    <w:rsid w:val="00BF1A31"/>
    <w:rsid w:val="00BF272D"/>
    <w:rsid w:val="00BF4BE6"/>
    <w:rsid w:val="00C009AE"/>
    <w:rsid w:val="00C00AEE"/>
    <w:rsid w:val="00C014C6"/>
    <w:rsid w:val="00C017F2"/>
    <w:rsid w:val="00C02A50"/>
    <w:rsid w:val="00C02BFE"/>
    <w:rsid w:val="00C037E5"/>
    <w:rsid w:val="00C052E7"/>
    <w:rsid w:val="00C0623C"/>
    <w:rsid w:val="00C1050A"/>
    <w:rsid w:val="00C14E5C"/>
    <w:rsid w:val="00C15BE8"/>
    <w:rsid w:val="00C166AB"/>
    <w:rsid w:val="00C17320"/>
    <w:rsid w:val="00C2015D"/>
    <w:rsid w:val="00C21706"/>
    <w:rsid w:val="00C22991"/>
    <w:rsid w:val="00C23578"/>
    <w:rsid w:val="00C25042"/>
    <w:rsid w:val="00C25D94"/>
    <w:rsid w:val="00C2619B"/>
    <w:rsid w:val="00C27B7E"/>
    <w:rsid w:val="00C307E0"/>
    <w:rsid w:val="00C30D49"/>
    <w:rsid w:val="00C30EB9"/>
    <w:rsid w:val="00C3130B"/>
    <w:rsid w:val="00C313E3"/>
    <w:rsid w:val="00C3292B"/>
    <w:rsid w:val="00C3364D"/>
    <w:rsid w:val="00C349A3"/>
    <w:rsid w:val="00C34FC5"/>
    <w:rsid w:val="00C358EC"/>
    <w:rsid w:val="00C36261"/>
    <w:rsid w:val="00C41A80"/>
    <w:rsid w:val="00C42935"/>
    <w:rsid w:val="00C4696A"/>
    <w:rsid w:val="00C46DF5"/>
    <w:rsid w:val="00C46F63"/>
    <w:rsid w:val="00C473E5"/>
    <w:rsid w:val="00C50610"/>
    <w:rsid w:val="00C51A3F"/>
    <w:rsid w:val="00C527E8"/>
    <w:rsid w:val="00C52D4C"/>
    <w:rsid w:val="00C5339D"/>
    <w:rsid w:val="00C55F6C"/>
    <w:rsid w:val="00C5650E"/>
    <w:rsid w:val="00C56643"/>
    <w:rsid w:val="00C56868"/>
    <w:rsid w:val="00C57AC7"/>
    <w:rsid w:val="00C57C0A"/>
    <w:rsid w:val="00C60FE2"/>
    <w:rsid w:val="00C64BCD"/>
    <w:rsid w:val="00C65C76"/>
    <w:rsid w:val="00C665B2"/>
    <w:rsid w:val="00C66B33"/>
    <w:rsid w:val="00C66CBC"/>
    <w:rsid w:val="00C6743F"/>
    <w:rsid w:val="00C721E3"/>
    <w:rsid w:val="00C726B8"/>
    <w:rsid w:val="00C72909"/>
    <w:rsid w:val="00C74015"/>
    <w:rsid w:val="00C74D9A"/>
    <w:rsid w:val="00C756D5"/>
    <w:rsid w:val="00C76BB5"/>
    <w:rsid w:val="00C81345"/>
    <w:rsid w:val="00C83B44"/>
    <w:rsid w:val="00C8472A"/>
    <w:rsid w:val="00C85490"/>
    <w:rsid w:val="00C86AD7"/>
    <w:rsid w:val="00C86B22"/>
    <w:rsid w:val="00C86C4D"/>
    <w:rsid w:val="00C87459"/>
    <w:rsid w:val="00C87700"/>
    <w:rsid w:val="00C87818"/>
    <w:rsid w:val="00C87FB9"/>
    <w:rsid w:val="00C90B69"/>
    <w:rsid w:val="00C92432"/>
    <w:rsid w:val="00C93A57"/>
    <w:rsid w:val="00C93BAA"/>
    <w:rsid w:val="00C95593"/>
    <w:rsid w:val="00C96A10"/>
    <w:rsid w:val="00C9792A"/>
    <w:rsid w:val="00C97DAC"/>
    <w:rsid w:val="00C97E4F"/>
    <w:rsid w:val="00CA090E"/>
    <w:rsid w:val="00CA1226"/>
    <w:rsid w:val="00CA26D4"/>
    <w:rsid w:val="00CA34ED"/>
    <w:rsid w:val="00CA3C5C"/>
    <w:rsid w:val="00CA46FC"/>
    <w:rsid w:val="00CA4ABE"/>
    <w:rsid w:val="00CA4F92"/>
    <w:rsid w:val="00CA56A3"/>
    <w:rsid w:val="00CA7EB6"/>
    <w:rsid w:val="00CB1039"/>
    <w:rsid w:val="00CB22B7"/>
    <w:rsid w:val="00CB2D1B"/>
    <w:rsid w:val="00CB3760"/>
    <w:rsid w:val="00CB4ED3"/>
    <w:rsid w:val="00CB66AC"/>
    <w:rsid w:val="00CB71DA"/>
    <w:rsid w:val="00CB72EC"/>
    <w:rsid w:val="00CB76F0"/>
    <w:rsid w:val="00CC1B9E"/>
    <w:rsid w:val="00CC382F"/>
    <w:rsid w:val="00CC4EF7"/>
    <w:rsid w:val="00CC64EC"/>
    <w:rsid w:val="00CD07A3"/>
    <w:rsid w:val="00CD586C"/>
    <w:rsid w:val="00CD7FEA"/>
    <w:rsid w:val="00CE08AE"/>
    <w:rsid w:val="00CE09E0"/>
    <w:rsid w:val="00CE2EAA"/>
    <w:rsid w:val="00CE3920"/>
    <w:rsid w:val="00CE49C2"/>
    <w:rsid w:val="00CE6342"/>
    <w:rsid w:val="00CE6370"/>
    <w:rsid w:val="00CF1EA7"/>
    <w:rsid w:val="00CF3A32"/>
    <w:rsid w:val="00CF47C7"/>
    <w:rsid w:val="00CF4CE3"/>
    <w:rsid w:val="00CF526E"/>
    <w:rsid w:val="00CF639D"/>
    <w:rsid w:val="00CF730B"/>
    <w:rsid w:val="00D0018E"/>
    <w:rsid w:val="00D00617"/>
    <w:rsid w:val="00D00CC9"/>
    <w:rsid w:val="00D01C22"/>
    <w:rsid w:val="00D023A7"/>
    <w:rsid w:val="00D0312D"/>
    <w:rsid w:val="00D0387A"/>
    <w:rsid w:val="00D03F5B"/>
    <w:rsid w:val="00D046E7"/>
    <w:rsid w:val="00D061E4"/>
    <w:rsid w:val="00D06C66"/>
    <w:rsid w:val="00D10A75"/>
    <w:rsid w:val="00D12789"/>
    <w:rsid w:val="00D12A4F"/>
    <w:rsid w:val="00D12D10"/>
    <w:rsid w:val="00D161D3"/>
    <w:rsid w:val="00D16A17"/>
    <w:rsid w:val="00D206DC"/>
    <w:rsid w:val="00D209B9"/>
    <w:rsid w:val="00D22250"/>
    <w:rsid w:val="00D22320"/>
    <w:rsid w:val="00D22F5B"/>
    <w:rsid w:val="00D24CC1"/>
    <w:rsid w:val="00D26E83"/>
    <w:rsid w:val="00D3011D"/>
    <w:rsid w:val="00D3088F"/>
    <w:rsid w:val="00D30994"/>
    <w:rsid w:val="00D30A0A"/>
    <w:rsid w:val="00D30C3F"/>
    <w:rsid w:val="00D32360"/>
    <w:rsid w:val="00D3318D"/>
    <w:rsid w:val="00D34B43"/>
    <w:rsid w:val="00D34D9D"/>
    <w:rsid w:val="00D34F14"/>
    <w:rsid w:val="00D34FA9"/>
    <w:rsid w:val="00D35198"/>
    <w:rsid w:val="00D35318"/>
    <w:rsid w:val="00D35707"/>
    <w:rsid w:val="00D360D7"/>
    <w:rsid w:val="00D367F6"/>
    <w:rsid w:val="00D3731A"/>
    <w:rsid w:val="00D377BF"/>
    <w:rsid w:val="00D41104"/>
    <w:rsid w:val="00D414A0"/>
    <w:rsid w:val="00D414F5"/>
    <w:rsid w:val="00D42513"/>
    <w:rsid w:val="00D42639"/>
    <w:rsid w:val="00D428FD"/>
    <w:rsid w:val="00D4446E"/>
    <w:rsid w:val="00D44D70"/>
    <w:rsid w:val="00D4592B"/>
    <w:rsid w:val="00D4666E"/>
    <w:rsid w:val="00D522D1"/>
    <w:rsid w:val="00D5452D"/>
    <w:rsid w:val="00D569F1"/>
    <w:rsid w:val="00D61B04"/>
    <w:rsid w:val="00D621F4"/>
    <w:rsid w:val="00D674D3"/>
    <w:rsid w:val="00D67D9B"/>
    <w:rsid w:val="00D724AA"/>
    <w:rsid w:val="00D72878"/>
    <w:rsid w:val="00D72EB6"/>
    <w:rsid w:val="00D7461F"/>
    <w:rsid w:val="00D75022"/>
    <w:rsid w:val="00D75AD4"/>
    <w:rsid w:val="00D75E2A"/>
    <w:rsid w:val="00D76DD5"/>
    <w:rsid w:val="00D76E92"/>
    <w:rsid w:val="00D77CDC"/>
    <w:rsid w:val="00D80DB6"/>
    <w:rsid w:val="00D81D45"/>
    <w:rsid w:val="00D823D1"/>
    <w:rsid w:val="00D838E3"/>
    <w:rsid w:val="00D83985"/>
    <w:rsid w:val="00D91C81"/>
    <w:rsid w:val="00D91E9F"/>
    <w:rsid w:val="00D93C93"/>
    <w:rsid w:val="00D94169"/>
    <w:rsid w:val="00D95FE4"/>
    <w:rsid w:val="00D96B14"/>
    <w:rsid w:val="00DA5415"/>
    <w:rsid w:val="00DB051A"/>
    <w:rsid w:val="00DB07B7"/>
    <w:rsid w:val="00DB1547"/>
    <w:rsid w:val="00DB7FA8"/>
    <w:rsid w:val="00DC1D3E"/>
    <w:rsid w:val="00DC2A60"/>
    <w:rsid w:val="00DC3174"/>
    <w:rsid w:val="00DC4792"/>
    <w:rsid w:val="00DC4DCA"/>
    <w:rsid w:val="00DC5FD3"/>
    <w:rsid w:val="00DD3D81"/>
    <w:rsid w:val="00DD3F42"/>
    <w:rsid w:val="00DD42CE"/>
    <w:rsid w:val="00DD4507"/>
    <w:rsid w:val="00DD5021"/>
    <w:rsid w:val="00DD735F"/>
    <w:rsid w:val="00DD73AF"/>
    <w:rsid w:val="00DD7C0D"/>
    <w:rsid w:val="00DE11F6"/>
    <w:rsid w:val="00DE1635"/>
    <w:rsid w:val="00DE1B9F"/>
    <w:rsid w:val="00DE27F5"/>
    <w:rsid w:val="00DE335B"/>
    <w:rsid w:val="00DE710A"/>
    <w:rsid w:val="00DE79E8"/>
    <w:rsid w:val="00DF1589"/>
    <w:rsid w:val="00DF1CF0"/>
    <w:rsid w:val="00DF2165"/>
    <w:rsid w:val="00DF2688"/>
    <w:rsid w:val="00DF3A96"/>
    <w:rsid w:val="00DF585B"/>
    <w:rsid w:val="00DF7C25"/>
    <w:rsid w:val="00E00CBD"/>
    <w:rsid w:val="00E02D6A"/>
    <w:rsid w:val="00E0539A"/>
    <w:rsid w:val="00E05D22"/>
    <w:rsid w:val="00E05EA7"/>
    <w:rsid w:val="00E06859"/>
    <w:rsid w:val="00E06B7E"/>
    <w:rsid w:val="00E10BFC"/>
    <w:rsid w:val="00E12DE8"/>
    <w:rsid w:val="00E15CF6"/>
    <w:rsid w:val="00E16EE1"/>
    <w:rsid w:val="00E23367"/>
    <w:rsid w:val="00E25234"/>
    <w:rsid w:val="00E2525C"/>
    <w:rsid w:val="00E26164"/>
    <w:rsid w:val="00E26A20"/>
    <w:rsid w:val="00E27E52"/>
    <w:rsid w:val="00E30667"/>
    <w:rsid w:val="00E30D92"/>
    <w:rsid w:val="00E31A35"/>
    <w:rsid w:val="00E31F0C"/>
    <w:rsid w:val="00E37765"/>
    <w:rsid w:val="00E42031"/>
    <w:rsid w:val="00E43338"/>
    <w:rsid w:val="00E43433"/>
    <w:rsid w:val="00E43BAB"/>
    <w:rsid w:val="00E4591C"/>
    <w:rsid w:val="00E46522"/>
    <w:rsid w:val="00E465FD"/>
    <w:rsid w:val="00E46AA8"/>
    <w:rsid w:val="00E477BD"/>
    <w:rsid w:val="00E5253B"/>
    <w:rsid w:val="00E53613"/>
    <w:rsid w:val="00E53F13"/>
    <w:rsid w:val="00E54057"/>
    <w:rsid w:val="00E5639B"/>
    <w:rsid w:val="00E60E43"/>
    <w:rsid w:val="00E61C68"/>
    <w:rsid w:val="00E62156"/>
    <w:rsid w:val="00E62885"/>
    <w:rsid w:val="00E635B7"/>
    <w:rsid w:val="00E64F71"/>
    <w:rsid w:val="00E65191"/>
    <w:rsid w:val="00E6597B"/>
    <w:rsid w:val="00E671FB"/>
    <w:rsid w:val="00E70F1E"/>
    <w:rsid w:val="00E71AA7"/>
    <w:rsid w:val="00E71BD3"/>
    <w:rsid w:val="00E71CBC"/>
    <w:rsid w:val="00E71DBA"/>
    <w:rsid w:val="00E72727"/>
    <w:rsid w:val="00E80D27"/>
    <w:rsid w:val="00E81E76"/>
    <w:rsid w:val="00E8463C"/>
    <w:rsid w:val="00E85D08"/>
    <w:rsid w:val="00E87F08"/>
    <w:rsid w:val="00E90A38"/>
    <w:rsid w:val="00E9286C"/>
    <w:rsid w:val="00E92E19"/>
    <w:rsid w:val="00E92E60"/>
    <w:rsid w:val="00E942E6"/>
    <w:rsid w:val="00E94F41"/>
    <w:rsid w:val="00E954DA"/>
    <w:rsid w:val="00E96BA2"/>
    <w:rsid w:val="00E9720A"/>
    <w:rsid w:val="00E975AC"/>
    <w:rsid w:val="00E97762"/>
    <w:rsid w:val="00EA2327"/>
    <w:rsid w:val="00EA2581"/>
    <w:rsid w:val="00EA2D6B"/>
    <w:rsid w:val="00EA3DBD"/>
    <w:rsid w:val="00EA493A"/>
    <w:rsid w:val="00EB01F5"/>
    <w:rsid w:val="00EB0F36"/>
    <w:rsid w:val="00EB1796"/>
    <w:rsid w:val="00EB1E34"/>
    <w:rsid w:val="00EB2E15"/>
    <w:rsid w:val="00EB6CB1"/>
    <w:rsid w:val="00EB73C0"/>
    <w:rsid w:val="00EB74C2"/>
    <w:rsid w:val="00EC043D"/>
    <w:rsid w:val="00EC0BD0"/>
    <w:rsid w:val="00EC1E73"/>
    <w:rsid w:val="00EC1F1C"/>
    <w:rsid w:val="00EC2CF8"/>
    <w:rsid w:val="00EC2FBE"/>
    <w:rsid w:val="00EC319E"/>
    <w:rsid w:val="00EC4080"/>
    <w:rsid w:val="00EC4E3E"/>
    <w:rsid w:val="00EC6419"/>
    <w:rsid w:val="00EC6565"/>
    <w:rsid w:val="00EC7A29"/>
    <w:rsid w:val="00EC7CB0"/>
    <w:rsid w:val="00ED122D"/>
    <w:rsid w:val="00ED1BE3"/>
    <w:rsid w:val="00ED1D93"/>
    <w:rsid w:val="00ED262E"/>
    <w:rsid w:val="00ED2E05"/>
    <w:rsid w:val="00ED6781"/>
    <w:rsid w:val="00ED70EB"/>
    <w:rsid w:val="00ED73BE"/>
    <w:rsid w:val="00EE10AF"/>
    <w:rsid w:val="00EE139F"/>
    <w:rsid w:val="00EE293E"/>
    <w:rsid w:val="00EE3079"/>
    <w:rsid w:val="00EE3E54"/>
    <w:rsid w:val="00EE4EB5"/>
    <w:rsid w:val="00EE5C52"/>
    <w:rsid w:val="00EE5EEE"/>
    <w:rsid w:val="00EE7D0E"/>
    <w:rsid w:val="00EE7E49"/>
    <w:rsid w:val="00EF02BD"/>
    <w:rsid w:val="00EF055D"/>
    <w:rsid w:val="00EF3556"/>
    <w:rsid w:val="00EF3ECF"/>
    <w:rsid w:val="00EF498F"/>
    <w:rsid w:val="00EF4A4E"/>
    <w:rsid w:val="00EF50A2"/>
    <w:rsid w:val="00EF5ACC"/>
    <w:rsid w:val="00EF7052"/>
    <w:rsid w:val="00EF779A"/>
    <w:rsid w:val="00EF7955"/>
    <w:rsid w:val="00EF7C0B"/>
    <w:rsid w:val="00F00495"/>
    <w:rsid w:val="00F02807"/>
    <w:rsid w:val="00F034D7"/>
    <w:rsid w:val="00F05435"/>
    <w:rsid w:val="00F060E2"/>
    <w:rsid w:val="00F113A7"/>
    <w:rsid w:val="00F15D42"/>
    <w:rsid w:val="00F160CD"/>
    <w:rsid w:val="00F16AB0"/>
    <w:rsid w:val="00F17632"/>
    <w:rsid w:val="00F214D4"/>
    <w:rsid w:val="00F21F53"/>
    <w:rsid w:val="00F30927"/>
    <w:rsid w:val="00F31CEF"/>
    <w:rsid w:val="00F322F1"/>
    <w:rsid w:val="00F3471E"/>
    <w:rsid w:val="00F3683C"/>
    <w:rsid w:val="00F3698C"/>
    <w:rsid w:val="00F37FEC"/>
    <w:rsid w:val="00F40155"/>
    <w:rsid w:val="00F4356A"/>
    <w:rsid w:val="00F47643"/>
    <w:rsid w:val="00F529B3"/>
    <w:rsid w:val="00F52AE2"/>
    <w:rsid w:val="00F57AFF"/>
    <w:rsid w:val="00F57F14"/>
    <w:rsid w:val="00F607DA"/>
    <w:rsid w:val="00F6282B"/>
    <w:rsid w:val="00F629DE"/>
    <w:rsid w:val="00F65365"/>
    <w:rsid w:val="00F659A5"/>
    <w:rsid w:val="00F668D6"/>
    <w:rsid w:val="00F75540"/>
    <w:rsid w:val="00F77620"/>
    <w:rsid w:val="00F80091"/>
    <w:rsid w:val="00F82172"/>
    <w:rsid w:val="00F82916"/>
    <w:rsid w:val="00F8347D"/>
    <w:rsid w:val="00F837F8"/>
    <w:rsid w:val="00F843DF"/>
    <w:rsid w:val="00F85B6A"/>
    <w:rsid w:val="00F86291"/>
    <w:rsid w:val="00F86E39"/>
    <w:rsid w:val="00F87606"/>
    <w:rsid w:val="00F901EA"/>
    <w:rsid w:val="00F91E0B"/>
    <w:rsid w:val="00F93882"/>
    <w:rsid w:val="00F95FDF"/>
    <w:rsid w:val="00F96C89"/>
    <w:rsid w:val="00FA025C"/>
    <w:rsid w:val="00FA02D9"/>
    <w:rsid w:val="00FA1FE0"/>
    <w:rsid w:val="00FA3079"/>
    <w:rsid w:val="00FA479D"/>
    <w:rsid w:val="00FA4E78"/>
    <w:rsid w:val="00FA5127"/>
    <w:rsid w:val="00FB0D85"/>
    <w:rsid w:val="00FB180E"/>
    <w:rsid w:val="00FB19F7"/>
    <w:rsid w:val="00FB1A9D"/>
    <w:rsid w:val="00FB3F80"/>
    <w:rsid w:val="00FB4746"/>
    <w:rsid w:val="00FB47D1"/>
    <w:rsid w:val="00FB5918"/>
    <w:rsid w:val="00FB6506"/>
    <w:rsid w:val="00FB7512"/>
    <w:rsid w:val="00FB76A6"/>
    <w:rsid w:val="00FB76D7"/>
    <w:rsid w:val="00FC01E8"/>
    <w:rsid w:val="00FC13FB"/>
    <w:rsid w:val="00FC2485"/>
    <w:rsid w:val="00FC30EE"/>
    <w:rsid w:val="00FC491A"/>
    <w:rsid w:val="00FC4DE2"/>
    <w:rsid w:val="00FC54B5"/>
    <w:rsid w:val="00FC5D7D"/>
    <w:rsid w:val="00FC64E9"/>
    <w:rsid w:val="00FC7D53"/>
    <w:rsid w:val="00FD062E"/>
    <w:rsid w:val="00FD086B"/>
    <w:rsid w:val="00FD1AC8"/>
    <w:rsid w:val="00FD2049"/>
    <w:rsid w:val="00FD2714"/>
    <w:rsid w:val="00FD2A4A"/>
    <w:rsid w:val="00FD4DF5"/>
    <w:rsid w:val="00FD590C"/>
    <w:rsid w:val="00FD6A5E"/>
    <w:rsid w:val="00FD7C6C"/>
    <w:rsid w:val="00FE07D1"/>
    <w:rsid w:val="00FE140B"/>
    <w:rsid w:val="00FE388C"/>
    <w:rsid w:val="00FE396D"/>
    <w:rsid w:val="00FE72A3"/>
    <w:rsid w:val="00FE7680"/>
    <w:rsid w:val="00FF1D6A"/>
    <w:rsid w:val="00FF2E99"/>
    <w:rsid w:val="00FF6D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A3A8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A2581"/>
    <w:rPr>
      <w:rFonts w:ascii="Tahoma" w:hAnsi="Tahoma"/>
      <w:spacing w:val="4"/>
      <w:sz w:val="16"/>
      <w:szCs w:val="18"/>
    </w:rPr>
  </w:style>
  <w:style w:type="paragraph" w:styleId="Heading1">
    <w:name w:val="heading 1"/>
    <w:basedOn w:val="Normal"/>
    <w:next w:val="Normal"/>
    <w:qFormat/>
    <w:rsid w:val="00E43BAB"/>
    <w:pPr>
      <w:outlineLvl w:val="0"/>
    </w:pPr>
    <w:rPr>
      <w:sz w:val="40"/>
      <w:szCs w:val="40"/>
    </w:rPr>
  </w:style>
  <w:style w:type="paragraph" w:styleId="Heading2">
    <w:name w:val="heading 2"/>
    <w:basedOn w:val="Heading1"/>
    <w:next w:val="Normal"/>
    <w:link w:val="Heading2Char"/>
    <w:qFormat/>
    <w:rsid w:val="00AE3851"/>
    <w:pPr>
      <w:outlineLvl w:val="1"/>
    </w:pPr>
    <w:rPr>
      <w:sz w:val="24"/>
    </w:rPr>
  </w:style>
  <w:style w:type="paragraph" w:styleId="Heading3">
    <w:name w:val="heading 3"/>
    <w:basedOn w:val="Heading1"/>
    <w:next w:val="Normal"/>
    <w:qFormat/>
    <w:rsid w:val="00E43BAB"/>
    <w:pPr>
      <w:outlineLvl w:val="2"/>
    </w:pPr>
    <w:rPr>
      <w:caps/>
      <w:color w:val="999999"/>
      <w:sz w:val="32"/>
    </w:rPr>
  </w:style>
  <w:style w:type="paragraph" w:styleId="Heading4">
    <w:name w:val="heading 4"/>
    <w:basedOn w:val="Normal"/>
    <w:next w:val="Normal"/>
    <w:qFormat/>
    <w:rsid w:val="00456620"/>
    <w:pPr>
      <w:framePr w:hSpace="187" w:wrap="around" w:vAnchor="page" w:hAnchor="page" w:xAlign="center" w:y="1441"/>
      <w:suppressOverlap/>
      <w:outlineLvl w:val="3"/>
    </w:pPr>
    <w:rPr>
      <w:caps/>
      <w:szCs w:val="16"/>
    </w:rPr>
  </w:style>
  <w:style w:type="paragraph" w:styleId="Heading5">
    <w:name w:val="heading 5"/>
    <w:basedOn w:val="Normal"/>
    <w:next w:val="Normal"/>
    <w:link w:val="Heading5Char"/>
    <w:qFormat/>
    <w:rsid w:val="00456620"/>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CapsHeading">
    <w:name w:val="All Caps Heading"/>
    <w:basedOn w:val="Normal"/>
    <w:rsid w:val="00CB3760"/>
    <w:rPr>
      <w:b/>
      <w:caps/>
      <w:color w:val="808080"/>
      <w:sz w:val="14"/>
      <w:szCs w:val="16"/>
    </w:rPr>
  </w:style>
  <w:style w:type="paragraph" w:styleId="Header">
    <w:name w:val="header"/>
    <w:basedOn w:val="Normal"/>
    <w:link w:val="HeaderChar"/>
    <w:uiPriority w:val="99"/>
    <w:rsid w:val="00A421A1"/>
    <w:pPr>
      <w:tabs>
        <w:tab w:val="center" w:pos="4680"/>
        <w:tab w:val="right" w:pos="9360"/>
      </w:tabs>
    </w:pPr>
  </w:style>
  <w:style w:type="paragraph" w:styleId="BalloonText">
    <w:name w:val="Balloon Text"/>
    <w:basedOn w:val="Normal"/>
    <w:semiHidden/>
    <w:rsid w:val="00CB3760"/>
    <w:rPr>
      <w:rFonts w:cs="Tahoma"/>
      <w:szCs w:val="16"/>
    </w:rPr>
  </w:style>
  <w:style w:type="character" w:customStyle="1" w:styleId="HeaderChar">
    <w:name w:val="Header Char"/>
    <w:basedOn w:val="DefaultParagraphFont"/>
    <w:link w:val="Header"/>
    <w:uiPriority w:val="99"/>
    <w:rsid w:val="00A421A1"/>
    <w:rPr>
      <w:rFonts w:ascii="Tahoma" w:hAnsi="Tahoma"/>
      <w:spacing w:val="4"/>
      <w:sz w:val="16"/>
      <w:szCs w:val="18"/>
    </w:rPr>
  </w:style>
  <w:style w:type="paragraph" w:styleId="Footer">
    <w:name w:val="footer"/>
    <w:basedOn w:val="Normal"/>
    <w:link w:val="FooterChar"/>
    <w:rsid w:val="00A421A1"/>
    <w:pPr>
      <w:tabs>
        <w:tab w:val="center" w:pos="4680"/>
        <w:tab w:val="right" w:pos="9360"/>
      </w:tabs>
    </w:pPr>
  </w:style>
  <w:style w:type="character" w:customStyle="1" w:styleId="FooterChar">
    <w:name w:val="Footer Char"/>
    <w:basedOn w:val="DefaultParagraphFont"/>
    <w:link w:val="Footer"/>
    <w:rsid w:val="00A421A1"/>
    <w:rPr>
      <w:rFonts w:ascii="Tahoma" w:hAnsi="Tahoma"/>
      <w:spacing w:val="4"/>
      <w:sz w:val="16"/>
      <w:szCs w:val="18"/>
    </w:rPr>
  </w:style>
  <w:style w:type="table" w:styleId="TableGrid">
    <w:name w:val="Table Grid"/>
    <w:basedOn w:val="TableNormal"/>
    <w:rsid w:val="00326B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260283"/>
    <w:pPr>
      <w:ind w:left="720"/>
      <w:contextualSpacing/>
    </w:pPr>
  </w:style>
  <w:style w:type="character" w:styleId="Hyperlink">
    <w:name w:val="Hyperlink"/>
    <w:basedOn w:val="DefaultParagraphFont"/>
    <w:rsid w:val="001F31DD"/>
    <w:rPr>
      <w:color w:val="0000FF" w:themeColor="hyperlink"/>
      <w:u w:val="single"/>
    </w:rPr>
  </w:style>
  <w:style w:type="character" w:styleId="FollowedHyperlink">
    <w:name w:val="FollowedHyperlink"/>
    <w:basedOn w:val="DefaultParagraphFont"/>
    <w:rsid w:val="00D428FD"/>
    <w:rPr>
      <w:color w:val="800080" w:themeColor="followedHyperlink"/>
      <w:u w:val="single"/>
    </w:rPr>
  </w:style>
  <w:style w:type="character" w:customStyle="1" w:styleId="Heading2Char">
    <w:name w:val="Heading 2 Char"/>
    <w:basedOn w:val="DefaultParagraphFont"/>
    <w:link w:val="Heading2"/>
    <w:rsid w:val="007E58C3"/>
    <w:rPr>
      <w:rFonts w:ascii="Tahoma" w:hAnsi="Tahoma"/>
      <w:spacing w:val="4"/>
      <w:sz w:val="24"/>
      <w:szCs w:val="40"/>
    </w:rPr>
  </w:style>
  <w:style w:type="character" w:customStyle="1" w:styleId="Heading5Char">
    <w:name w:val="Heading 5 Char"/>
    <w:basedOn w:val="DefaultParagraphFont"/>
    <w:link w:val="Heading5"/>
    <w:rsid w:val="007E58C3"/>
    <w:rPr>
      <w:rFonts w:ascii="Tahoma" w:hAnsi="Tahoma"/>
      <w:caps/>
      <w:spacing w:val="4"/>
      <w:sz w:val="16"/>
      <w:szCs w:val="16"/>
    </w:rPr>
  </w:style>
  <w:style w:type="paragraph" w:styleId="Revision">
    <w:name w:val="Revision"/>
    <w:hidden/>
    <w:uiPriority w:val="99"/>
    <w:semiHidden/>
    <w:rsid w:val="00B20A37"/>
    <w:rPr>
      <w:rFonts w:ascii="Tahoma" w:hAnsi="Tahoma"/>
      <w:spacing w:val="4"/>
      <w:sz w:val="16"/>
      <w:szCs w:val="18"/>
    </w:rPr>
  </w:style>
  <w:style w:type="paragraph" w:styleId="PlainText">
    <w:name w:val="Plain Text"/>
    <w:basedOn w:val="Normal"/>
    <w:link w:val="PlainTextChar"/>
    <w:uiPriority w:val="99"/>
    <w:unhideWhenUsed/>
    <w:rsid w:val="001718EF"/>
    <w:rPr>
      <w:rFonts w:ascii="Times New Roman" w:eastAsiaTheme="minorHAnsi" w:hAnsi="Times New Roman"/>
      <w:spacing w:val="0"/>
      <w:sz w:val="22"/>
      <w:szCs w:val="22"/>
    </w:rPr>
  </w:style>
  <w:style w:type="character" w:customStyle="1" w:styleId="PlainTextChar">
    <w:name w:val="Plain Text Char"/>
    <w:basedOn w:val="DefaultParagraphFont"/>
    <w:link w:val="PlainText"/>
    <w:uiPriority w:val="99"/>
    <w:rsid w:val="001718EF"/>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888357">
      <w:bodyDiv w:val="1"/>
      <w:marLeft w:val="0"/>
      <w:marRight w:val="0"/>
      <w:marTop w:val="0"/>
      <w:marBottom w:val="0"/>
      <w:divBdr>
        <w:top w:val="none" w:sz="0" w:space="0" w:color="auto"/>
        <w:left w:val="none" w:sz="0" w:space="0" w:color="auto"/>
        <w:bottom w:val="none" w:sz="0" w:space="0" w:color="auto"/>
        <w:right w:val="none" w:sz="0" w:space="0" w:color="auto"/>
      </w:divBdr>
    </w:div>
    <w:div w:id="1029378616">
      <w:bodyDiv w:val="1"/>
      <w:marLeft w:val="0"/>
      <w:marRight w:val="0"/>
      <w:marTop w:val="0"/>
      <w:marBottom w:val="0"/>
      <w:divBdr>
        <w:top w:val="none" w:sz="0" w:space="0" w:color="auto"/>
        <w:left w:val="none" w:sz="0" w:space="0" w:color="auto"/>
        <w:bottom w:val="none" w:sz="0" w:space="0" w:color="auto"/>
        <w:right w:val="none" w:sz="0" w:space="0" w:color="auto"/>
      </w:divBdr>
    </w:div>
    <w:div w:id="1407652962">
      <w:bodyDiv w:val="1"/>
      <w:marLeft w:val="0"/>
      <w:marRight w:val="0"/>
      <w:marTop w:val="0"/>
      <w:marBottom w:val="0"/>
      <w:divBdr>
        <w:top w:val="none" w:sz="0" w:space="0" w:color="auto"/>
        <w:left w:val="none" w:sz="0" w:space="0" w:color="auto"/>
        <w:bottom w:val="none" w:sz="0" w:space="0" w:color="auto"/>
        <w:right w:val="none" w:sz="0" w:space="0" w:color="auto"/>
      </w:divBdr>
    </w:div>
    <w:div w:id="1564486821">
      <w:bodyDiv w:val="1"/>
      <w:marLeft w:val="0"/>
      <w:marRight w:val="0"/>
      <w:marTop w:val="0"/>
      <w:marBottom w:val="0"/>
      <w:divBdr>
        <w:top w:val="none" w:sz="0" w:space="0" w:color="auto"/>
        <w:left w:val="none" w:sz="0" w:space="0" w:color="auto"/>
        <w:bottom w:val="none" w:sz="0" w:space="0" w:color="auto"/>
        <w:right w:val="none" w:sz="0" w:space="0" w:color="auto"/>
      </w:divBdr>
    </w:div>
    <w:div w:id="165892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portal.swccd.edu/Committees/AcaSen/Standardized%20Document%20Library/AS%20Presidents%20Report%2011-11-14.docx"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esh\AppData\Local\Microsoft\Windows\Temporary%20Internet%20Files\Content.Outlook\Z2WXAZQN\AS%20Meeting%20Minutes%20Template%209-11-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f1c2670d-76f3-403b-9d2f-38b517d5f26d">5H3FFX7VTXFQ-422-343</_dlc_DocId>
    <_dlc_DocIdUrl xmlns="f1c2670d-76f3-403b-9d2f-38b517d5f26d">
      <Url>https://portal.swccd.edu/Committees/AcaSen/_layouts/DocIdRedir.aspx?ID=5H3FFX7VTXFQ-422-343</Url>
      <Description>5H3FFX7VTXFQ-422-343</Description>
    </_dlc_DocIdUrl>
    <RoutingContentType xmlns="http://schemas.microsoft.com/sharepoint/v3">Template</RoutingContentType>
    <Document_x0020_Type xmlns="f1c2670d-76f3-403b-9d2f-38b517d5f26d">Meeting Minutes</Document_x0020_Type>
    <Strategic_x0020_Plan_x0020_2012-2015 xmlns="f1c2670d-76f3-403b-9d2f-38b517d5f26d" xsi:nil="true"/>
    <Meeting_x0020_Date xmlns="f1c2670d-76f3-403b-9d2f-38b517d5f26d">2014-11-11T08:00:00+00:00</Meeting_x0020_Date>
    <ACCJC_x0020_Standard_x0020_Level_x0020_2 xmlns="f1c2670d-76f3-403b-9d2f-38b517d5f26d"/>
    <ACCJC_x0020_Policies_x0020_in_x0020_Accreditation_x0020_Standards xmlns="f1c2670d-76f3-403b-9d2f-38b517d5f26d" xsi:nil="true"/>
    <Eligibility_x0020_Requirements xmlns="f1c2670d-76f3-403b-9d2f-38b517d5f26d" xsi:nil="true"/>
    <ACCJC_x0020_Standard_x0020_Level_x0020_3 xmlns="f1c2670d-76f3-403b-9d2f-38b517d5f26d" xsi:nil="true"/>
    <SCC_x0020_Standing_x0020_Committee xmlns="f1c2670d-76f3-403b-9d2f-38b517d5f26d" xsi:nil="true"/>
    <Accreditation_x0020_Standard xmlns="f1c2670d-76f3-403b-9d2f-38b517d5f26d">
      <Value>IV. Leadership and Governance</Value>
    </Accreditation_x0020_Standar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0E9F86138252F4A90BB8B8F89659662" ma:contentTypeVersion="13" ma:contentTypeDescription="Create a new document." ma:contentTypeScope="" ma:versionID="a0830821011054b85072949bd1511a40">
  <xsd:schema xmlns:xsd="http://www.w3.org/2001/XMLSchema" xmlns:xs="http://www.w3.org/2001/XMLSchema" xmlns:p="http://schemas.microsoft.com/office/2006/metadata/properties" xmlns:ns1="http://schemas.microsoft.com/sharepoint/v3" xmlns:ns2="f1c2670d-76f3-403b-9d2f-38b517d5f26d" targetNamespace="http://schemas.microsoft.com/office/2006/metadata/properties" ma:root="true" ma:fieldsID="8eb470b6df99bb39e4d83fefb192a468" ns1:_="" ns2:_="">
    <xsd:import namespace="http://schemas.microsoft.com/sharepoint/v3"/>
    <xsd:import namespace="f1c2670d-76f3-403b-9d2f-38b517d5f26d"/>
    <xsd:element name="properties">
      <xsd:complexType>
        <xsd:sequence>
          <xsd:element name="documentManagement">
            <xsd:complexType>
              <xsd:all>
                <xsd:element ref="ns2:_dlc_DocId" minOccurs="0"/>
                <xsd:element ref="ns2:_dlc_DocIdUrl" minOccurs="0"/>
                <xsd:element ref="ns2:_dlc_DocIdPersistId" minOccurs="0"/>
                <xsd:element ref="ns1:RoutingContentType" minOccurs="0"/>
                <xsd:element ref="ns2:Accreditation_x0020_Standard" minOccurs="0"/>
                <xsd:element ref="ns2:ACCJC_x0020_Standard_x0020_Level_x0020_2" minOccurs="0"/>
                <xsd:element ref="ns2:ACCJC_x0020_Standard_x0020_Level_x0020_3" minOccurs="0"/>
                <xsd:element ref="ns2:Document_x0020_Type" minOccurs="0"/>
                <xsd:element ref="ns2:Meeting_x0020_Date" minOccurs="0"/>
                <xsd:element ref="ns2:SCC_x0020_Standing_x0020_Committee" minOccurs="0"/>
                <xsd:element ref="ns2:Strategic_x0020_Plan_x0020_2012-2015" minOccurs="0"/>
                <xsd:element ref="ns2:Eligibility_x0020_Requirements" minOccurs="0"/>
                <xsd:element ref="ns2:ACCJC_x0020_Policies_x0020_in_x0020_Accreditation_x0020_Standar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ContentType" ma:index="11" nillable="true" ma:displayName="Submission Content Type" ma:description="" ma:hidden="true" ma:internalName="Submission_x0020_Content_x0020_Typ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1c2670d-76f3-403b-9d2f-38b517d5f26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ccreditation_x0020_Standard" ma:index="12" nillable="true" ma:displayName="ACCJC Standard Level 1" ma:internalName="Accreditation_x0020_Standard">
      <xsd:complexType>
        <xsd:complexContent>
          <xsd:extension base="dms:MultiChoice">
            <xsd:sequence>
              <xsd:element name="Value" maxOccurs="unbounded" minOccurs="0" nillable="true">
                <xsd:simpleType>
                  <xsd:restriction base="dms:Choice">
                    <xsd:enumeration value="I. Institutional Mission and Effectiveness"/>
                    <xsd:enumeration value="II. Student Learning Programs and Services"/>
                    <xsd:enumeration value="III. Resources"/>
                    <xsd:enumeration value="IV. Leadership and Governance"/>
                  </xsd:restriction>
                </xsd:simpleType>
              </xsd:element>
            </xsd:sequence>
          </xsd:extension>
        </xsd:complexContent>
      </xsd:complexType>
    </xsd:element>
    <xsd:element name="ACCJC_x0020_Standard_x0020_Level_x0020_2" ma:index="13" nillable="true" ma:displayName="ACCJC Standard Level 2" ma:internalName="ACCJC_x0020_Standard_x0020_Level_x0020_2">
      <xsd:complexType>
        <xsd:complexContent>
          <xsd:extension base="dms:MultiChoice">
            <xsd:sequence>
              <xsd:element name="Value" maxOccurs="unbounded" minOccurs="0" nillable="true">
                <xsd:simpleType>
                  <xsd:restriction base="dms:Choice">
                    <xsd:enumeration value="I. A. Mission"/>
                    <xsd:enumeration value="I. B. Improving Institutional Effectiveness"/>
                    <xsd:enumeration value="II. A. Instructional Programs"/>
                    <xsd:enumeration value="II. B. Student Support Services"/>
                    <xsd:enumeration value="II. C. Library and Learning Support Services"/>
                    <xsd:enumeration value="III. A. Human Resources"/>
                    <xsd:enumeration value="III. B. Physical Resources"/>
                    <xsd:enumeration value="III. C. Technology Resources"/>
                    <xsd:enumeration value="III. D. Financial Resources"/>
                    <xsd:enumeration value="IV. A. Decision-Making Roles and Processes"/>
                    <xsd:enumeration value="IV. B. Board and Administrative Organization"/>
                  </xsd:restriction>
                </xsd:simpleType>
              </xsd:element>
            </xsd:sequence>
          </xsd:extension>
        </xsd:complexContent>
      </xsd:complexType>
    </xsd:element>
    <xsd:element name="ACCJC_x0020_Standard_x0020_Level_x0020_3" ma:index="14" nillable="true" ma:displayName="ACCJC Standard Level 3" ma:format="Dropdown" ma:internalName="ACCJC_x0020_Standard_x0020_Level_x0020_3">
      <xsd:simpleType>
        <xsd:restriction base="dms:Choice">
          <xsd:enumeration value="I A. 1. ...establishes student learning programs..."/>
          <xsd:enumeration value="I A. 2. ...mission statement approved..."/>
          <xsd:enumeration value="I A. 3. ...reviews its mission statement..."/>
          <xsd:enumeration value="I A. 4. ...mission is central to institutional planning..."/>
          <xsd:enumeration value="I B. 1. ...maintains an ongoing, collegial, self-reflective dialogue..."/>
          <xsd:enumeration value="I B. 2. ...sets goals to improve its effectiveness..."/>
          <xsd:enumeration value="I B. 3. ...assesses progress toward achieving its stated goals..."/>
          <xsd:enumeration value="I B. 4. ...provides evidence that the planning process..."/>
          <xsd:enumeration value="I B. 5. ...uses documented assessment results..."/>
          <xsd:enumeration value="I B. 6. ...assures the effectiveness of its ongoing planning..."/>
          <xsd:enumeration value="I B. 7. ...assesses its evaluation mechanisms..."/>
          <xsd:enumeration value="II A. 1. ...demonstrates that all instructional programs..."/>
          <xsd:enumeration value="II A. 2. ...assures the quality and improvement..."/>
          <xsd:enumeration value="II A. 3. ...all academic and vocational degree programs..."/>
          <xsd:enumeration value="II A. 4. ...degree programs included focused study..."/>
          <xsd:enumeration value="II A. 5. ...completing vocational and occupational certificates..."/>
          <xsd:enumeration value="II A. 6. ...assures that students and prospective students..."/>
          <xsd:enumeration value="II A. 7. ...assure the academic integrity..."/>
          <xsd:enumeration value="II A. 8. ...offering curricula in foreign locations..."/>
          <xsd:enumeration value="II B. 1. ...assures the quality of student support services..."/>
          <xsd:enumeration value="II B. 2. ...provides a catalog for its constituencies..."/>
          <xsd:enumeration value="II B. 3. ...identifies the learning support needs..."/>
          <xsd:enumeration value="II B. 4. ...evaluates student support services..."/>
          <xsd:enumeration value="II C. 1. ...supports the quality of its instructional programs..."/>
          <xsd:enumeration value="II C. 2. ...evaluates library and other learning support services..."/>
          <xsd:enumeration value="III A. 1. ...assures the integrity and quality of its programs..."/>
          <xsd:enumeration value="III A. 2. ...maintains a sufficient number of qualified faculty..."/>
          <xsd:enumeration value="III A. 3. ...develops personnel policies and procedures..."/>
          <xsd:enumeration value="III A. 4. ...demonstrates through policies and practices..."/>
          <xsd:enumeration value="III A. 5. ...provides all personnel with appropriate opportunities..."/>
          <xsd:enumeration value="III A. 6. ...planning is integrated..."/>
          <xsd:enumeration value="III B. 1. ...safe and sufficient physical resources..."/>
          <xsd:enumeration value="III B. 2. ...assure the feasibility and effectiveness..."/>
          <xsd:enumeration value="III C. 1. ...assures that any technology support..."/>
          <xsd:enumeration value="III C. 2. ...planning is integrated..."/>
          <xsd:enumeration value="III D. 1. ...mission and goals are the foundation..."/>
          <xsd:enumeration value="III D. 2. ...assure the financial integrity..."/>
          <xsd:enumeration value="III D. 3. ...policies and procedures..."/>
          <xsd:enumeration value="III D. 4. ...planning is integrated..."/>
          <xsd:enumeration value="IV A. 1. ...leaders create an environment for empowerment..."/>
          <xsd:enumeration value="IV A. 2. ...establishes and implements a written policy..."/>
          <xsd:enumeration value="IV A. 3. ...established governance structures..."/>
          <xsd:enumeration value="IV A. 4. ...advocates and demonstrates honesty and integrity..."/>
          <xsd:enumeration value="IV A. 5. ...role of leadership..."/>
          <xsd:enumeration value="IV B. 1. ...governing board that is responsible for establishing policies..."/>
          <xsd:enumeration value="IV B. 2. ...president has primary responsibility..."/>
          <xsd:enumeration value="IV B. 3. ...multi-college districts or systems..."/>
        </xsd:restriction>
      </xsd:simpleType>
    </xsd:element>
    <xsd:element name="Document_x0020_Type" ma:index="15" nillable="true" ma:displayName="Committee Document Type" ma:description="Committee meeting document type" ma:format="Dropdown" ma:internalName="Document_x0020_Type">
      <xsd:simpleType>
        <xsd:restriction base="dms:Choice">
          <xsd:enumeration value="Meeting Agenda"/>
          <xsd:enumeration value="Meeting Minutes"/>
          <xsd:enumeration value="Meeting Summary or Notes"/>
          <xsd:enumeration value="Policy"/>
          <xsd:enumeration value="Presentation"/>
          <xsd:enumeration value="Procedure"/>
          <xsd:enumeration value="Project"/>
          <xsd:enumeration value="Reference"/>
          <xsd:enumeration value="Report"/>
          <xsd:enumeration value="Template"/>
        </xsd:restriction>
      </xsd:simpleType>
    </xsd:element>
    <xsd:element name="Meeting_x0020_Date" ma:index="16" nillable="true" ma:displayName="Meeting Date" ma:format="DateOnly" ma:internalName="Meeting_x0020_Date">
      <xsd:simpleType>
        <xsd:restriction base="dms:DateTime"/>
      </xsd:simpleType>
    </xsd:element>
    <xsd:element name="SCC_x0020_Standing_x0020_Committee" ma:index="17" nillable="true" ma:displayName="SCC Standing Committee" ma:format="Dropdown" ma:internalName="SCC_x0020_Standing_x0020_Committee">
      <xsd:simpleType>
        <xsd:restriction base="dms:Choice">
          <xsd:enumeration value="Accreditation Oversight Committee"/>
          <xsd:enumeration value="Budget Committee"/>
          <xsd:enumeration value="Education Planning / Enrollment Management Committee"/>
          <xsd:enumeration value="Human Resources Committee"/>
          <xsd:enumeration value="Institutional Facilities Committee"/>
          <xsd:enumeration value="Institutional Program Review Committee"/>
          <xsd:enumeration value="Institutional Technology Committee"/>
          <xsd:enumeration value="Shared Consultation Council"/>
          <xsd:enumeration value="Strategic Planning Council"/>
        </xsd:restriction>
      </xsd:simpleType>
    </xsd:element>
    <xsd:element name="Strategic_x0020_Plan_x0020_2012-2015" ma:index="18" nillable="true" ma:displayName="Strategic Plan 2012-2015" ma:description="Priorities fulfilling our mission and strengthening our institution." ma:format="Dropdown" ma:internalName="Strategic_x0020_Plan_x0020_2012_x002d_2015">
      <xsd:simpleType>
        <xsd:restriction base="dms:Choice">
          <xsd:enumeration value="Student Access"/>
          <xsd:enumeration value="Student Success"/>
          <xsd:enumeration value="Teaching and Learning"/>
          <xsd:enumeration value="Economic, Workforce and Community Development"/>
          <xsd:enumeration value="Human Resources"/>
          <xsd:enumeration value="Organizational Effectiveness"/>
          <xsd:enumeration value="Physical and Financial Resources"/>
          <xsd:enumeration value="Insitutional Technology and Research"/>
        </xsd:restriction>
      </xsd:simpleType>
    </xsd:element>
    <xsd:element name="Eligibility_x0020_Requirements" ma:index="19" nillable="true" ma:displayName="ACCJC Eligibility Requirement" ma:format="Dropdown" ma:internalName="Eligibility_x0020_Requirements">
      <xsd:simpleType>
        <xsd:restriction base="dms:Choice">
          <xsd:enumeration value="1. Authority"/>
          <xsd:enumeration value="2. Mission"/>
          <xsd:enumeration value="3. Governing Board"/>
          <xsd:enumeration value="4. Chief Executive Officer"/>
          <xsd:enumeration value="5. Administrative Capacity"/>
          <xsd:enumeration value="6. Operational Status"/>
          <xsd:enumeration value="7. Degrees"/>
          <xsd:enumeration value="8. Educational Programs"/>
          <xsd:enumeration value="9. Academic Credit"/>
          <xsd:enumeration value="10. Student Learning and Achievement"/>
          <xsd:enumeration value="11. General Education"/>
          <xsd:enumeration value="12. Academic Freedom"/>
          <xsd:enumeration value="13. Faculty"/>
          <xsd:enumeration value="14. Student Services"/>
          <xsd:enumeration value="15. Admissions"/>
          <xsd:enumeration value="16. Information and Learning Resources"/>
          <xsd:enumeration value="17. Financial Resources"/>
          <xsd:enumeration value="18. Financial Accountability"/>
          <xsd:enumeration value="19. Institutional Planning and Evaluation"/>
          <xsd:enumeration value="20. Integrity in Communication with the Public"/>
          <xsd:enumeration value="21. Integrity in Relations with the Accrediting Commission"/>
        </xsd:restriction>
      </xsd:simpleType>
    </xsd:element>
    <xsd:element name="ACCJC_x0020_Policies_x0020_in_x0020_Accreditation_x0020_Standards" ma:index="20" nillable="true" ma:displayName="ACCJC Policy" ma:description="ACCJC Policies (2013)" ma:format="Dropdown" ma:internalName="ACCJC_x0020_Policies_x0020_in_x0020_Accreditation_x0020_Standards">
      <xsd:simpleType>
        <xsd:restriction base="dms:Choice">
          <xsd:enumeration value="1. Policy on Distance Education and on Correspondence Education"/>
          <xsd:enumeration value="2. Policy on Principles of Good Practice in Overseas International Education Programs for Non-U.S. Nationals"/>
          <xsd:enumeration value="3. Policy on Transfer of Credit; Policy on Award of Credit"/>
          <xsd:enumeration value="4. Policy on Closing an Institution"/>
          <xsd:enumeration value="5. Policy on Institutional Advertising, Student Recruitment, and Representation of Accredited Status"/>
          <xsd:enumeration value="6. Policy on Contractual Relationships with Non-Regionally Accredited Organizations"/>
          <xsd:enumeration value="7. Policy and Procedures for the Evaluation of Institutions in Multi-College/Multi-Unit Districts or Syste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812BC0-8222-48B7-A19F-7D7791AFE075}">
  <ds:schemaRefs>
    <ds:schemaRef ds:uri="http://purl.org/dc/terms/"/>
    <ds:schemaRef ds:uri="http://schemas.microsoft.com/office/infopath/2007/PartnerControls"/>
    <ds:schemaRef ds:uri="http://schemas.microsoft.com/office/2006/documentManagement/types"/>
    <ds:schemaRef ds:uri="http://purl.org/dc/dcmitype/"/>
    <ds:schemaRef ds:uri="http://www.w3.org/XML/1998/namespace"/>
    <ds:schemaRef ds:uri="http://purl.org/dc/elements/1.1/"/>
    <ds:schemaRef ds:uri="http://schemas.microsoft.com/sharepoint/v3"/>
    <ds:schemaRef ds:uri="http://schemas.openxmlformats.org/package/2006/metadata/core-properties"/>
    <ds:schemaRef ds:uri="f1c2670d-76f3-403b-9d2f-38b517d5f26d"/>
    <ds:schemaRef ds:uri="http://schemas.microsoft.com/office/2006/metadata/properties"/>
  </ds:schemaRefs>
</ds:datastoreItem>
</file>

<file path=customXml/itemProps2.xml><?xml version="1.0" encoding="utf-8"?>
<ds:datastoreItem xmlns:ds="http://schemas.openxmlformats.org/officeDocument/2006/customXml" ds:itemID="{5FFB87A4-D684-4219-92FC-716C9627F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1c2670d-76f3-403b-9d2f-38b517d5f2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D96042-D28E-4978-B229-BA0EDAC37328}">
  <ds:schemaRefs>
    <ds:schemaRef ds:uri="http://schemas.microsoft.com/sharepoint/events"/>
  </ds:schemaRefs>
</ds:datastoreItem>
</file>

<file path=customXml/itemProps4.xml><?xml version="1.0" encoding="utf-8"?>
<ds:datastoreItem xmlns:ds="http://schemas.openxmlformats.org/officeDocument/2006/customXml" ds:itemID="{8F45DCF2-8B6D-45C5-B7D8-D22098FC4E4F}">
  <ds:schemaRefs>
    <ds:schemaRef ds:uri="http://schemas.microsoft.com/sharepoint/v3/contenttype/forms"/>
  </ds:schemaRefs>
</ds:datastoreItem>
</file>

<file path=customXml/itemProps5.xml><?xml version="1.0" encoding="utf-8"?>
<ds:datastoreItem xmlns:ds="http://schemas.openxmlformats.org/officeDocument/2006/customXml" ds:itemID="{47FD9074-DEC1-435C-A994-9E5823F40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 Meeting Minutes Template 9-11-12</Template>
  <TotalTime>0</TotalTime>
  <Pages>2</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AS Approved Minutes 11-11-14</vt:lpstr>
    </vt:vector>
  </TitlesOfParts>
  <Company>Microsoft Corporation</Company>
  <LinksUpToDate>false</LinksUpToDate>
  <CharactersWithSpaces>7070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Approved Minutes 11-11-14</dc:title>
  <dc:creator>clesh</dc:creator>
  <cp:lastModifiedBy>aislas</cp:lastModifiedBy>
  <cp:revision>2</cp:revision>
  <cp:lastPrinted>2014-11-12T17:52:00Z</cp:lastPrinted>
  <dcterms:created xsi:type="dcterms:W3CDTF">2014-11-24T16:57:00Z</dcterms:created>
  <dcterms:modified xsi:type="dcterms:W3CDTF">2014-11-24T16:57:00Z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TC010184111033</vt:lpwstr>
  </property>
  <property fmtid="{D5CDD505-2E9C-101B-9397-08002B2CF9AE}" pid="3" name="ContentTypeId">
    <vt:lpwstr>0x010100E0E9F86138252F4A90BB8B8F89659662</vt:lpwstr>
  </property>
  <property fmtid="{D5CDD505-2E9C-101B-9397-08002B2CF9AE}" pid="4" name="_dlc_DocIdItemGuid">
    <vt:lpwstr>0e09479d-32b2-466e-917a-756f28d1f89f</vt:lpwstr>
  </property>
  <property fmtid="{D5CDD505-2E9C-101B-9397-08002B2CF9AE}" pid="5" name="Accreditation Standards1">
    <vt:lpwstr/>
  </property>
  <property fmtid="{D5CDD505-2E9C-101B-9397-08002B2CF9AE}" pid="6" name="Order">
    <vt:r8>200</vt:r8>
  </property>
  <property fmtid="{D5CDD505-2E9C-101B-9397-08002B2CF9AE}" pid="7" name="FileDirRef">
    <vt:lpwstr>Committees/SharePointDevCommittee/Shared Documents</vt:lpwstr>
  </property>
  <property fmtid="{D5CDD505-2E9C-101B-9397-08002B2CF9AE}" pid="8" name="MetaInfo">
    <vt:lpwstr>2;#vti_contentversionisdirty:BW|false_x000d_
vti_thumbnailexists:BW|false_x000d_
vti_parserversion:SR|14.0.0.6120_x000d_
vti_contenttag:SW|{3A9EA7B4-7BFD-4515-A50B-40B074947C64},2,8_x000d_
_Category:EW|_x000d_
vti_pluggableparserversion:SR|14.0.0.6119_x000d_
vti_stickycachedpluggableparserp</vt:lpwstr>
  </property>
  <property fmtid="{D5CDD505-2E9C-101B-9397-08002B2CF9AE}" pid="9" name="FileLeafRef">
    <vt:lpwstr>MeetingMinutes.dotx</vt:lpwstr>
  </property>
  <property fmtid="{D5CDD505-2E9C-101B-9397-08002B2CF9AE}" pid="10" name="FSObjType">
    <vt:lpwstr>0</vt:lpwstr>
  </property>
</Properties>
</file>