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2"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75"/>
        <w:gridCol w:w="965"/>
        <w:gridCol w:w="3150"/>
        <w:gridCol w:w="1890"/>
        <w:gridCol w:w="3225"/>
      </w:tblGrid>
      <w:tr w:rsidR="00E43BAB" w:rsidRPr="002462A5" w14:paraId="51760164" w14:textId="77777777" w:rsidTr="00DD2AAE">
        <w:trPr>
          <w:trHeight w:val="576"/>
          <w:jc w:val="center"/>
        </w:trPr>
        <w:tc>
          <w:tcPr>
            <w:tcW w:w="10502" w:type="dxa"/>
            <w:gridSpan w:val="6"/>
            <w:shd w:val="clear" w:color="auto" w:fill="auto"/>
            <w:tcMar>
              <w:left w:w="0" w:type="dxa"/>
            </w:tcMar>
            <w:vAlign w:val="center"/>
          </w:tcPr>
          <w:p w14:paraId="51760163" w14:textId="77777777" w:rsidR="00E43BAB" w:rsidRPr="002462A5" w:rsidRDefault="001D0DF2" w:rsidP="006D5CF3">
            <w:pPr>
              <w:pStyle w:val="Heading1"/>
              <w:jc w:val="center"/>
            </w:pPr>
            <w:bookmarkStart w:id="0" w:name="_GoBack"/>
            <w:bookmarkEnd w:id="0"/>
            <w:r>
              <w:t xml:space="preserve"> </w:t>
            </w:r>
            <w:r w:rsidR="00F6456D">
              <w:t xml:space="preserve"> </w:t>
            </w:r>
            <w:r w:rsidR="00C12161">
              <w:t xml:space="preserve">ATC </w:t>
            </w:r>
            <w:r w:rsidR="006D5CF3">
              <w:t>Committee</w:t>
            </w:r>
            <w:r w:rsidR="001F31DD" w:rsidRPr="002462A5">
              <w:br/>
              <w:t>Minutes</w:t>
            </w:r>
          </w:p>
        </w:tc>
      </w:tr>
      <w:tr w:rsidR="00255733" w:rsidRPr="002462A5" w14:paraId="51760168" w14:textId="77777777" w:rsidTr="00DD2AAE">
        <w:trPr>
          <w:trHeight w:val="274"/>
          <w:jc w:val="center"/>
        </w:trPr>
        <w:tc>
          <w:tcPr>
            <w:tcW w:w="2237" w:type="dxa"/>
            <w:gridSpan w:val="3"/>
            <w:shd w:val="clear" w:color="auto" w:fill="auto"/>
            <w:tcMar>
              <w:left w:w="0" w:type="dxa"/>
            </w:tcMar>
            <w:vAlign w:val="center"/>
          </w:tcPr>
          <w:p w14:paraId="51760165" w14:textId="2DCAF15D" w:rsidR="00255733" w:rsidRPr="002462A5" w:rsidRDefault="00441B36" w:rsidP="001B5E96">
            <w:pPr>
              <w:pStyle w:val="Heading4"/>
              <w:framePr w:hSpace="0" w:wrap="auto" w:vAnchor="margin" w:hAnchor="text" w:xAlign="left" w:yAlign="inline"/>
              <w:suppressOverlap w:val="0"/>
            </w:pPr>
            <w:r>
              <w:t>April 16</w:t>
            </w:r>
            <w:r w:rsidR="005A3A56">
              <w:t>, 201</w:t>
            </w:r>
            <w:r w:rsidR="00767B35">
              <w:t>5</w:t>
            </w:r>
          </w:p>
        </w:tc>
        <w:tc>
          <w:tcPr>
            <w:tcW w:w="5040" w:type="dxa"/>
            <w:gridSpan w:val="2"/>
            <w:shd w:val="clear" w:color="auto" w:fill="auto"/>
            <w:tcMar>
              <w:left w:w="0" w:type="dxa"/>
            </w:tcMar>
            <w:vAlign w:val="center"/>
          </w:tcPr>
          <w:p w14:paraId="51760166" w14:textId="74A5B3A9" w:rsidR="00255733" w:rsidRPr="002462A5" w:rsidRDefault="000D1482" w:rsidP="002B2F07">
            <w:pPr>
              <w:pStyle w:val="Heading4"/>
              <w:framePr w:hSpace="0" w:wrap="auto" w:vAnchor="margin" w:hAnchor="text" w:xAlign="left" w:yAlign="inline"/>
              <w:suppressOverlap w:val="0"/>
              <w:jc w:val="center"/>
            </w:pPr>
            <w:r>
              <w:t>2:00-</w:t>
            </w:r>
            <w:r w:rsidR="00EB7E7F">
              <w:t>4</w:t>
            </w:r>
            <w:r w:rsidR="00232977">
              <w:t>:0</w:t>
            </w:r>
            <w:r w:rsidR="00363802">
              <w:t>0</w:t>
            </w:r>
            <w:r w:rsidR="00255733">
              <w:t xml:space="preserve"> pm</w:t>
            </w:r>
          </w:p>
        </w:tc>
        <w:tc>
          <w:tcPr>
            <w:tcW w:w="3225" w:type="dxa"/>
            <w:shd w:val="clear" w:color="auto" w:fill="auto"/>
            <w:tcMar>
              <w:left w:w="0" w:type="dxa"/>
            </w:tcMar>
            <w:vAlign w:val="center"/>
          </w:tcPr>
          <w:p w14:paraId="51760167" w14:textId="77777777" w:rsidR="00255733" w:rsidRPr="002462A5" w:rsidRDefault="00874D2B" w:rsidP="005052C5">
            <w:pPr>
              <w:pStyle w:val="Heading5"/>
            </w:pPr>
            <w:r>
              <w:t>L 238 S</w:t>
            </w:r>
          </w:p>
        </w:tc>
      </w:tr>
      <w:tr w:rsidR="00230D6F" w:rsidRPr="002462A5" w14:paraId="5176016D" w14:textId="77777777" w:rsidTr="00DD2AAE">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176016B" w14:textId="77777777" w:rsidR="00230D6F" w:rsidRPr="002462A5" w:rsidRDefault="006D5CF3" w:rsidP="006D5CF3">
            <w:pPr>
              <w:pStyle w:val="AllCapsHeading"/>
              <w:rPr>
                <w:rFonts w:cs="Tahoma"/>
                <w:color w:val="auto"/>
              </w:rPr>
            </w:pPr>
            <w:r>
              <w:rPr>
                <w:rFonts w:cs="Tahoma"/>
                <w:color w:val="auto"/>
              </w:rPr>
              <w:t>note taker</w:t>
            </w:r>
          </w:p>
        </w:tc>
        <w:tc>
          <w:tcPr>
            <w:tcW w:w="930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176016C" w14:textId="77777777"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722F15" w:rsidRPr="001E27EF" w14:paraId="51760171" w14:textId="77777777" w:rsidTr="006905BF">
        <w:trPr>
          <w:trHeight w:val="309"/>
          <w:jc w:val="center"/>
        </w:trPr>
        <w:tc>
          <w:tcPr>
            <w:tcW w:w="1197"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5176016E" w14:textId="77777777" w:rsidR="00722F15" w:rsidRPr="002462A5" w:rsidRDefault="00722F15" w:rsidP="002A0CD3">
            <w:pPr>
              <w:pStyle w:val="AllCapsHeading"/>
              <w:rPr>
                <w:rFonts w:cs="Tahoma"/>
                <w:color w:val="auto"/>
              </w:rPr>
            </w:pPr>
            <w:r w:rsidRPr="002462A5">
              <w:rPr>
                <w:rFonts w:cs="Tahoma"/>
                <w:color w:val="auto"/>
              </w:rPr>
              <w:t>Attendees</w:t>
            </w: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6F" w14:textId="77777777" w:rsidR="00722F15" w:rsidRPr="00F51820" w:rsidRDefault="00722F15" w:rsidP="00874D2B">
            <w:r>
              <w:t>Elisabeth Shapiro:  Chair</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0" w14:textId="3E16C15A" w:rsidR="00722F15" w:rsidRPr="00572589" w:rsidRDefault="003013EA" w:rsidP="003F16B6">
            <w:pPr>
              <w:rPr>
                <w:strike/>
                <w:color w:val="FF0000"/>
              </w:rPr>
            </w:pPr>
            <w:r w:rsidRPr="00572589">
              <w:rPr>
                <w:strike/>
              </w:rPr>
              <w:t>Maria Elena Solis:  Higher Education Centers (NC, OM, SY and CCAC)</w:t>
            </w:r>
          </w:p>
        </w:tc>
      </w:tr>
      <w:tr w:rsidR="003013EA" w:rsidRPr="002462A5" w14:paraId="51760175" w14:textId="77777777" w:rsidTr="006905BF">
        <w:trPr>
          <w:trHeight w:val="336"/>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2"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3" w14:textId="77777777" w:rsidR="003013EA" w:rsidRPr="00767B35" w:rsidRDefault="003013EA" w:rsidP="00EF24F0">
            <w:pPr>
              <w:rPr>
                <w:strike/>
              </w:rPr>
            </w:pPr>
            <w:r w:rsidRPr="00767B35">
              <w:rPr>
                <w:strike/>
              </w:rPr>
              <w:t>Concetta Calandra:-School of Language &amp; Literature</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4" w14:textId="0EE086D8" w:rsidR="003013EA" w:rsidRPr="00767B35" w:rsidRDefault="003013EA" w:rsidP="00A554BD">
            <w:pPr>
              <w:rPr>
                <w:strike/>
                <w:color w:val="FF0000"/>
              </w:rPr>
            </w:pPr>
            <w:r w:rsidRPr="00187CF9">
              <w:t xml:space="preserve">Michael </w:t>
            </w:r>
            <w:proofErr w:type="spellStart"/>
            <w:r w:rsidRPr="00187CF9">
              <w:t>Swingle</w:t>
            </w:r>
            <w:proofErr w:type="spellEnd"/>
            <w:r w:rsidRPr="00187CF9">
              <w:t>:  ASO Representative</w:t>
            </w:r>
          </w:p>
        </w:tc>
      </w:tr>
      <w:tr w:rsidR="003013EA" w:rsidRPr="002462A5" w14:paraId="51760179"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6"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7" w14:textId="77777777" w:rsidR="003013EA" w:rsidRPr="00441B36" w:rsidRDefault="003013EA" w:rsidP="00EF24F0">
            <w:pPr>
              <w:rPr>
                <w:strike/>
              </w:rPr>
            </w:pPr>
            <w:r w:rsidRPr="00441B36">
              <w:rPr>
                <w:strike/>
              </w:rPr>
              <w:t>Kathleen Canny Lopez:  School of Health, Exercise Science, Athletics &amp; Applied Technology</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8" w14:textId="56A1B66D" w:rsidR="003013EA" w:rsidRPr="00E47AC4" w:rsidRDefault="003013EA" w:rsidP="00A554BD">
            <w:pPr>
              <w:rPr>
                <w:strike/>
                <w:color w:val="FF0000"/>
              </w:rPr>
            </w:pPr>
            <w:r>
              <w:t>Melissa Williams</w:t>
            </w:r>
            <w:r w:rsidRPr="00E47AC4">
              <w:t>:  Disability Support Services</w:t>
            </w:r>
          </w:p>
        </w:tc>
      </w:tr>
      <w:tr w:rsidR="003013EA" w:rsidRPr="002462A5" w14:paraId="5176017D"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A"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B" w14:textId="77777777" w:rsidR="003013EA" w:rsidRPr="00767B35" w:rsidRDefault="003013EA" w:rsidP="00EF24F0">
            <w:r w:rsidRPr="00767B35">
              <w:t>Russ Corpron:  Part-time Faculty Representative</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C" w14:textId="14E06903" w:rsidR="003013EA" w:rsidRPr="00767B35" w:rsidRDefault="003013EA" w:rsidP="00A554BD">
            <w:pPr>
              <w:rPr>
                <w:color w:val="FF0000"/>
              </w:rPr>
            </w:pPr>
            <w:r w:rsidRPr="00E47AC4">
              <w:rPr>
                <w:strike/>
              </w:rPr>
              <w:t>Randy Beach:  Institutional Program Review and Outcomes Coordinator (Resource)</w:t>
            </w:r>
          </w:p>
        </w:tc>
      </w:tr>
      <w:tr w:rsidR="003013EA" w:rsidRPr="002462A5" w14:paraId="51760181" w14:textId="77777777" w:rsidTr="006905BF">
        <w:trPr>
          <w:trHeight w:val="273"/>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E"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F" w14:textId="77777777" w:rsidR="003013EA" w:rsidRPr="001E27EF" w:rsidRDefault="003013EA" w:rsidP="00EF24F0">
            <w:pPr>
              <w:rPr>
                <w:strike/>
              </w:rPr>
            </w:pPr>
            <w:r w:rsidRPr="001E27EF">
              <w:rPr>
                <w:strike/>
              </w:rPr>
              <w:t>Scott Finn:  Counseling &amp; Personal Development</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0" w14:textId="002963C6" w:rsidR="003013EA" w:rsidRPr="00572589" w:rsidRDefault="003013EA" w:rsidP="00A82324">
            <w:pPr>
              <w:rPr>
                <w:strike/>
              </w:rPr>
            </w:pPr>
            <w:r w:rsidRPr="00572589">
              <w:rPr>
                <w:strike/>
              </w:rPr>
              <w:t>Dan Borges:  Chief Information Systems Officer (Resource)</w:t>
            </w:r>
          </w:p>
        </w:tc>
      </w:tr>
      <w:tr w:rsidR="003013EA" w:rsidRPr="002462A5" w14:paraId="51760185"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2"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3" w14:textId="11EBE376" w:rsidR="003013EA" w:rsidRPr="00441B36" w:rsidRDefault="003013EA" w:rsidP="00A554BD">
            <w:pPr>
              <w:rPr>
                <w:strike/>
              </w:rPr>
            </w:pPr>
            <w:r w:rsidRPr="00441B36">
              <w:rPr>
                <w:strike/>
              </w:rPr>
              <w:t>Emily Lynch Morissette:  School of Social Science, Business, and Humanities</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4" w14:textId="4EE54193" w:rsidR="003013EA" w:rsidRPr="00767B35" w:rsidRDefault="003013EA" w:rsidP="00A554BD">
            <w:pPr>
              <w:rPr>
                <w:strike/>
              </w:rPr>
            </w:pPr>
            <w:r w:rsidRPr="00767B35">
              <w:t>Al Garrett:  Institutional Technology (Resource)</w:t>
            </w:r>
          </w:p>
        </w:tc>
      </w:tr>
      <w:tr w:rsidR="003013EA" w:rsidRPr="002462A5" w14:paraId="51760189" w14:textId="77777777" w:rsidTr="006905BF">
        <w:trPr>
          <w:trHeight w:val="264"/>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6"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7" w14:textId="2181CDF5" w:rsidR="003013EA" w:rsidRPr="00572589" w:rsidRDefault="003013EA" w:rsidP="00EF24F0">
            <w:pPr>
              <w:rPr>
                <w:strike/>
              </w:rPr>
            </w:pPr>
            <w:r w:rsidRPr="00572589">
              <w:rPr>
                <w:strike/>
              </w:rPr>
              <w:t>Lauren McFall:  Library Representative</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8" w14:textId="4C118968" w:rsidR="003013EA" w:rsidRPr="00572589" w:rsidRDefault="003013EA" w:rsidP="00A554BD">
            <w:r w:rsidRPr="00572589">
              <w:t>Paul Norris:  Institutional Technology (Resource)</w:t>
            </w:r>
          </w:p>
        </w:tc>
      </w:tr>
      <w:tr w:rsidR="003013EA" w:rsidRPr="002462A5" w14:paraId="5176018D" w14:textId="77777777" w:rsidTr="006905BF">
        <w:trPr>
          <w:trHeight w:val="291"/>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A"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B" w14:textId="0BC6EA4D" w:rsidR="003013EA" w:rsidRPr="001E27EF" w:rsidRDefault="003013EA" w:rsidP="00EF24F0">
            <w:r w:rsidRPr="001E27EF">
              <w:t>Jorge Pastrana:  School of Arts and Communication</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C" w14:textId="57D13D50" w:rsidR="003013EA" w:rsidRPr="00DD2AAE" w:rsidRDefault="003013EA" w:rsidP="00A554BD">
            <w:pPr>
              <w:rPr>
                <w:strike/>
                <w:color w:val="FF0000"/>
              </w:rPr>
            </w:pPr>
            <w:r w:rsidRPr="00DD2AAE">
              <w:rPr>
                <w:strike/>
              </w:rPr>
              <w:t>Andre Ortiz:  Training Services Coordinator (Resource)</w:t>
            </w:r>
          </w:p>
        </w:tc>
      </w:tr>
      <w:tr w:rsidR="003013EA" w:rsidRPr="002462A5" w14:paraId="2AC7936D"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39EE2804"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081E857" w14:textId="69174B96" w:rsidR="003013EA" w:rsidRPr="001E27EF" w:rsidRDefault="003013EA" w:rsidP="00EF24F0">
            <w:r w:rsidRPr="00767B35">
              <w:rPr>
                <w:strike/>
              </w:rPr>
              <w:t>Andrew Rempt:  Academic Success Center</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2BAFEA4" w14:textId="1129FA6F" w:rsidR="003013EA" w:rsidRPr="00DD2AAE" w:rsidRDefault="003013EA" w:rsidP="00A554BD">
            <w:pPr>
              <w:rPr>
                <w:strike/>
                <w:color w:val="FF0000"/>
              </w:rPr>
            </w:pPr>
            <w:r w:rsidRPr="00DD2AAE">
              <w:rPr>
                <w:strike/>
              </w:rPr>
              <w:t>Todd Williamson:  Online Learning Center (Resource)</w:t>
            </w:r>
          </w:p>
        </w:tc>
      </w:tr>
      <w:tr w:rsidR="003013EA" w:rsidRPr="002462A5" w14:paraId="51760191" w14:textId="77777777" w:rsidTr="006905BF">
        <w:trPr>
          <w:trHeight w:val="309"/>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E"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F" w14:textId="534711B2" w:rsidR="003013EA" w:rsidRPr="00A0109A" w:rsidRDefault="003013EA" w:rsidP="00EF24F0">
            <w:r w:rsidRPr="00767B35">
              <w:t>Carl Scarbnick:  School of Math, Sciences &amp; Engineering</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0" w14:textId="12793C09" w:rsidR="003013EA" w:rsidRDefault="003013EA" w:rsidP="00A554BD">
            <w:pPr>
              <w:rPr>
                <w:color w:val="FF0000"/>
              </w:rPr>
            </w:pPr>
            <w:r>
              <w:rPr>
                <w:color w:val="FF0000"/>
              </w:rPr>
              <w:t>Vacant:  School of Continuing Ed., Economic &amp; Workforce Dev.</w:t>
            </w:r>
          </w:p>
        </w:tc>
      </w:tr>
      <w:tr w:rsidR="00103E1E" w:rsidRPr="002462A5" w14:paraId="51760195" w14:textId="77777777" w:rsidTr="006905BF">
        <w:trPr>
          <w:trHeight w:val="246"/>
          <w:jc w:val="center"/>
        </w:trPr>
        <w:tc>
          <w:tcPr>
            <w:tcW w:w="1197" w:type="dxa"/>
            <w:shd w:val="clear" w:color="auto" w:fill="F2F2F2" w:themeFill="background1" w:themeFillShade="F2"/>
            <w:vAlign w:val="center"/>
          </w:tcPr>
          <w:p w14:paraId="51760192" w14:textId="77777777" w:rsidR="00103E1E" w:rsidRPr="002462A5" w:rsidRDefault="00103E1E" w:rsidP="006D5CF3">
            <w:pPr>
              <w:pStyle w:val="AllCapsHeading"/>
              <w:rPr>
                <w:rFonts w:cs="Tahoma"/>
                <w:color w:val="auto"/>
              </w:rPr>
            </w:pPr>
            <w:r>
              <w:rPr>
                <w:rFonts w:cs="Tahoma"/>
                <w:color w:val="auto"/>
              </w:rPr>
              <w:t>GUEST/s</w:t>
            </w:r>
          </w:p>
        </w:tc>
        <w:tc>
          <w:tcPr>
            <w:tcW w:w="4190" w:type="dxa"/>
            <w:gridSpan w:val="3"/>
            <w:tcBorders>
              <w:top w:val="single" w:sz="4" w:space="0" w:color="C0C0C0"/>
              <w:left w:val="nil"/>
              <w:bottom w:val="single" w:sz="4" w:space="0" w:color="C0C0C0"/>
              <w:right w:val="single" w:sz="4" w:space="0" w:color="C0C0C0"/>
            </w:tcBorders>
            <w:shd w:val="clear" w:color="auto" w:fill="auto"/>
            <w:vAlign w:val="center"/>
          </w:tcPr>
          <w:p w14:paraId="51760193" w14:textId="31BCA24B" w:rsidR="00103E1E" w:rsidRPr="0006263D" w:rsidRDefault="00103E1E" w:rsidP="00663155">
            <w:pPr>
              <w:rPr>
                <w:color w:val="FF0000"/>
              </w:rPr>
            </w:pP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4" w14:textId="4A8DD44F" w:rsidR="00103E1E" w:rsidRPr="0006263D" w:rsidRDefault="00103E1E" w:rsidP="000C0334">
            <w:pPr>
              <w:rPr>
                <w:color w:val="FF0000"/>
              </w:rPr>
            </w:pPr>
          </w:p>
        </w:tc>
      </w:tr>
      <w:tr w:rsidR="00E47AC4" w:rsidRPr="002462A5" w14:paraId="51760198" w14:textId="77777777" w:rsidTr="00DD2AAE">
        <w:tblPrEx>
          <w:tblBorders>
            <w:bottom w:val="single" w:sz="12" w:space="0" w:color="999999"/>
          </w:tblBorders>
        </w:tblPrEx>
        <w:trPr>
          <w:trHeight w:val="360"/>
          <w:jc w:val="center"/>
        </w:trPr>
        <w:tc>
          <w:tcPr>
            <w:tcW w:w="7277" w:type="dxa"/>
            <w:gridSpan w:val="5"/>
            <w:tcBorders>
              <w:top w:val="nil"/>
            </w:tcBorders>
            <w:shd w:val="clear" w:color="auto" w:fill="auto"/>
            <w:tcMar>
              <w:left w:w="0" w:type="dxa"/>
            </w:tcMar>
            <w:vAlign w:val="center"/>
          </w:tcPr>
          <w:p w14:paraId="51760196" w14:textId="77777777" w:rsidR="00E47AC4" w:rsidRPr="002462A5" w:rsidRDefault="00E47AC4" w:rsidP="00BE4C59">
            <w:pPr>
              <w:pStyle w:val="Heading2"/>
              <w:numPr>
                <w:ilvl w:val="0"/>
                <w:numId w:val="41"/>
              </w:numPr>
              <w:rPr>
                <w:rFonts w:cs="Tahoma"/>
                <w:b/>
              </w:rPr>
            </w:pPr>
            <w:r>
              <w:rPr>
                <w:rFonts w:cs="Tahoma"/>
                <w:b/>
              </w:rPr>
              <w:t>Call to order/Approval of Agenda</w:t>
            </w:r>
          </w:p>
        </w:tc>
        <w:tc>
          <w:tcPr>
            <w:tcW w:w="3225" w:type="dxa"/>
            <w:tcBorders>
              <w:top w:val="nil"/>
            </w:tcBorders>
            <w:shd w:val="clear" w:color="auto" w:fill="auto"/>
            <w:tcMar>
              <w:left w:w="0" w:type="dxa"/>
            </w:tcMar>
            <w:vAlign w:val="center"/>
          </w:tcPr>
          <w:p w14:paraId="51760197" w14:textId="77777777" w:rsidR="00E47AC4" w:rsidRPr="002462A5" w:rsidRDefault="00E47AC4" w:rsidP="00D63992">
            <w:pPr>
              <w:pStyle w:val="Heading5"/>
              <w:rPr>
                <w:rFonts w:cs="Tahoma"/>
              </w:rPr>
            </w:pPr>
            <w:r>
              <w:rPr>
                <w:rFonts w:cs="Tahoma"/>
              </w:rPr>
              <w:t>elisabeth shapiro</w:t>
            </w:r>
          </w:p>
        </w:tc>
      </w:tr>
      <w:tr w:rsidR="00E47AC4" w:rsidRPr="00273345" w14:paraId="5176019B" w14:textId="77777777" w:rsidTr="00DD2AAE">
        <w:trPr>
          <w:trHeight w:val="24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99" w14:textId="77777777" w:rsidR="00E47AC4" w:rsidRPr="002462A5" w:rsidRDefault="00E47AC4" w:rsidP="00D63992">
            <w:pPr>
              <w:pStyle w:val="AllCapsHeading"/>
              <w:rPr>
                <w:rFonts w:cs="Tahoma"/>
                <w:color w:val="auto"/>
              </w:rPr>
            </w:pPr>
            <w:r>
              <w:rPr>
                <w:rFonts w:cs="Tahoma"/>
                <w:color w:val="auto"/>
              </w:rPr>
              <w:t>action item</w:t>
            </w:r>
          </w:p>
        </w:tc>
        <w:tc>
          <w:tcPr>
            <w:tcW w:w="923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9A" w14:textId="77777777" w:rsidR="00E47AC4" w:rsidRPr="00273345" w:rsidRDefault="00E47AC4" w:rsidP="00954481">
            <w:pPr>
              <w:rPr>
                <w:rFonts w:cs="Tahoma"/>
              </w:rPr>
            </w:pPr>
          </w:p>
        </w:tc>
      </w:tr>
      <w:tr w:rsidR="00E47AC4" w:rsidRPr="00273345" w14:paraId="5176019D" w14:textId="77777777" w:rsidTr="00DD2AAE">
        <w:trPr>
          <w:trHeight w:val="360"/>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14:paraId="5176019C" w14:textId="403B1E29" w:rsidR="00E47AC4" w:rsidRDefault="00E47AC4" w:rsidP="00BB58E1">
            <w:pPr>
              <w:rPr>
                <w:rFonts w:cs="Tahoma"/>
              </w:rPr>
            </w:pPr>
            <w:r>
              <w:rPr>
                <w:rFonts w:cs="Tahoma"/>
              </w:rPr>
              <w:t>Approval of agenda. M/S/C.</w:t>
            </w:r>
            <w:r w:rsidR="00441B36">
              <w:rPr>
                <w:rFonts w:cs="Tahoma"/>
              </w:rPr>
              <w:t xml:space="preserve">  The meeting began at 2:05 p.m. </w:t>
            </w:r>
          </w:p>
        </w:tc>
      </w:tr>
      <w:tr w:rsidR="00E47AC4" w:rsidRPr="002462A5" w14:paraId="517601A8"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A6" w14:textId="7300E914" w:rsidR="00E47AC4" w:rsidRPr="002462A5" w:rsidRDefault="00991C0B" w:rsidP="00441B36">
            <w:pPr>
              <w:pStyle w:val="Heading2"/>
              <w:numPr>
                <w:ilvl w:val="0"/>
                <w:numId w:val="41"/>
              </w:numPr>
              <w:rPr>
                <w:rFonts w:cs="Tahoma"/>
                <w:b/>
              </w:rPr>
            </w:pPr>
            <w:r>
              <w:rPr>
                <w:rFonts w:cs="Tahoma"/>
                <w:b/>
              </w:rPr>
              <w:t>Prioritizing Replacement Technology</w:t>
            </w:r>
            <w:r w:rsidR="00E47AC4">
              <w:rPr>
                <w:rFonts w:cs="Tahoma"/>
                <w:b/>
              </w:rPr>
              <w:t xml:space="preserve"> </w:t>
            </w:r>
          </w:p>
        </w:tc>
        <w:tc>
          <w:tcPr>
            <w:tcW w:w="3225" w:type="dxa"/>
            <w:tcBorders>
              <w:bottom w:val="single" w:sz="12" w:space="0" w:color="999999"/>
            </w:tcBorders>
            <w:shd w:val="clear" w:color="auto" w:fill="auto"/>
            <w:tcMar>
              <w:left w:w="0" w:type="dxa"/>
            </w:tcMar>
            <w:vAlign w:val="center"/>
          </w:tcPr>
          <w:p w14:paraId="517601A7" w14:textId="1CCF7500" w:rsidR="00E47AC4" w:rsidRPr="002462A5" w:rsidRDefault="00991C0B" w:rsidP="00D63992">
            <w:pPr>
              <w:pStyle w:val="Heading5"/>
              <w:rPr>
                <w:rFonts w:cs="Tahoma"/>
              </w:rPr>
            </w:pPr>
            <w:r>
              <w:rPr>
                <w:rFonts w:cs="Tahoma"/>
              </w:rPr>
              <w:t>Group</w:t>
            </w:r>
          </w:p>
        </w:tc>
      </w:tr>
      <w:tr w:rsidR="00E47AC4" w:rsidRPr="00BD1213" w14:paraId="517601AB" w14:textId="77777777" w:rsidTr="00DD2AAE">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A9" w14:textId="77777777" w:rsidR="00E47AC4" w:rsidRPr="002462A5" w:rsidRDefault="00E47AC4" w:rsidP="00D63992">
            <w:pPr>
              <w:pStyle w:val="AllCapsHeading"/>
              <w:rPr>
                <w:rFonts w:cs="Tahoma"/>
                <w:color w:val="auto"/>
              </w:rPr>
            </w:pPr>
            <w:r>
              <w:rPr>
                <w:rFonts w:cs="Tahoma"/>
                <w:color w:val="auto"/>
              </w:rPr>
              <w:t>action item</w:t>
            </w:r>
          </w:p>
        </w:tc>
        <w:tc>
          <w:tcPr>
            <w:tcW w:w="923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5A8F3FA" w14:textId="2C3349C3" w:rsidR="002D56B6" w:rsidRPr="002D56B6" w:rsidRDefault="002D56B6" w:rsidP="002D56B6">
            <w:pPr>
              <w:pStyle w:val="PlainText"/>
              <w:rPr>
                <w:rFonts w:ascii="Tahoma" w:hAnsi="Tahoma" w:cs="Tahoma"/>
                <w:sz w:val="16"/>
                <w:szCs w:val="16"/>
              </w:rPr>
            </w:pPr>
            <w:r w:rsidRPr="002D56B6">
              <w:rPr>
                <w:rFonts w:ascii="Tahoma" w:hAnsi="Tahoma" w:cs="Tahoma"/>
                <w:sz w:val="16"/>
                <w:szCs w:val="16"/>
              </w:rPr>
              <w:t xml:space="preserve">The committee discussed the needs on campus. In relation to this, Al Garrett offered </w:t>
            </w:r>
            <w:proofErr w:type="gramStart"/>
            <w:r w:rsidRPr="002D56B6">
              <w:rPr>
                <w:rFonts w:ascii="Tahoma" w:hAnsi="Tahoma" w:cs="Tahoma"/>
                <w:sz w:val="16"/>
                <w:szCs w:val="16"/>
              </w:rPr>
              <w:t>that  through</w:t>
            </w:r>
            <w:proofErr w:type="gramEnd"/>
            <w:r w:rsidRPr="002D56B6">
              <w:rPr>
                <w:rFonts w:ascii="Tahoma" w:hAnsi="Tahoma" w:cs="Tahoma"/>
                <w:sz w:val="16"/>
                <w:szCs w:val="16"/>
              </w:rPr>
              <w:t xml:space="preserve"> CENA we can now get a 100mb pipeline going straight to the HECs because</w:t>
            </w:r>
            <w:r w:rsidR="006A30B0">
              <w:rPr>
                <w:rFonts w:ascii="Tahoma" w:hAnsi="Tahoma" w:cs="Tahoma"/>
                <w:sz w:val="16"/>
                <w:szCs w:val="16"/>
              </w:rPr>
              <w:t xml:space="preserve"> they</w:t>
            </w:r>
            <w:r w:rsidRPr="002D56B6">
              <w:rPr>
                <w:rFonts w:ascii="Tahoma" w:hAnsi="Tahoma" w:cs="Tahoma"/>
                <w:sz w:val="16"/>
                <w:szCs w:val="16"/>
              </w:rPr>
              <w:t xml:space="preserve"> now have their own site status designation.  So, they don't have to complete with everything from main campus.  This will make their newer computers work better once they receive them.</w:t>
            </w:r>
          </w:p>
          <w:p w14:paraId="2DA48CDF" w14:textId="77777777" w:rsidR="002D56B6" w:rsidRPr="002D56B6" w:rsidRDefault="002D56B6" w:rsidP="002D56B6">
            <w:pPr>
              <w:pStyle w:val="PlainText"/>
              <w:rPr>
                <w:rFonts w:ascii="Tahoma" w:hAnsi="Tahoma" w:cs="Tahoma"/>
                <w:sz w:val="16"/>
                <w:szCs w:val="16"/>
              </w:rPr>
            </w:pPr>
          </w:p>
          <w:p w14:paraId="1CBD12B1" w14:textId="77777777" w:rsidR="002D56B6" w:rsidRPr="002D56B6" w:rsidRDefault="002D56B6" w:rsidP="002D56B6">
            <w:pPr>
              <w:pStyle w:val="PlainText"/>
              <w:rPr>
                <w:rFonts w:ascii="Tahoma" w:hAnsi="Tahoma" w:cs="Tahoma"/>
                <w:sz w:val="16"/>
                <w:szCs w:val="16"/>
              </w:rPr>
            </w:pPr>
            <w:r w:rsidRPr="002D56B6">
              <w:rPr>
                <w:rFonts w:ascii="Tahoma" w:hAnsi="Tahoma" w:cs="Tahoma"/>
                <w:sz w:val="16"/>
                <w:szCs w:val="16"/>
              </w:rPr>
              <w:t>After discussion regarding the age of computers, needs and functions, the committee decided by consensus to replace $284.301 worth of computers as follows:   All 2007 or older computers including laptops except for some in arts area that Jorge asked not to replace yet as they do not know what they really need and if a replacement will work (those in rooms 851 and 854).  He said he will get with J. Henry to figure out what they really need and if there are other sources for what they need. This left $75,699 in the budget for computer replacement.</w:t>
            </w:r>
          </w:p>
          <w:p w14:paraId="1C82D550" w14:textId="77777777" w:rsidR="002D56B6" w:rsidRPr="002D56B6" w:rsidRDefault="002D56B6" w:rsidP="002D56B6">
            <w:pPr>
              <w:pStyle w:val="PlainText"/>
              <w:rPr>
                <w:rFonts w:ascii="Tahoma" w:hAnsi="Tahoma" w:cs="Tahoma"/>
                <w:sz w:val="16"/>
                <w:szCs w:val="16"/>
              </w:rPr>
            </w:pPr>
          </w:p>
          <w:p w14:paraId="623E1CB3" w14:textId="77777777" w:rsidR="002D56B6" w:rsidRPr="002D56B6" w:rsidRDefault="002D56B6" w:rsidP="002D56B6">
            <w:pPr>
              <w:pStyle w:val="PlainText"/>
              <w:rPr>
                <w:rFonts w:ascii="Tahoma" w:hAnsi="Tahoma" w:cs="Tahoma"/>
                <w:sz w:val="16"/>
                <w:szCs w:val="16"/>
              </w:rPr>
            </w:pPr>
            <w:r w:rsidRPr="002D56B6">
              <w:rPr>
                <w:rFonts w:ascii="Tahoma" w:hAnsi="Tahoma" w:cs="Tahoma"/>
                <w:sz w:val="16"/>
                <w:szCs w:val="16"/>
              </w:rPr>
              <w:t>The group decided by consensus to bring back to the next meeting information to help decide how to use the remaining $75,699.  Each member will review the computer replacement spreadsheet and bring back anything that he/she feels was overlooked.  We will also ask Lauren McFall to bring to the meeting what the Library feels would be its choice in terms of replacing library academic computers by pointing to specific computers on the replacement list.</w:t>
            </w:r>
          </w:p>
          <w:p w14:paraId="03DFF98A" w14:textId="77777777" w:rsidR="002D56B6" w:rsidRPr="002D56B6" w:rsidRDefault="002D56B6" w:rsidP="002D56B6">
            <w:pPr>
              <w:pStyle w:val="PlainText"/>
              <w:rPr>
                <w:rFonts w:ascii="Tahoma" w:hAnsi="Tahoma" w:cs="Tahoma"/>
                <w:sz w:val="16"/>
                <w:szCs w:val="16"/>
              </w:rPr>
            </w:pPr>
          </w:p>
          <w:p w14:paraId="4274D5EF" w14:textId="77777777" w:rsidR="002D56B6" w:rsidRPr="002D56B6" w:rsidRDefault="002D56B6" w:rsidP="002D56B6">
            <w:pPr>
              <w:pStyle w:val="PlainText"/>
              <w:rPr>
                <w:rFonts w:ascii="Tahoma" w:hAnsi="Tahoma" w:cs="Tahoma"/>
                <w:sz w:val="16"/>
                <w:szCs w:val="16"/>
              </w:rPr>
            </w:pPr>
            <w:r w:rsidRPr="002D56B6">
              <w:rPr>
                <w:rFonts w:ascii="Tahoma" w:hAnsi="Tahoma" w:cs="Tahoma"/>
                <w:sz w:val="16"/>
                <w:szCs w:val="16"/>
              </w:rPr>
              <w:t>There were no 2008 purchases.  The library computers were purchased in 2009.  They are used by a lot of students and need a lot of attention from IT because they need to be replaced.</w:t>
            </w:r>
          </w:p>
          <w:p w14:paraId="17401183" w14:textId="77777777" w:rsidR="002D56B6" w:rsidRPr="002D56B6" w:rsidRDefault="002D56B6" w:rsidP="002D56B6">
            <w:pPr>
              <w:pStyle w:val="PlainText"/>
              <w:rPr>
                <w:rFonts w:ascii="Tahoma" w:hAnsi="Tahoma" w:cs="Tahoma"/>
                <w:sz w:val="16"/>
                <w:szCs w:val="16"/>
              </w:rPr>
            </w:pPr>
          </w:p>
          <w:p w14:paraId="0FEC8058" w14:textId="77777777" w:rsidR="002D56B6" w:rsidRPr="002D56B6" w:rsidRDefault="002D56B6" w:rsidP="002D56B6">
            <w:pPr>
              <w:pStyle w:val="PlainText"/>
              <w:rPr>
                <w:rFonts w:ascii="Tahoma" w:hAnsi="Tahoma" w:cs="Tahoma"/>
                <w:sz w:val="16"/>
                <w:szCs w:val="16"/>
              </w:rPr>
            </w:pPr>
            <w:r w:rsidRPr="002D56B6">
              <w:rPr>
                <w:rFonts w:ascii="Tahoma" w:hAnsi="Tahoma" w:cs="Tahoma"/>
                <w:sz w:val="16"/>
                <w:szCs w:val="16"/>
              </w:rPr>
              <w:t xml:space="preserve">Carl Scarbnick asked to get information from Steve Crow about extra money he thought he has possibly located for technology. The Chair will communicate with him. </w:t>
            </w:r>
          </w:p>
          <w:p w14:paraId="7F047AD2" w14:textId="77777777" w:rsidR="002D56B6" w:rsidRPr="002D56B6" w:rsidRDefault="002D56B6" w:rsidP="002D56B6">
            <w:pPr>
              <w:pStyle w:val="PlainText"/>
              <w:rPr>
                <w:rFonts w:ascii="Tahoma" w:hAnsi="Tahoma" w:cs="Tahoma"/>
                <w:sz w:val="16"/>
                <w:szCs w:val="16"/>
              </w:rPr>
            </w:pPr>
          </w:p>
          <w:p w14:paraId="517601AA" w14:textId="0BCD5DD8" w:rsidR="00E47AC4" w:rsidRPr="00BD1213" w:rsidRDefault="002D56B6" w:rsidP="006905BF">
            <w:pPr>
              <w:pStyle w:val="PlainText"/>
              <w:rPr>
                <w:rFonts w:cs="Tahoma"/>
              </w:rPr>
            </w:pPr>
            <w:r w:rsidRPr="002D56B6">
              <w:rPr>
                <w:rFonts w:ascii="Tahoma" w:hAnsi="Tahoma" w:cs="Tahoma"/>
                <w:sz w:val="16"/>
                <w:szCs w:val="16"/>
              </w:rPr>
              <w:t xml:space="preserve">Paul also discussed that $200,000 has been allocated for new screens, projectors and controllers.  100 projectors will be replaced along with screens and controllers.  Paul stated that an example of these projectors is currently in room 217.  It is a </w:t>
            </w:r>
            <w:proofErr w:type="spellStart"/>
            <w:r w:rsidRPr="002D56B6">
              <w:rPr>
                <w:rFonts w:ascii="Tahoma" w:hAnsi="Tahoma" w:cs="Tahoma"/>
                <w:sz w:val="16"/>
                <w:szCs w:val="16"/>
              </w:rPr>
              <w:t>lampless</w:t>
            </w:r>
            <w:proofErr w:type="spellEnd"/>
            <w:r w:rsidRPr="002D56B6">
              <w:rPr>
                <w:rFonts w:ascii="Tahoma" w:hAnsi="Tahoma" w:cs="Tahoma"/>
                <w:sz w:val="16"/>
                <w:szCs w:val="16"/>
              </w:rPr>
              <w:t xml:space="preserve"> Casio.  There is no bulb replacement and no fan.</w:t>
            </w:r>
          </w:p>
        </w:tc>
      </w:tr>
      <w:tr w:rsidR="00E47AC4" w:rsidRPr="005314E4" w14:paraId="5176020D" w14:textId="77777777" w:rsidTr="006905BF">
        <w:trPr>
          <w:trHeight w:val="274"/>
          <w:jc w:val="center"/>
        </w:trPr>
        <w:tc>
          <w:tcPr>
            <w:tcW w:w="7277" w:type="dxa"/>
            <w:gridSpan w:val="5"/>
            <w:tcBorders>
              <w:bottom w:val="single" w:sz="12" w:space="0" w:color="999999"/>
            </w:tcBorders>
            <w:shd w:val="clear" w:color="auto" w:fill="auto"/>
            <w:tcMar>
              <w:left w:w="0" w:type="dxa"/>
            </w:tcMar>
            <w:vAlign w:val="center"/>
          </w:tcPr>
          <w:p w14:paraId="5176020B" w14:textId="20089BBB" w:rsidR="00E47AC4" w:rsidRPr="00505480" w:rsidRDefault="00E47AC4" w:rsidP="001E27EF">
            <w:pPr>
              <w:pStyle w:val="Heading2"/>
              <w:rPr>
                <w:rFonts w:cs="Tahoma"/>
                <w:b/>
                <w:szCs w:val="24"/>
              </w:rPr>
            </w:pPr>
            <w:r>
              <w:rPr>
                <w:rFonts w:cs="Tahoma"/>
                <w:b/>
                <w:szCs w:val="24"/>
              </w:rPr>
              <w:t>Adjournment</w:t>
            </w:r>
          </w:p>
        </w:tc>
        <w:tc>
          <w:tcPr>
            <w:tcW w:w="3225" w:type="dxa"/>
            <w:tcBorders>
              <w:bottom w:val="single" w:sz="12" w:space="0" w:color="999999"/>
            </w:tcBorders>
            <w:shd w:val="clear" w:color="auto" w:fill="auto"/>
            <w:tcMar>
              <w:left w:w="0" w:type="dxa"/>
            </w:tcMar>
            <w:vAlign w:val="center"/>
          </w:tcPr>
          <w:p w14:paraId="5176020C" w14:textId="77777777" w:rsidR="00E47AC4" w:rsidRPr="005314E4" w:rsidRDefault="00C522AD" w:rsidP="001C68A6">
            <w:pPr>
              <w:pStyle w:val="Heading5"/>
              <w:rPr>
                <w:rFonts w:cs="Tahoma"/>
              </w:rPr>
            </w:pPr>
            <w:r>
              <w:rPr>
                <w:rFonts w:cs="Tahoma"/>
              </w:rPr>
              <w:t>Elisabeth shapiro</w:t>
            </w:r>
          </w:p>
        </w:tc>
      </w:tr>
      <w:tr w:rsidR="00E47AC4" w:rsidRPr="005314E4" w14:paraId="5176020F" w14:textId="77777777" w:rsidTr="006905BF">
        <w:trPr>
          <w:trHeight w:val="303"/>
          <w:jc w:val="center"/>
        </w:trPr>
        <w:tc>
          <w:tcPr>
            <w:tcW w:w="10502" w:type="dxa"/>
            <w:gridSpan w:val="6"/>
            <w:tcBorders>
              <w:bottom w:val="single" w:sz="12" w:space="0" w:color="999999"/>
            </w:tcBorders>
            <w:shd w:val="clear" w:color="auto" w:fill="FFFFCC"/>
            <w:tcMar>
              <w:left w:w="0" w:type="dxa"/>
            </w:tcMar>
            <w:vAlign w:val="center"/>
          </w:tcPr>
          <w:p w14:paraId="5176020E" w14:textId="171BA15C" w:rsidR="00E47AC4" w:rsidRPr="00EA35F7" w:rsidRDefault="00E47AC4" w:rsidP="006905BF">
            <w:pPr>
              <w:rPr>
                <w:rFonts w:cs="Tahoma"/>
              </w:rPr>
            </w:pPr>
            <w:r w:rsidRPr="00EA35F7">
              <w:rPr>
                <w:rFonts w:cs="Tahoma"/>
              </w:rPr>
              <w:t xml:space="preserve">The next ATC meeting will be </w:t>
            </w:r>
            <w:r w:rsidR="00991C0B">
              <w:rPr>
                <w:rFonts w:cs="Tahoma"/>
              </w:rPr>
              <w:t>May 7</w:t>
            </w:r>
            <w:r w:rsidRPr="00EA35F7">
              <w:rPr>
                <w:rFonts w:cs="Tahoma"/>
              </w:rPr>
              <w:t>, 201</w:t>
            </w:r>
            <w:r w:rsidR="001E27EF">
              <w:rPr>
                <w:rFonts w:cs="Tahoma"/>
              </w:rPr>
              <w:t>5</w:t>
            </w:r>
            <w:r w:rsidRPr="00EA35F7">
              <w:rPr>
                <w:rFonts w:cs="Tahoma"/>
              </w:rPr>
              <w:t xml:space="preserve"> in </w:t>
            </w:r>
            <w:r>
              <w:rPr>
                <w:rFonts w:cs="Tahoma"/>
              </w:rPr>
              <w:t xml:space="preserve">L </w:t>
            </w:r>
            <w:r w:rsidR="00D11B83">
              <w:rPr>
                <w:rFonts w:cs="Tahoma"/>
              </w:rPr>
              <w:t>2</w:t>
            </w:r>
            <w:r w:rsidR="00991C0B">
              <w:rPr>
                <w:rFonts w:cs="Tahoma"/>
              </w:rPr>
              <w:t xml:space="preserve">38 </w:t>
            </w:r>
            <w:r w:rsidRPr="00EA35F7">
              <w:rPr>
                <w:rFonts w:cs="Tahoma"/>
              </w:rPr>
              <w:t>from 2:00-</w:t>
            </w:r>
            <w:r w:rsidR="00D11B83">
              <w:rPr>
                <w:rFonts w:cs="Tahoma"/>
              </w:rPr>
              <w:t>4</w:t>
            </w:r>
            <w:r w:rsidRPr="00EA35F7">
              <w:rPr>
                <w:rFonts w:cs="Tahoma"/>
              </w:rPr>
              <w:t>:00 p.m.</w:t>
            </w:r>
            <w:r>
              <w:rPr>
                <w:rFonts w:cs="Tahoma"/>
              </w:rPr>
              <w:t xml:space="preserve"> </w:t>
            </w:r>
          </w:p>
        </w:tc>
      </w:tr>
    </w:tbl>
    <w:p w14:paraId="51760210" w14:textId="77777777" w:rsidR="0085168B" w:rsidRPr="002462A5" w:rsidRDefault="0085168B" w:rsidP="00BB5323"/>
    <w:sectPr w:rsidR="0085168B" w:rsidRPr="002462A5" w:rsidSect="009302FB">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60213" w14:textId="77777777" w:rsidR="00563573" w:rsidRDefault="00563573" w:rsidP="00A421A1">
      <w:r>
        <w:separator/>
      </w:r>
    </w:p>
  </w:endnote>
  <w:endnote w:type="continuationSeparator" w:id="0">
    <w:p w14:paraId="51760214" w14:textId="77777777" w:rsidR="00563573" w:rsidRDefault="0056357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60211" w14:textId="77777777" w:rsidR="00563573" w:rsidRDefault="00563573" w:rsidP="00A421A1">
      <w:r>
        <w:separator/>
      </w:r>
    </w:p>
  </w:footnote>
  <w:footnote w:type="continuationSeparator" w:id="0">
    <w:p w14:paraId="51760212" w14:textId="77777777" w:rsidR="00563573" w:rsidRDefault="0056357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B0F38" w14:paraId="51760217" w14:textId="77777777" w:rsidTr="0052054D">
      <w:tc>
        <w:tcPr>
          <w:tcW w:w="5220" w:type="dxa"/>
        </w:tcPr>
        <w:p w14:paraId="51760215" w14:textId="77777777"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1760216" w14:textId="77777777" w:rsidR="002B0F38" w:rsidRPr="00326B42" w:rsidRDefault="002B0F38" w:rsidP="00326B42">
          <w:pPr>
            <w:jc w:val="center"/>
          </w:pPr>
        </w:p>
      </w:tc>
    </w:tr>
  </w:tbl>
  <w:p w14:paraId="51760218" w14:textId="77777777" w:rsidR="002B0F38" w:rsidRDefault="002B0F38">
    <w:pPr>
      <w:pStyle w:val="Header"/>
    </w:pPr>
  </w:p>
  <w:p w14:paraId="51760219" w14:textId="77777777"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E3"/>
    <w:multiLevelType w:val="hybridMultilevel"/>
    <w:tmpl w:val="A37C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6EB6"/>
    <w:multiLevelType w:val="hybridMultilevel"/>
    <w:tmpl w:val="DA72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10A2D"/>
    <w:multiLevelType w:val="hybridMultilevel"/>
    <w:tmpl w:val="E14CA8F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E177B"/>
    <w:multiLevelType w:val="hybridMultilevel"/>
    <w:tmpl w:val="2508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90FAB"/>
    <w:multiLevelType w:val="hybridMultilevel"/>
    <w:tmpl w:val="A6D0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42562"/>
    <w:multiLevelType w:val="hybridMultilevel"/>
    <w:tmpl w:val="6D2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526E1"/>
    <w:multiLevelType w:val="hybridMultilevel"/>
    <w:tmpl w:val="D53E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A35D3"/>
    <w:multiLevelType w:val="hybridMultilevel"/>
    <w:tmpl w:val="3F8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F4FD9"/>
    <w:multiLevelType w:val="hybridMultilevel"/>
    <w:tmpl w:val="B628B1E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C3F35"/>
    <w:multiLevelType w:val="hybridMultilevel"/>
    <w:tmpl w:val="221A85A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273A19E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361F4"/>
    <w:multiLevelType w:val="hybridMultilevel"/>
    <w:tmpl w:val="29E8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83735"/>
    <w:multiLevelType w:val="hybridMultilevel"/>
    <w:tmpl w:val="7924DD3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767EE"/>
    <w:multiLevelType w:val="hybridMultilevel"/>
    <w:tmpl w:val="AF002C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CC65A1D"/>
    <w:multiLevelType w:val="hybridMultilevel"/>
    <w:tmpl w:val="914812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B474B27"/>
    <w:multiLevelType w:val="hybridMultilevel"/>
    <w:tmpl w:val="405C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442BA"/>
    <w:multiLevelType w:val="hybridMultilevel"/>
    <w:tmpl w:val="1FD6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106A1"/>
    <w:multiLevelType w:val="hybridMultilevel"/>
    <w:tmpl w:val="8EF00380"/>
    <w:lvl w:ilvl="0" w:tplc="C8CE3D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03D24"/>
    <w:multiLevelType w:val="hybridMultilevel"/>
    <w:tmpl w:val="92E0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401D6"/>
    <w:multiLevelType w:val="hybridMultilevel"/>
    <w:tmpl w:val="3738EC6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EE181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33AFC"/>
    <w:multiLevelType w:val="hybridMultilevel"/>
    <w:tmpl w:val="468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926D1"/>
    <w:multiLevelType w:val="hybridMultilevel"/>
    <w:tmpl w:val="A26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85ECB"/>
    <w:multiLevelType w:val="hybridMultilevel"/>
    <w:tmpl w:val="CFD4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5D0636"/>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8392F"/>
    <w:multiLevelType w:val="hybridMultilevel"/>
    <w:tmpl w:val="0E7649B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F4E17"/>
    <w:multiLevelType w:val="hybridMultilevel"/>
    <w:tmpl w:val="0046E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351D1"/>
    <w:multiLevelType w:val="hybridMultilevel"/>
    <w:tmpl w:val="056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A4FF8"/>
    <w:multiLevelType w:val="hybridMultilevel"/>
    <w:tmpl w:val="65E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7653A8"/>
    <w:multiLevelType w:val="hybridMultilevel"/>
    <w:tmpl w:val="6902E7A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992B34"/>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9303B"/>
    <w:multiLevelType w:val="hybridMultilevel"/>
    <w:tmpl w:val="564E714C"/>
    <w:lvl w:ilvl="0" w:tplc="7CDEEFF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C1E76"/>
    <w:multiLevelType w:val="hybridMultilevel"/>
    <w:tmpl w:val="FAAC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C2C72"/>
    <w:multiLevelType w:val="hybridMultilevel"/>
    <w:tmpl w:val="A9B62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B5F37"/>
    <w:multiLevelType w:val="hybridMultilevel"/>
    <w:tmpl w:val="FD2AD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D66DF"/>
    <w:multiLevelType w:val="hybridMultilevel"/>
    <w:tmpl w:val="67D82AC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73299D"/>
    <w:multiLevelType w:val="hybridMultilevel"/>
    <w:tmpl w:val="DF20927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B38BB"/>
    <w:multiLevelType w:val="hybridMultilevel"/>
    <w:tmpl w:val="2C7E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B0C1D"/>
    <w:multiLevelType w:val="hybridMultilevel"/>
    <w:tmpl w:val="DA80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4A106C"/>
    <w:multiLevelType w:val="hybridMultilevel"/>
    <w:tmpl w:val="58D8EA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772A6B"/>
    <w:multiLevelType w:val="hybridMultilevel"/>
    <w:tmpl w:val="19926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9173FB"/>
    <w:multiLevelType w:val="hybridMultilevel"/>
    <w:tmpl w:val="5FF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5F03F2"/>
    <w:multiLevelType w:val="hybridMultilevel"/>
    <w:tmpl w:val="30EAC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C76EDF"/>
    <w:multiLevelType w:val="hybridMultilevel"/>
    <w:tmpl w:val="143C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B31DD1"/>
    <w:multiLevelType w:val="hybridMultilevel"/>
    <w:tmpl w:val="F2461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30"/>
  </w:num>
  <w:num w:numId="4">
    <w:abstractNumId w:val="2"/>
  </w:num>
  <w:num w:numId="5">
    <w:abstractNumId w:val="36"/>
  </w:num>
  <w:num w:numId="6">
    <w:abstractNumId w:val="3"/>
  </w:num>
  <w:num w:numId="7">
    <w:abstractNumId w:val="4"/>
  </w:num>
  <w:num w:numId="8">
    <w:abstractNumId w:val="34"/>
  </w:num>
  <w:num w:numId="9">
    <w:abstractNumId w:val="47"/>
  </w:num>
  <w:num w:numId="10">
    <w:abstractNumId w:val="35"/>
  </w:num>
  <w:num w:numId="11">
    <w:abstractNumId w:val="45"/>
  </w:num>
  <w:num w:numId="12">
    <w:abstractNumId w:val="27"/>
  </w:num>
  <w:num w:numId="13">
    <w:abstractNumId w:val="8"/>
  </w:num>
  <w:num w:numId="14">
    <w:abstractNumId w:val="41"/>
  </w:num>
  <w:num w:numId="15">
    <w:abstractNumId w:val="5"/>
  </w:num>
  <w:num w:numId="16">
    <w:abstractNumId w:val="1"/>
  </w:num>
  <w:num w:numId="17">
    <w:abstractNumId w:val="6"/>
  </w:num>
  <w:num w:numId="18">
    <w:abstractNumId w:val="29"/>
  </w:num>
  <w:num w:numId="19">
    <w:abstractNumId w:val="16"/>
  </w:num>
  <w:num w:numId="20">
    <w:abstractNumId w:val="7"/>
  </w:num>
  <w:num w:numId="21">
    <w:abstractNumId w:val="18"/>
  </w:num>
  <w:num w:numId="22">
    <w:abstractNumId w:val="28"/>
  </w:num>
  <w:num w:numId="23">
    <w:abstractNumId w:val="32"/>
  </w:num>
  <w:num w:numId="24">
    <w:abstractNumId w:val="25"/>
  </w:num>
  <w:num w:numId="25">
    <w:abstractNumId w:val="20"/>
  </w:num>
  <w:num w:numId="26">
    <w:abstractNumId w:val="31"/>
  </w:num>
  <w:num w:numId="27">
    <w:abstractNumId w:val="22"/>
  </w:num>
  <w:num w:numId="28">
    <w:abstractNumId w:val="23"/>
  </w:num>
  <w:num w:numId="29">
    <w:abstractNumId w:val="13"/>
  </w:num>
  <w:num w:numId="30">
    <w:abstractNumId w:val="38"/>
  </w:num>
  <w:num w:numId="31">
    <w:abstractNumId w:val="39"/>
  </w:num>
  <w:num w:numId="32">
    <w:abstractNumId w:val="46"/>
  </w:num>
  <w:num w:numId="33">
    <w:abstractNumId w:val="21"/>
  </w:num>
  <w:num w:numId="34">
    <w:abstractNumId w:val="11"/>
  </w:num>
  <w:num w:numId="35">
    <w:abstractNumId w:val="0"/>
  </w:num>
  <w:num w:numId="36">
    <w:abstractNumId w:val="48"/>
  </w:num>
  <w:num w:numId="37">
    <w:abstractNumId w:val="33"/>
  </w:num>
  <w:num w:numId="38">
    <w:abstractNumId w:val="10"/>
  </w:num>
  <w:num w:numId="39">
    <w:abstractNumId w:val="49"/>
  </w:num>
  <w:num w:numId="40">
    <w:abstractNumId w:val="26"/>
  </w:num>
  <w:num w:numId="41">
    <w:abstractNumId w:val="9"/>
  </w:num>
  <w:num w:numId="42">
    <w:abstractNumId w:val="37"/>
  </w:num>
  <w:num w:numId="43">
    <w:abstractNumId w:val="19"/>
  </w:num>
  <w:num w:numId="44">
    <w:abstractNumId w:val="14"/>
  </w:num>
  <w:num w:numId="45">
    <w:abstractNumId w:val="42"/>
  </w:num>
  <w:num w:numId="46">
    <w:abstractNumId w:val="40"/>
  </w:num>
  <w:num w:numId="47">
    <w:abstractNumId w:val="17"/>
  </w:num>
  <w:num w:numId="48">
    <w:abstractNumId w:val="15"/>
  </w:num>
  <w:num w:numId="49">
    <w:abstractNumId w:val="1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481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F0"/>
    <w:rsid w:val="0000202A"/>
    <w:rsid w:val="00004946"/>
    <w:rsid w:val="00007FBA"/>
    <w:rsid w:val="00010A35"/>
    <w:rsid w:val="00014343"/>
    <w:rsid w:val="000145A5"/>
    <w:rsid w:val="00015895"/>
    <w:rsid w:val="00016C00"/>
    <w:rsid w:val="000203AF"/>
    <w:rsid w:val="00021A4F"/>
    <w:rsid w:val="00024953"/>
    <w:rsid w:val="00024C74"/>
    <w:rsid w:val="00026F35"/>
    <w:rsid w:val="00030B92"/>
    <w:rsid w:val="00031C2E"/>
    <w:rsid w:val="0003265B"/>
    <w:rsid w:val="0003758D"/>
    <w:rsid w:val="000376D5"/>
    <w:rsid w:val="00040EF6"/>
    <w:rsid w:val="000420C7"/>
    <w:rsid w:val="00043514"/>
    <w:rsid w:val="000444E8"/>
    <w:rsid w:val="0004689A"/>
    <w:rsid w:val="00050C6B"/>
    <w:rsid w:val="00056FFC"/>
    <w:rsid w:val="00061890"/>
    <w:rsid w:val="00062309"/>
    <w:rsid w:val="0006263D"/>
    <w:rsid w:val="000664AE"/>
    <w:rsid w:val="00066ED8"/>
    <w:rsid w:val="0006728C"/>
    <w:rsid w:val="00072EC3"/>
    <w:rsid w:val="000749C3"/>
    <w:rsid w:val="00077C8E"/>
    <w:rsid w:val="000814FF"/>
    <w:rsid w:val="0008339E"/>
    <w:rsid w:val="00084DBD"/>
    <w:rsid w:val="000904F3"/>
    <w:rsid w:val="00090894"/>
    <w:rsid w:val="00093FBC"/>
    <w:rsid w:val="00094810"/>
    <w:rsid w:val="000A140E"/>
    <w:rsid w:val="000A6A07"/>
    <w:rsid w:val="000B0F4A"/>
    <w:rsid w:val="000B3CD4"/>
    <w:rsid w:val="000B62E1"/>
    <w:rsid w:val="000C02F3"/>
    <w:rsid w:val="000C0334"/>
    <w:rsid w:val="000C2880"/>
    <w:rsid w:val="000C3139"/>
    <w:rsid w:val="000C4C7A"/>
    <w:rsid w:val="000C7B55"/>
    <w:rsid w:val="000D1482"/>
    <w:rsid w:val="000E0F7D"/>
    <w:rsid w:val="000E2145"/>
    <w:rsid w:val="000E4A9F"/>
    <w:rsid w:val="000E4CA4"/>
    <w:rsid w:val="000F7E6F"/>
    <w:rsid w:val="00100876"/>
    <w:rsid w:val="00100A59"/>
    <w:rsid w:val="00102BB5"/>
    <w:rsid w:val="00102D4B"/>
    <w:rsid w:val="00102DCF"/>
    <w:rsid w:val="00103E1E"/>
    <w:rsid w:val="0012235E"/>
    <w:rsid w:val="00123511"/>
    <w:rsid w:val="00124FA2"/>
    <w:rsid w:val="0012608F"/>
    <w:rsid w:val="001306CA"/>
    <w:rsid w:val="001328F2"/>
    <w:rsid w:val="001337AA"/>
    <w:rsid w:val="0013486A"/>
    <w:rsid w:val="00135053"/>
    <w:rsid w:val="0014282C"/>
    <w:rsid w:val="00145F1A"/>
    <w:rsid w:val="00146460"/>
    <w:rsid w:val="00150387"/>
    <w:rsid w:val="0015488D"/>
    <w:rsid w:val="00154D90"/>
    <w:rsid w:val="001553C9"/>
    <w:rsid w:val="001563E4"/>
    <w:rsid w:val="001632BA"/>
    <w:rsid w:val="00165E95"/>
    <w:rsid w:val="00172478"/>
    <w:rsid w:val="00172C0E"/>
    <w:rsid w:val="00172DEC"/>
    <w:rsid w:val="0017339F"/>
    <w:rsid w:val="0017341B"/>
    <w:rsid w:val="00173ABB"/>
    <w:rsid w:val="00173C49"/>
    <w:rsid w:val="001749D9"/>
    <w:rsid w:val="0018114C"/>
    <w:rsid w:val="00181DA7"/>
    <w:rsid w:val="001841DE"/>
    <w:rsid w:val="001844BC"/>
    <w:rsid w:val="00187CF9"/>
    <w:rsid w:val="0019327E"/>
    <w:rsid w:val="00196D20"/>
    <w:rsid w:val="00197F23"/>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7F3A"/>
    <w:rsid w:val="001E1E8F"/>
    <w:rsid w:val="001E27EF"/>
    <w:rsid w:val="001F04F8"/>
    <w:rsid w:val="001F31DD"/>
    <w:rsid w:val="00203EFC"/>
    <w:rsid w:val="0020517A"/>
    <w:rsid w:val="00211891"/>
    <w:rsid w:val="002138F0"/>
    <w:rsid w:val="0021399C"/>
    <w:rsid w:val="00213FF3"/>
    <w:rsid w:val="00214FA3"/>
    <w:rsid w:val="0021596F"/>
    <w:rsid w:val="00217480"/>
    <w:rsid w:val="002178AF"/>
    <w:rsid w:val="00221FCE"/>
    <w:rsid w:val="00223A6E"/>
    <w:rsid w:val="002259DE"/>
    <w:rsid w:val="00230D6F"/>
    <w:rsid w:val="00231E29"/>
    <w:rsid w:val="00232977"/>
    <w:rsid w:val="00232F2F"/>
    <w:rsid w:val="002336C1"/>
    <w:rsid w:val="002336EE"/>
    <w:rsid w:val="002339B6"/>
    <w:rsid w:val="00234C18"/>
    <w:rsid w:val="00236B8D"/>
    <w:rsid w:val="00240B0C"/>
    <w:rsid w:val="0024230F"/>
    <w:rsid w:val="00246220"/>
    <w:rsid w:val="002462A5"/>
    <w:rsid w:val="00251048"/>
    <w:rsid w:val="002547D5"/>
    <w:rsid w:val="00255733"/>
    <w:rsid w:val="002557B8"/>
    <w:rsid w:val="002564AA"/>
    <w:rsid w:val="00257386"/>
    <w:rsid w:val="00260283"/>
    <w:rsid w:val="00261825"/>
    <w:rsid w:val="002644B9"/>
    <w:rsid w:val="002669C3"/>
    <w:rsid w:val="0027206F"/>
    <w:rsid w:val="00273345"/>
    <w:rsid w:val="00276723"/>
    <w:rsid w:val="00276E8A"/>
    <w:rsid w:val="00277CEA"/>
    <w:rsid w:val="00280452"/>
    <w:rsid w:val="00281E43"/>
    <w:rsid w:val="00282F3A"/>
    <w:rsid w:val="002912A3"/>
    <w:rsid w:val="002916C4"/>
    <w:rsid w:val="00292607"/>
    <w:rsid w:val="00296F4A"/>
    <w:rsid w:val="002A0CD3"/>
    <w:rsid w:val="002A1788"/>
    <w:rsid w:val="002A4BD0"/>
    <w:rsid w:val="002B0D18"/>
    <w:rsid w:val="002B0F38"/>
    <w:rsid w:val="002B2F07"/>
    <w:rsid w:val="002B4E94"/>
    <w:rsid w:val="002B5007"/>
    <w:rsid w:val="002B5CA2"/>
    <w:rsid w:val="002B5D26"/>
    <w:rsid w:val="002B633A"/>
    <w:rsid w:val="002B7AEF"/>
    <w:rsid w:val="002C083B"/>
    <w:rsid w:val="002C2D29"/>
    <w:rsid w:val="002D0771"/>
    <w:rsid w:val="002D0F92"/>
    <w:rsid w:val="002D27FF"/>
    <w:rsid w:val="002D54F8"/>
    <w:rsid w:val="002D56B6"/>
    <w:rsid w:val="002D5DE5"/>
    <w:rsid w:val="002D6066"/>
    <w:rsid w:val="002D7E0E"/>
    <w:rsid w:val="002E35E3"/>
    <w:rsid w:val="002E37F3"/>
    <w:rsid w:val="002E3E6D"/>
    <w:rsid w:val="002E5A55"/>
    <w:rsid w:val="002E5DE7"/>
    <w:rsid w:val="002E713F"/>
    <w:rsid w:val="002F29B4"/>
    <w:rsid w:val="002F2A85"/>
    <w:rsid w:val="002F6C5F"/>
    <w:rsid w:val="002F6DA6"/>
    <w:rsid w:val="002F7193"/>
    <w:rsid w:val="003013EA"/>
    <w:rsid w:val="00304468"/>
    <w:rsid w:val="003061A7"/>
    <w:rsid w:val="003075ED"/>
    <w:rsid w:val="00312C61"/>
    <w:rsid w:val="00312C93"/>
    <w:rsid w:val="003136B9"/>
    <w:rsid w:val="00315737"/>
    <w:rsid w:val="0031761F"/>
    <w:rsid w:val="00317674"/>
    <w:rsid w:val="00321496"/>
    <w:rsid w:val="00322433"/>
    <w:rsid w:val="0032581C"/>
    <w:rsid w:val="00325B35"/>
    <w:rsid w:val="003261CD"/>
    <w:rsid w:val="00326B42"/>
    <w:rsid w:val="003307FA"/>
    <w:rsid w:val="00331CA0"/>
    <w:rsid w:val="00335504"/>
    <w:rsid w:val="00336EC8"/>
    <w:rsid w:val="00340748"/>
    <w:rsid w:val="003455ED"/>
    <w:rsid w:val="0034597A"/>
    <w:rsid w:val="00351386"/>
    <w:rsid w:val="0035319D"/>
    <w:rsid w:val="003547E1"/>
    <w:rsid w:val="00356521"/>
    <w:rsid w:val="00360FDF"/>
    <w:rsid w:val="0036255E"/>
    <w:rsid w:val="00363802"/>
    <w:rsid w:val="003644CE"/>
    <w:rsid w:val="00365E18"/>
    <w:rsid w:val="00367E6A"/>
    <w:rsid w:val="00370A53"/>
    <w:rsid w:val="00371189"/>
    <w:rsid w:val="00371478"/>
    <w:rsid w:val="003718B8"/>
    <w:rsid w:val="00372CAB"/>
    <w:rsid w:val="00373193"/>
    <w:rsid w:val="003739EF"/>
    <w:rsid w:val="00376FB0"/>
    <w:rsid w:val="00380DD3"/>
    <w:rsid w:val="00381BDF"/>
    <w:rsid w:val="003831CC"/>
    <w:rsid w:val="00385262"/>
    <w:rsid w:val="00386513"/>
    <w:rsid w:val="00386A73"/>
    <w:rsid w:val="00387E33"/>
    <w:rsid w:val="00391D05"/>
    <w:rsid w:val="0039462F"/>
    <w:rsid w:val="00395ECF"/>
    <w:rsid w:val="003A0901"/>
    <w:rsid w:val="003A1C6A"/>
    <w:rsid w:val="003A2DD6"/>
    <w:rsid w:val="003A48C3"/>
    <w:rsid w:val="003A4A3B"/>
    <w:rsid w:val="003B43CE"/>
    <w:rsid w:val="003C03F7"/>
    <w:rsid w:val="003C13A0"/>
    <w:rsid w:val="003C615A"/>
    <w:rsid w:val="003C6305"/>
    <w:rsid w:val="003C7DF2"/>
    <w:rsid w:val="003D299D"/>
    <w:rsid w:val="003D451C"/>
    <w:rsid w:val="003D53F1"/>
    <w:rsid w:val="003D64DA"/>
    <w:rsid w:val="003E795F"/>
    <w:rsid w:val="003F16B6"/>
    <w:rsid w:val="003F23C1"/>
    <w:rsid w:val="003F2602"/>
    <w:rsid w:val="003F272C"/>
    <w:rsid w:val="003F2B3A"/>
    <w:rsid w:val="003F4C88"/>
    <w:rsid w:val="00400643"/>
    <w:rsid w:val="0040655A"/>
    <w:rsid w:val="00406ABB"/>
    <w:rsid w:val="00413DE9"/>
    <w:rsid w:val="004154F4"/>
    <w:rsid w:val="00416927"/>
    <w:rsid w:val="00417272"/>
    <w:rsid w:val="00417ABD"/>
    <w:rsid w:val="00420D7D"/>
    <w:rsid w:val="004315C5"/>
    <w:rsid w:val="00431972"/>
    <w:rsid w:val="0043293E"/>
    <w:rsid w:val="004339A3"/>
    <w:rsid w:val="0044125C"/>
    <w:rsid w:val="00441B36"/>
    <w:rsid w:val="00443120"/>
    <w:rsid w:val="00443355"/>
    <w:rsid w:val="004448AA"/>
    <w:rsid w:val="004455D1"/>
    <w:rsid w:val="00451276"/>
    <w:rsid w:val="00452361"/>
    <w:rsid w:val="00456620"/>
    <w:rsid w:val="004644ED"/>
    <w:rsid w:val="004724E6"/>
    <w:rsid w:val="00476D59"/>
    <w:rsid w:val="004813D0"/>
    <w:rsid w:val="00481B6E"/>
    <w:rsid w:val="0048207E"/>
    <w:rsid w:val="00483109"/>
    <w:rsid w:val="00484EC3"/>
    <w:rsid w:val="004857AF"/>
    <w:rsid w:val="00485CB3"/>
    <w:rsid w:val="00486064"/>
    <w:rsid w:val="00486AD3"/>
    <w:rsid w:val="00490580"/>
    <w:rsid w:val="00490DB8"/>
    <w:rsid w:val="00491427"/>
    <w:rsid w:val="0049154C"/>
    <w:rsid w:val="00493CF5"/>
    <w:rsid w:val="00495E0E"/>
    <w:rsid w:val="0049639F"/>
    <w:rsid w:val="004A0422"/>
    <w:rsid w:val="004A0831"/>
    <w:rsid w:val="004A66E1"/>
    <w:rsid w:val="004A7754"/>
    <w:rsid w:val="004B031D"/>
    <w:rsid w:val="004B1EE7"/>
    <w:rsid w:val="004B2491"/>
    <w:rsid w:val="004B63C6"/>
    <w:rsid w:val="004B665B"/>
    <w:rsid w:val="004C2AE3"/>
    <w:rsid w:val="004C5B15"/>
    <w:rsid w:val="004C665F"/>
    <w:rsid w:val="004C76D9"/>
    <w:rsid w:val="004C7BA3"/>
    <w:rsid w:val="004C7F6E"/>
    <w:rsid w:val="004D0809"/>
    <w:rsid w:val="004E1F73"/>
    <w:rsid w:val="004E5730"/>
    <w:rsid w:val="004E6F5E"/>
    <w:rsid w:val="004F3A49"/>
    <w:rsid w:val="004F538A"/>
    <w:rsid w:val="004F55FB"/>
    <w:rsid w:val="004F63C3"/>
    <w:rsid w:val="004F7FB5"/>
    <w:rsid w:val="005052C5"/>
    <w:rsid w:val="00505480"/>
    <w:rsid w:val="00507DD8"/>
    <w:rsid w:val="0052054D"/>
    <w:rsid w:val="0052116B"/>
    <w:rsid w:val="005218B9"/>
    <w:rsid w:val="00523E78"/>
    <w:rsid w:val="00531002"/>
    <w:rsid w:val="005314E4"/>
    <w:rsid w:val="00535FE4"/>
    <w:rsid w:val="00537589"/>
    <w:rsid w:val="005401E9"/>
    <w:rsid w:val="005414B0"/>
    <w:rsid w:val="005420EC"/>
    <w:rsid w:val="005448FD"/>
    <w:rsid w:val="00544A86"/>
    <w:rsid w:val="00544D9B"/>
    <w:rsid w:val="00546272"/>
    <w:rsid w:val="0054799A"/>
    <w:rsid w:val="00547F46"/>
    <w:rsid w:val="00550282"/>
    <w:rsid w:val="005504ED"/>
    <w:rsid w:val="00555739"/>
    <w:rsid w:val="00556A72"/>
    <w:rsid w:val="005575A8"/>
    <w:rsid w:val="005634F6"/>
    <w:rsid w:val="00563573"/>
    <w:rsid w:val="005637EC"/>
    <w:rsid w:val="005644C7"/>
    <w:rsid w:val="00564867"/>
    <w:rsid w:val="005703D1"/>
    <w:rsid w:val="00572589"/>
    <w:rsid w:val="00573101"/>
    <w:rsid w:val="00581093"/>
    <w:rsid w:val="005833D9"/>
    <w:rsid w:val="00583A0E"/>
    <w:rsid w:val="00585B01"/>
    <w:rsid w:val="0058609E"/>
    <w:rsid w:val="005869B4"/>
    <w:rsid w:val="00587089"/>
    <w:rsid w:val="00587F39"/>
    <w:rsid w:val="00590D13"/>
    <w:rsid w:val="0059430C"/>
    <w:rsid w:val="00595E1A"/>
    <w:rsid w:val="00596ECA"/>
    <w:rsid w:val="005A0327"/>
    <w:rsid w:val="005A14A9"/>
    <w:rsid w:val="005A2459"/>
    <w:rsid w:val="005A2967"/>
    <w:rsid w:val="005A3A56"/>
    <w:rsid w:val="005A5CC9"/>
    <w:rsid w:val="005B5AE8"/>
    <w:rsid w:val="005C0EAE"/>
    <w:rsid w:val="005C260A"/>
    <w:rsid w:val="005D6147"/>
    <w:rsid w:val="005D7AAB"/>
    <w:rsid w:val="005E0434"/>
    <w:rsid w:val="005E3316"/>
    <w:rsid w:val="005E6035"/>
    <w:rsid w:val="005E630A"/>
    <w:rsid w:val="005F4258"/>
    <w:rsid w:val="0060215A"/>
    <w:rsid w:val="006069C9"/>
    <w:rsid w:val="006107EC"/>
    <w:rsid w:val="00611322"/>
    <w:rsid w:val="00617CF2"/>
    <w:rsid w:val="006217B4"/>
    <w:rsid w:val="00621E1E"/>
    <w:rsid w:val="00622D5C"/>
    <w:rsid w:val="0062344D"/>
    <w:rsid w:val="00627C8B"/>
    <w:rsid w:val="00631786"/>
    <w:rsid w:val="00632B18"/>
    <w:rsid w:val="00633EEF"/>
    <w:rsid w:val="00635816"/>
    <w:rsid w:val="00642BB2"/>
    <w:rsid w:val="00643ACA"/>
    <w:rsid w:val="00646E23"/>
    <w:rsid w:val="0065184E"/>
    <w:rsid w:val="0065266E"/>
    <w:rsid w:val="00652988"/>
    <w:rsid w:val="00656BF8"/>
    <w:rsid w:val="006615DD"/>
    <w:rsid w:val="00663155"/>
    <w:rsid w:val="00673BC2"/>
    <w:rsid w:val="0067534A"/>
    <w:rsid w:val="0068039C"/>
    <w:rsid w:val="00681887"/>
    <w:rsid w:val="00690270"/>
    <w:rsid w:val="006905BF"/>
    <w:rsid w:val="00692553"/>
    <w:rsid w:val="00694320"/>
    <w:rsid w:val="006949F2"/>
    <w:rsid w:val="00695782"/>
    <w:rsid w:val="00695CAC"/>
    <w:rsid w:val="0069672A"/>
    <w:rsid w:val="006A2E29"/>
    <w:rsid w:val="006A30B0"/>
    <w:rsid w:val="006A3AA6"/>
    <w:rsid w:val="006A4DBC"/>
    <w:rsid w:val="006A6946"/>
    <w:rsid w:val="006A7272"/>
    <w:rsid w:val="006B2AF3"/>
    <w:rsid w:val="006B41EE"/>
    <w:rsid w:val="006B621B"/>
    <w:rsid w:val="006B7CC0"/>
    <w:rsid w:val="006C4E43"/>
    <w:rsid w:val="006C5BE9"/>
    <w:rsid w:val="006C6A5E"/>
    <w:rsid w:val="006D1590"/>
    <w:rsid w:val="006D1A65"/>
    <w:rsid w:val="006D4DD3"/>
    <w:rsid w:val="006D5CF3"/>
    <w:rsid w:val="006E5A88"/>
    <w:rsid w:val="006E6A22"/>
    <w:rsid w:val="006F1B24"/>
    <w:rsid w:val="006F2388"/>
    <w:rsid w:val="006F5111"/>
    <w:rsid w:val="006F52BE"/>
    <w:rsid w:val="007005A2"/>
    <w:rsid w:val="00701653"/>
    <w:rsid w:val="007029A7"/>
    <w:rsid w:val="00702CEA"/>
    <w:rsid w:val="00705BF9"/>
    <w:rsid w:val="00705F21"/>
    <w:rsid w:val="007071F2"/>
    <w:rsid w:val="00707F0F"/>
    <w:rsid w:val="007106A2"/>
    <w:rsid w:val="007109E8"/>
    <w:rsid w:val="00715220"/>
    <w:rsid w:val="00716D09"/>
    <w:rsid w:val="007170A0"/>
    <w:rsid w:val="0071767F"/>
    <w:rsid w:val="007214F9"/>
    <w:rsid w:val="00722F15"/>
    <w:rsid w:val="0072306E"/>
    <w:rsid w:val="007252FF"/>
    <w:rsid w:val="00737FFC"/>
    <w:rsid w:val="00740E89"/>
    <w:rsid w:val="00751D24"/>
    <w:rsid w:val="0075415B"/>
    <w:rsid w:val="00755003"/>
    <w:rsid w:val="007554A1"/>
    <w:rsid w:val="007618A5"/>
    <w:rsid w:val="00764D25"/>
    <w:rsid w:val="00767B35"/>
    <w:rsid w:val="00773762"/>
    <w:rsid w:val="0077377A"/>
    <w:rsid w:val="007742C8"/>
    <w:rsid w:val="00774ED8"/>
    <w:rsid w:val="00782D42"/>
    <w:rsid w:val="00783A5C"/>
    <w:rsid w:val="00784EB0"/>
    <w:rsid w:val="00786829"/>
    <w:rsid w:val="007902FE"/>
    <w:rsid w:val="00790787"/>
    <w:rsid w:val="0079198D"/>
    <w:rsid w:val="007921FA"/>
    <w:rsid w:val="00792297"/>
    <w:rsid w:val="007A3EC8"/>
    <w:rsid w:val="007A4952"/>
    <w:rsid w:val="007A6F2C"/>
    <w:rsid w:val="007B153E"/>
    <w:rsid w:val="007B2C55"/>
    <w:rsid w:val="007B32D1"/>
    <w:rsid w:val="007B3BCC"/>
    <w:rsid w:val="007B5CBC"/>
    <w:rsid w:val="007B5E1B"/>
    <w:rsid w:val="007B6769"/>
    <w:rsid w:val="007B7F5B"/>
    <w:rsid w:val="007C0DAC"/>
    <w:rsid w:val="007C174F"/>
    <w:rsid w:val="007C2D21"/>
    <w:rsid w:val="007C6B30"/>
    <w:rsid w:val="007D143A"/>
    <w:rsid w:val="007D187E"/>
    <w:rsid w:val="007D268D"/>
    <w:rsid w:val="007D34E8"/>
    <w:rsid w:val="007D6168"/>
    <w:rsid w:val="007D6225"/>
    <w:rsid w:val="007E2DF2"/>
    <w:rsid w:val="007E59D8"/>
    <w:rsid w:val="007E5D51"/>
    <w:rsid w:val="007E6C83"/>
    <w:rsid w:val="007F1623"/>
    <w:rsid w:val="007F49E4"/>
    <w:rsid w:val="007F6047"/>
    <w:rsid w:val="00800684"/>
    <w:rsid w:val="00802687"/>
    <w:rsid w:val="008031CC"/>
    <w:rsid w:val="008031F0"/>
    <w:rsid w:val="008046DA"/>
    <w:rsid w:val="0080741C"/>
    <w:rsid w:val="00807454"/>
    <w:rsid w:val="00814F03"/>
    <w:rsid w:val="00817141"/>
    <w:rsid w:val="00817E10"/>
    <w:rsid w:val="00821943"/>
    <w:rsid w:val="00821FCD"/>
    <w:rsid w:val="0083354C"/>
    <w:rsid w:val="0083742E"/>
    <w:rsid w:val="00837A3D"/>
    <w:rsid w:val="00840AA9"/>
    <w:rsid w:val="00840D5A"/>
    <w:rsid w:val="008418C3"/>
    <w:rsid w:val="00845735"/>
    <w:rsid w:val="008508E4"/>
    <w:rsid w:val="0085168B"/>
    <w:rsid w:val="008527DE"/>
    <w:rsid w:val="0085516D"/>
    <w:rsid w:val="0086010F"/>
    <w:rsid w:val="008630B4"/>
    <w:rsid w:val="008713A8"/>
    <w:rsid w:val="00874D2B"/>
    <w:rsid w:val="0087772D"/>
    <w:rsid w:val="008844EF"/>
    <w:rsid w:val="00884BFF"/>
    <w:rsid w:val="008863D0"/>
    <w:rsid w:val="00887716"/>
    <w:rsid w:val="00890693"/>
    <w:rsid w:val="00891D2F"/>
    <w:rsid w:val="00893196"/>
    <w:rsid w:val="00895E18"/>
    <w:rsid w:val="008961D8"/>
    <w:rsid w:val="00896E6D"/>
    <w:rsid w:val="008A2BA8"/>
    <w:rsid w:val="008A339A"/>
    <w:rsid w:val="008A5BEE"/>
    <w:rsid w:val="008A7612"/>
    <w:rsid w:val="008B59F6"/>
    <w:rsid w:val="008B5C3C"/>
    <w:rsid w:val="008B6C46"/>
    <w:rsid w:val="008C6452"/>
    <w:rsid w:val="008D04B3"/>
    <w:rsid w:val="008D1FA7"/>
    <w:rsid w:val="008D3104"/>
    <w:rsid w:val="008D51AF"/>
    <w:rsid w:val="008E2533"/>
    <w:rsid w:val="008F3CBF"/>
    <w:rsid w:val="008F49C0"/>
    <w:rsid w:val="008F7438"/>
    <w:rsid w:val="00901D7F"/>
    <w:rsid w:val="00902255"/>
    <w:rsid w:val="00905859"/>
    <w:rsid w:val="009067D8"/>
    <w:rsid w:val="00910B13"/>
    <w:rsid w:val="0091445E"/>
    <w:rsid w:val="009145C5"/>
    <w:rsid w:val="00921798"/>
    <w:rsid w:val="00924DD5"/>
    <w:rsid w:val="009264AD"/>
    <w:rsid w:val="009302FB"/>
    <w:rsid w:val="0094261B"/>
    <w:rsid w:val="00942A41"/>
    <w:rsid w:val="00946878"/>
    <w:rsid w:val="00947F37"/>
    <w:rsid w:val="00950347"/>
    <w:rsid w:val="00950E2A"/>
    <w:rsid w:val="00951EF0"/>
    <w:rsid w:val="00952B77"/>
    <w:rsid w:val="009536EB"/>
    <w:rsid w:val="00954481"/>
    <w:rsid w:val="00955AAC"/>
    <w:rsid w:val="00956B8A"/>
    <w:rsid w:val="00957485"/>
    <w:rsid w:val="00960560"/>
    <w:rsid w:val="00962498"/>
    <w:rsid w:val="00962B13"/>
    <w:rsid w:val="00966B11"/>
    <w:rsid w:val="00971B8B"/>
    <w:rsid w:val="00973B48"/>
    <w:rsid w:val="00974419"/>
    <w:rsid w:val="00975BD2"/>
    <w:rsid w:val="0098067A"/>
    <w:rsid w:val="00981B30"/>
    <w:rsid w:val="0098269A"/>
    <w:rsid w:val="00984637"/>
    <w:rsid w:val="00984B31"/>
    <w:rsid w:val="009857CF"/>
    <w:rsid w:val="00985BD5"/>
    <w:rsid w:val="00986526"/>
    <w:rsid w:val="00987202"/>
    <w:rsid w:val="009902E9"/>
    <w:rsid w:val="0099145E"/>
    <w:rsid w:val="00991C0B"/>
    <w:rsid w:val="00993CB2"/>
    <w:rsid w:val="00997DAB"/>
    <w:rsid w:val="00997EEC"/>
    <w:rsid w:val="009A02D3"/>
    <w:rsid w:val="009A33DA"/>
    <w:rsid w:val="009A34C8"/>
    <w:rsid w:val="009B0817"/>
    <w:rsid w:val="009B15F6"/>
    <w:rsid w:val="009B5873"/>
    <w:rsid w:val="009B7833"/>
    <w:rsid w:val="009C0AF9"/>
    <w:rsid w:val="009C0D63"/>
    <w:rsid w:val="009C536D"/>
    <w:rsid w:val="009C5DDC"/>
    <w:rsid w:val="009C7BF0"/>
    <w:rsid w:val="009C7DFD"/>
    <w:rsid w:val="009D4F84"/>
    <w:rsid w:val="009D61D7"/>
    <w:rsid w:val="009D7729"/>
    <w:rsid w:val="009E129D"/>
    <w:rsid w:val="009E7E26"/>
    <w:rsid w:val="009F03C7"/>
    <w:rsid w:val="009F46B5"/>
    <w:rsid w:val="009F4AA1"/>
    <w:rsid w:val="009F4AA6"/>
    <w:rsid w:val="009F5063"/>
    <w:rsid w:val="00A00F6D"/>
    <w:rsid w:val="00A0109A"/>
    <w:rsid w:val="00A01530"/>
    <w:rsid w:val="00A01DE6"/>
    <w:rsid w:val="00A02EF0"/>
    <w:rsid w:val="00A05934"/>
    <w:rsid w:val="00A109C0"/>
    <w:rsid w:val="00A11978"/>
    <w:rsid w:val="00A11DFE"/>
    <w:rsid w:val="00A20494"/>
    <w:rsid w:val="00A2080C"/>
    <w:rsid w:val="00A2211E"/>
    <w:rsid w:val="00A259A3"/>
    <w:rsid w:val="00A2637F"/>
    <w:rsid w:val="00A31037"/>
    <w:rsid w:val="00A314F9"/>
    <w:rsid w:val="00A3658E"/>
    <w:rsid w:val="00A37322"/>
    <w:rsid w:val="00A405BE"/>
    <w:rsid w:val="00A40A5E"/>
    <w:rsid w:val="00A421A1"/>
    <w:rsid w:val="00A44B4E"/>
    <w:rsid w:val="00A45EB7"/>
    <w:rsid w:val="00A519F4"/>
    <w:rsid w:val="00A533E9"/>
    <w:rsid w:val="00A53BF7"/>
    <w:rsid w:val="00A53C83"/>
    <w:rsid w:val="00A53F4A"/>
    <w:rsid w:val="00A5750A"/>
    <w:rsid w:val="00A63E1A"/>
    <w:rsid w:val="00A64789"/>
    <w:rsid w:val="00A65F9C"/>
    <w:rsid w:val="00A665A3"/>
    <w:rsid w:val="00A6753C"/>
    <w:rsid w:val="00A677D1"/>
    <w:rsid w:val="00A725EC"/>
    <w:rsid w:val="00A73C7F"/>
    <w:rsid w:val="00A73CD6"/>
    <w:rsid w:val="00A75B5F"/>
    <w:rsid w:val="00A7677D"/>
    <w:rsid w:val="00A76FC1"/>
    <w:rsid w:val="00A77ADE"/>
    <w:rsid w:val="00A82082"/>
    <w:rsid w:val="00A82324"/>
    <w:rsid w:val="00A82ABE"/>
    <w:rsid w:val="00A83E6A"/>
    <w:rsid w:val="00A90227"/>
    <w:rsid w:val="00A90511"/>
    <w:rsid w:val="00A92BF5"/>
    <w:rsid w:val="00A9618E"/>
    <w:rsid w:val="00A97121"/>
    <w:rsid w:val="00AA1D84"/>
    <w:rsid w:val="00AA1F26"/>
    <w:rsid w:val="00AB24A7"/>
    <w:rsid w:val="00AB2709"/>
    <w:rsid w:val="00AB3D3C"/>
    <w:rsid w:val="00AB3E55"/>
    <w:rsid w:val="00AB4CA1"/>
    <w:rsid w:val="00AB79D2"/>
    <w:rsid w:val="00AB7B86"/>
    <w:rsid w:val="00AC24E1"/>
    <w:rsid w:val="00AC3ABE"/>
    <w:rsid w:val="00AC4587"/>
    <w:rsid w:val="00AC74F6"/>
    <w:rsid w:val="00AD0AEB"/>
    <w:rsid w:val="00AD2FBC"/>
    <w:rsid w:val="00AD76B5"/>
    <w:rsid w:val="00AE0544"/>
    <w:rsid w:val="00AE28DE"/>
    <w:rsid w:val="00AE3671"/>
    <w:rsid w:val="00AE3851"/>
    <w:rsid w:val="00AE621D"/>
    <w:rsid w:val="00AE65DE"/>
    <w:rsid w:val="00AE65F2"/>
    <w:rsid w:val="00AE7C96"/>
    <w:rsid w:val="00AF1569"/>
    <w:rsid w:val="00AF2B05"/>
    <w:rsid w:val="00B03C1C"/>
    <w:rsid w:val="00B10CC8"/>
    <w:rsid w:val="00B203B3"/>
    <w:rsid w:val="00B210B7"/>
    <w:rsid w:val="00B35983"/>
    <w:rsid w:val="00B404ED"/>
    <w:rsid w:val="00B42419"/>
    <w:rsid w:val="00B42439"/>
    <w:rsid w:val="00B4434C"/>
    <w:rsid w:val="00B444E2"/>
    <w:rsid w:val="00B44B1E"/>
    <w:rsid w:val="00B46562"/>
    <w:rsid w:val="00B47F73"/>
    <w:rsid w:val="00B5052F"/>
    <w:rsid w:val="00B53465"/>
    <w:rsid w:val="00B53657"/>
    <w:rsid w:val="00B553CD"/>
    <w:rsid w:val="00B55CB7"/>
    <w:rsid w:val="00B55D1B"/>
    <w:rsid w:val="00B55EBF"/>
    <w:rsid w:val="00B5737A"/>
    <w:rsid w:val="00B57D96"/>
    <w:rsid w:val="00B71854"/>
    <w:rsid w:val="00B7243A"/>
    <w:rsid w:val="00B7282F"/>
    <w:rsid w:val="00B74B9A"/>
    <w:rsid w:val="00B75518"/>
    <w:rsid w:val="00B76B85"/>
    <w:rsid w:val="00B77FA8"/>
    <w:rsid w:val="00B81705"/>
    <w:rsid w:val="00B84015"/>
    <w:rsid w:val="00B8424F"/>
    <w:rsid w:val="00B849F6"/>
    <w:rsid w:val="00B877EE"/>
    <w:rsid w:val="00B93EDD"/>
    <w:rsid w:val="00B9482F"/>
    <w:rsid w:val="00B94919"/>
    <w:rsid w:val="00B95904"/>
    <w:rsid w:val="00B96640"/>
    <w:rsid w:val="00BA430E"/>
    <w:rsid w:val="00BA730A"/>
    <w:rsid w:val="00BA74AB"/>
    <w:rsid w:val="00BB0064"/>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3133"/>
    <w:rsid w:val="00BD34DE"/>
    <w:rsid w:val="00BD66BD"/>
    <w:rsid w:val="00BD6C34"/>
    <w:rsid w:val="00BD7DCC"/>
    <w:rsid w:val="00BE4C59"/>
    <w:rsid w:val="00BF048A"/>
    <w:rsid w:val="00BF7D9B"/>
    <w:rsid w:val="00C01979"/>
    <w:rsid w:val="00C02A2B"/>
    <w:rsid w:val="00C03314"/>
    <w:rsid w:val="00C12161"/>
    <w:rsid w:val="00C148B8"/>
    <w:rsid w:val="00C166AB"/>
    <w:rsid w:val="00C22202"/>
    <w:rsid w:val="00C22D87"/>
    <w:rsid w:val="00C23039"/>
    <w:rsid w:val="00C25D94"/>
    <w:rsid w:val="00C25F60"/>
    <w:rsid w:val="00C30078"/>
    <w:rsid w:val="00C307E0"/>
    <w:rsid w:val="00C30D49"/>
    <w:rsid w:val="00C34629"/>
    <w:rsid w:val="00C34886"/>
    <w:rsid w:val="00C417F9"/>
    <w:rsid w:val="00C43F60"/>
    <w:rsid w:val="00C447D4"/>
    <w:rsid w:val="00C46DF5"/>
    <w:rsid w:val="00C50610"/>
    <w:rsid w:val="00C522AD"/>
    <w:rsid w:val="00C52A75"/>
    <w:rsid w:val="00C5339D"/>
    <w:rsid w:val="00C54408"/>
    <w:rsid w:val="00C564D9"/>
    <w:rsid w:val="00C81345"/>
    <w:rsid w:val="00C83B44"/>
    <w:rsid w:val="00C86E08"/>
    <w:rsid w:val="00C87700"/>
    <w:rsid w:val="00C87FB9"/>
    <w:rsid w:val="00C92432"/>
    <w:rsid w:val="00C9792A"/>
    <w:rsid w:val="00C9798A"/>
    <w:rsid w:val="00CA090E"/>
    <w:rsid w:val="00CA1226"/>
    <w:rsid w:val="00CA291E"/>
    <w:rsid w:val="00CA3120"/>
    <w:rsid w:val="00CA34ED"/>
    <w:rsid w:val="00CA38BF"/>
    <w:rsid w:val="00CA4ABE"/>
    <w:rsid w:val="00CA50D3"/>
    <w:rsid w:val="00CA56A3"/>
    <w:rsid w:val="00CB045A"/>
    <w:rsid w:val="00CB2D1B"/>
    <w:rsid w:val="00CB3270"/>
    <w:rsid w:val="00CB3760"/>
    <w:rsid w:val="00CB76F0"/>
    <w:rsid w:val="00CB7BB1"/>
    <w:rsid w:val="00CC1BBB"/>
    <w:rsid w:val="00CC382F"/>
    <w:rsid w:val="00CC6886"/>
    <w:rsid w:val="00CC76D7"/>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10A75"/>
    <w:rsid w:val="00D11B83"/>
    <w:rsid w:val="00D15C81"/>
    <w:rsid w:val="00D15D96"/>
    <w:rsid w:val="00D1716F"/>
    <w:rsid w:val="00D17545"/>
    <w:rsid w:val="00D22250"/>
    <w:rsid w:val="00D222AF"/>
    <w:rsid w:val="00D22320"/>
    <w:rsid w:val="00D22E8B"/>
    <w:rsid w:val="00D22F5B"/>
    <w:rsid w:val="00D2374D"/>
    <w:rsid w:val="00D3011D"/>
    <w:rsid w:val="00D31484"/>
    <w:rsid w:val="00D3318D"/>
    <w:rsid w:val="00D34268"/>
    <w:rsid w:val="00D35198"/>
    <w:rsid w:val="00D35C24"/>
    <w:rsid w:val="00D3731A"/>
    <w:rsid w:val="00D377BF"/>
    <w:rsid w:val="00D41B60"/>
    <w:rsid w:val="00D428FD"/>
    <w:rsid w:val="00D5414C"/>
    <w:rsid w:val="00D54EFC"/>
    <w:rsid w:val="00D621F4"/>
    <w:rsid w:val="00D62E43"/>
    <w:rsid w:val="00D63854"/>
    <w:rsid w:val="00D65A83"/>
    <w:rsid w:val="00D66A01"/>
    <w:rsid w:val="00D70AFA"/>
    <w:rsid w:val="00D72D42"/>
    <w:rsid w:val="00D72EB6"/>
    <w:rsid w:val="00D740FC"/>
    <w:rsid w:val="00D8151C"/>
    <w:rsid w:val="00D820CA"/>
    <w:rsid w:val="00D823EC"/>
    <w:rsid w:val="00D83CE2"/>
    <w:rsid w:val="00D95439"/>
    <w:rsid w:val="00DA10A2"/>
    <w:rsid w:val="00DA27CD"/>
    <w:rsid w:val="00DA4DD9"/>
    <w:rsid w:val="00DB37F4"/>
    <w:rsid w:val="00DB627B"/>
    <w:rsid w:val="00DC0AC4"/>
    <w:rsid w:val="00DC1A01"/>
    <w:rsid w:val="00DC20AC"/>
    <w:rsid w:val="00DC3174"/>
    <w:rsid w:val="00DD2AAE"/>
    <w:rsid w:val="00DD2FC3"/>
    <w:rsid w:val="00DD3810"/>
    <w:rsid w:val="00DD3D81"/>
    <w:rsid w:val="00DD3F42"/>
    <w:rsid w:val="00DD6390"/>
    <w:rsid w:val="00DE1B9F"/>
    <w:rsid w:val="00DE27F5"/>
    <w:rsid w:val="00DF2165"/>
    <w:rsid w:val="00DF2510"/>
    <w:rsid w:val="00DF3A96"/>
    <w:rsid w:val="00DF5FE8"/>
    <w:rsid w:val="00E00DF1"/>
    <w:rsid w:val="00E0139A"/>
    <w:rsid w:val="00E05EA7"/>
    <w:rsid w:val="00E1158A"/>
    <w:rsid w:val="00E11B4A"/>
    <w:rsid w:val="00E12548"/>
    <w:rsid w:val="00E1433A"/>
    <w:rsid w:val="00E21721"/>
    <w:rsid w:val="00E21CC1"/>
    <w:rsid w:val="00E26220"/>
    <w:rsid w:val="00E26587"/>
    <w:rsid w:val="00E26E76"/>
    <w:rsid w:val="00E30D92"/>
    <w:rsid w:val="00E3209B"/>
    <w:rsid w:val="00E37765"/>
    <w:rsid w:val="00E42031"/>
    <w:rsid w:val="00E43BAB"/>
    <w:rsid w:val="00E4591C"/>
    <w:rsid w:val="00E4778A"/>
    <w:rsid w:val="00E47AC4"/>
    <w:rsid w:val="00E5345C"/>
    <w:rsid w:val="00E5639B"/>
    <w:rsid w:val="00E60E43"/>
    <w:rsid w:val="00E62885"/>
    <w:rsid w:val="00E714E8"/>
    <w:rsid w:val="00E71DBA"/>
    <w:rsid w:val="00E7201C"/>
    <w:rsid w:val="00E72727"/>
    <w:rsid w:val="00E72CC1"/>
    <w:rsid w:val="00E81E76"/>
    <w:rsid w:val="00E91C88"/>
    <w:rsid w:val="00E942E6"/>
    <w:rsid w:val="00E94F41"/>
    <w:rsid w:val="00EA2581"/>
    <w:rsid w:val="00EA35F7"/>
    <w:rsid w:val="00EB03A1"/>
    <w:rsid w:val="00EB4050"/>
    <w:rsid w:val="00EB74C2"/>
    <w:rsid w:val="00EB7E7F"/>
    <w:rsid w:val="00EC043D"/>
    <w:rsid w:val="00EC09E0"/>
    <w:rsid w:val="00EC2CF8"/>
    <w:rsid w:val="00EC4E3E"/>
    <w:rsid w:val="00EC5456"/>
    <w:rsid w:val="00ED122D"/>
    <w:rsid w:val="00ED1BE3"/>
    <w:rsid w:val="00ED2E05"/>
    <w:rsid w:val="00ED3775"/>
    <w:rsid w:val="00ED52D9"/>
    <w:rsid w:val="00ED7F94"/>
    <w:rsid w:val="00EE3ABA"/>
    <w:rsid w:val="00EE7DD3"/>
    <w:rsid w:val="00EE7E49"/>
    <w:rsid w:val="00EF055D"/>
    <w:rsid w:val="00EF4A4E"/>
    <w:rsid w:val="00F01F9A"/>
    <w:rsid w:val="00F02807"/>
    <w:rsid w:val="00F05435"/>
    <w:rsid w:val="00F05FDA"/>
    <w:rsid w:val="00F10087"/>
    <w:rsid w:val="00F113A7"/>
    <w:rsid w:val="00F12F51"/>
    <w:rsid w:val="00F160CD"/>
    <w:rsid w:val="00F20980"/>
    <w:rsid w:val="00F23617"/>
    <w:rsid w:val="00F23964"/>
    <w:rsid w:val="00F25204"/>
    <w:rsid w:val="00F30927"/>
    <w:rsid w:val="00F35D3F"/>
    <w:rsid w:val="00F35F3A"/>
    <w:rsid w:val="00F376DF"/>
    <w:rsid w:val="00F4042E"/>
    <w:rsid w:val="00F425C7"/>
    <w:rsid w:val="00F47EE5"/>
    <w:rsid w:val="00F51820"/>
    <w:rsid w:val="00F565B9"/>
    <w:rsid w:val="00F573DA"/>
    <w:rsid w:val="00F6456D"/>
    <w:rsid w:val="00F658A3"/>
    <w:rsid w:val="00F7027B"/>
    <w:rsid w:val="00F77187"/>
    <w:rsid w:val="00F82A27"/>
    <w:rsid w:val="00F8346F"/>
    <w:rsid w:val="00F84330"/>
    <w:rsid w:val="00F843DF"/>
    <w:rsid w:val="00F85790"/>
    <w:rsid w:val="00F85B6A"/>
    <w:rsid w:val="00F86291"/>
    <w:rsid w:val="00F86E31"/>
    <w:rsid w:val="00F86E39"/>
    <w:rsid w:val="00F93882"/>
    <w:rsid w:val="00F96CD4"/>
    <w:rsid w:val="00FA2A4F"/>
    <w:rsid w:val="00FA2EC1"/>
    <w:rsid w:val="00FB04EC"/>
    <w:rsid w:val="00FB1256"/>
    <w:rsid w:val="00FB1A9D"/>
    <w:rsid w:val="00FB4746"/>
    <w:rsid w:val="00FB47D1"/>
    <w:rsid w:val="00FB515A"/>
    <w:rsid w:val="00FB5FB6"/>
    <w:rsid w:val="00FB6506"/>
    <w:rsid w:val="00FC2D69"/>
    <w:rsid w:val="00FC30EE"/>
    <w:rsid w:val="00FD5CFD"/>
    <w:rsid w:val="00FD7C6C"/>
    <w:rsid w:val="00FE168A"/>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76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schemas.microsoft.com/sharepoint/v3"/>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f1c2670d-76f3-403b-9d2f-38b517d5f26d"/>
    <ds:schemaRef ds:uri="http://purl.org/dc/terms/"/>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35A8F4-BA6A-4726-B23A-65259CEB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1235</TotalTime>
  <Pages>1</Pages>
  <Words>541</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aislas</cp:lastModifiedBy>
  <cp:revision>7</cp:revision>
  <cp:lastPrinted>2015-05-07T15:15:00Z</cp:lastPrinted>
  <dcterms:created xsi:type="dcterms:W3CDTF">2015-04-22T22:57:00Z</dcterms:created>
  <dcterms:modified xsi:type="dcterms:W3CDTF">2015-06-23T14:08:00Z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