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14:paraId="7F430DBD" w14:textId="77777777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7F430DBC" w14:textId="77777777" w:rsidR="00E43BAB" w:rsidRPr="00BA61D0" w:rsidRDefault="00BA61D0" w:rsidP="002D4448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1038CD">
              <w:rPr>
                <w:sz w:val="28"/>
                <w:szCs w:val="28"/>
              </w:rPr>
              <w:t xml:space="preserve"> Regular Meeting</w:t>
            </w:r>
          </w:p>
        </w:tc>
      </w:tr>
      <w:tr w:rsidR="00B608D6" w:rsidRPr="00375046" w14:paraId="7F430DC2" w14:textId="77777777" w:rsidTr="00B608D6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F430DBF" w14:textId="05FC8EE6" w:rsidR="00B608D6" w:rsidRPr="00375046" w:rsidRDefault="00A568B0" w:rsidP="002866AC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29</w:t>
            </w:r>
            <w:r w:rsidR="00B608D6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14:paraId="7F430DC0" w14:textId="77777777" w:rsidR="00B608D6" w:rsidRPr="00375046" w:rsidRDefault="00B608D6" w:rsidP="002D4448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11:00 a.m. -11:50 a.m.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14:paraId="7F430DC1" w14:textId="77777777" w:rsidR="00B608D6" w:rsidRPr="00375046" w:rsidRDefault="00B608D6" w:rsidP="005052C5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Room L246</w:t>
            </w:r>
          </w:p>
        </w:tc>
      </w:tr>
      <w:tr w:rsidR="00E43BAB" w:rsidRPr="00BA61D0" w14:paraId="7F430DC4" w14:textId="77777777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7F430DC3" w14:textId="77777777"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14:paraId="7F430DC7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30DC5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30DC6" w14:textId="77777777" w:rsidR="00B0256C" w:rsidRPr="00BA61D0" w:rsidRDefault="00677116" w:rsidP="005052C5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Randy Beach, AS President</w:t>
            </w:r>
          </w:p>
        </w:tc>
      </w:tr>
      <w:tr w:rsidR="00B0256C" w:rsidRPr="00BA61D0" w14:paraId="7F430DCA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30DC8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30DC9" w14:textId="77777777" w:rsidR="00B0256C" w:rsidRPr="00BA61D0" w:rsidRDefault="00677116" w:rsidP="005052C5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Angela Islas, Academic Senate Administrative Assistant and Caree Lesh, AS Communications and Research Officer</w:t>
            </w:r>
          </w:p>
        </w:tc>
      </w:tr>
      <w:tr w:rsidR="00B0256C" w:rsidRPr="00BA61D0" w14:paraId="7F430DCD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30DCB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30DCC" w14:textId="7DA2429E" w:rsidR="00B0256C" w:rsidRPr="00BA61D0" w:rsidRDefault="0017173C" w:rsidP="0036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Master Plan </w:t>
            </w:r>
            <w:hyperlink r:id="rId13" w:history="1">
              <w:r w:rsidRPr="00307C70">
                <w:rPr>
                  <w:rStyle w:val="Hyperlink"/>
                  <w:sz w:val="20"/>
                  <w:szCs w:val="20"/>
                </w:rPr>
                <w:t>http://www.swccd.edu/pdfs/EdMasterPlanDRAFT_12-17-12.pdf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0256C" w:rsidRPr="00BA61D0" w14:paraId="7F430DD0" w14:textId="77777777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30DCE" w14:textId="77777777"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30DCF" w14:textId="77777777" w:rsidR="00B0256C" w:rsidRPr="00BA61D0" w:rsidRDefault="00677116" w:rsidP="00135CAD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Access to all materials</w:t>
            </w:r>
            <w:r w:rsidR="00BA61D0">
              <w:rPr>
                <w:sz w:val="20"/>
                <w:szCs w:val="20"/>
              </w:rPr>
              <w:t xml:space="preserve"> (on paper or electronically)</w:t>
            </w:r>
          </w:p>
        </w:tc>
      </w:tr>
    </w:tbl>
    <w:p w14:paraId="7F430DD1" w14:textId="77777777"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14:paraId="7F430DD2" w14:textId="77777777"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10302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530"/>
        <w:gridCol w:w="1410"/>
        <w:gridCol w:w="1350"/>
        <w:gridCol w:w="2232"/>
      </w:tblGrid>
      <w:tr w:rsidR="00B34BE4" w:rsidRPr="00BA61D0" w14:paraId="7F430DDA" w14:textId="77777777" w:rsidTr="0017173C">
        <w:trPr>
          <w:trHeight w:val="395"/>
        </w:trPr>
        <w:tc>
          <w:tcPr>
            <w:tcW w:w="4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3" w14:textId="77777777" w:rsidR="00B34BE4" w:rsidRPr="00BA61D0" w:rsidRDefault="00B34BE4" w:rsidP="00B34BE4">
            <w:pPr>
              <w:pStyle w:val="Heading5"/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4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5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6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14:paraId="7F430DD7" w14:textId="77777777"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8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22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30DD9" w14:textId="77777777"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B34BE4" w:rsidRPr="00BA61D0" w14:paraId="7F430DE1" w14:textId="77777777" w:rsidTr="0017173C">
        <w:trPr>
          <w:trHeight w:val="440"/>
        </w:trPr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7F430DDB" w14:textId="77777777" w:rsidR="00B34BE4" w:rsidRPr="00BA61D0" w:rsidRDefault="001038C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14:paraId="7F430DDC" w14:textId="77777777" w:rsidR="00B34BE4" w:rsidRPr="00BA61D0" w:rsidRDefault="00B34BE4" w:rsidP="0076551A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 xml:space="preserve">Call to order; approval of </w:t>
            </w:r>
            <w:r w:rsidR="0076551A">
              <w:rPr>
                <w:sz w:val="20"/>
                <w:szCs w:val="20"/>
              </w:rPr>
              <w:t>agenda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F430DDD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shd w:val="clear" w:color="auto" w:fill="A6A6A6" w:themeFill="background1" w:themeFillShade="A6"/>
            <w:vAlign w:val="center"/>
          </w:tcPr>
          <w:p w14:paraId="7F430DDE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7F430DDF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1 minute</w:t>
            </w: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14:paraId="7F430DE0" w14:textId="77777777"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B12AE0" w:rsidRPr="00BA61D0" w14:paraId="6E9B1974" w14:textId="77777777" w:rsidTr="0017173C">
        <w:trPr>
          <w:trHeight w:val="440"/>
        </w:trPr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61E044D6" w14:textId="4F2C5879" w:rsidR="00B12AE0" w:rsidRDefault="00B12AE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14:paraId="73BDA8F2" w14:textId="734AF1FF" w:rsidR="00B12AE0" w:rsidRDefault="00B12AE0" w:rsidP="00487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4E0738A2" w14:textId="1D32ADE3" w:rsidR="00B12AE0" w:rsidRPr="00BA61D0" w:rsidRDefault="00B12AE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shd w:val="clear" w:color="auto" w:fill="A6A6A6" w:themeFill="background1" w:themeFillShade="A6"/>
            <w:vAlign w:val="center"/>
          </w:tcPr>
          <w:p w14:paraId="06148E46" w14:textId="3C45A6D2" w:rsidR="00B12AE0" w:rsidRPr="00BA61D0" w:rsidRDefault="00B12AE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5DA2CABA" w14:textId="571D9975" w:rsidR="00B12AE0" w:rsidRDefault="00B12AE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minutes</w:t>
            </w: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14:paraId="49481D5B" w14:textId="77777777" w:rsidR="00B12AE0" w:rsidRPr="00BA61D0" w:rsidRDefault="00B12AE0" w:rsidP="00B34BE4">
            <w:pPr>
              <w:rPr>
                <w:sz w:val="20"/>
                <w:szCs w:val="20"/>
              </w:rPr>
            </w:pPr>
          </w:p>
        </w:tc>
      </w:tr>
      <w:tr w:rsidR="00B34BE4" w:rsidRPr="00BA61D0" w14:paraId="7F430DE8" w14:textId="77777777" w:rsidTr="0017173C">
        <w:trPr>
          <w:trHeight w:val="440"/>
        </w:trPr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7F430DE2" w14:textId="6E395E71" w:rsidR="00B34BE4" w:rsidRPr="00BA61D0" w:rsidRDefault="00874452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14:paraId="7F430DE3" w14:textId="3A1B182F" w:rsidR="00B34BE4" w:rsidRPr="00BA61D0" w:rsidRDefault="00B20ACD" w:rsidP="00A5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  <w:r w:rsidR="007B7A90">
              <w:rPr>
                <w:sz w:val="20"/>
                <w:szCs w:val="20"/>
              </w:rPr>
              <w:t xml:space="preserve">roval of Minutes from </w:t>
            </w:r>
            <w:r w:rsidR="00A568B0">
              <w:rPr>
                <w:sz w:val="20"/>
                <w:szCs w:val="20"/>
              </w:rPr>
              <w:t>January 22</w:t>
            </w:r>
            <w:r w:rsidR="00487306">
              <w:rPr>
                <w:sz w:val="20"/>
                <w:szCs w:val="20"/>
              </w:rPr>
              <w:t>, 201</w:t>
            </w:r>
            <w:r w:rsidR="00A568B0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F430DE4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shd w:val="clear" w:color="auto" w:fill="A6A6A6" w:themeFill="background1" w:themeFillShade="A6"/>
            <w:vAlign w:val="center"/>
          </w:tcPr>
          <w:p w14:paraId="7F430DE5" w14:textId="77777777"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7F430DE6" w14:textId="77777777" w:rsidR="00B34BE4" w:rsidRPr="00BA61D0" w:rsidRDefault="0076551A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BE4" w:rsidRPr="00BA61D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14:paraId="7F430DE7" w14:textId="77777777"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B34BE4" w:rsidRPr="00BA61D0" w14:paraId="7F430DEF" w14:textId="77777777" w:rsidTr="0017173C">
        <w:trPr>
          <w:trHeight w:val="440"/>
        </w:trPr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7F430DE9" w14:textId="6AA83566" w:rsidR="00B34BE4" w:rsidRPr="00BA61D0" w:rsidRDefault="00874452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14:paraId="7F430DEA" w14:textId="59C6019A" w:rsidR="00844EB8" w:rsidRPr="00874452" w:rsidRDefault="00DF7A04" w:rsidP="0087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</w:t>
            </w:r>
            <w:r w:rsidR="00874452">
              <w:rPr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F430DEB" w14:textId="77777777" w:rsidR="00B34BE4" w:rsidRPr="00BA61D0" w:rsidRDefault="00DF7A0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shd w:val="clear" w:color="auto" w:fill="A6A6A6" w:themeFill="background1" w:themeFillShade="A6"/>
            <w:vAlign w:val="center"/>
          </w:tcPr>
          <w:p w14:paraId="7F430DEC" w14:textId="77777777" w:rsidR="00B34BE4" w:rsidRPr="00BA61D0" w:rsidRDefault="00DF7A0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7F430DED" w14:textId="292EB1FB" w:rsidR="00B34BE4" w:rsidRPr="00BA61D0" w:rsidRDefault="0017173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7A04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14:paraId="7F430DEE" w14:textId="77777777"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B34BE4" w:rsidRPr="00BA61D0" w14:paraId="7F430DF6" w14:textId="77777777" w:rsidTr="0017173C">
        <w:trPr>
          <w:trHeight w:val="440"/>
        </w:trPr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7F430DF0" w14:textId="1E5A83AE" w:rsidR="00B34BE4" w:rsidRPr="00BA61D0" w:rsidRDefault="00874452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14:paraId="7F430DF1" w14:textId="77777777" w:rsidR="00B34BE4" w:rsidRPr="00BA61D0" w:rsidRDefault="00DF7A0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SCEA Report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F430DF2" w14:textId="77777777" w:rsidR="00B34BE4" w:rsidRPr="00BA61D0" w:rsidRDefault="00DF7A0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Maag</w:t>
            </w:r>
          </w:p>
        </w:tc>
        <w:tc>
          <w:tcPr>
            <w:tcW w:w="1410" w:type="dxa"/>
            <w:shd w:val="clear" w:color="auto" w:fill="A6A6A6" w:themeFill="background1" w:themeFillShade="A6"/>
            <w:vAlign w:val="center"/>
          </w:tcPr>
          <w:p w14:paraId="7F430DF3" w14:textId="77777777" w:rsidR="00B34BE4" w:rsidRPr="00BA61D0" w:rsidRDefault="00DF7A04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7F430DF4" w14:textId="55BF3EBB" w:rsidR="00B34BE4" w:rsidRPr="00BA61D0" w:rsidRDefault="0017173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7A04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14:paraId="7F430DF5" w14:textId="77777777"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17173C" w:rsidRPr="00BA61D0" w14:paraId="51F5E0F3" w14:textId="77777777" w:rsidTr="0017173C">
        <w:trPr>
          <w:trHeight w:val="440"/>
        </w:trPr>
        <w:tc>
          <w:tcPr>
            <w:tcW w:w="450" w:type="dxa"/>
            <w:vAlign w:val="center"/>
          </w:tcPr>
          <w:p w14:paraId="0F5C07B4" w14:textId="1E495C09" w:rsidR="0017173C" w:rsidRDefault="00874452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vAlign w:val="center"/>
          </w:tcPr>
          <w:p w14:paraId="58A03DEF" w14:textId="77777777" w:rsidR="0017173C" w:rsidRPr="00B20ACD" w:rsidRDefault="0017173C" w:rsidP="0017173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  Retention</w:t>
            </w:r>
            <w:bookmarkStart w:id="0" w:name="_GoBack"/>
            <w:bookmarkEnd w:id="0"/>
            <w:r>
              <w:rPr>
                <w:rFonts w:cs="Tahoma"/>
                <w:sz w:val="20"/>
                <w:szCs w:val="20"/>
              </w:rPr>
              <w:t xml:space="preserve"> and Success Ad Hoc Committee</w:t>
            </w:r>
          </w:p>
        </w:tc>
        <w:tc>
          <w:tcPr>
            <w:tcW w:w="1530" w:type="dxa"/>
            <w:vAlign w:val="center"/>
          </w:tcPr>
          <w:p w14:paraId="1674E6D9" w14:textId="77777777" w:rsidR="0017173C" w:rsidRPr="00BA61D0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vAlign w:val="center"/>
          </w:tcPr>
          <w:p w14:paraId="1DC8D153" w14:textId="77777777" w:rsidR="0017173C" w:rsidRPr="00BA61D0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3C13235C" w14:textId="04B7C495" w:rsidR="0017173C" w:rsidRPr="00BA61D0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2232" w:type="dxa"/>
            <w:vAlign w:val="center"/>
          </w:tcPr>
          <w:p w14:paraId="454061D4" w14:textId="77777777" w:rsidR="0017173C" w:rsidRPr="00BA61D0" w:rsidRDefault="0017173C" w:rsidP="0017173C">
            <w:pPr>
              <w:rPr>
                <w:sz w:val="20"/>
                <w:szCs w:val="20"/>
              </w:rPr>
            </w:pPr>
          </w:p>
        </w:tc>
      </w:tr>
      <w:tr w:rsidR="0017173C" w:rsidRPr="00BA61D0" w14:paraId="629DBA24" w14:textId="77777777" w:rsidTr="0017173C">
        <w:trPr>
          <w:trHeight w:val="440"/>
        </w:trPr>
        <w:tc>
          <w:tcPr>
            <w:tcW w:w="450" w:type="dxa"/>
            <w:vAlign w:val="center"/>
          </w:tcPr>
          <w:p w14:paraId="60C3A96F" w14:textId="1A8B1DCF" w:rsidR="0017173C" w:rsidRDefault="00874452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vAlign w:val="center"/>
          </w:tcPr>
          <w:p w14:paraId="4D47FB63" w14:textId="3702CA06" w:rsidR="0017173C" w:rsidRDefault="0017173C" w:rsidP="0017173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Calendar </w:t>
            </w:r>
            <w:r w:rsidR="00874452">
              <w:rPr>
                <w:rFonts w:cs="Tahoma"/>
                <w:sz w:val="20"/>
                <w:szCs w:val="20"/>
              </w:rPr>
              <w:t xml:space="preserve">Resolution and </w:t>
            </w:r>
            <w:r>
              <w:rPr>
                <w:rFonts w:cs="Tahoma"/>
                <w:sz w:val="20"/>
                <w:szCs w:val="20"/>
              </w:rPr>
              <w:t>Debate Procedures</w:t>
            </w:r>
          </w:p>
        </w:tc>
        <w:tc>
          <w:tcPr>
            <w:tcW w:w="1530" w:type="dxa"/>
            <w:vAlign w:val="center"/>
          </w:tcPr>
          <w:p w14:paraId="720E4106" w14:textId="77777777" w:rsidR="00874452" w:rsidRDefault="00874452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  <w:p w14:paraId="5D83ECAA" w14:textId="27E17AEB" w:rsidR="0017173C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Gustafson</w:t>
            </w:r>
          </w:p>
        </w:tc>
        <w:tc>
          <w:tcPr>
            <w:tcW w:w="1410" w:type="dxa"/>
            <w:vAlign w:val="center"/>
          </w:tcPr>
          <w:p w14:paraId="291B1E96" w14:textId="77777777" w:rsidR="0017173C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10711864" w14:textId="77777777" w:rsidR="0017173C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2232" w:type="dxa"/>
            <w:vAlign w:val="center"/>
          </w:tcPr>
          <w:p w14:paraId="5DC17B22" w14:textId="77777777" w:rsidR="0017173C" w:rsidRPr="00BA61D0" w:rsidRDefault="0017173C" w:rsidP="0017173C">
            <w:pPr>
              <w:rPr>
                <w:sz w:val="20"/>
                <w:szCs w:val="20"/>
              </w:rPr>
            </w:pPr>
          </w:p>
        </w:tc>
      </w:tr>
      <w:tr w:rsidR="0079046C" w:rsidRPr="00BA61D0" w14:paraId="4724DDFC" w14:textId="77777777" w:rsidTr="0017173C">
        <w:trPr>
          <w:trHeight w:val="440"/>
        </w:trPr>
        <w:tc>
          <w:tcPr>
            <w:tcW w:w="450" w:type="dxa"/>
            <w:vAlign w:val="center"/>
          </w:tcPr>
          <w:p w14:paraId="563414A5" w14:textId="29AFF0D8" w:rsidR="0079046C" w:rsidRDefault="00874452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vAlign w:val="center"/>
          </w:tcPr>
          <w:p w14:paraId="2708F3F5" w14:textId="0B4B1F6D" w:rsidR="0079046C" w:rsidRDefault="0017173C" w:rsidP="0017173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Fall 2012</w:t>
            </w:r>
            <w:r w:rsidR="0079046C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ASCCC </w:t>
            </w:r>
            <w:r w:rsidR="0079046C">
              <w:rPr>
                <w:rFonts w:cs="Tahoma"/>
                <w:sz w:val="20"/>
                <w:szCs w:val="20"/>
              </w:rPr>
              <w:t>Plenary Session Update</w:t>
            </w:r>
          </w:p>
        </w:tc>
        <w:tc>
          <w:tcPr>
            <w:tcW w:w="1530" w:type="dxa"/>
            <w:vAlign w:val="center"/>
          </w:tcPr>
          <w:p w14:paraId="1D83B4B4" w14:textId="2C58B50B" w:rsidR="0079046C" w:rsidRDefault="0079046C" w:rsidP="0087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74452">
              <w:rPr>
                <w:sz w:val="20"/>
                <w:szCs w:val="20"/>
              </w:rPr>
              <w:t>lores-</w:t>
            </w:r>
            <w:r>
              <w:rPr>
                <w:sz w:val="20"/>
                <w:szCs w:val="20"/>
              </w:rPr>
              <w:t>C</w:t>
            </w:r>
            <w:r w:rsidR="00874452">
              <w:rPr>
                <w:sz w:val="20"/>
                <w:szCs w:val="20"/>
              </w:rPr>
              <w:t xml:space="preserve">harter </w:t>
            </w:r>
          </w:p>
        </w:tc>
        <w:tc>
          <w:tcPr>
            <w:tcW w:w="1410" w:type="dxa"/>
            <w:vAlign w:val="center"/>
          </w:tcPr>
          <w:p w14:paraId="60B827CB" w14:textId="75AC3650" w:rsidR="0079046C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vAlign w:val="center"/>
          </w:tcPr>
          <w:p w14:paraId="13DB7EC0" w14:textId="0A317649" w:rsidR="0079046C" w:rsidRDefault="0017173C" w:rsidP="001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minutes</w:t>
            </w:r>
          </w:p>
        </w:tc>
        <w:tc>
          <w:tcPr>
            <w:tcW w:w="2232" w:type="dxa"/>
            <w:vAlign w:val="center"/>
          </w:tcPr>
          <w:p w14:paraId="669A43B8" w14:textId="77777777" w:rsidR="0079046C" w:rsidRPr="00BA61D0" w:rsidRDefault="0079046C" w:rsidP="0017173C">
            <w:pPr>
              <w:rPr>
                <w:sz w:val="20"/>
                <w:szCs w:val="20"/>
              </w:rPr>
            </w:pPr>
          </w:p>
        </w:tc>
      </w:tr>
      <w:tr w:rsidR="00487306" w:rsidRPr="00BA61D0" w14:paraId="39977F24" w14:textId="77777777" w:rsidTr="00B12AE0">
        <w:trPr>
          <w:trHeight w:val="440"/>
        </w:trPr>
        <w:tc>
          <w:tcPr>
            <w:tcW w:w="450" w:type="dxa"/>
            <w:vAlign w:val="center"/>
          </w:tcPr>
          <w:p w14:paraId="0C3B89CD" w14:textId="5C3E41B1" w:rsidR="00487306" w:rsidRDefault="0017173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vAlign w:val="center"/>
          </w:tcPr>
          <w:p w14:paraId="6322433B" w14:textId="1D2B4DB7" w:rsidR="00487306" w:rsidRDefault="00F61758" w:rsidP="004427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Educational Master Plan</w:t>
            </w:r>
          </w:p>
        </w:tc>
        <w:tc>
          <w:tcPr>
            <w:tcW w:w="1530" w:type="dxa"/>
            <w:vAlign w:val="center"/>
          </w:tcPr>
          <w:p w14:paraId="347A0C65" w14:textId="21512180" w:rsidR="00487306" w:rsidRDefault="00F61758" w:rsidP="004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410" w:type="dxa"/>
            <w:vAlign w:val="center"/>
          </w:tcPr>
          <w:p w14:paraId="493A4FFD" w14:textId="5E2CD780" w:rsidR="00487306" w:rsidRDefault="00F6175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50" w:type="dxa"/>
            <w:vAlign w:val="center"/>
          </w:tcPr>
          <w:p w14:paraId="5D1B79D2" w14:textId="795429C8" w:rsidR="00487306" w:rsidRDefault="00F6175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2232" w:type="dxa"/>
            <w:vAlign w:val="center"/>
          </w:tcPr>
          <w:p w14:paraId="021D5020" w14:textId="77777777" w:rsidR="00487306" w:rsidRPr="00BA61D0" w:rsidRDefault="00487306" w:rsidP="00B34BE4">
            <w:pPr>
              <w:rPr>
                <w:sz w:val="20"/>
                <w:szCs w:val="20"/>
              </w:rPr>
            </w:pPr>
          </w:p>
        </w:tc>
      </w:tr>
      <w:tr w:rsidR="00227253" w:rsidRPr="00BA61D0" w14:paraId="7F430E21" w14:textId="77777777" w:rsidTr="00B12AE0">
        <w:trPr>
          <w:trHeight w:val="440"/>
        </w:trPr>
        <w:tc>
          <w:tcPr>
            <w:tcW w:w="450" w:type="dxa"/>
            <w:vAlign w:val="center"/>
          </w:tcPr>
          <w:p w14:paraId="7F430E1B" w14:textId="77777777" w:rsidR="00227253" w:rsidRPr="00BA61D0" w:rsidRDefault="00B20AC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vAlign w:val="center"/>
          </w:tcPr>
          <w:p w14:paraId="7F430E1C" w14:textId="77777777" w:rsidR="00227253" w:rsidRPr="00B20ACD" w:rsidRDefault="00227253" w:rsidP="00B34BE4">
            <w:pPr>
              <w:rPr>
                <w:rFonts w:cs="Tahoma"/>
                <w:sz w:val="20"/>
                <w:szCs w:val="20"/>
              </w:rPr>
            </w:pPr>
            <w:r w:rsidRPr="00B20ACD">
              <w:rPr>
                <w:rFonts w:cs="Tahoma"/>
                <w:sz w:val="20"/>
                <w:szCs w:val="20"/>
              </w:rPr>
              <w:t>Adjournment</w:t>
            </w:r>
          </w:p>
        </w:tc>
        <w:tc>
          <w:tcPr>
            <w:tcW w:w="1530" w:type="dxa"/>
            <w:vAlign w:val="center"/>
          </w:tcPr>
          <w:p w14:paraId="7F430E1D" w14:textId="77777777" w:rsidR="00227253" w:rsidRPr="00BA61D0" w:rsidRDefault="00227253" w:rsidP="00B34BE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F430E1E" w14:textId="77777777" w:rsidR="00227253" w:rsidRPr="00BA61D0" w:rsidRDefault="00227253" w:rsidP="00B34BE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430E1F" w14:textId="77777777" w:rsidR="00227253" w:rsidRPr="00BA61D0" w:rsidRDefault="00227253" w:rsidP="00B34BE4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7F430E20" w14:textId="77777777" w:rsidR="00227253" w:rsidRPr="00BA61D0" w:rsidRDefault="00227253" w:rsidP="00B34BE4">
            <w:pPr>
              <w:rPr>
                <w:sz w:val="20"/>
                <w:szCs w:val="20"/>
              </w:rPr>
            </w:pPr>
          </w:p>
        </w:tc>
      </w:tr>
    </w:tbl>
    <w:p w14:paraId="7F430E22" w14:textId="77777777" w:rsidR="00266C03" w:rsidRPr="00BA61D0" w:rsidRDefault="00266C03" w:rsidP="00205D71">
      <w:pPr>
        <w:rPr>
          <w:b/>
          <w:sz w:val="20"/>
          <w:szCs w:val="20"/>
        </w:rPr>
      </w:pPr>
    </w:p>
    <w:p w14:paraId="7F430E23" w14:textId="77777777" w:rsidR="00266C03" w:rsidRPr="00BA61D0" w:rsidRDefault="00F46734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>GUESTS</w:t>
      </w:r>
      <w:r w:rsidR="00266C03" w:rsidRPr="00BA61D0">
        <w:rPr>
          <w:sz w:val="20"/>
          <w:szCs w:val="20"/>
        </w:rPr>
        <w:t>:</w:t>
      </w:r>
      <w:r w:rsidR="00E4708E" w:rsidRPr="00BA61D0">
        <w:rPr>
          <w:sz w:val="20"/>
          <w:szCs w:val="20"/>
        </w:rPr>
        <w:t xml:space="preserve"> </w:t>
      </w:r>
    </w:p>
    <w:p w14:paraId="7F430E24" w14:textId="77777777" w:rsidR="00266C03" w:rsidRPr="00BA61D0" w:rsidRDefault="00266C03" w:rsidP="00266C03">
      <w:pPr>
        <w:rPr>
          <w:b/>
          <w:sz w:val="20"/>
          <w:szCs w:val="20"/>
        </w:rPr>
      </w:pPr>
    </w:p>
    <w:p w14:paraId="7F430E25" w14:textId="7EFEFE31" w:rsidR="00E4708E" w:rsidRPr="00BA61D0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>Next Regular Ac</w:t>
      </w:r>
      <w:r w:rsidR="0076551A">
        <w:rPr>
          <w:sz w:val="20"/>
          <w:szCs w:val="20"/>
        </w:rPr>
        <w:t xml:space="preserve">ademic Senate Meeting: Tuesday, </w:t>
      </w:r>
      <w:r w:rsidR="0017173C">
        <w:rPr>
          <w:sz w:val="20"/>
          <w:szCs w:val="20"/>
        </w:rPr>
        <w:t>February 12 2013</w:t>
      </w:r>
      <w:r w:rsidRPr="00BA61D0">
        <w:rPr>
          <w:sz w:val="20"/>
          <w:szCs w:val="20"/>
        </w:rPr>
        <w:t>, 11:00 – 11:50 a.m. in L 246</w:t>
      </w:r>
    </w:p>
    <w:p w14:paraId="7F430E26" w14:textId="77777777" w:rsidR="00E4708E" w:rsidRPr="00BA61D0" w:rsidRDefault="00E4708E" w:rsidP="00266C03">
      <w:pPr>
        <w:rPr>
          <w:b/>
          <w:sz w:val="20"/>
          <w:szCs w:val="20"/>
        </w:rPr>
      </w:pPr>
    </w:p>
    <w:p w14:paraId="7F430E27" w14:textId="77777777"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4"/>
      <w:footerReference w:type="default" r:id="rId15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0E2A" w14:textId="77777777" w:rsidR="0017173C" w:rsidRDefault="0017173C" w:rsidP="00A421A1">
      <w:r>
        <w:separator/>
      </w:r>
    </w:p>
  </w:endnote>
  <w:endnote w:type="continuationSeparator" w:id="0">
    <w:p w14:paraId="7F430E2B" w14:textId="77777777" w:rsidR="0017173C" w:rsidRDefault="0017173C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0E31" w14:textId="77777777" w:rsidR="0017173C" w:rsidRPr="00EB3A4D" w:rsidRDefault="0017173C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 xml:space="preserve">Southwestern College Academic Senate </w:t>
    </w:r>
    <w:smartTag w:uri="urn:schemas-microsoft-com:office:smarttags" w:element="place">
      <w:r w:rsidRPr="0087734A">
        <w:rPr>
          <w:rFonts w:cs="Tahoma"/>
          <w:b/>
          <w:sz w:val="18"/>
          <w:u w:val="single"/>
        </w:rPr>
        <w:t>Mission</w:t>
      </w:r>
    </w:smartTag>
    <w:r w:rsidRPr="0087734A">
      <w:rPr>
        <w:rFonts w:cs="Tahoma"/>
        <w:b/>
        <w:sz w:val="18"/>
        <w:u w:val="single"/>
      </w:rPr>
      <w:t xml:space="preserve"> Statement</w:t>
    </w:r>
    <w:r w:rsidRPr="00EB3A4D">
      <w:rPr>
        <w:rFonts w:cs="Tahoma"/>
        <w:sz w:val="18"/>
      </w:rPr>
      <w:t>:</w:t>
    </w:r>
  </w:p>
  <w:p w14:paraId="7F430E32" w14:textId="77777777" w:rsidR="0017173C" w:rsidRDefault="0017173C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14:paraId="7F430E33" w14:textId="77777777" w:rsidR="0017173C" w:rsidRDefault="0017173C">
    <w:pPr>
      <w:pStyle w:val="Footer"/>
    </w:pPr>
  </w:p>
  <w:p w14:paraId="7F430E34" w14:textId="77777777" w:rsidR="0017173C" w:rsidRDefault="00171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0E28" w14:textId="77777777" w:rsidR="0017173C" w:rsidRDefault="0017173C" w:rsidP="00A421A1">
      <w:r>
        <w:separator/>
      </w:r>
    </w:p>
  </w:footnote>
  <w:footnote w:type="continuationSeparator" w:id="0">
    <w:p w14:paraId="7F430E29" w14:textId="77777777" w:rsidR="0017173C" w:rsidRDefault="0017173C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7173C" w14:paraId="7F430E2E" w14:textId="77777777" w:rsidTr="0052054D">
      <w:tc>
        <w:tcPr>
          <w:tcW w:w="5220" w:type="dxa"/>
        </w:tcPr>
        <w:p w14:paraId="7F430E2C" w14:textId="77777777" w:rsidR="0017173C" w:rsidRDefault="0017173C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7F430E35" wp14:editId="7F430E36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F430E2D" w14:textId="77777777" w:rsidR="0017173C" w:rsidRPr="00326B42" w:rsidRDefault="0017173C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7F430E37" wp14:editId="7F430E38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430E2F" w14:textId="77777777" w:rsidR="0017173C" w:rsidRDefault="0017173C">
    <w:pPr>
      <w:pStyle w:val="Header"/>
    </w:pPr>
  </w:p>
  <w:p w14:paraId="7F430E30" w14:textId="77777777" w:rsidR="0017173C" w:rsidRDefault="00171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DE1"/>
    <w:multiLevelType w:val="hybridMultilevel"/>
    <w:tmpl w:val="4492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0C19"/>
    <w:multiLevelType w:val="hybridMultilevel"/>
    <w:tmpl w:val="A14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3"/>
    <w:rsid w:val="000145A5"/>
    <w:rsid w:val="000375A3"/>
    <w:rsid w:val="00043514"/>
    <w:rsid w:val="0004741C"/>
    <w:rsid w:val="000C1040"/>
    <w:rsid w:val="000E2D09"/>
    <w:rsid w:val="001038CD"/>
    <w:rsid w:val="00135CAD"/>
    <w:rsid w:val="00150591"/>
    <w:rsid w:val="00154D92"/>
    <w:rsid w:val="00161D78"/>
    <w:rsid w:val="001674E0"/>
    <w:rsid w:val="0017173C"/>
    <w:rsid w:val="001B12D3"/>
    <w:rsid w:val="001F5EAF"/>
    <w:rsid w:val="00205D71"/>
    <w:rsid w:val="002138F0"/>
    <w:rsid w:val="00227253"/>
    <w:rsid w:val="00260283"/>
    <w:rsid w:val="00266C03"/>
    <w:rsid w:val="002729F0"/>
    <w:rsid w:val="002866AC"/>
    <w:rsid w:val="002B0553"/>
    <w:rsid w:val="002C00F0"/>
    <w:rsid w:val="002D4448"/>
    <w:rsid w:val="00326B42"/>
    <w:rsid w:val="00334050"/>
    <w:rsid w:val="003340FE"/>
    <w:rsid w:val="003561E6"/>
    <w:rsid w:val="00366C68"/>
    <w:rsid w:val="00375046"/>
    <w:rsid w:val="003831CC"/>
    <w:rsid w:val="003D379D"/>
    <w:rsid w:val="00403287"/>
    <w:rsid w:val="00417272"/>
    <w:rsid w:val="00442764"/>
    <w:rsid w:val="00456620"/>
    <w:rsid w:val="00487306"/>
    <w:rsid w:val="00495E0E"/>
    <w:rsid w:val="004A2C84"/>
    <w:rsid w:val="004B5DC0"/>
    <w:rsid w:val="004D136D"/>
    <w:rsid w:val="004D34BF"/>
    <w:rsid w:val="005052C5"/>
    <w:rsid w:val="0052054D"/>
    <w:rsid w:val="005262CB"/>
    <w:rsid w:val="00531002"/>
    <w:rsid w:val="00546272"/>
    <w:rsid w:val="005622CB"/>
    <w:rsid w:val="005E1A83"/>
    <w:rsid w:val="005E2B22"/>
    <w:rsid w:val="005F48F9"/>
    <w:rsid w:val="005F490A"/>
    <w:rsid w:val="00635CA2"/>
    <w:rsid w:val="00643ACA"/>
    <w:rsid w:val="00646ECB"/>
    <w:rsid w:val="00677116"/>
    <w:rsid w:val="00692553"/>
    <w:rsid w:val="006B5F2B"/>
    <w:rsid w:val="006E66CC"/>
    <w:rsid w:val="00722893"/>
    <w:rsid w:val="007554A1"/>
    <w:rsid w:val="0076551A"/>
    <w:rsid w:val="0079046C"/>
    <w:rsid w:val="007A4AAF"/>
    <w:rsid w:val="007B7A90"/>
    <w:rsid w:val="007C174F"/>
    <w:rsid w:val="007C5AD4"/>
    <w:rsid w:val="007D4222"/>
    <w:rsid w:val="0082171D"/>
    <w:rsid w:val="00837066"/>
    <w:rsid w:val="00844180"/>
    <w:rsid w:val="00844EB8"/>
    <w:rsid w:val="0085168B"/>
    <w:rsid w:val="00871A5C"/>
    <w:rsid w:val="00874452"/>
    <w:rsid w:val="00885623"/>
    <w:rsid w:val="0089545C"/>
    <w:rsid w:val="008A4E39"/>
    <w:rsid w:val="008C258A"/>
    <w:rsid w:val="008D3193"/>
    <w:rsid w:val="008F49C0"/>
    <w:rsid w:val="00904A1F"/>
    <w:rsid w:val="00916F43"/>
    <w:rsid w:val="009529D9"/>
    <w:rsid w:val="0096006D"/>
    <w:rsid w:val="00973FDD"/>
    <w:rsid w:val="00987202"/>
    <w:rsid w:val="00A14FAA"/>
    <w:rsid w:val="00A21380"/>
    <w:rsid w:val="00A421A1"/>
    <w:rsid w:val="00A568B0"/>
    <w:rsid w:val="00A57309"/>
    <w:rsid w:val="00A766F7"/>
    <w:rsid w:val="00AC4EDB"/>
    <w:rsid w:val="00AE3851"/>
    <w:rsid w:val="00AF681A"/>
    <w:rsid w:val="00B0256C"/>
    <w:rsid w:val="00B12AE0"/>
    <w:rsid w:val="00B20ACD"/>
    <w:rsid w:val="00B34BE4"/>
    <w:rsid w:val="00B608D6"/>
    <w:rsid w:val="00B70B4E"/>
    <w:rsid w:val="00B77ACF"/>
    <w:rsid w:val="00B84015"/>
    <w:rsid w:val="00BA4C49"/>
    <w:rsid w:val="00BA61D0"/>
    <w:rsid w:val="00BA7361"/>
    <w:rsid w:val="00BB5323"/>
    <w:rsid w:val="00BC2770"/>
    <w:rsid w:val="00BD6BC1"/>
    <w:rsid w:val="00C166AB"/>
    <w:rsid w:val="00C31ACE"/>
    <w:rsid w:val="00C364E8"/>
    <w:rsid w:val="00C72D47"/>
    <w:rsid w:val="00CB3760"/>
    <w:rsid w:val="00CE6342"/>
    <w:rsid w:val="00D14BB7"/>
    <w:rsid w:val="00D4379D"/>
    <w:rsid w:val="00D621F4"/>
    <w:rsid w:val="00D67698"/>
    <w:rsid w:val="00DF0C0C"/>
    <w:rsid w:val="00DF7A04"/>
    <w:rsid w:val="00E21195"/>
    <w:rsid w:val="00E43BAB"/>
    <w:rsid w:val="00E4591C"/>
    <w:rsid w:val="00E4708E"/>
    <w:rsid w:val="00E60E43"/>
    <w:rsid w:val="00E71DBA"/>
    <w:rsid w:val="00E9211F"/>
    <w:rsid w:val="00EA2581"/>
    <w:rsid w:val="00F46734"/>
    <w:rsid w:val="00F61758"/>
    <w:rsid w:val="00F83812"/>
    <w:rsid w:val="00F92D14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7F43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wccd.edu/pdfs/EdMasterPlanDRAFT_12-17-1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cademic%20Senate\AS%20Meeting%20Folders\FA%2012\FA%2012%20AS%20Agenda%20Folders\A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5H3FFX7VTXFQ-113-95</_dlc_DocId>
    <_dlc_DocIdUrl xmlns="f1c2670d-76f3-403b-9d2f-38b517d5f26d">
      <Url>https://portal.swccd.edu/Committees/AcaSen/_layouts/DocIdRedir.aspx?ID=5H3FFX7VTXFQ-113-95</Url>
      <Description>5H3FFX7VTXFQ-113-95</Description>
    </_dlc_DocIdUrl>
    <RoutingContentType xmlns="http://schemas.microsoft.com/sharepoint/v3">Agenda</RoutingCont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f1c2670d-76f3-403b-9d2f-38b517d5f2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FCC05-246A-444D-8B44-A2C882776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AFB5E-6047-49C8-9C28-857F43A1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Agenda Template</Template>
  <TotalTime>0</TotalTime>
  <Pages>1</Pages>
  <Words>165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ASAgenda102312</vt:lpstr>
    </vt:vector>
  </TitlesOfParts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ASAgenda102312</dc:title>
  <dc:creator/>
  <cp:lastModifiedBy/>
  <cp:revision>1</cp:revision>
  <dcterms:created xsi:type="dcterms:W3CDTF">2013-01-10T20:27:00Z</dcterms:created>
  <dcterms:modified xsi:type="dcterms:W3CDTF">2013-01-23T19:16:00Z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0x0101008710DF0C1002064EB82080212CB81F8A</vt:lpwstr>
  </property>
  <property fmtid="{D5CDD505-2E9C-101B-9397-08002B2CF9AE}" pid="3" name="_dlc_DocIdItemGuid">
    <vt:lpwstr>abdf2e0f-932d-4551-9545-3180d1dfab62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