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AA" w:rsidRPr="00113B59" w:rsidRDefault="005F32AA" w:rsidP="0089626A">
      <w:pPr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" style="position:absolute;margin-left:80.75pt;margin-top:71.3pt;width:120.75pt;height:70.5pt;z-index:251658240;visibility:visible;mso-position-horizontal:right;mso-position-vertical-relative:page" o:allowoverlap="f">
            <v:imagedata r:id="rId6" o:title=""/>
            <w10:wrap type="square" anchory="page"/>
          </v:shape>
        </w:pict>
      </w:r>
      <w:r w:rsidRPr="00113B59">
        <w:rPr>
          <w:b/>
          <w:bCs/>
          <w:sz w:val="32"/>
          <w:szCs w:val="32"/>
        </w:rPr>
        <w:t>ROUTING SLIP</w:t>
      </w:r>
    </w:p>
    <w:p w:rsidR="005F32AA" w:rsidRDefault="005F32AA" w:rsidP="0089626A">
      <w:pPr>
        <w:rPr>
          <w:b/>
          <w:bCs/>
          <w:sz w:val="32"/>
          <w:szCs w:val="32"/>
        </w:rPr>
      </w:pPr>
    </w:p>
    <w:p w:rsidR="005F32AA" w:rsidRPr="00113B59" w:rsidRDefault="005F32AA" w:rsidP="008962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 Affairs </w:t>
      </w:r>
      <w:r w:rsidRPr="00113B59">
        <w:rPr>
          <w:b/>
          <w:bCs/>
          <w:sz w:val="32"/>
          <w:szCs w:val="32"/>
        </w:rPr>
        <w:t>Program Review</w:t>
      </w:r>
    </w:p>
    <w:p w:rsidR="005F32AA" w:rsidRDefault="005F32AA" w:rsidP="006F6A21">
      <w:pPr>
        <w:rPr>
          <w:b/>
          <w:bCs/>
        </w:rPr>
      </w:pPr>
    </w:p>
    <w:p w:rsidR="005F32AA" w:rsidRDefault="005F32AA" w:rsidP="006F6A21">
      <w:pPr>
        <w:rPr>
          <w:b/>
          <w:bCs/>
        </w:rPr>
      </w:pPr>
      <w:r>
        <w:rPr>
          <w:b/>
          <w:bCs/>
        </w:rPr>
        <w:t>Unit:</w:t>
      </w:r>
      <w:r>
        <w:rPr>
          <w:b/>
          <w:bCs/>
        </w:rPr>
        <w:tab/>
      </w:r>
      <w:r>
        <w:rPr>
          <w:b/>
          <w:bCs/>
        </w:rPr>
        <w:tab/>
      </w:r>
    </w:p>
    <w:p w:rsidR="005F32AA" w:rsidRDefault="005F32AA" w:rsidP="006F6A21">
      <w:pPr>
        <w:rPr>
          <w:b/>
          <w:bCs/>
        </w:rPr>
      </w:pPr>
    </w:p>
    <w:p w:rsidR="005F32AA" w:rsidRDefault="005F32AA" w:rsidP="006F6A21">
      <w:pPr>
        <w:rPr>
          <w:b/>
          <w:bCs/>
        </w:rPr>
      </w:pPr>
      <w:r>
        <w:rPr>
          <w:b/>
          <w:bCs/>
        </w:rPr>
        <w:t>Date Submitted:</w:t>
      </w:r>
      <w:r>
        <w:rPr>
          <w:b/>
          <w:bCs/>
        </w:rPr>
        <w:tab/>
      </w:r>
    </w:p>
    <w:p w:rsidR="005F32AA" w:rsidRDefault="005F32AA" w:rsidP="006F6A21">
      <w:pPr>
        <w:rPr>
          <w:b/>
          <w:bCs/>
        </w:rPr>
      </w:pPr>
    </w:p>
    <w:p w:rsidR="005F32AA" w:rsidRDefault="005F32AA" w:rsidP="006F6A21">
      <w:pPr>
        <w:rPr>
          <w:b/>
          <w:bCs/>
        </w:rPr>
      </w:pPr>
      <w:r>
        <w:rPr>
          <w:b/>
          <w:bCs/>
        </w:rPr>
        <w:t>Unit Lead:</w:t>
      </w:r>
      <w:r>
        <w:rPr>
          <w:b/>
          <w:bCs/>
        </w:rPr>
        <w:tab/>
      </w:r>
      <w:r>
        <w:rPr>
          <w:b/>
          <w:bCs/>
        </w:rPr>
        <w:tab/>
      </w:r>
    </w:p>
    <w:p w:rsidR="005F32AA" w:rsidRPr="00AB54C6" w:rsidRDefault="005F32AA" w:rsidP="006F6A21"/>
    <w:p w:rsidR="005F32AA" w:rsidRPr="00AB54C6" w:rsidRDefault="005F32AA" w:rsidP="006F6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1.</w:t>
            </w:r>
          </w:p>
        </w:tc>
        <w:tc>
          <w:tcPr>
            <w:tcW w:w="6588" w:type="dxa"/>
            <w:vAlign w:val="center"/>
          </w:tcPr>
          <w:p w:rsidR="005F32AA" w:rsidRPr="001B1F1A" w:rsidRDefault="005F32AA" w:rsidP="001B1F1A">
            <w:r w:rsidRPr="001B1F1A">
              <w:t>Unit Lead emails Student Affairs Program Review</w:t>
            </w:r>
          </w:p>
          <w:p w:rsidR="005F32AA" w:rsidRPr="001B1F1A" w:rsidRDefault="005F32AA" w:rsidP="001B1F1A">
            <w:r w:rsidRPr="001B1F1A">
              <w:t xml:space="preserve"> (SAPR) to the Chair of the Student Affairs Program Review</w:t>
            </w:r>
            <w:r>
              <w:t xml:space="preserve"> </w:t>
            </w:r>
            <w:r w:rsidRPr="001B1F1A">
              <w:t>Committee (SAPRC).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2.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7A7080">
            <w:r w:rsidRPr="00DC4DD1">
              <w:t xml:space="preserve">Unit Lead delivers/mails original signed hard copy of the Executive Summary along with this routing slip to the Chair of the </w:t>
            </w:r>
            <w:r w:rsidRPr="001B1F1A">
              <w:t>SAPRC</w:t>
            </w:r>
            <w:r w:rsidRPr="00DC4DD1">
              <w:t>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3.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CE3D14">
            <w:r w:rsidRPr="00DC4DD1">
              <w:t xml:space="preserve">Chair of the </w:t>
            </w:r>
            <w:r w:rsidRPr="001B1F1A">
              <w:t>SAPRC</w:t>
            </w:r>
            <w:r w:rsidRPr="00DC4DD1">
              <w:t xml:space="preserve"> emails a status update on all </w:t>
            </w:r>
            <w:r w:rsidRPr="001B1F1A">
              <w:t>SAPR</w:t>
            </w:r>
            <w:r w:rsidRPr="00DC4DD1">
              <w:t xml:space="preserve">s to the Vice President for </w:t>
            </w:r>
            <w:r>
              <w:t xml:space="preserve">Student </w:t>
            </w:r>
            <w:r w:rsidRPr="00DC4DD1">
              <w:t>Affairs.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4.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1B1F1A">
            <w:r w:rsidRPr="00DC4DD1">
              <w:t xml:space="preserve">Chair of the </w:t>
            </w:r>
            <w:r w:rsidRPr="001B1F1A">
              <w:t>SAPRC</w:t>
            </w:r>
            <w:r w:rsidRPr="00DC4DD1">
              <w:t xml:space="preserve"> uploads </w:t>
            </w:r>
            <w:r w:rsidRPr="001B1F1A">
              <w:t>SAPR</w:t>
            </w:r>
            <w:r>
              <w:t>s</w:t>
            </w:r>
            <w:r w:rsidRPr="00DC4DD1">
              <w:t xml:space="preserve"> to Blackboard.  </w:t>
            </w:r>
            <w:r w:rsidRPr="001B1F1A">
              <w:t>SAPRC</w:t>
            </w:r>
            <w:r w:rsidRPr="00DC4DD1">
              <w:t xml:space="preserve"> members read and evaluate assigned </w:t>
            </w:r>
            <w:r>
              <w:t>SA</w:t>
            </w:r>
            <w:r w:rsidRPr="00DC4DD1">
              <w:t>PRs.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5.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7A7080">
            <w:r w:rsidRPr="001B1F1A">
              <w:t>SAPRC</w:t>
            </w:r>
            <w:r w:rsidRPr="00DC4DD1">
              <w:t xml:space="preserve"> members email Reader Reports to the Chair of the </w:t>
            </w:r>
            <w:r w:rsidRPr="001B1F1A">
              <w:t>SAPRC</w:t>
            </w:r>
            <w:r w:rsidRPr="00DC4DD1">
              <w:t>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6.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243472">
            <w:r w:rsidRPr="00DC4DD1">
              <w:t xml:space="preserve">Chair of the </w:t>
            </w:r>
            <w:r w:rsidRPr="001B1F1A">
              <w:t>SAPRC</w:t>
            </w:r>
            <w:r w:rsidRPr="00DC4DD1">
              <w:t xml:space="preserve"> sends Summary of Reader’s Reports to Unit Lead and </w:t>
            </w:r>
            <w:r w:rsidRPr="006E0EE2">
              <w:t>appropriate School Dean.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7.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D26E66">
            <w:r w:rsidRPr="001B1F1A">
              <w:t>SAPRC</w:t>
            </w:r>
            <w:r w:rsidRPr="00DC4DD1">
              <w:t xml:space="preserve"> Reader Teams provide brief status updates of all </w:t>
            </w:r>
            <w:r w:rsidRPr="001B1F1A">
              <w:t>SAPR</w:t>
            </w:r>
            <w:r w:rsidRPr="00DC4DD1">
              <w:t xml:space="preserve">s to other committee members at an </w:t>
            </w:r>
            <w:r w:rsidRPr="001B1F1A">
              <w:t>SAPRC</w:t>
            </w:r>
            <w:r w:rsidRPr="00DC4DD1">
              <w:t xml:space="preserve"> meeting.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8.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AB54C6">
            <w:r w:rsidRPr="00DC4DD1">
              <w:t xml:space="preserve">Co-Chairs of the Institutional Program Review Committee (IPRC) present </w:t>
            </w:r>
            <w:r w:rsidRPr="001B1F1A">
              <w:t>SAPR</w:t>
            </w:r>
            <w:r>
              <w:t>s</w:t>
            </w:r>
            <w:r w:rsidRPr="00DC4DD1">
              <w:t xml:space="preserve"> as an “Information Item” to the Southwestern College Governing Board.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9.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6F6A21">
            <w:r w:rsidRPr="00DC4DD1">
              <w:t xml:space="preserve">Faculty Co-Chair of the IPRC copies all </w:t>
            </w:r>
            <w:r w:rsidRPr="001B1F1A">
              <w:t>SAPR</w:t>
            </w:r>
            <w:r>
              <w:t>s</w:t>
            </w:r>
            <w:r w:rsidRPr="00DC4DD1">
              <w:t xml:space="preserve"> into Public Folders.</w:t>
            </w:r>
          </w:p>
        </w:tc>
      </w:tr>
      <w:tr w:rsidR="005F32AA" w:rsidRPr="00B531BD">
        <w:trPr>
          <w:trHeight w:val="885"/>
        </w:trPr>
        <w:tc>
          <w:tcPr>
            <w:tcW w:w="2268" w:type="dxa"/>
            <w:vAlign w:val="center"/>
          </w:tcPr>
          <w:p w:rsidR="005F32AA" w:rsidRPr="00DC4DD1" w:rsidRDefault="005F32AA" w:rsidP="005024E7">
            <w:pPr>
              <w:tabs>
                <w:tab w:val="right" w:pos="1755"/>
              </w:tabs>
              <w:ind w:left="180"/>
            </w:pPr>
            <w:r w:rsidRPr="00DC4DD1">
              <w:t>__________</w:t>
            </w:r>
            <w:r w:rsidRPr="00DC4DD1">
              <w:tab/>
              <w:t>10.</w:t>
            </w:r>
          </w:p>
        </w:tc>
        <w:tc>
          <w:tcPr>
            <w:tcW w:w="6588" w:type="dxa"/>
            <w:vAlign w:val="center"/>
          </w:tcPr>
          <w:p w:rsidR="005F32AA" w:rsidRPr="00DC4DD1" w:rsidRDefault="005F32AA" w:rsidP="006F6A21">
            <w:r w:rsidRPr="00DC4DD1">
              <w:t>Faculty Co-Chair of the IPRC prepares prioritization lists for Shared Consultation Council (</w:t>
            </w:r>
            <w:smartTag w:uri="urn:schemas-microsoft-com:office:smarttags" w:element="stockticker">
              <w:r w:rsidRPr="00DC4DD1">
                <w:t>SCC</w:t>
              </w:r>
            </w:smartTag>
            <w:r w:rsidRPr="00DC4DD1">
              <w:t>) Standing Committees.</w:t>
            </w:r>
          </w:p>
        </w:tc>
      </w:tr>
    </w:tbl>
    <w:p w:rsidR="005F32AA" w:rsidRPr="00AB54C6" w:rsidRDefault="005F32AA" w:rsidP="00AB54C6"/>
    <w:sectPr w:rsidR="005F32AA" w:rsidRPr="00AB54C6" w:rsidSect="000C05F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AA" w:rsidRDefault="005F32AA" w:rsidP="006137BC">
      <w:r>
        <w:separator/>
      </w:r>
    </w:p>
  </w:endnote>
  <w:endnote w:type="continuationSeparator" w:id="0">
    <w:p w:rsidR="005F32AA" w:rsidRDefault="005F32AA" w:rsidP="0061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A" w:rsidRPr="0089626A" w:rsidRDefault="005F32AA">
    <w:pPr>
      <w:pStyle w:val="Footer"/>
      <w:rPr>
        <w:sz w:val="16"/>
        <w:szCs w:val="16"/>
      </w:rPr>
    </w:pPr>
    <w:r w:rsidRPr="0089626A">
      <w:rPr>
        <w:sz w:val="16"/>
        <w:szCs w:val="16"/>
      </w:rPr>
      <w:t xml:space="preserve">sb: </w:t>
    </w:r>
    <w:smartTag w:uri="urn:schemas-microsoft-com:office:smarttags" w:element="date">
      <w:smartTagPr>
        <w:attr w:name="Year" w:val="2012"/>
        <w:attr w:name="Day" w:val="15"/>
        <w:attr w:name="Month" w:val="5"/>
      </w:smartTagPr>
      <w:r>
        <w:rPr>
          <w:sz w:val="16"/>
          <w:szCs w:val="16"/>
        </w:rPr>
        <w:t>05</w:t>
      </w:r>
      <w:r w:rsidRPr="0089626A">
        <w:rPr>
          <w:sz w:val="16"/>
          <w:szCs w:val="16"/>
        </w:rPr>
        <w:t>/</w:t>
      </w:r>
      <w:r>
        <w:rPr>
          <w:sz w:val="16"/>
          <w:szCs w:val="16"/>
        </w:rPr>
        <w:t>15</w:t>
      </w:r>
      <w:r w:rsidRPr="0089626A">
        <w:rPr>
          <w:sz w:val="16"/>
          <w:szCs w:val="16"/>
        </w:rPr>
        <w:t>/12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AA" w:rsidRDefault="005F32AA" w:rsidP="006137BC">
      <w:r>
        <w:separator/>
      </w:r>
    </w:p>
  </w:footnote>
  <w:footnote w:type="continuationSeparator" w:id="0">
    <w:p w:rsidR="005F32AA" w:rsidRDefault="005F32AA" w:rsidP="0061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52"/>
    <w:rsid w:val="000056F2"/>
    <w:rsid w:val="00007762"/>
    <w:rsid w:val="000A4213"/>
    <w:rsid w:val="000C05FB"/>
    <w:rsid w:val="000C16AA"/>
    <w:rsid w:val="000D40D5"/>
    <w:rsid w:val="00113B59"/>
    <w:rsid w:val="001B1F1A"/>
    <w:rsid w:val="00235AB5"/>
    <w:rsid w:val="00243472"/>
    <w:rsid w:val="0026192F"/>
    <w:rsid w:val="002F4D47"/>
    <w:rsid w:val="003806A3"/>
    <w:rsid w:val="00390652"/>
    <w:rsid w:val="003B7119"/>
    <w:rsid w:val="003D4FAB"/>
    <w:rsid w:val="004469AE"/>
    <w:rsid w:val="004D5B51"/>
    <w:rsid w:val="005024E7"/>
    <w:rsid w:val="005B0E50"/>
    <w:rsid w:val="005E38CE"/>
    <w:rsid w:val="005F32AA"/>
    <w:rsid w:val="006137BC"/>
    <w:rsid w:val="006E0EE2"/>
    <w:rsid w:val="006F6A21"/>
    <w:rsid w:val="00763090"/>
    <w:rsid w:val="00763C11"/>
    <w:rsid w:val="007A7080"/>
    <w:rsid w:val="008017AC"/>
    <w:rsid w:val="00811CAE"/>
    <w:rsid w:val="0089626A"/>
    <w:rsid w:val="00951976"/>
    <w:rsid w:val="00954F46"/>
    <w:rsid w:val="0097772B"/>
    <w:rsid w:val="009A0504"/>
    <w:rsid w:val="00AA68A2"/>
    <w:rsid w:val="00AB54C6"/>
    <w:rsid w:val="00B30F96"/>
    <w:rsid w:val="00B531BD"/>
    <w:rsid w:val="00C13D78"/>
    <w:rsid w:val="00C47871"/>
    <w:rsid w:val="00C6459A"/>
    <w:rsid w:val="00CA2F95"/>
    <w:rsid w:val="00CE3D14"/>
    <w:rsid w:val="00D10187"/>
    <w:rsid w:val="00D26E66"/>
    <w:rsid w:val="00D378E2"/>
    <w:rsid w:val="00D64E92"/>
    <w:rsid w:val="00D87BD1"/>
    <w:rsid w:val="00DC4DD1"/>
    <w:rsid w:val="00DD59C1"/>
    <w:rsid w:val="00DF5305"/>
    <w:rsid w:val="00DF7914"/>
    <w:rsid w:val="00E703E2"/>
    <w:rsid w:val="00E73EEF"/>
    <w:rsid w:val="00E90B1B"/>
    <w:rsid w:val="00F1209A"/>
    <w:rsid w:val="00F156E1"/>
    <w:rsid w:val="00F217D4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A2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6A21"/>
    <w:rPr>
      <w:rFonts w:ascii="Times" w:hAnsi="Times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7D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6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7D4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Richard Fielding</dc:creator>
  <cp:keywords/>
  <dc:description/>
  <cp:lastModifiedBy>Susie</cp:lastModifiedBy>
  <cp:revision>3</cp:revision>
  <cp:lastPrinted>2012-03-10T01:21:00Z</cp:lastPrinted>
  <dcterms:created xsi:type="dcterms:W3CDTF">2012-05-15T20:57:00Z</dcterms:created>
  <dcterms:modified xsi:type="dcterms:W3CDTF">2012-08-26T21:52:00Z</dcterms:modified>
</cp:coreProperties>
</file>