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9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7"/>
        <w:gridCol w:w="643"/>
        <w:gridCol w:w="363"/>
        <w:gridCol w:w="1005"/>
        <w:gridCol w:w="36"/>
        <w:gridCol w:w="508"/>
        <w:gridCol w:w="1283"/>
        <w:gridCol w:w="249"/>
        <w:gridCol w:w="705"/>
        <w:gridCol w:w="954"/>
        <w:gridCol w:w="29"/>
        <w:gridCol w:w="253"/>
        <w:gridCol w:w="983"/>
        <w:gridCol w:w="640"/>
        <w:gridCol w:w="533"/>
        <w:gridCol w:w="1155"/>
      </w:tblGrid>
      <w:tr w:rsidR="0079677A" w:rsidTr="00746C55">
        <w:trPr>
          <w:trHeight w:val="435"/>
          <w:jc w:val="center"/>
        </w:trPr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677A" w:rsidRDefault="0079677A" w:rsidP="00500C31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Due Date:</w:t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="00500C31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8"/>
              </w:rPr>
            </w:r>
            <w:r w:rsidR="00500C31">
              <w:rPr>
                <w:rFonts w:ascii="Arial" w:hAnsi="Arial"/>
                <w:b/>
                <w:bCs/>
                <w:sz w:val="18"/>
              </w:rPr>
              <w:fldChar w:fldCharType="separate"/>
            </w:r>
            <w:bookmarkStart w:id="1" w:name="_GoBack"/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bookmarkEnd w:id="1"/>
            <w:r w:rsidR="00500C31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84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77A" w:rsidRPr="00E43654" w:rsidRDefault="0079677A" w:rsidP="008B4A1E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 w:rsidRPr="00E43654">
              <w:rPr>
                <w:sz w:val="22"/>
                <w:szCs w:val="22"/>
              </w:rPr>
              <w:t>CENTRAL SERVICES</w:t>
            </w:r>
          </w:p>
          <w:p w:rsidR="0079677A" w:rsidRPr="001A5BC6" w:rsidRDefault="0079677A" w:rsidP="008B4A1E">
            <w:pPr>
              <w:pStyle w:val="Heading3"/>
              <w:rPr>
                <w:sz w:val="18"/>
                <w:szCs w:val="18"/>
              </w:rPr>
            </w:pPr>
            <w:r w:rsidRPr="001A5BC6">
              <w:rPr>
                <w:sz w:val="18"/>
                <w:szCs w:val="18"/>
              </w:rPr>
              <w:t>DUPLICATING/PRINTING REQUEST FORM</w:t>
            </w:r>
          </w:p>
          <w:p w:rsidR="0079677A" w:rsidRPr="001A5BC6" w:rsidRDefault="0079677A" w:rsidP="00D4694A">
            <w:pPr>
              <w:pStyle w:val="Heading8"/>
              <w:rPr>
                <w:color w:val="000000"/>
                <w:sz w:val="16"/>
                <w:szCs w:val="16"/>
              </w:rPr>
            </w:pPr>
            <w:r w:rsidRPr="001A5BC6">
              <w:rPr>
                <w:rFonts w:ascii="EngraversGothic BT" w:hAnsi="EngraversGothic BT"/>
                <w:sz w:val="16"/>
                <w:szCs w:val="16"/>
              </w:rPr>
              <w:t xml:space="preserve">SHADED AREAS ARE FOR OFFICE USE ONLY </w:t>
            </w:r>
          </w:p>
          <w:p w:rsidR="00D64660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Administrator Approval Required: </w:t>
            </w:r>
            <w:r w:rsidR="00D64660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All staff requests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;</w:t>
            </w:r>
          </w:p>
          <w:p w:rsidR="0079677A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all </w:t>
            </w:r>
            <w:r w:rsidRPr="00DA0D98">
              <w:rPr>
                <w:rFonts w:ascii="Arial" w:hAnsi="Arial"/>
                <w:b/>
                <w:color w:val="FF0000"/>
                <w:sz w:val="16"/>
                <w:szCs w:val="16"/>
              </w:rPr>
              <w:t>faculty requests of 1200+ copies</w:t>
            </w:r>
          </w:p>
          <w:p w:rsidR="0079677A" w:rsidRPr="00184BB7" w:rsidRDefault="0079677A" w:rsidP="00E43654">
            <w:pPr>
              <w:pBdr>
                <w:top w:val="dotDash" w:sz="6" w:space="1" w:color="FFFFFF" w:themeColor="background1"/>
                <w:left w:val="dotDash" w:sz="6" w:space="4" w:color="FFFFFF" w:themeColor="background1"/>
                <w:bottom w:val="dotDash" w:sz="6" w:space="1" w:color="FFFFFF" w:themeColor="background1"/>
                <w:right w:val="dotDash" w:sz="6" w:space="4" w:color="FFFFFF" w:themeColor="background1"/>
              </w:pBdr>
              <w:shd w:val="clear" w:color="auto" w:fill="FFFFFF" w:themeFill="background1"/>
              <w:jc w:val="center"/>
              <w:rPr>
                <w:b/>
                <w:sz w:val="14"/>
                <w:szCs w:val="14"/>
              </w:rPr>
            </w:pPr>
            <w:r w:rsidRPr="00184BB7">
              <w:rPr>
                <w:rFonts w:ascii="Arial" w:hAnsi="Arial"/>
                <w:b/>
                <w:color w:val="FF0000"/>
                <w:sz w:val="14"/>
                <w:szCs w:val="14"/>
              </w:rPr>
              <w:t>Request Form Submitted implies approval by the requestor’s cognizant administrator.  Central Services is not responsible for requests processed without this approval.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79677A" w:rsidTr="00746C55">
        <w:trPr>
          <w:trHeight w:val="500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677A" w:rsidRDefault="0079677A" w:rsidP="003135E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8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79677A" w:rsidTr="00746C55">
        <w:trPr>
          <w:trHeight w:val="723"/>
          <w:jc w:val="center"/>
        </w:trPr>
        <w:tc>
          <w:tcPr>
            <w:tcW w:w="1116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</w:t>
            </w:r>
            <w:r w:rsidR="00500C31"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="00500C31">
              <w:rPr>
                <w:rFonts w:ascii="Arial" w:hAnsi="Arial"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sz w:val="16"/>
              </w:rPr>
            </w:r>
            <w:r w:rsidR="00500C31">
              <w:rPr>
                <w:rFonts w:ascii="Arial" w:hAnsi="Arial"/>
                <w:sz w:val="16"/>
              </w:rPr>
              <w:fldChar w:fldCharType="separate"/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noProof/>
                <w:sz w:val="16"/>
              </w:rPr>
              <w:t> </w:t>
            </w:r>
            <w:r w:rsidR="00500C31"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284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77A" w:rsidRDefault="0079677A" w:rsidP="008B4A1E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rcvd: </w:t>
            </w:r>
          </w:p>
          <w:p w:rsidR="0079677A" w:rsidRDefault="0079677A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</w:t>
            </w:r>
            <w:r w:rsidRPr="00B451D2">
              <w:rPr>
                <w:rFonts w:ascii="Arial" w:hAnsi="Arial"/>
                <w:sz w:val="16"/>
                <w:u w:val="single"/>
              </w:rPr>
              <w:t xml:space="preserve">                                 </w:t>
            </w:r>
          </w:p>
          <w:p w:rsidR="0079677A" w:rsidRDefault="0079677A" w:rsidP="00730D4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Interoffice  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U.S.  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E </w:t>
            </w:r>
            <w:r w:rsidRPr="00A020F9"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E43654" w:rsidTr="00746C55">
        <w:trPr>
          <w:trHeight w:val="503"/>
          <w:jc w:val="center"/>
        </w:trPr>
        <w:tc>
          <w:tcPr>
            <w:tcW w:w="3521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TITLE:</w:t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3654" w:rsidRDefault="0070294B" w:rsidP="0070294B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Phone/e-</w:t>
            </w:r>
            <w:r w:rsidR="00E43654">
              <w:rPr>
                <w:rFonts w:ascii="Arial" w:hAnsi="Arial"/>
                <w:b/>
                <w:bCs/>
                <w:sz w:val="18"/>
              </w:rPr>
              <w:t>mail:</w:t>
            </w:r>
            <w:r w:rsidR="00E43654">
              <w:rPr>
                <w:rFonts w:ascii="Arial" w:hAnsi="Arial"/>
                <w:b/>
                <w:bCs/>
                <w:sz w:val="16"/>
              </w:rPr>
              <w:t xml:space="preserve">  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="00500C31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bCs/>
                <w:sz w:val="16"/>
              </w:rPr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500C31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5"/>
          </w:p>
        </w:tc>
      </w:tr>
      <w:tr w:rsidR="00DF43C4" w:rsidTr="00746C55">
        <w:trPr>
          <w:trHeight w:val="526"/>
          <w:jc w:val="center"/>
        </w:trPr>
        <w:tc>
          <w:tcPr>
            <w:tcW w:w="197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 w:rsidP="008B4A1E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 w:rsidP="008B4A1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51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 w:rsidP="008B4A1E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1204DD">
              <w:rPr>
                <w:rFonts w:ascii="Arial" w:hAnsi="Arial"/>
                <w:b/>
                <w:bCs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</w:tcPr>
          <w:p w:rsidR="00DF43C4" w:rsidRDefault="00DF43C4" w:rsidP="008B4A1E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1970" w:type="pct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8976C1" w:rsidRDefault="00E43654" w:rsidP="008976C1">
            <w:pPr>
              <w:rPr>
                <w:rFonts w:ascii="Arial" w:hAnsi="Arial"/>
                <w:i/>
                <w:color w:val="808080" w:themeColor="background1" w:themeShade="80"/>
                <w:sz w:val="16"/>
              </w:rPr>
            </w:pPr>
            <w:r w:rsidRPr="00657CF5">
              <w:rPr>
                <w:rFonts w:ascii="Arial" w:hAnsi="Arial"/>
                <w:b/>
                <w:sz w:val="16"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:</w:t>
            </w:r>
            <w:r w:rsidRPr="00657CF5">
              <w:rPr>
                <w:rFonts w:ascii="Arial" w:hAnsi="Arial"/>
                <w:b/>
                <w:sz w:val="16"/>
              </w:rPr>
              <w:t xml:space="preserve"> </w:t>
            </w:r>
            <w:r w:rsidR="008976C1">
              <w:rPr>
                <w:rFonts w:ascii="Arial" w:hAnsi="Arial"/>
                <w:b/>
                <w:sz w:val="16"/>
              </w:rPr>
              <w:t xml:space="preserve"> </w:t>
            </w:r>
            <w:r w:rsidR="008976C1" w:rsidRPr="008976C1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When required by Dept./School</w:t>
            </w:r>
          </w:p>
        </w:tc>
        <w:tc>
          <w:tcPr>
            <w:tcW w:w="3030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C645B2" w:rsidRDefault="000823C9" w:rsidP="0003117F">
            <w:pPr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</w:pPr>
            <w:r w:rsidRPr="000823C9">
              <w:rPr>
                <w:rFonts w:ascii="Arial" w:hAnsi="Arial"/>
                <w:b/>
                <w:bCs/>
                <w:sz w:val="20"/>
              </w:rPr>
              <w:t>#</w:t>
            </w:r>
            <w:r w:rsidR="00E43654">
              <w:rPr>
                <w:rFonts w:ascii="Arial" w:hAnsi="Arial"/>
                <w:b/>
                <w:bCs/>
                <w:sz w:val="16"/>
              </w:rPr>
              <w:t>Project/Grant Funds Budget # to be Charged</w:t>
            </w:r>
            <w:r w:rsidR="00E43654" w:rsidRPr="00C645B2">
              <w:rPr>
                <w:rFonts w:ascii="Arial" w:hAnsi="Arial"/>
                <w:b/>
                <w:bCs/>
                <w:color w:val="808080" w:themeColor="background1" w:themeShade="80"/>
                <w:sz w:val="16"/>
              </w:rPr>
              <w:t xml:space="preserve">:  </w:t>
            </w:r>
            <w:r w:rsidR="00E43654" w:rsidRPr="00C645B2">
              <w:rPr>
                <w:rFonts w:ascii="Arial" w:hAnsi="Arial"/>
                <w:b/>
                <w:bCs/>
                <w:i/>
                <w:color w:val="808080" w:themeColor="background1" w:themeShade="80"/>
                <w:sz w:val="14"/>
                <w:szCs w:val="14"/>
              </w:rPr>
              <w:t>Must be provided at time of submission</w:t>
            </w:r>
          </w:p>
          <w:p w:rsidR="00E43654" w:rsidRDefault="00E43654" w:rsidP="0003117F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E43654" w:rsidTr="00746C55">
        <w:trPr>
          <w:trHeight w:val="647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1141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Pr="0019109B" w:rsidRDefault="00E43654" w:rsidP="00500C3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Pages I’m leaving: </w:t>
            </w:r>
            <w:r w:rsidR="00500C31"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500C3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00C31">
              <w:rPr>
                <w:rFonts w:ascii="Arial" w:hAnsi="Arial"/>
                <w:b/>
                <w:sz w:val="18"/>
              </w:rPr>
            </w:r>
            <w:r w:rsidR="00500C31">
              <w:rPr>
                <w:rFonts w:ascii="Arial" w:hAnsi="Arial"/>
                <w:b/>
                <w:sz w:val="18"/>
              </w:rPr>
              <w:fldChar w:fldCharType="separate"/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noProof/>
                <w:sz w:val="18"/>
              </w:rPr>
              <w:t> </w:t>
            </w:r>
            <w:r w:rsidR="00500C31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030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3654" w:rsidRPr="00996A0E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>
              <w:rPr>
                <w:rFonts w:ascii="Arial" w:hAnsi="Arial"/>
                <w:i/>
                <w:sz w:val="18"/>
              </w:rPr>
              <w:t xml:space="preserve">                 </w:t>
            </w:r>
            <w:r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E43654" w:rsidRDefault="00E43654" w:rsidP="008B4A1E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White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Blue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Green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Tan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Yellow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Goldenrod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Salmon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Pink</w:t>
            </w:r>
          </w:p>
          <w:p w:rsidR="00E43654" w:rsidRDefault="00E43654" w:rsidP="00500C31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sz w:val="18"/>
              </w:rPr>
              <w:t xml:space="preserve"> 20lb. Bond (Regular)     </w:t>
            </w:r>
            <w:r w:rsidRPr="002F574D">
              <w:rPr>
                <w:rFonts w:ascii="Arial" w:hAnsi="Arial"/>
                <w:b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F574D">
              <w:rPr>
                <w:rFonts w:ascii="Arial" w:hAnsi="Arial"/>
                <w:sz w:val="18"/>
                <w:szCs w:val="18"/>
              </w:rPr>
              <w:t>8.5 x 11 inches (Letter)</w:t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  <w:tr w:rsidR="00E43654" w:rsidTr="00746C55">
        <w:trPr>
          <w:trHeight w:val="297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E43654" w:rsidTr="00746C55">
        <w:trPr>
          <w:trHeight w:val="271"/>
          <w:jc w:val="center"/>
        </w:trPr>
        <w:tc>
          <w:tcPr>
            <w:tcW w:w="829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2-Sided 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1141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Number of copies I want: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</w:tcPr>
          <w:p w:rsidR="00E43654" w:rsidRDefault="002106E2" w:rsidP="00F20652">
            <w:pPr>
              <w:tabs>
                <w:tab w:val="left" w:pos="-1440"/>
              </w:tabs>
              <w:spacing w:after="58"/>
              <w:rPr>
                <w:rFonts w:ascii="Arial" w:hAnsi="Arial"/>
                <w:bCs/>
                <w:color w:val="0000FF"/>
                <w:sz w:val="12"/>
                <w:szCs w:val="12"/>
              </w:rPr>
            </w:pPr>
            <w:r w:rsidRPr="000823C9">
              <w:rPr>
                <w:rFonts w:ascii="Arial" w:hAnsi="Arial"/>
                <w:b/>
                <w:i/>
                <w:sz w:val="20"/>
              </w:rPr>
              <w:t>#</w:t>
            </w:r>
            <w:r w:rsidR="00E43654" w:rsidRPr="002106E2">
              <w:rPr>
                <w:rFonts w:ascii="Arial" w:hAnsi="Arial"/>
                <w:b/>
                <w:i/>
                <w:sz w:val="16"/>
                <w:szCs w:val="16"/>
              </w:rPr>
              <w:t>Budget number required</w:t>
            </w:r>
            <w:r w:rsidR="00E43654" w:rsidRPr="002106E2">
              <w:rPr>
                <w:rFonts w:ascii="Arial" w:hAnsi="Arial"/>
                <w:b/>
                <w:sz w:val="16"/>
                <w:szCs w:val="16"/>
              </w:rPr>
              <w:t>:</w:t>
            </w:r>
            <w:r w:rsidR="00E43654" w:rsidRPr="00F20652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E43654" w:rsidRPr="00F20652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hyperlink r:id="rId8" w:history="1">
              <w:r w:rsidR="00E43654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Must be provided at time of submission for any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Special</w:t>
              </w:r>
              <w:r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 xml:space="preserve"> </w:t>
              </w:r>
              <w:r w:rsidR="00A75088" w:rsidRPr="00845DBF">
                <w:rPr>
                  <w:rStyle w:val="Hyperlink"/>
                  <w:rFonts w:ascii="Arial" w:hAnsi="Arial"/>
                  <w:b/>
                  <w:bCs/>
                  <w:i/>
                  <w:sz w:val="12"/>
                  <w:szCs w:val="12"/>
                </w:rPr>
                <w:t>stock</w:t>
              </w:r>
            </w:hyperlink>
            <w:r w:rsidR="00A75088">
              <w:rPr>
                <w:rFonts w:ascii="Arial" w:hAnsi="Arial"/>
                <w:b/>
                <w:bCs/>
                <w:i/>
                <w:color w:val="FF0000"/>
                <w:sz w:val="12"/>
                <w:szCs w:val="12"/>
              </w:rPr>
              <w:t xml:space="preserve"> </w:t>
            </w:r>
          </w:p>
          <w:p w:rsidR="00E43654" w:rsidRPr="00357B52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sz w:val="20"/>
              </w:rPr>
              <w:t>#</w:t>
            </w:r>
            <w:r w:rsidRPr="00BF0022">
              <w:rPr>
                <w:rFonts w:ascii="Arial" w:hAnsi="Arial"/>
                <w:sz w:val="18"/>
                <w:szCs w:val="18"/>
              </w:rPr>
              <w:t>Special Paper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3"/>
            <w:r w:rsidR="00FB702A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60126C">
              <w:rPr>
                <w:rFonts w:ascii="Arial" w:hAnsi="Arial"/>
                <w:b/>
                <w:sz w:val="18"/>
                <w:szCs w:val="18"/>
              </w:rPr>
              <w:t>#</w:t>
            </w:r>
            <w:r>
              <w:rPr>
                <w:rFonts w:ascii="Arial" w:hAnsi="Arial"/>
                <w:sz w:val="18"/>
              </w:rPr>
              <w:t>Cardstock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" w:name="Text93"/>
            <w:r w:rsidR="00500C31" w:rsidRPr="00500C31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8"/>
                <w:u w:val="single"/>
              </w:rPr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4"/>
          </w:p>
        </w:tc>
      </w:tr>
      <w:tr w:rsidR="00E43654" w:rsidTr="00746C55">
        <w:trPr>
          <w:trHeight w:val="251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3654" w:rsidRDefault="00E43654" w:rsidP="008B4A1E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0" w:type="pct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E43654" w:rsidRPr="00A82100" w:rsidRDefault="00E43654" w:rsidP="00DE3B68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>
              <w:rPr>
                <w:rFonts w:ascii="Arial" w:hAnsi="Arial"/>
                <w:sz w:val="20"/>
              </w:rPr>
              <w:t>#</w:t>
            </w:r>
            <w:r w:rsidRPr="002F574D">
              <w:rPr>
                <w:rFonts w:ascii="Arial" w:hAnsi="Arial"/>
                <w:sz w:val="18"/>
                <w:szCs w:val="18"/>
              </w:rPr>
              <w:t>Other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500C31" w:rsidRPr="00500C31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00C31" w:rsidRPr="00500C31">
              <w:rPr>
                <w:rFonts w:ascii="Arial" w:hAnsi="Arial"/>
                <w:sz w:val="16"/>
                <w:u w:val="single"/>
              </w:rPr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00C31" w:rsidRPr="00500C31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15"/>
          </w:p>
        </w:tc>
      </w:tr>
      <w:tr w:rsidR="00E43654" w:rsidTr="001457AD">
        <w:trPr>
          <w:trHeight w:val="1609"/>
          <w:jc w:val="center"/>
        </w:trPr>
        <w:tc>
          <w:tcPr>
            <w:tcW w:w="17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654" w:rsidRPr="00444845" w:rsidRDefault="00E43654" w:rsidP="00DA0D98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sz w:val="20"/>
              </w:rPr>
            </w:pPr>
            <w:r w:rsidRPr="00444845">
              <w:rPr>
                <w:bCs/>
                <w:sz w:val="20"/>
                <w:u w:val="single"/>
              </w:rPr>
              <w:t>DUPLICATION</w:t>
            </w:r>
          </w:p>
          <w:p w:rsidR="00E43654" w:rsidRDefault="00E43654" w:rsidP="00DA0D9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E43654" w:rsidRDefault="00E43654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Pr="000364D9"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E43654" w:rsidRPr="00FB702A" w:rsidRDefault="00DA2DAF" w:rsidP="00DA0D98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C63E73" w:rsidRDefault="00E43654" w:rsidP="00C63E7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  <w:r w:rsidR="007A77F4" w:rsidRPr="007A77F4">
              <w:rPr>
                <w:rFonts w:ascii="Arial" w:hAnsi="Arial"/>
                <w:b/>
                <w:sz w:val="18"/>
                <w:szCs w:val="18"/>
              </w:rPr>
              <w:t>Duplicat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>e</w:t>
            </w:r>
            <w:r w:rsidR="00C63E73">
              <w:rPr>
                <w:rFonts w:ascii="Arial" w:hAnsi="Arial"/>
                <w:b/>
                <w:sz w:val="18"/>
                <w:szCs w:val="18"/>
              </w:rPr>
              <w:t>, Collate</w:t>
            </w:r>
            <w:r w:rsidR="007A77F4">
              <w:rPr>
                <w:rFonts w:ascii="Arial" w:hAnsi="Arial"/>
                <w:b/>
                <w:sz w:val="18"/>
                <w:szCs w:val="18"/>
              </w:rPr>
              <w:t xml:space="preserve"> &amp; Staple</w:t>
            </w:r>
            <w:r w:rsidRPr="00173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E43654" w:rsidRPr="00C63E73" w:rsidRDefault="00DA2DAF" w:rsidP="00DA2DAF">
            <w:pPr>
              <w:tabs>
                <w:tab w:val="left" w:pos="511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 w:rsidR="00E43654">
              <w:rPr>
                <w:rFonts w:ascii="Arial" w:hAnsi="Arial"/>
                <w:b/>
                <w:sz w:val="18"/>
                <w:szCs w:val="18"/>
              </w:rPr>
              <w:t>2</w:t>
            </w:r>
            <w:r w:rsidR="00E43654" w:rsidRPr="00173A10"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r w:rsidR="00E43654">
              <w:rPr>
                <w:rFonts w:ascii="Arial" w:hAnsi="Arial"/>
                <w:b/>
                <w:sz w:val="18"/>
                <w:szCs w:val="18"/>
              </w:rPr>
              <w:t>3 Working days</w:t>
            </w:r>
          </w:p>
          <w:p w:rsidR="00E43654" w:rsidRPr="00763457" w:rsidRDefault="00E43654" w:rsidP="008B4A1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E43654" w:rsidRPr="00763457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763457">
              <w:rPr>
                <w:rFonts w:ascii="Arial" w:hAnsi="Arial"/>
                <w:sz w:val="16"/>
                <w:szCs w:val="16"/>
              </w:rPr>
              <w:t>rint-ready pages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lb. Bond (Regular)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 only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549D5">
              <w:rPr>
                <w:rFonts w:ascii="Arial" w:hAnsi="Arial"/>
                <w:sz w:val="14"/>
                <w:szCs w:val="14"/>
              </w:rPr>
              <w:t>8.5 x 11 inches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43654" w:rsidRDefault="00E43654" w:rsidP="008B4A1E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E43654" w:rsidRPr="00763457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E43654" w:rsidRDefault="00E43654" w:rsidP="006854E9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184BB7">
              <w:rPr>
                <w:rFonts w:ascii="Arial" w:hAnsi="Arial"/>
                <w:sz w:val="16"/>
                <w:szCs w:val="16"/>
              </w:rPr>
              <w:t>Pick-up completed work in Rm 1625,</w:t>
            </w:r>
          </w:p>
          <w:p w:rsidR="00E43654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days/ send to school or dept. 3 days</w:t>
            </w:r>
          </w:p>
          <w:p w:rsidR="00E43654" w:rsidRPr="00FB702A" w:rsidRDefault="00E43654" w:rsidP="00184BB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810"/>
              <w:rPr>
                <w:rFonts w:ascii="Arial" w:hAnsi="Arial"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Duplicate with Finishing Work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 w:rsidRPr="006715A6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 xml:space="preserve"> to 5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16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654" w:rsidRPr="00FB702A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0"/>
                <w:szCs w:val="10"/>
              </w:rPr>
            </w:pPr>
          </w:p>
          <w:p w:rsidR="00E43654" w:rsidRPr="000823C9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  <w:r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</w:p>
          <w:p w:rsidR="00E43654" w:rsidRDefault="00E43654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CS staff</w:t>
            </w:r>
          </w:p>
          <w:p w:rsidR="00C24519" w:rsidRDefault="00C24519" w:rsidP="00444845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Pr="00C645B2" w:rsidRDefault="002106E2" w:rsidP="008B4A1E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823C9">
              <w:rPr>
                <w:rFonts w:ascii="Arial" w:hAnsi="Arial"/>
                <w:b/>
                <w:sz w:val="20"/>
              </w:rPr>
              <w:t>#</w:t>
            </w:r>
            <w:r w:rsidR="00C24519">
              <w:rPr>
                <w:rFonts w:ascii="Arial" w:hAnsi="Arial"/>
                <w:b/>
                <w:i/>
                <w:sz w:val="20"/>
              </w:rPr>
              <w:t>Budget number and artwork required at time of submission</w:t>
            </w:r>
            <w:r w:rsidR="00E43654" w:rsidRPr="00BE480C">
              <w:rPr>
                <w:rFonts w:ascii="Arial" w:hAnsi="Arial"/>
                <w:b/>
                <w:sz w:val="20"/>
              </w:rPr>
              <w:t>:</w:t>
            </w:r>
            <w:r w:rsidR="00E43654" w:rsidRPr="00C645B2">
              <w:rPr>
                <w:rFonts w:ascii="Arial" w:hAnsi="Arial"/>
                <w:b/>
                <w:sz w:val="16"/>
              </w:rPr>
              <w:t xml:space="preserve">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2106E2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 w:rsidRPr="006854E9">
              <w:rPr>
                <w:rFonts w:ascii="Arial" w:hAnsi="Arial"/>
                <w:b/>
                <w:sz w:val="16"/>
              </w:rPr>
              <w:t>nly</w:t>
            </w:r>
            <w:r>
              <w:rPr>
                <w:rFonts w:ascii="Arial" w:hAnsi="Arial"/>
                <w:sz w:val="16"/>
              </w:rPr>
              <w:t xml:space="preserve"> (less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than1200 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days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Color Digital Printing</w:t>
            </w:r>
            <w:r w:rsidRPr="00C645B2">
              <w:rPr>
                <w:rFonts w:ascii="Arial" w:hAnsi="Arial"/>
                <w:sz w:val="18"/>
                <w:szCs w:val="18"/>
              </w:rPr>
              <w:t xml:space="preserve">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with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inishing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W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>ork</w:t>
            </w:r>
            <w:r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sz w:val="16"/>
              </w:rPr>
              <w:t xml:space="preserve"> (less than 1200 copies) 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 days  Required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E43654" w:rsidRPr="00444845" w:rsidRDefault="00E43654" w:rsidP="00F10B5A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sz w:val="20"/>
              </w:rPr>
            </w:pPr>
            <w:r w:rsidRPr="00444845">
              <w:rPr>
                <w:b/>
                <w:bCs/>
                <w:sz w:val="20"/>
              </w:rPr>
              <w:t>SPECIAL REQUESTS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 w:rsidR="0060126C" w:rsidRPr="000823C9">
              <w:rPr>
                <w:rFonts w:ascii="Arial" w:hAnsi="Arial"/>
                <w:b/>
                <w:sz w:val="20"/>
              </w:rPr>
              <w:t>#</w:t>
            </w:r>
            <w:r w:rsidR="00A75088">
              <w:rPr>
                <w:rFonts w:ascii="Arial" w:hAnsi="Arial"/>
                <w:sz w:val="20"/>
              </w:rPr>
              <w:t>/</w:t>
            </w:r>
            <w:r w:rsidR="00A75088" w:rsidRPr="000823C9">
              <w:rPr>
                <w:rFonts w:ascii="Berlin Sans FB Demi" w:hAnsi="Berlin Sans FB Demi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>Large Project Request</w:t>
            </w:r>
            <w:r w:rsidR="00A75088" w:rsidRPr="000823C9">
              <w:rPr>
                <w:rFonts w:ascii="Century Gothic" w:hAnsi="Century Gothic"/>
                <w:b/>
                <w:sz w:val="21"/>
                <w:szCs w:val="21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 be scheduled with CS</w:t>
            </w:r>
          </w:p>
          <w:p w:rsidR="00E43654" w:rsidRDefault="00E43654" w:rsidP="00F10B5A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(modules, handouts, brochures,</w:t>
            </w:r>
          </w:p>
          <w:p w:rsidR="00E43654" w:rsidRPr="00E43654" w:rsidRDefault="00E43654" w:rsidP="00E4365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flyers, etc</w:t>
            </w:r>
            <w:r w:rsidR="00C63E73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92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35481" w:rsidRPr="00FB702A" w:rsidRDefault="00535481" w:rsidP="00535481">
            <w:pPr>
              <w:pStyle w:val="Heading2"/>
              <w:jc w:val="left"/>
              <w:rPr>
                <w:sz w:val="10"/>
                <w:szCs w:val="10"/>
              </w:rPr>
            </w:pPr>
          </w:p>
          <w:p w:rsidR="00535481" w:rsidRDefault="00535481" w:rsidP="00535481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*FINISHING WORK</w:t>
            </w:r>
          </w:p>
          <w:p w:rsidR="00535481" w:rsidRPr="00613878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>Bind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96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 w:rsidR="0067005D">
              <w:rPr>
                <w:rFonts w:ascii="Arial" w:hAnsi="Arial"/>
                <w:sz w:val="16"/>
              </w:rPr>
              <w:t>Cut</w:t>
            </w:r>
            <w:r w:rsidR="0067005D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97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Fold </w:t>
            </w:r>
            <w:r w:rsidR="0067005D">
              <w:rPr>
                <w:rFonts w:ascii="Arial" w:hAnsi="Arial"/>
                <w:sz w:val="16"/>
              </w:rPr>
              <w:tab/>
              <w:t xml:space="preserve"> 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98"/>
            <w:r w:rsidRPr="00FB702A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FB702A">
              <w:rPr>
                <w:rFonts w:ascii="Arial" w:hAnsi="Arial"/>
                <w:sz w:val="16"/>
                <w:u w:val="single"/>
              </w:rPr>
            </w:r>
            <w:r w:rsidRPr="00FB702A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FB702A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464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Pad  </w:t>
            </w:r>
          </w:p>
          <w:p w:rsidR="00535481" w:rsidRDefault="00535481" w:rsidP="00535481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64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Lamination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Perforation/Score </w:t>
            </w:r>
          </w:p>
          <w:p w:rsidR="00E43654" w:rsidRDefault="00E43654" w:rsidP="0053548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</w:p>
        </w:tc>
      </w:tr>
      <w:tr w:rsidR="00E43654" w:rsidTr="001457AD">
        <w:trPr>
          <w:trHeight w:val="1106"/>
          <w:jc w:val="center"/>
        </w:trPr>
        <w:tc>
          <w:tcPr>
            <w:tcW w:w="17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3654" w:rsidRPr="00FB702A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0"/>
                <w:szCs w:val="10"/>
              </w:rPr>
            </w:pPr>
          </w:p>
          <w:p w:rsidR="00E43654" w:rsidRDefault="00E43654" w:rsidP="008B4A1E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SEND MY WORK TO: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>Hold File/CS</w:t>
            </w:r>
            <w:r>
              <w:rPr>
                <w:rFonts w:ascii="Arial" w:hAnsi="Arial"/>
                <w:sz w:val="16"/>
              </w:rPr>
              <w:tab/>
            </w:r>
            <w:r w:rsidR="001457AD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 xml:space="preserve">HEC National </w:t>
            </w:r>
            <w:r w:rsidR="001457AD">
              <w:rPr>
                <w:rFonts w:ascii="Arial" w:hAnsi="Arial"/>
                <w:sz w:val="16"/>
              </w:rPr>
              <w:t>City</w:t>
            </w:r>
          </w:p>
          <w:p w:rsidR="00E43654" w:rsidRDefault="00E43654" w:rsidP="008B4A1E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School/Department</w:t>
            </w:r>
            <w:r w:rsidR="001457AD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 Otay Mesa</w:t>
            </w:r>
          </w:p>
          <w:p w:rsidR="00E43654" w:rsidRPr="00A82100" w:rsidRDefault="00E43654" w:rsidP="000B45FD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CCAC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r w:rsidR="002106E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0B45FD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B45FD"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 w:rsidR="000B45FD">
              <w:rPr>
                <w:rFonts w:ascii="Arial" w:hAnsi="Arial"/>
                <w:sz w:val="16"/>
              </w:rPr>
              <w:fldChar w:fldCharType="end"/>
            </w:r>
            <w:r w:rsidRPr="00A82100">
              <w:rPr>
                <w:rFonts w:ascii="Arial" w:hAnsi="Arial"/>
                <w:sz w:val="16"/>
                <w:szCs w:val="16"/>
              </w:rPr>
              <w:t>HEC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82100">
              <w:rPr>
                <w:rFonts w:ascii="Arial" w:hAnsi="Arial"/>
                <w:sz w:val="16"/>
                <w:szCs w:val="16"/>
              </w:rPr>
              <w:t>San</w:t>
            </w:r>
            <w:r>
              <w:rPr>
                <w:rFonts w:ascii="Arial" w:hAnsi="Arial"/>
                <w:sz w:val="16"/>
                <w:szCs w:val="16"/>
              </w:rPr>
              <w:t xml:space="preserve"> Ysidro</w:t>
            </w:r>
          </w:p>
        </w:tc>
      </w:tr>
      <w:tr w:rsidR="00E43654" w:rsidTr="001457AD">
        <w:trPr>
          <w:trHeight w:val="1106"/>
          <w:jc w:val="center"/>
        </w:trPr>
        <w:tc>
          <w:tcPr>
            <w:tcW w:w="17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66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00" w:rsidRDefault="00EF5900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</w:rPr>
            </w:pPr>
          </w:p>
          <w:p w:rsidR="00EF5900" w:rsidRPr="00872C21" w:rsidRDefault="00C24519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  <w:szCs w:val="16"/>
              </w:rPr>
            </w:pPr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For further information please refer to </w:t>
            </w:r>
          </w:p>
          <w:p w:rsidR="00EF5900" w:rsidRPr="00872C21" w:rsidRDefault="00C24519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  <w:szCs w:val="16"/>
              </w:rPr>
            </w:pPr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Duplicating/Printing Services </w:t>
            </w:r>
            <w:r w:rsidR="00EF5900" w:rsidRPr="00872C21">
              <w:rPr>
                <w:rFonts w:ascii="Arial" w:hAnsi="Arial"/>
                <w:b/>
                <w:sz w:val="16"/>
                <w:szCs w:val="16"/>
              </w:rPr>
              <w:t xml:space="preserve">(Information </w:t>
            </w:r>
          </w:p>
          <w:p w:rsidR="00CD2923" w:rsidRPr="007A11ED" w:rsidRDefault="00EF5900" w:rsidP="00CD2923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b/>
                <w:sz w:val="16"/>
              </w:rPr>
            </w:pPr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Sheet), located at </w:t>
            </w:r>
            <w:hyperlink r:id="rId9" w:history="1">
              <w:r w:rsidRPr="00872C21">
                <w:rPr>
                  <w:rStyle w:val="Hyperlink"/>
                  <w:rFonts w:ascii="Arial" w:hAnsi="Arial"/>
                  <w:b/>
                  <w:sz w:val="16"/>
                  <w:szCs w:val="16"/>
                </w:rPr>
                <w:t>www.swccd.edu\CS</w:t>
              </w:r>
            </w:hyperlink>
            <w:r w:rsidRPr="00872C2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936A6" w:rsidRPr="00872C2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E43654" w:rsidTr="001457AD">
        <w:trPr>
          <w:trHeight w:val="543"/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3654" w:rsidRPr="00DF3211" w:rsidRDefault="00DF3211" w:rsidP="00DF3211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F3211">
              <w:rPr>
                <w:rFonts w:ascii="Arial" w:hAnsi="Arial"/>
                <w:b/>
                <w:bCs/>
                <w:sz w:val="16"/>
                <w:szCs w:val="16"/>
              </w:rPr>
              <w:t xml:space="preserve">Special Instructions: </w:t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="00883D83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</w:tr>
      <w:tr w:rsidR="00E43654" w:rsidTr="001457AD">
        <w:trPr>
          <w:trHeight w:val="313"/>
          <w:jc w:val="center"/>
        </w:trPr>
        <w:tc>
          <w:tcPr>
            <w:tcW w:w="172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CS: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Print Shop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Color Copies   </w:t>
            </w:r>
          </w:p>
        </w:tc>
        <w:tc>
          <w:tcPr>
            <w:tcW w:w="92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F10B5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Xerox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Sharp   </w:t>
            </w:r>
          </w:p>
        </w:tc>
        <w:tc>
          <w:tcPr>
            <w:tcW w:w="2347" w:type="pct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FD5967" w:rsidRDefault="00E43654" w:rsidP="000559D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54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bdr w:val="single" w:sz="4" w:space="0" w:color="auto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Pdf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Word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Hard Copy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</w:rPr>
            </w:r>
            <w:r w:rsidR="00C61A0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Other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</w:t>
            </w:r>
          </w:p>
        </w:tc>
      </w:tr>
      <w:tr w:rsidR="00E43654" w:rsidTr="00EE60AD">
        <w:trPr>
          <w:trHeight w:val="575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Pr="00C74757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Doc Location: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410E6" w:rsidTr="001457AD">
        <w:trPr>
          <w:trHeight w:val="346"/>
          <w:jc w:val="center"/>
        </w:trPr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CENTRAL SVS.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4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C645B2" w:rsidRDefault="00E43654" w:rsidP="008B4A1E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b/>
                <w:sz w:val="18"/>
                <w:szCs w:val="18"/>
              </w:rPr>
            </w:pPr>
            <w:r w:rsidRPr="00C645B2">
              <w:rPr>
                <w:rFonts w:ascii="Arial" w:hAnsi="Arial"/>
                <w:b/>
                <w:sz w:val="18"/>
                <w:szCs w:val="18"/>
              </w:rPr>
              <w:t>PRINT SHOP</w:t>
            </w:r>
            <w:r w:rsidRPr="00C645B2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1605" w:type="pct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E43654" w:rsidRPr="000559D9" w:rsidRDefault="00E43654" w:rsidP="008B4A1E">
            <w:pPr>
              <w:pStyle w:val="Heading1"/>
              <w:rPr>
                <w:sz w:val="16"/>
              </w:rPr>
            </w:pPr>
            <w:r w:rsidRPr="000559D9">
              <w:rPr>
                <w:sz w:val="16"/>
              </w:rPr>
              <w:t>LOGGED OUT</w:t>
            </w:r>
          </w:p>
        </w:tc>
      </w:tr>
      <w:tr w:rsidR="00A410E6" w:rsidTr="00746C55">
        <w:trPr>
          <w:trHeight w:val="301"/>
          <w:jc w:val="center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Collate/Staple/Punch</w:t>
            </w:r>
          </w:p>
        </w:tc>
        <w:tc>
          <w:tcPr>
            <w:tcW w:w="449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Freeflow / Set-up </w:t>
            </w:r>
          </w:p>
        </w:tc>
        <w:tc>
          <w:tcPr>
            <w:tcW w:w="42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</w:rPr>
            </w:pPr>
            <w:r w:rsidRPr="000536DF">
              <w:rPr>
                <w:rFonts w:ascii="Arial" w:hAnsi="Arial"/>
                <w:b/>
                <w:sz w:val="16"/>
              </w:rPr>
              <w:t>Distributed to: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4"/>
            <w:r w:rsidRPr="000536DF">
              <w:rPr>
                <w:rFonts w:ascii="Arial" w:hAnsi="Arial"/>
                <w:sz w:val="16"/>
                <w:szCs w:val="16"/>
              </w:rPr>
              <w:t>School/Dept. Tub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Hold/CS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Picked Up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Boxed/Delivered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Direct Drop (date,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#/boxes, Rm #)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t xml:space="preserve">     _______________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Distribution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Room 1625</w:t>
            </w:r>
            <w:r>
              <w:rPr>
                <w:rFonts w:ascii="Arial" w:hAnsi="Arial"/>
                <w:sz w:val="16"/>
                <w:szCs w:val="16"/>
              </w:rPr>
              <w:t xml:space="preserve"> CS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HEC National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0536DF">
              <w:rPr>
                <w:rFonts w:ascii="Arial" w:hAnsi="Arial"/>
                <w:sz w:val="16"/>
                <w:szCs w:val="16"/>
              </w:rPr>
              <w:t>ity</w:t>
            </w:r>
          </w:p>
          <w:p w:rsidR="00E43654" w:rsidRPr="000536DF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 Otay Mesa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  <w:lang w:val="es-MX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>HEC</w:t>
            </w:r>
            <w:r>
              <w:rPr>
                <w:rFonts w:ascii="Arial" w:hAnsi="Arial"/>
                <w:sz w:val="16"/>
                <w:szCs w:val="16"/>
                <w:lang w:val="es-MX"/>
              </w:rPr>
              <w:t xml:space="preserve"> </w:t>
            </w:r>
            <w:r w:rsidRPr="000536DF">
              <w:rPr>
                <w:rFonts w:ascii="Arial" w:hAnsi="Arial"/>
                <w:sz w:val="16"/>
                <w:szCs w:val="16"/>
                <w:lang w:val="es-MX"/>
              </w:rPr>
              <w:t xml:space="preserve">San Ysidro 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>CCAC</w:t>
            </w:r>
          </w:p>
          <w:p w:rsidR="00E43654" w:rsidRPr="000536DF" w:rsidRDefault="00E43654" w:rsidP="008B4A1E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 w:line="259" w:lineRule="auto"/>
              <w:rPr>
                <w:rFonts w:ascii="Arial" w:hAnsi="Arial"/>
                <w:sz w:val="16"/>
                <w:szCs w:val="16"/>
              </w:rPr>
            </w:pPr>
            <w:r w:rsidRPr="000536D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DF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61A04">
              <w:rPr>
                <w:rFonts w:ascii="Arial" w:hAnsi="Arial"/>
                <w:sz w:val="16"/>
                <w:szCs w:val="16"/>
              </w:rPr>
            </w:r>
            <w:r w:rsidR="00C61A0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DF">
              <w:rPr>
                <w:rFonts w:ascii="Arial" w:hAnsi="Arial"/>
                <w:sz w:val="16"/>
                <w:szCs w:val="16"/>
              </w:rPr>
              <w:fldChar w:fldCharType="end"/>
            </w:r>
            <w:r w:rsidRPr="000536DF">
              <w:rPr>
                <w:rFonts w:ascii="Arial" w:hAnsi="Arial"/>
                <w:sz w:val="16"/>
                <w:szCs w:val="16"/>
              </w:rPr>
              <w:t xml:space="preserve">Other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  <w:r w:rsidRPr="000536DF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  </w:t>
            </w:r>
            <w:r w:rsidRPr="000536D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E43654" w:rsidRPr="0099534E" w:rsidRDefault="00E43654" w:rsidP="00225C03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CS</w:t>
            </w:r>
            <w:r w:rsidRPr="0099534E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 w:rsidRPr="0099534E">
              <w:rPr>
                <w:rFonts w:ascii="Arial" w:hAnsi="Arial"/>
                <w:b/>
                <w:sz w:val="12"/>
              </w:rPr>
              <w:t xml:space="preserve">dupform </w:t>
            </w:r>
            <w:r w:rsidR="00225C03">
              <w:rPr>
                <w:rFonts w:ascii="Arial" w:hAnsi="Arial"/>
                <w:b/>
                <w:sz w:val="12"/>
              </w:rPr>
              <w:t>4-2018</w:t>
            </w:r>
          </w:p>
        </w:tc>
        <w:tc>
          <w:tcPr>
            <w:tcW w:w="754" w:type="pct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10"/>
          <w:jc w:val="center"/>
        </w:trPr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97C4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73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Sharp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184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Scan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A410E6" w:rsidTr="00746C55">
        <w:trPr>
          <w:trHeight w:val="363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730D49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A410E6" w:rsidTr="00746C55">
        <w:trPr>
          <w:trHeight w:val="38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Clean up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Bind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  <w:vAlign w:val="center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A410E6" w:rsidTr="00746C55">
        <w:trPr>
          <w:trHeight w:val="281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E43654" w:rsidRPr="000C15DC" w:rsidRDefault="00E43654" w:rsidP="008B4A1E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E43654" w:rsidRPr="00C645B2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A410E6" w:rsidTr="00746C55">
        <w:trPr>
          <w:trHeight w:val="336"/>
          <w:jc w:val="center"/>
        </w:trPr>
        <w:tc>
          <w:tcPr>
            <w:tcW w:w="8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E43654" w:rsidRDefault="00E43654" w:rsidP="008B4A1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43654" w:rsidRDefault="00E43654" w:rsidP="008B4A1E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Pr="00ED6D76" w:rsidRDefault="000823C9" w:rsidP="00BE480C">
      <w:pPr>
        <w:tabs>
          <w:tab w:val="left" w:pos="9720"/>
          <w:tab w:val="right" w:pos="11160"/>
        </w:tabs>
        <w:rPr>
          <w:rFonts w:ascii="Arial" w:hAnsi="Arial" w:cs="Arial"/>
          <w:color w:val="FF0000"/>
          <w:sz w:val="14"/>
          <w:szCs w:val="14"/>
        </w:rPr>
      </w:pPr>
      <w:r w:rsidRPr="000823C9">
        <w:rPr>
          <w:rFonts w:ascii="Century Gothic" w:hAnsi="Century Gothic" w:cs="Arial"/>
          <w:i/>
          <w:sz w:val="21"/>
          <w:szCs w:val="21"/>
        </w:rPr>
        <w:t>*</w:t>
      </w:r>
      <w:r w:rsidRPr="00A75088">
        <w:rPr>
          <w:rFonts w:ascii="Arial" w:hAnsi="Arial" w:cs="Arial"/>
          <w:b/>
          <w:i/>
          <w:sz w:val="14"/>
          <w:szCs w:val="14"/>
        </w:rPr>
        <w:t>Indicates</w:t>
      </w:r>
      <w:r w:rsidR="004C4D6E" w:rsidRPr="00A75088">
        <w:rPr>
          <w:rFonts w:ascii="Arial" w:hAnsi="Arial" w:cs="Arial"/>
          <w:b/>
          <w:i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b/>
          <w:i/>
          <w:sz w:val="14"/>
          <w:szCs w:val="14"/>
        </w:rPr>
        <w:t>Finishing work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 </w:t>
      </w:r>
      <w:r w:rsidR="0060126C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  <w:t xml:space="preserve"> </w:t>
      </w:r>
      <w:r w:rsidR="00BE480C" w:rsidRPr="000823C9">
        <w:rPr>
          <w:rFonts w:ascii="Berlin Sans FB Demi" w:hAnsi="Berlin Sans FB Demi"/>
          <w:color w:val="FF0000"/>
          <w:sz w:val="21"/>
          <w:szCs w:val="21"/>
        </w:rPr>
        <w:t>*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Indicates Admi</w:t>
      </w:r>
      <w:r w:rsidR="00ED6D76" w:rsidRPr="00A75088">
        <w:rPr>
          <w:rFonts w:ascii="Arial" w:hAnsi="Arial" w:cs="Arial"/>
          <w:b/>
          <w:i/>
          <w:color w:val="FF0000"/>
          <w:sz w:val="14"/>
          <w:szCs w:val="14"/>
        </w:rPr>
        <w:t>ni</w:t>
      </w:r>
      <w:r w:rsidR="00BE480C" w:rsidRPr="00A75088">
        <w:rPr>
          <w:rFonts w:ascii="Arial" w:hAnsi="Arial" w:cs="Arial"/>
          <w:b/>
          <w:i/>
          <w:color w:val="FF0000"/>
          <w:sz w:val="14"/>
          <w:szCs w:val="14"/>
        </w:rPr>
        <w:t>strator Approval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60126C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4C4D6E">
        <w:rPr>
          <w:rFonts w:ascii="Arial" w:hAnsi="Arial" w:cs="Arial"/>
          <w:color w:val="808080" w:themeColor="background1" w:themeShade="80"/>
          <w:sz w:val="14"/>
          <w:szCs w:val="14"/>
        </w:rPr>
        <w:t xml:space="preserve"> </w:t>
      </w:r>
      <w:r w:rsidR="009D4C3E" w:rsidRPr="0060126C">
        <w:rPr>
          <w:rFonts w:ascii="Arial" w:hAnsi="Arial" w:cs="Arial"/>
          <w:b/>
          <w:sz w:val="18"/>
          <w:szCs w:val="18"/>
        </w:rPr>
        <w:t>#</w:t>
      </w:r>
      <w:r w:rsidR="004C4D6E" w:rsidRPr="00A75088">
        <w:rPr>
          <w:rFonts w:ascii="Arial" w:hAnsi="Arial" w:cs="Arial"/>
          <w:b/>
          <w:i/>
          <w:sz w:val="14"/>
          <w:szCs w:val="14"/>
        </w:rPr>
        <w:t>Indicates Budget number required</w:t>
      </w:r>
      <w:r w:rsidR="00ED6D76" w:rsidRPr="00A75088">
        <w:rPr>
          <w:rFonts w:ascii="Arial" w:hAnsi="Arial" w:cs="Arial"/>
          <w:sz w:val="14"/>
          <w:szCs w:val="14"/>
        </w:rPr>
        <w:t xml:space="preserve"> </w:t>
      </w:r>
      <w:r w:rsidR="00ED6D76" w:rsidRPr="00A75088">
        <w:rPr>
          <w:rFonts w:ascii="Arial" w:hAnsi="Arial" w:cs="Arial"/>
          <w:sz w:val="16"/>
          <w:szCs w:val="16"/>
        </w:rPr>
        <w:t xml:space="preserve"> </w:t>
      </w:r>
      <w:r w:rsidR="004C4D6E" w:rsidRPr="00A75088">
        <w:rPr>
          <w:rFonts w:ascii="Arial" w:hAnsi="Arial" w:cs="Arial"/>
          <w:sz w:val="16"/>
          <w:szCs w:val="16"/>
        </w:rPr>
        <w:t xml:space="preserve"> </w:t>
      </w:r>
    </w:p>
    <w:sectPr w:rsidR="00DF43C4" w:rsidRPr="00ED6D76" w:rsidSect="00EE60AD">
      <w:endnotePr>
        <w:numFmt w:val="decimal"/>
      </w:endnotePr>
      <w:pgSz w:w="12240" w:h="15840" w:code="1"/>
      <w:pgMar w:top="288" w:right="288" w:bottom="245" w:left="374" w:header="72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76" w:rsidRDefault="00ED6D76" w:rsidP="00ED6D76">
      <w:r>
        <w:separator/>
      </w:r>
    </w:p>
  </w:endnote>
  <w:endnote w:type="continuationSeparator" w:id="0">
    <w:p w:rsidR="00ED6D76" w:rsidRDefault="00ED6D76" w:rsidP="00ED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76" w:rsidRDefault="00ED6D76" w:rsidP="00ED6D76">
      <w:r>
        <w:separator/>
      </w:r>
    </w:p>
  </w:footnote>
  <w:footnote w:type="continuationSeparator" w:id="0">
    <w:p w:rsidR="00ED6D76" w:rsidRDefault="00ED6D76" w:rsidP="00ED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s-MX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4wJPiDdxO0JBf39YqkU1AUx13dH0zlESyfkuJ/7umYVx7AwQQ5VmKNPpH0sJaoNFkcpeGUW8LnsqSNf/BbAg==" w:salt="tzmQaDqBclVSu5jOkGem7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7"/>
    <w:rsid w:val="000018F7"/>
    <w:rsid w:val="000364D9"/>
    <w:rsid w:val="0004354C"/>
    <w:rsid w:val="00045041"/>
    <w:rsid w:val="000536DF"/>
    <w:rsid w:val="000549D5"/>
    <w:rsid w:val="000559D9"/>
    <w:rsid w:val="00076242"/>
    <w:rsid w:val="000768F5"/>
    <w:rsid w:val="0008037A"/>
    <w:rsid w:val="000823C9"/>
    <w:rsid w:val="00092F91"/>
    <w:rsid w:val="000A716A"/>
    <w:rsid w:val="000B45FD"/>
    <w:rsid w:val="000C0C5B"/>
    <w:rsid w:val="000C15DC"/>
    <w:rsid w:val="000C7545"/>
    <w:rsid w:val="000E385D"/>
    <w:rsid w:val="001204DD"/>
    <w:rsid w:val="00120DDB"/>
    <w:rsid w:val="00134FA2"/>
    <w:rsid w:val="001363E0"/>
    <w:rsid w:val="001403E3"/>
    <w:rsid w:val="00142E86"/>
    <w:rsid w:val="00143006"/>
    <w:rsid w:val="001457AD"/>
    <w:rsid w:val="00147AFA"/>
    <w:rsid w:val="00173A10"/>
    <w:rsid w:val="00175C0D"/>
    <w:rsid w:val="00184BB7"/>
    <w:rsid w:val="00186AEB"/>
    <w:rsid w:val="00186D24"/>
    <w:rsid w:val="00187B96"/>
    <w:rsid w:val="0019109B"/>
    <w:rsid w:val="001A54A6"/>
    <w:rsid w:val="001A5BC6"/>
    <w:rsid w:val="001B2AD8"/>
    <w:rsid w:val="001C4FF7"/>
    <w:rsid w:val="002005E0"/>
    <w:rsid w:val="002106E2"/>
    <w:rsid w:val="00224A3A"/>
    <w:rsid w:val="00225C03"/>
    <w:rsid w:val="002271F9"/>
    <w:rsid w:val="00251064"/>
    <w:rsid w:val="00274B48"/>
    <w:rsid w:val="002A49DC"/>
    <w:rsid w:val="002B0791"/>
    <w:rsid w:val="002C1C18"/>
    <w:rsid w:val="002C3D3D"/>
    <w:rsid w:val="002F574D"/>
    <w:rsid w:val="00303EF7"/>
    <w:rsid w:val="003135EE"/>
    <w:rsid w:val="0032050B"/>
    <w:rsid w:val="00331B2C"/>
    <w:rsid w:val="00341DA0"/>
    <w:rsid w:val="00357B52"/>
    <w:rsid w:val="003658B9"/>
    <w:rsid w:val="003A1615"/>
    <w:rsid w:val="003B46B8"/>
    <w:rsid w:val="003D3E1A"/>
    <w:rsid w:val="003D7D55"/>
    <w:rsid w:val="004214B0"/>
    <w:rsid w:val="00433982"/>
    <w:rsid w:val="00444845"/>
    <w:rsid w:val="00464F93"/>
    <w:rsid w:val="00464FD3"/>
    <w:rsid w:val="00476725"/>
    <w:rsid w:val="004859D0"/>
    <w:rsid w:val="0048636F"/>
    <w:rsid w:val="00486A98"/>
    <w:rsid w:val="00496692"/>
    <w:rsid w:val="00497849"/>
    <w:rsid w:val="004B16D3"/>
    <w:rsid w:val="004B4984"/>
    <w:rsid w:val="004C4D6E"/>
    <w:rsid w:val="004D0495"/>
    <w:rsid w:val="004F4E4D"/>
    <w:rsid w:val="00500C31"/>
    <w:rsid w:val="00510966"/>
    <w:rsid w:val="00512006"/>
    <w:rsid w:val="00517CB0"/>
    <w:rsid w:val="005248A6"/>
    <w:rsid w:val="00535481"/>
    <w:rsid w:val="005438CE"/>
    <w:rsid w:val="00543E44"/>
    <w:rsid w:val="0054517A"/>
    <w:rsid w:val="00555E60"/>
    <w:rsid w:val="005567E5"/>
    <w:rsid w:val="005669B9"/>
    <w:rsid w:val="00570584"/>
    <w:rsid w:val="00571522"/>
    <w:rsid w:val="005876D6"/>
    <w:rsid w:val="005B4728"/>
    <w:rsid w:val="005C5ADA"/>
    <w:rsid w:val="005D44BE"/>
    <w:rsid w:val="005D4B45"/>
    <w:rsid w:val="005E3272"/>
    <w:rsid w:val="0060126C"/>
    <w:rsid w:val="00606FB9"/>
    <w:rsid w:val="00613878"/>
    <w:rsid w:val="00621847"/>
    <w:rsid w:val="00624331"/>
    <w:rsid w:val="00653404"/>
    <w:rsid w:val="00657418"/>
    <w:rsid w:val="00657CF5"/>
    <w:rsid w:val="0067005D"/>
    <w:rsid w:val="006715A6"/>
    <w:rsid w:val="0067626A"/>
    <w:rsid w:val="006854E9"/>
    <w:rsid w:val="00696083"/>
    <w:rsid w:val="0069615B"/>
    <w:rsid w:val="006E6346"/>
    <w:rsid w:val="006F0351"/>
    <w:rsid w:val="006F1A65"/>
    <w:rsid w:val="0070294B"/>
    <w:rsid w:val="00705025"/>
    <w:rsid w:val="007212C1"/>
    <w:rsid w:val="0072217A"/>
    <w:rsid w:val="00726A51"/>
    <w:rsid w:val="00730D49"/>
    <w:rsid w:val="0074692A"/>
    <w:rsid w:val="00746C55"/>
    <w:rsid w:val="007610B1"/>
    <w:rsid w:val="00763457"/>
    <w:rsid w:val="00770757"/>
    <w:rsid w:val="00774013"/>
    <w:rsid w:val="00781FCF"/>
    <w:rsid w:val="007936A6"/>
    <w:rsid w:val="0079677A"/>
    <w:rsid w:val="00797C4E"/>
    <w:rsid w:val="007A11ED"/>
    <w:rsid w:val="007A77F4"/>
    <w:rsid w:val="007C029C"/>
    <w:rsid w:val="007E22DC"/>
    <w:rsid w:val="007E2AFB"/>
    <w:rsid w:val="008067A8"/>
    <w:rsid w:val="00845DBF"/>
    <w:rsid w:val="00872C21"/>
    <w:rsid w:val="0087708F"/>
    <w:rsid w:val="00883D83"/>
    <w:rsid w:val="008976C1"/>
    <w:rsid w:val="00897968"/>
    <w:rsid w:val="008A27C6"/>
    <w:rsid w:val="008A4B4E"/>
    <w:rsid w:val="008B0EF2"/>
    <w:rsid w:val="008B4A1E"/>
    <w:rsid w:val="008C7FC6"/>
    <w:rsid w:val="008E0584"/>
    <w:rsid w:val="008F3152"/>
    <w:rsid w:val="009015A4"/>
    <w:rsid w:val="009454F3"/>
    <w:rsid w:val="00961728"/>
    <w:rsid w:val="0096292C"/>
    <w:rsid w:val="00973652"/>
    <w:rsid w:val="009850CC"/>
    <w:rsid w:val="00994248"/>
    <w:rsid w:val="0099534E"/>
    <w:rsid w:val="00996A0E"/>
    <w:rsid w:val="009B3C1B"/>
    <w:rsid w:val="009D4C3E"/>
    <w:rsid w:val="009D643A"/>
    <w:rsid w:val="009E3226"/>
    <w:rsid w:val="00A020F9"/>
    <w:rsid w:val="00A12BD3"/>
    <w:rsid w:val="00A13206"/>
    <w:rsid w:val="00A410E6"/>
    <w:rsid w:val="00A50024"/>
    <w:rsid w:val="00A66A3E"/>
    <w:rsid w:val="00A75088"/>
    <w:rsid w:val="00A82100"/>
    <w:rsid w:val="00A95051"/>
    <w:rsid w:val="00A97446"/>
    <w:rsid w:val="00AA30D7"/>
    <w:rsid w:val="00AA590A"/>
    <w:rsid w:val="00AC0D4E"/>
    <w:rsid w:val="00AD47EF"/>
    <w:rsid w:val="00B01FC5"/>
    <w:rsid w:val="00B27E70"/>
    <w:rsid w:val="00B42335"/>
    <w:rsid w:val="00B44895"/>
    <w:rsid w:val="00B451D2"/>
    <w:rsid w:val="00B5517D"/>
    <w:rsid w:val="00B74569"/>
    <w:rsid w:val="00B81C49"/>
    <w:rsid w:val="00B84107"/>
    <w:rsid w:val="00BA1CE7"/>
    <w:rsid w:val="00BB0326"/>
    <w:rsid w:val="00BC6FA7"/>
    <w:rsid w:val="00BD2A17"/>
    <w:rsid w:val="00BD43E8"/>
    <w:rsid w:val="00BD4833"/>
    <w:rsid w:val="00BD6472"/>
    <w:rsid w:val="00BD6B63"/>
    <w:rsid w:val="00BE480C"/>
    <w:rsid w:val="00BF0022"/>
    <w:rsid w:val="00BF0DC7"/>
    <w:rsid w:val="00C24519"/>
    <w:rsid w:val="00C24EA2"/>
    <w:rsid w:val="00C46D7D"/>
    <w:rsid w:val="00C4703D"/>
    <w:rsid w:val="00C52133"/>
    <w:rsid w:val="00C57635"/>
    <w:rsid w:val="00C57B6D"/>
    <w:rsid w:val="00C61A04"/>
    <w:rsid w:val="00C63E73"/>
    <w:rsid w:val="00C645B2"/>
    <w:rsid w:val="00C743ED"/>
    <w:rsid w:val="00C74757"/>
    <w:rsid w:val="00CB703C"/>
    <w:rsid w:val="00CC1052"/>
    <w:rsid w:val="00CD2923"/>
    <w:rsid w:val="00CD6E59"/>
    <w:rsid w:val="00CD7334"/>
    <w:rsid w:val="00CF3E29"/>
    <w:rsid w:val="00CF4551"/>
    <w:rsid w:val="00CF6236"/>
    <w:rsid w:val="00D00D1C"/>
    <w:rsid w:val="00D13B5C"/>
    <w:rsid w:val="00D27A8F"/>
    <w:rsid w:val="00D355F7"/>
    <w:rsid w:val="00D4694A"/>
    <w:rsid w:val="00D52C4D"/>
    <w:rsid w:val="00D64660"/>
    <w:rsid w:val="00D96EA6"/>
    <w:rsid w:val="00DA0D98"/>
    <w:rsid w:val="00DA2DAF"/>
    <w:rsid w:val="00DC5D17"/>
    <w:rsid w:val="00DE3B68"/>
    <w:rsid w:val="00DE3D74"/>
    <w:rsid w:val="00DE59E0"/>
    <w:rsid w:val="00DF3211"/>
    <w:rsid w:val="00DF43C4"/>
    <w:rsid w:val="00E0067F"/>
    <w:rsid w:val="00E1784C"/>
    <w:rsid w:val="00E1794A"/>
    <w:rsid w:val="00E207DE"/>
    <w:rsid w:val="00E34CE6"/>
    <w:rsid w:val="00E36084"/>
    <w:rsid w:val="00E4230D"/>
    <w:rsid w:val="00E43654"/>
    <w:rsid w:val="00E466F5"/>
    <w:rsid w:val="00E546F0"/>
    <w:rsid w:val="00E74E1D"/>
    <w:rsid w:val="00E80B43"/>
    <w:rsid w:val="00E913EC"/>
    <w:rsid w:val="00ED6D76"/>
    <w:rsid w:val="00EE0A75"/>
    <w:rsid w:val="00EE60AD"/>
    <w:rsid w:val="00EF5900"/>
    <w:rsid w:val="00EF5FD9"/>
    <w:rsid w:val="00F10B5A"/>
    <w:rsid w:val="00F11782"/>
    <w:rsid w:val="00F14AEE"/>
    <w:rsid w:val="00F20652"/>
    <w:rsid w:val="00F32A8B"/>
    <w:rsid w:val="00F46E41"/>
    <w:rsid w:val="00F470D7"/>
    <w:rsid w:val="00F65FD0"/>
    <w:rsid w:val="00F73D65"/>
    <w:rsid w:val="00F84BC3"/>
    <w:rsid w:val="00FA336A"/>
    <w:rsid w:val="00FB702A"/>
    <w:rsid w:val="00FD5967"/>
    <w:rsid w:val="00FD709C"/>
    <w:rsid w:val="00FE770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F8FEE2-2E66-463A-A27A-434C2B7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76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ED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76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206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0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ccd.edu/index.aspx?page=3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ccd.edu\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5052-812D-4583-A54E-44FEE4B8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Nicole Hudson</dc:creator>
  <cp:lastModifiedBy>Nicole Hudson</cp:lastModifiedBy>
  <cp:revision>2</cp:revision>
  <cp:lastPrinted>2018-04-12T19:35:00Z</cp:lastPrinted>
  <dcterms:created xsi:type="dcterms:W3CDTF">2019-01-16T22:23:00Z</dcterms:created>
  <dcterms:modified xsi:type="dcterms:W3CDTF">2019-01-16T22:23:00Z</dcterms:modified>
</cp:coreProperties>
</file>