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4"/>
        <w:ind w:left="5075" w:right="3818"/>
        <w:jc w:val="center"/>
        <w:rPr>
          <w:b w:val="0"/>
          <w:bCs w:val="0"/>
        </w:rPr>
      </w:pPr>
      <w:r>
        <w:rPr/>
        <w:t>Outcome</w:t>
      </w:r>
      <w:r>
        <w:rPr>
          <w:spacing w:val="-12"/>
        </w:rPr>
        <w:t> </w:t>
      </w:r>
      <w:r>
        <w:rPr>
          <w:spacing w:val="-1"/>
        </w:rPr>
        <w:t>Assessment</w:t>
      </w:r>
      <w:r>
        <w:rPr>
          <w:spacing w:val="-14"/>
        </w:rPr>
        <w:t> </w:t>
      </w:r>
      <w:r>
        <w:rPr/>
        <w:t>Timeline</w:t>
      </w:r>
      <w:r>
        <w:rPr>
          <w:spacing w:val="29"/>
          <w:w w:val="99"/>
        </w:rPr>
        <w:t> </w:t>
      </w:r>
      <w:r>
        <w:rPr/>
        <w:t>Academic</w:t>
      </w:r>
      <w:r>
        <w:rPr>
          <w:spacing w:val="-20"/>
        </w:rPr>
        <w:t> </w:t>
      </w:r>
      <w:r>
        <w:rPr/>
        <w:t>Programs</w:t>
      </w:r>
      <w:r>
        <w:rPr>
          <w:b w:val="0"/>
        </w:rPr>
      </w:r>
    </w:p>
    <w:p>
      <w:pPr>
        <w:pStyle w:val="BodyText"/>
        <w:spacing w:line="240" w:lineRule="auto"/>
        <w:ind w:left="4655" w:right="339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OFFICE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SYSTEMS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1"/>
        </w:rPr>
        <w:t>“OIS”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BodyText"/>
        <w:spacing w:line="240" w:lineRule="auto"/>
        <w:ind w:right="3397"/>
        <w:jc w:val="center"/>
        <w:rPr>
          <w:b w:val="0"/>
          <w:bCs w:val="0"/>
        </w:rPr>
      </w:pPr>
      <w:r>
        <w:rPr/>
        <w:t>Marisa</w:t>
      </w:r>
      <w:r>
        <w:rPr>
          <w:spacing w:val="-11"/>
        </w:rPr>
        <w:t> </w:t>
      </w:r>
      <w:r>
        <w:rPr>
          <w:spacing w:val="-1"/>
        </w:rPr>
        <w:t>Soler,</w:t>
      </w:r>
      <w:r>
        <w:rPr>
          <w:spacing w:val="-10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Chair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714"/>
        <w:gridCol w:w="156"/>
      </w:tblGrid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05" w:right="2459" w:hanging="6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/SLO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3-Year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2018-2021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0" w:right="147" w:firstLine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20"/>
              </w:rPr>
              <w:t>M</w:t>
            </w:r>
            <w:r>
              <w:rPr>
                <w:rFonts w:ascii="Arial"/>
                <w:b/>
                <w:spacing w:val="1"/>
                <w:sz w:val="20"/>
              </w:rPr>
              <w:t>E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2"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COLLECT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4" w:right="236" w:hanging="2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COURSE</w:t>
            </w:r>
            <w:r>
              <w:rPr>
                <w:rFonts w:ascii="Arial"/>
                <w:sz w:val="18"/>
              </w:rPr>
              <w:t> ID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2574" w:right="543" w:hanging="20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COURSE-LEVEL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LEARNING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OUTCOME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(CSLO)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16" w:space="0" w:color="4F81BC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16" w:space="0" w:color="4F81BC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16" w:space="0" w:color="4F81BC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16" w:space="0" w:color="4F81BC"/>
              <w:right w:val="nil" w:sz="6" w:space="0" w:color="auto"/>
            </w:tcBorders>
          </w:tcPr>
          <w:p>
            <w:pPr/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041" w:hRule="exact"/>
        </w:trPr>
        <w:tc>
          <w:tcPr>
            <w:tcW w:w="1279" w:type="dxa"/>
            <w:tcBorders>
              <w:top w:val="single" w:sz="16" w:space="0" w:color="4F81BC"/>
              <w:left w:val="single" w:sz="5" w:space="0" w:color="000000"/>
              <w:bottom w:val="single" w:sz="16" w:space="0" w:color="4F81BC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7"/>
              <w:ind w:left="428" w:right="-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NOTE: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16" w:space="0" w:color="4F81BC"/>
              <w:left w:val="nil" w:sz="6" w:space="0" w:color="auto"/>
              <w:bottom w:val="single" w:sz="16" w:space="0" w:color="4F81BC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7"/>
              <w:ind w:left="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TRIKE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COURSES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DEPARTMENT: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ELI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16" w:space="0" w:color="4F81BC"/>
              <w:left w:val="nil" w:sz="6" w:space="0" w:color="auto"/>
              <w:bottom w:val="single" w:sz="16" w:space="0" w:color="4F81BC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7"/>
              <w:ind w:left="-64" w:right="-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SABETH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SHAPIRO,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16" w:space="0" w:color="4F81BC"/>
              <w:left w:val="nil" w:sz="6" w:space="0" w:color="auto"/>
              <w:bottom w:val="single" w:sz="16" w:space="0" w:color="4F81BC"/>
              <w:right w:val="single" w:sz="16" w:space="0" w:color="4F81BC"/>
            </w:tcBorders>
            <w:shd w:val="clear" w:color="auto" w:fill="FFFF00"/>
          </w:tcPr>
          <w:p>
            <w:pPr>
              <w:pStyle w:val="TableParagraph"/>
              <w:spacing w:line="240" w:lineRule="auto" w:before="67"/>
              <w:ind w:left="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HAIR</w:t>
            </w:r>
          </w:p>
        </w:tc>
        <w:tc>
          <w:tcPr>
            <w:tcW w:w="156" w:type="dxa"/>
            <w:tcBorders>
              <w:top w:val="nil" w:sz="6" w:space="0" w:color="auto"/>
              <w:left w:val="single" w:sz="16" w:space="0" w:color="4F81BC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1279" w:type="dxa"/>
            <w:tcBorders>
              <w:top w:val="single" w:sz="16" w:space="0" w:color="4F81BC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102" w:right="5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competently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keyboard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block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style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letter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guidelines.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16" w:space="0" w:color="4F81BC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memos,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minutes,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mail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merges,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newsletters,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documentation.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various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Suite.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36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competently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draft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legal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guidelines.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various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documents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Microsoft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Suite.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52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4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trike/>
                <w:spacing w:val="-1"/>
                <w:sz w:val="20"/>
              </w:rPr>
              <w:t>Student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will</w:t>
            </w:r>
            <w:r>
              <w:rPr>
                <w:rFonts w:ascii="Times New Roman"/>
                <w:strike/>
                <w:spacing w:val="-6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analyze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a</w:t>
            </w:r>
            <w:r>
              <w:rPr>
                <w:rFonts w:ascii="Times New Roman"/>
                <w:strike/>
                <w:spacing w:val="-3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government</w:t>
            </w:r>
            <w:r>
              <w:rPr>
                <w:rFonts w:ascii="Times New Roman"/>
                <w:strike/>
                <w:spacing w:val="-6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solicitation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and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develop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a</w:t>
            </w:r>
            <w:r>
              <w:rPr>
                <w:rFonts w:ascii="Times New Roman"/>
                <w:strike/>
                <w:spacing w:val="-6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draft</w:t>
            </w:r>
            <w:r>
              <w:rPr>
                <w:rFonts w:ascii="Times New Roman"/>
                <w:strike w:val="0"/>
                <w:w w:val="99"/>
                <w:sz w:val="20"/>
              </w:rPr>
            </w:r>
            <w:r>
              <w:rPr>
                <w:rFonts w:ascii="Times New Roman"/>
                <w:strike w:val="0"/>
                <w:spacing w:val="39"/>
                <w:w w:val="99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proposal/response.</w:t>
            </w:r>
            <w:r>
              <w:rPr>
                <w:rFonts w:ascii="Times New Roman"/>
                <w:strike w:val="0"/>
                <w:w w:val="99"/>
                <w:sz w:val="20"/>
              </w:rPr>
            </w:r>
            <w:r>
              <w:rPr>
                <w:rFonts w:ascii="Times New Roman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government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solicitation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package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3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bid/no-bid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decision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contracting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opportunity.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conduct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market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government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contracting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subcontracting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opportunities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via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multiple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websites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draft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version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government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action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Keyboard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touch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words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three-minute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5840" w:h="12240" w:orient="landscape"/>
          <w:pgMar w:header="736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234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7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Keyboard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touch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25</w:t>
            </w:r>
            <w:r>
              <w:rPr>
                <w:rFonts w:ascii="Times New Roman"/>
                <w:spacing w:val="-1"/>
                <w:sz w:val="20"/>
              </w:rPr>
              <w:t> words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three-minute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timed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73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keyboard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touch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35-40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words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five-</w:t>
            </w:r>
            <w:r>
              <w:rPr>
                <w:rFonts w:asci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4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keyboard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touch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40-45</w:t>
            </w:r>
            <w:r>
              <w:rPr>
                <w:rFonts w:ascii="Times New Roman"/>
                <w:spacing w:val="-1"/>
                <w:sz w:val="20"/>
              </w:rPr>
              <w:t> words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five-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keyboard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touch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45-50</w:t>
            </w:r>
            <w:r>
              <w:rPr>
                <w:rFonts w:ascii="Times New Roman"/>
                <w:spacing w:val="-1"/>
                <w:sz w:val="20"/>
              </w:rPr>
              <w:t> words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five-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minute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writing.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96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ability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verbal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correct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pronunciation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usage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language.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articulate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information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clear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informative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manner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target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audience.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excellent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people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skills,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excellent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attitude,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flexibility.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multi-cultural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808080"/>
                <w:w w:val="99"/>
                <w:sz w:val="20"/>
              </w:rPr>
            </w:r>
            <w:r>
              <w:rPr>
                <w:rFonts w:ascii="Arial"/>
                <w:strike/>
                <w:color w:val="808080"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color w:val="808080"/>
                <w:spacing w:val="-7"/>
                <w:sz w:val="20"/>
              </w:rPr>
              <w:t> </w:t>
            </w:r>
            <w:r>
              <w:rPr>
                <w:rFonts w:ascii="Arial"/>
                <w:strike/>
                <w:color w:val="808080"/>
                <w:sz w:val="20"/>
              </w:rPr>
              <w:t>100</w:t>
            </w:r>
            <w:r>
              <w:rPr>
                <w:rFonts w:ascii="Arial"/>
                <w:strike w:val="0"/>
                <w:color w:val="80808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write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report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steps</w:t>
            </w:r>
            <w:r>
              <w:rPr>
                <w:rFonts w:ascii="Arial"/>
                <w:strike/>
                <w:spacing w:val="-2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involved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planning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71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successful</w:t>
            </w:r>
            <w:r>
              <w:rPr>
                <w:rFonts w:ascii="Arial"/>
                <w:strike/>
                <w:spacing w:val="-1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urban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development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project.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ability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access,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synthesize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variety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data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involved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city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development/redevelopment</w:t>
            </w:r>
            <w:r>
              <w:rPr>
                <w:rFonts w:ascii="Arial"/>
                <w:strike/>
                <w:spacing w:val="-3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projects.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ability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legal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government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records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required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phase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urban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planning</w:t>
            </w:r>
            <w:r>
              <w:rPr>
                <w:rFonts w:ascii="Arial"/>
                <w:strike/>
                <w:spacing w:val="-1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participate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local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city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government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advisory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council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meeting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involving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people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diverse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backgrounds.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110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from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given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fact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situations,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complete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U.S.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Customs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informal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entry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documentation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effect,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American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manufactured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goods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various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types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describe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various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methods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valuation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120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Given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function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students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assess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this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function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relation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specific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legal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9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form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2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organization.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Given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analyze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assess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ethical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socially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responsible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practices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labor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unions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relationship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federal,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local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laws.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121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create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least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four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written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goals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each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including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measureable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objective,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time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frame,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actions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needed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accomplish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goal,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priority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goal.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complete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cash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flow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(a.k.a.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income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statement)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net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worth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statement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(a.k.a.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balance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sheet)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either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their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own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financial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data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simulated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data.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122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prepare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Forma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Invoice,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Packing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List,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Bill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Lading,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Commercial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Export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Invoice,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assess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whether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not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export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documents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need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consularized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foreign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consulate.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explain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steps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that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should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taken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by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control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exports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imports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understand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know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how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currency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exchange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mechanism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ability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setup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documentary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letter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credit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exports/imports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involving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bank.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123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create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portfolio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five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twenty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stocks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explain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their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rational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making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their</w:t>
            </w:r>
            <w:r>
              <w:rPr>
                <w:rFonts w:ascii="Arial"/>
                <w:strike/>
                <w:spacing w:val="-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choices.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calculate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least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10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financial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statistics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about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two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individual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companies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compare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contrast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two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individual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companies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resulting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recommendation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choose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company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their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portfolio.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126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discuss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explain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technological,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cultural,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forces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affect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w w:val="99"/>
                <w:sz w:val="20"/>
              </w:rPr>
              <w:t> </w:t>
            </w:r>
            <w:r>
              <w:rPr>
                <w:rFonts w:ascii="Arial"/>
                <w:strike w:val="0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past,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present,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future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Logistics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functions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Global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Supply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Chains.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measure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evaluate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Logistics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performance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global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Supply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Chains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document,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explain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appropriate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Supply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Chain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Logistics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strategies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tactics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various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industries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129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Create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PowerPoint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presentation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any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subject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minimum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10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slides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transitions,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animation,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graphics,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sound.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134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Using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both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business-to-business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business-to-consumer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approach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assess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online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consumer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buyer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behavior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patterns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future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electronic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commerce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trends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both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areas.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Given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many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legal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issues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security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concerns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electronic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commerce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assess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security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threats,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security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payment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systems,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privacy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protection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intellectual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property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rights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protection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given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plan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protection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customers.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135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2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evaluate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formation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electronic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commerce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models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writing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foster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web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presence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5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interactive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techniques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objectives.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Assess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registration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process,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promotion,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launch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website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foster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positive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image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profitability.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136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ability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ask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open-ended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questions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that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probe,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clarify,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improve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employees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representing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wide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range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diversity.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able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attract,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accommodate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retain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employees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diverse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ages,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religions,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ethnicities,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races,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body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types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backgrounds.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sensitivity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employees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with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different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personality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profiles,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religious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backgrounds,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ethnic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backgrounds,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races,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body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types,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genders,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ages.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diversity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within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today's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organizations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understanding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significance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different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types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diversity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more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managers,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supervisors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owners.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139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Evaluate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distribution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consumer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goods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from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manufacture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through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wholesale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retail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channels.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specific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consumer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behavior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products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2"/>
                <w:sz w:val="20"/>
              </w:rPr>
              <w:t>by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identifying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analyzing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customer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service,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pricing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strategies,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merchandise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planning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store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image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organization.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140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define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legal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regulatory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concepts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terms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common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contexts.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wide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variety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legal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issues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relevant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owners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managers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real-world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context.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discuss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ethical,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social,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economic,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regulatory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forces,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which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help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shape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law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impact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legal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trike/>
                <w:spacing w:val="-1"/>
                <w:sz w:val="20"/>
              </w:rPr>
              <w:t>Student</w:t>
            </w:r>
            <w:r>
              <w:rPr>
                <w:rFonts w:ascii="Times New Roman"/>
                <w:strike/>
                <w:spacing w:val="-4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will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be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able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to</w:t>
            </w:r>
            <w:r>
              <w:rPr>
                <w:rFonts w:ascii="Times New Roman"/>
                <w:strike/>
                <w:spacing w:val="-4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read</w:t>
            </w:r>
            <w:r>
              <w:rPr>
                <w:rFonts w:ascii="Times New Roman"/>
                <w:strike/>
                <w:spacing w:val="-4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and</w:t>
            </w:r>
            <w:r>
              <w:rPr>
                <w:rFonts w:ascii="Times New Roman"/>
                <w:strike/>
                <w:spacing w:val="-4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understand</w:t>
            </w:r>
            <w:r>
              <w:rPr>
                <w:rFonts w:ascii="Times New Roman"/>
                <w:strike/>
                <w:spacing w:val="-4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legal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cases.</w:t>
            </w:r>
            <w:r>
              <w:rPr>
                <w:rFonts w:ascii="Times New Roman"/>
                <w:strike w:val="0"/>
                <w:w w:val="99"/>
                <w:sz w:val="20"/>
              </w:rPr>
            </w:r>
            <w:r>
              <w:rPr>
                <w:rFonts w:ascii="Times New Roman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142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ethical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decision-making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framework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problem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explain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process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involved.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keys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successful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ethics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training,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including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program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types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goals.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cases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discuss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and/or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debate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how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moral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philosophies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relate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ethics.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143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Present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researched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concept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professionally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highlighting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most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important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aspects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developed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strategic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Develop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implement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plan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writing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target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competition,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industry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standards,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financial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projections.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144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evaluate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advertising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strategy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writing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specific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results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increase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sales.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promotional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mix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strategy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proper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methods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taking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consideration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/>
                <w:spacing w:val="-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organ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zati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’s</w:t>
            </w:r>
            <w:r>
              <w:rPr>
                <w:rFonts w:ascii="Arial" w:hAnsi="Arial" w:cs="Arial" w:eastAsia="Arial"/>
                <w:strike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bud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get</w:t>
            </w:r>
            <w:r>
              <w:rPr>
                <w:rFonts w:ascii="Arial" w:hAnsi="Arial" w:cs="Arial" w:eastAsia="Arial"/>
                <w:strike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nst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aints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trike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234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6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145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prepare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compute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payroll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related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taxes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given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hypothetical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consisting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least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eight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employees.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advantages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disadvantages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importance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dealing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small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support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professionals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such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Certified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Public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Accountants,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bankers,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financial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professionals,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lawyers,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insurance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professionals.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calculate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cash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flow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small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prepare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least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three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cash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flow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statements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(profit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loss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statements,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income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statements).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147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sales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technique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discuss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cons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how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deals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objections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closing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sale.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/>
                <w:spacing w:val="-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Ident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trike/>
                <w:spacing w:val="-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trike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trike/>
                <w:spacing w:val="-2"/>
                <w:sz w:val="20"/>
                <w:szCs w:val="20"/>
              </w:rPr>
              <w:t>yze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nsu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trike/>
                <w:spacing w:val="-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bu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2"/>
                <w:sz w:val="20"/>
                <w:szCs w:val="20"/>
              </w:rPr>
              <w:t>yer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’s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ha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vior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hrou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gh</w:t>
            </w:r>
            <w:r>
              <w:rPr>
                <w:rFonts w:ascii="Arial" w:hAnsi="Arial" w:cs="Arial" w:eastAsia="Arial"/>
                <w:strike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research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leading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development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prospecting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approach</w:t>
            </w:r>
            <w:r>
              <w:rPr>
                <w:rFonts w:ascii="Arial" w:hAnsi="Arial" w:cs="Arial" w:eastAsia="Arial"/>
                <w:strike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methods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successful</w:t>
            </w:r>
            <w:r>
              <w:rPr>
                <w:rFonts w:ascii="Arial" w:hAnsi="Arial" w:cs="Arial" w:eastAsia="Arial"/>
                <w:strike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selling</w:t>
            </w:r>
            <w:r>
              <w:rPr>
                <w:rFonts w:ascii="Arial" w:hAnsi="Arial" w:cs="Arial" w:eastAsia="Arial"/>
                <w:strike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strategies.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148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Evaluate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alternative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starting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comparing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contrasting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development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new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purchase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existing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purchase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franchise.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evaluate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target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segmentations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financial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data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written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report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2"/>
                <w:sz w:val="20"/>
              </w:rPr>
              <w:t>by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utilizing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techniques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described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entrepreneurs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small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1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managers.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149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Evaluate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strengths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weaknesses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operations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small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providing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solutions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opportunities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specific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entrepreneurial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strategies.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Develop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implement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differentiation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strategies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sustain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small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competitiveness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identifying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researching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risk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programs,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sales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planning,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forecast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techniques,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succession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planning.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150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compose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paper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small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firm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that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incorporates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each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four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functions.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234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5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Considering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areas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theories,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leadership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skills,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motivational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techniques,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teamwork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prepare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report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that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addresses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competencies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required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successful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middle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managers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organization.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151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6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/>
                <w:spacing w:val="-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Stud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wi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expl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ain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strike/>
                <w:spacing w:val="-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plo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2"/>
                <w:sz w:val="20"/>
                <w:szCs w:val="20"/>
              </w:rPr>
              <w:t>ye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e’s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ru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icies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strike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procedures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clarity</w:t>
            </w:r>
            <w:r>
              <w:rPr>
                <w:rFonts w:ascii="Arial" w:hAnsi="Arial" w:cs="Arial" w:eastAsia="Arial"/>
                <w:strike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precision.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determine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time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involved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its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completion,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benchmarks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required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along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process,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areas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that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may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become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problematic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determine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whether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take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if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so,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how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proceed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determine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necessary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resources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cost.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background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employees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and/or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colleagues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determine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how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them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harmoniously</w:t>
            </w:r>
            <w:r>
              <w:rPr>
                <w:rFonts w:ascii="Arial"/>
                <w:strike/>
                <w:spacing w:val="-1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effectively.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152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Write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report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that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impacts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motivation,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6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communication,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leadership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organizational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/>
                <w:spacing w:val="-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Dis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cuss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strike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ind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ividu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’s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elf</w:t>
            </w:r>
            <w:r>
              <w:rPr>
                <w:rFonts w:ascii="Arial" w:hAnsi="Arial" w:cs="Arial" w:eastAsia="Arial"/>
                <w:strike/>
                <w:spacing w:val="-5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-esteem</w:t>
            </w:r>
            <w:r>
              <w:rPr>
                <w:rFonts w:ascii="Arial" w:hAnsi="Arial" w:cs="Arial" w:eastAsia="Arial"/>
                <w:strike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self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awareness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related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trike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his/her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ability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deal</w:t>
            </w:r>
            <w:r>
              <w:rPr>
                <w:rFonts w:ascii="Arial" w:hAnsi="Arial" w:cs="Arial" w:eastAsia="Arial"/>
                <w:strike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trike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challenges</w:t>
            </w:r>
            <w:r>
              <w:rPr>
                <w:rFonts w:ascii="Arial" w:hAnsi="Arial" w:cs="Arial" w:eastAsia="Arial"/>
                <w:strike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discrimination,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sexism,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trike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sensitivity</w:t>
            </w:r>
            <w:r>
              <w:rPr>
                <w:rFonts w:ascii="Arial" w:hAnsi="Arial" w:cs="Arial" w:eastAsia="Arial"/>
                <w:strike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trike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diversity.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173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case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studies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presented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class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decision-making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apply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these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solve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problems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transpiration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logistics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industry.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compare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contrast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different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modes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transportation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providers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practical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strategies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procedures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commonly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1"/>
                <w:sz w:val="20"/>
              </w:rPr>
              <w:t>by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various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transportation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w w:val="99"/>
                <w:sz w:val="20"/>
              </w:rPr>
              <w:t> </w:t>
            </w:r>
            <w:r>
              <w:rPr>
                <w:rFonts w:ascii="Arial"/>
                <w:strike w:val="0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providers.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174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Using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planning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approach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comprehensive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demonstrating</w:t>
            </w:r>
            <w:r>
              <w:rPr>
                <w:rFonts w:ascii="Arial"/>
                <w:strike/>
                <w:spacing w:val="-12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thorough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creating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specific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metrics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that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evaluate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each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step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plan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once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implemented.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analyze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current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trend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activities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global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XYZ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Corporation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report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identifying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impact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such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trends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can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bring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/>
                <w:spacing w:val="-5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corporat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io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n’s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duc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ion,</w:t>
            </w:r>
            <w:r>
              <w:rPr>
                <w:rFonts w:ascii="Arial" w:hAnsi="Arial" w:cs="Arial" w:eastAsia="Arial"/>
                <w:strike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inanc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trike/>
                <w:spacing w:val="-5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trike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hum</w:t>
            </w:r>
            <w:r>
              <w:rPr>
                <w:rFonts w:ascii="Arial" w:hAnsi="Arial" w:cs="Arial" w:eastAsia="Arial"/>
                <w:strike/>
                <w:spacing w:val="-5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trike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strike/>
                <w:spacing w:val="-5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trike/>
                <w:spacing w:val="-1"/>
                <w:sz w:val="20"/>
                <w:szCs w:val="20"/>
              </w:rPr>
              <w:t>our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ces</w:t>
            </w:r>
            <w:r>
              <w:rPr>
                <w:rFonts w:ascii="Arial" w:hAnsi="Arial" w:cs="Arial" w:eastAsia="Arial"/>
                <w:strike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trike/>
                <w:sz w:val="20"/>
                <w:szCs w:val="20"/>
              </w:rPr>
              <w:t>functions.</w:t>
            </w:r>
            <w:r>
              <w:rPr>
                <w:rFonts w:ascii="Arial" w:hAnsi="Arial" w:cs="Arial" w:eastAsia="Arial"/>
                <w:strike w:val="0"/>
                <w:w w:val="99"/>
                <w:sz w:val="20"/>
                <w:szCs w:val="20"/>
              </w:rPr>
            </w:r>
            <w:r>
              <w:rPr>
                <w:rFonts w:ascii="Arial" w:hAnsi="Arial" w:cs="Arial" w:eastAsia="Arial"/>
                <w:strike w:val="0"/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able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compose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legal,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social,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ethical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standards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firm</w:t>
            </w:r>
            <w:r>
              <w:rPr>
                <w:rFonts w:ascii="Arial"/>
                <w:strike/>
                <w:spacing w:val="-2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follow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implements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</w:t>
            </w:r>
            <w:r>
              <w:rPr>
                <w:rFonts w:ascii="Arial"/>
                <w:strike/>
                <w:spacing w:val="-1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plans.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177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able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compare,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contrast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explain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international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forces,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which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influence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international</w:t>
            </w:r>
            <w:r>
              <w:rPr>
                <w:rFonts w:ascii="Arial"/>
                <w:strike/>
                <w:spacing w:val="-2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able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ability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identify,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describe,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discuss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global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production,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outsourcing,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logistics,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marketing,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research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&amp;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development,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import-export,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countertrade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able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create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comprehensive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country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report,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researching,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analyzing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describing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opportunities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risks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particular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country.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understanding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ethical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issues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w w:val="99"/>
                <w:sz w:val="20"/>
              </w:rPr>
              <w:t> </w:t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dilemmas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international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business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including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employment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practices,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human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rights,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environmental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pollution,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corruption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well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practical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philosophical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approaches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resolving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these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issues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organizational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level.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knowledge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drivers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globalization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economic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political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impact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6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globalization.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translate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letter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Spanish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versa,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punctuation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marks.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prepare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translation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computer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dictionary.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manuscript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edited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copy.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edit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copy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final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keyboarded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concepts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articles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article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accuracy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mathematical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calculations.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115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calculate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monthly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loan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payments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estimate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charged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loan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term.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191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analyze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enterprise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setup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virtual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office.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analyze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technology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functioning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virtual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office.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marketing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virtual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office.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200A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follow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tasks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creating,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editing,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formatting,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formatting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characters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paragraphs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commands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shortcuts.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200B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customize</w:t>
            </w:r>
            <w:r>
              <w:rPr>
                <w:rFonts w:ascii="Arial"/>
                <w:spacing w:val="4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customize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features,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tools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creating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visually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appealing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documents.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features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learned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solving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Study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situations.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5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teamwork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approach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file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alphabetically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numerically.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2.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filing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system.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efficiently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retrieve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records.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company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clearly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expressing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his/her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adjustment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purchase.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successfully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proofread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errors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found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context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memo.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162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letter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memo,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free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errors.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create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(such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marketing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reports)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(i.e.,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PowerPoint).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topic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prepare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formatting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rules.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library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present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topic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work-related.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example: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workplace.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reliable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findings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paper.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must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able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teamwork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approach.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accurately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translate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letters,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contracts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daily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basis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English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Spanish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English.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presentation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Spanish-speaking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country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cultural,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political,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issues.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develop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groups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capacity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interpreter.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226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3-minute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simultaneous,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consecutive,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interpretation,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sight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translation.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translate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legal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document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Spanish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6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vice-versa.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227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3-minute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simultaneous,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consecutive,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interpretation,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sight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translation.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translate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vice-versa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234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7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229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3-minute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simultaneous,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consecutive,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summary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interpretation,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sight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translation.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translate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vice-versa.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233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interpret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short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story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Spanish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vice</w:t>
            </w:r>
            <w:r>
              <w:rPr>
                <w:rFonts w:ascii="Times New Roman"/>
                <w:spacing w:val="4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versa.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Spanish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dictionaries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find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appropriate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translation/interpretation.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translate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vice-versa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05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interpret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simultaneously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</w:t>
            </w:r>
            <w:r>
              <w:rPr>
                <w:rFonts w:ascii="Arial"/>
                <w:spacing w:val="4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court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role-play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situations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commonly</w:t>
            </w:r>
            <w:r>
              <w:rPr>
                <w:rFonts w:ascii="Arial"/>
                <w:spacing w:val="6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encountered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criminal,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family,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immigration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law.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239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present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completed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timely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manner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applying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principles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throughout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its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preparation.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up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overall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plan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execute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each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step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2"/>
                <w:sz w:val="20"/>
              </w:rPr>
              <w:t>by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reviewing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data,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investigating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items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issues,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resolving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problems,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discussing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issues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team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members,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integrating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these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each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step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process.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apply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management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principles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complete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manner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that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is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efficient,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high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quality,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thorough,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taking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pride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final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product.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Student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will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</w:t>
            </w:r>
            <w:r>
              <w:rPr>
                <w:rFonts w:ascii="Arial"/>
                <w:strike/>
                <w:spacing w:val="-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effectively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group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members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of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diverse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backgrounds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with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sensitivity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cultural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differences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bring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project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completion.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290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Write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measurable,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achievable,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relevant,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timely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objectives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related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new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expanded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workplace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responsibilities.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written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technological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(internet,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email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telephone)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workplace.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9"/>
        <w:gridCol w:w="5850"/>
        <w:gridCol w:w="1868"/>
        <w:gridCol w:w="1870"/>
      </w:tblGrid>
      <w:tr>
        <w:trPr>
          <w:trHeight w:val="931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Convert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classroom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instruction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employment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environment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development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attainment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three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(3)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learning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objectives.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Apply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attitudes,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proficiency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workplace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accountability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their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actions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291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written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technological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(internet,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email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telephone)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workplace.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Write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measurable,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achievable,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relevant,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timely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objectives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related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new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expanded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workplace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responsibilities.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accountability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their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actions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trike/>
                <w:sz w:val="20"/>
              </w:rPr>
              <w:t>Apply</w:t>
            </w:r>
            <w:r>
              <w:rPr>
                <w:rFonts w:ascii="Times New Roman"/>
                <w:strike/>
                <w:spacing w:val="-11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personal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skills,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attitudes,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cultural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awareness,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and</w:t>
            </w:r>
            <w:r>
              <w:rPr>
                <w:rFonts w:ascii="Times New Roman"/>
                <w:strike/>
                <w:spacing w:val="-6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skill</w:t>
            </w:r>
            <w:r>
              <w:rPr>
                <w:rFonts w:ascii="Times New Roman"/>
                <w:strike w:val="0"/>
                <w:w w:val="99"/>
                <w:sz w:val="20"/>
              </w:rPr>
            </w:r>
            <w:r>
              <w:rPr>
                <w:rFonts w:ascii="Times New Roman"/>
                <w:strike w:val="0"/>
                <w:spacing w:val="61"/>
                <w:w w:val="99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proficiency</w:t>
            </w:r>
            <w:r>
              <w:rPr>
                <w:rFonts w:ascii="Times New Roman"/>
                <w:strike/>
                <w:spacing w:val="-12"/>
                <w:sz w:val="20"/>
              </w:rPr>
              <w:t> </w:t>
            </w:r>
            <w:r>
              <w:rPr>
                <w:rFonts w:ascii="Times New Roman"/>
                <w:strike/>
                <w:spacing w:val="1"/>
                <w:sz w:val="20"/>
              </w:rPr>
              <w:t>in</w:t>
            </w:r>
            <w:r>
              <w:rPr>
                <w:rFonts w:ascii="Times New Roman"/>
                <w:strike/>
                <w:spacing w:val="-8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the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workplace</w:t>
            </w:r>
            <w:r>
              <w:rPr>
                <w:rFonts w:ascii="Times New Roman"/>
                <w:strike w:val="0"/>
                <w:w w:val="99"/>
                <w:sz w:val="20"/>
              </w:rPr>
            </w:r>
            <w:r>
              <w:rPr>
                <w:rFonts w:ascii="Times New Roman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292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written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technological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(internet,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email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telephone)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workplace.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Write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measurable,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achievable,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relevant,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timely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objectives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related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new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expanded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workplace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responsibilities.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accountability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for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their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actions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Apply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attitudes,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proficiency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5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workplace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pacing w:val="-1"/>
                <w:sz w:val="20"/>
              </w:rPr>
              <w:t>BUS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293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Demonstrate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effective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oral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written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communication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technological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through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the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use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of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technologies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(internet,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email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telephone)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4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workplace.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Write</w:t>
            </w:r>
            <w:r>
              <w:rPr>
                <w:rFonts w:ascii="Arial"/>
                <w:strike/>
                <w:spacing w:val="-13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measurable,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achievable,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relevant,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and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timely</w:t>
            </w:r>
            <w:r>
              <w:rPr>
                <w:rFonts w:ascii="Arial"/>
                <w:strike/>
                <w:spacing w:val="-11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objectives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related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to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new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or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expanded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workplace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responsibilities.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trike/>
                <w:spacing w:val="-1"/>
                <w:sz w:val="20"/>
              </w:rPr>
              <w:t>Demonstrate</w:t>
            </w:r>
            <w:r>
              <w:rPr>
                <w:rFonts w:ascii="Times New Roman"/>
                <w:strike/>
                <w:spacing w:val="-8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accountability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for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their</w:t>
            </w:r>
            <w:r>
              <w:rPr>
                <w:rFonts w:ascii="Times New Roman"/>
                <w:strike/>
                <w:spacing w:val="-6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personal</w:t>
            </w:r>
            <w:r>
              <w:rPr>
                <w:rFonts w:ascii="Times New Roman"/>
                <w:strike/>
                <w:spacing w:val="-7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actions</w:t>
            </w:r>
            <w:r>
              <w:rPr>
                <w:rFonts w:ascii="Times New Roman"/>
                <w:strike/>
                <w:spacing w:val="-8"/>
                <w:sz w:val="20"/>
              </w:rPr>
              <w:t> </w:t>
            </w:r>
            <w:r>
              <w:rPr>
                <w:rFonts w:ascii="Times New Roman"/>
                <w:strike/>
                <w:sz w:val="20"/>
              </w:rPr>
              <w:t>at</w:t>
            </w:r>
            <w:r>
              <w:rPr>
                <w:rFonts w:ascii="Times New Roman"/>
                <w:strike/>
                <w:spacing w:val="-5"/>
                <w:sz w:val="20"/>
              </w:rPr>
              <w:t> </w:t>
            </w:r>
            <w:r>
              <w:rPr>
                <w:rFonts w:ascii="Times New Roman"/>
                <w:strike/>
                <w:spacing w:val="-1"/>
                <w:sz w:val="20"/>
              </w:rPr>
              <w:t>work.</w:t>
            </w:r>
            <w:r>
              <w:rPr>
                <w:rFonts w:ascii="Times New Roman"/>
                <w:strike w:val="0"/>
                <w:w w:val="99"/>
                <w:sz w:val="20"/>
              </w:rPr>
            </w:r>
            <w:r>
              <w:rPr>
                <w:rFonts w:ascii="Times New Roman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12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trike/>
                <w:sz w:val="20"/>
              </w:rPr>
              <w:t>Apply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personal</w:t>
            </w:r>
            <w:r>
              <w:rPr>
                <w:rFonts w:ascii="Arial"/>
                <w:strike/>
                <w:spacing w:val="-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attitudes,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cultural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awareness,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and</w:t>
            </w:r>
            <w:r>
              <w:rPr>
                <w:rFonts w:ascii="Arial"/>
                <w:strike/>
                <w:spacing w:val="-7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skill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trike/>
                <w:sz w:val="20"/>
              </w:rPr>
              <w:t>proficiency</w:t>
            </w:r>
            <w:r>
              <w:rPr>
                <w:rFonts w:ascii="Arial"/>
                <w:strike/>
                <w:spacing w:val="-10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in</w:t>
            </w:r>
            <w:r>
              <w:rPr>
                <w:rFonts w:ascii="Arial"/>
                <w:strike/>
                <w:spacing w:val="-8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the</w:t>
            </w:r>
            <w:r>
              <w:rPr>
                <w:rFonts w:ascii="Arial"/>
                <w:strike/>
                <w:spacing w:val="-6"/>
                <w:sz w:val="20"/>
              </w:rPr>
              <w:t> </w:t>
            </w:r>
            <w:r>
              <w:rPr>
                <w:rFonts w:ascii="Arial"/>
                <w:strike/>
                <w:spacing w:val="-1"/>
                <w:sz w:val="20"/>
              </w:rPr>
              <w:t>workplace.</w:t>
            </w:r>
            <w:r>
              <w:rPr>
                <w:rFonts w:ascii="Arial"/>
                <w:strike w:val="0"/>
                <w:w w:val="99"/>
                <w:sz w:val="20"/>
              </w:rPr>
            </w:r>
            <w:r>
              <w:rPr>
                <w:rFonts w:ascii="Arial"/>
                <w:strike w:val="0"/>
                <w:sz w:val="20"/>
              </w:rPr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36" w:footer="0" w:top="1080" w:bottom="280" w:left="226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1.799988pt;margin-top:78.099998pt;width:95.4pt;height:34.8pt;mso-position-horizontal-relative:page;mso-position-vertical-relative:page;z-index:-54280" coordorigin="12036,1562" coordsize="1908,696">
            <v:shape style="position:absolute;left:12036;top:1562;width:1908;height:696" coordorigin="12036,1562" coordsize="1908,696" path="m12036,2258l13944,2258,13944,1562,12036,1562,12036,225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5581"/>
        <w:gridCol w:w="1889"/>
        <w:gridCol w:w="1892"/>
      </w:tblGrid>
      <w:tr>
        <w:trPr>
          <w:trHeight w:val="71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42" w:right="231" w:hanging="22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L-LEVEL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LEARNING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OUTCOME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(PSLO)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"/>
              <w:ind w:left="154" w:right="149" w:firstLine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20"/>
              </w:rPr>
              <w:t>M</w:t>
            </w:r>
            <w:r>
              <w:rPr>
                <w:rFonts w:ascii="Arial"/>
                <w:b/>
                <w:spacing w:val="1"/>
                <w:sz w:val="20"/>
              </w:rPr>
              <w:t>E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2"/>
                <w:sz w:val="20"/>
              </w:rPr>
              <w:t>R</w:t>
            </w:r>
            <w:r>
              <w:rPr>
                <w:rFonts w:ascii="Arial"/>
                <w:b/>
                <w:spacing w:val="-1"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COLLECT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50" w:lineRule="auto" w:before="102"/>
              <w:ind w:left="635" w:right="398" w:hanging="2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DISCUSS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7" w:hRule="exact"/>
        </w:trPr>
        <w:tc>
          <w:tcPr>
            <w:tcW w:w="20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5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5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102" w:right="3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taking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transcribing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minutes,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developing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good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Professional--Basic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Professional--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Advanced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taking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transcribing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minutes,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developing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good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solve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problems.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5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(MOS)-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computer/Internet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tables,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statistics,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clear,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accurate,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organized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Specialist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(MOS)-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Advanced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Word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well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components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Microsoft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Office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Suite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Internet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clear,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accurate,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organized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tables,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statistics,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documents.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LEGAL: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Management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administration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efficient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productive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Management--Basic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administration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efficient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productive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5581"/>
        <w:gridCol w:w="1889"/>
        <w:gridCol w:w="1892"/>
      </w:tblGrid>
      <w:tr>
        <w:trPr>
          <w:trHeight w:val="70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train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integration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efficiency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identifying,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analyzing,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assessing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topic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efficiency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situations.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identify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cultural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traditions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ethnic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groups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local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offices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positively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manager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group.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6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Legal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Office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—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Intermediate</w:t>
            </w:r>
            <w:r>
              <w:rPr>
                <w:rFonts w:ascii="Arial" w:hAnsi="Arial" w:cs="Arial" w:eastAsia="Arial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Intermediate</w:t>
            </w:r>
            <w:r>
              <w:rPr>
                <w:rFonts w:ascii="Arial" w:hAnsi="Arial" w:cs="Arial" w:eastAsia="Arial"/>
                <w:spacing w:val="2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Certificate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evaluate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administration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efficient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productive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train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staff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open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ideas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proposed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integration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research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efficiency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identifying,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analyzing,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assessing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topic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efficiency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sources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apply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results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situations.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7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ethically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backgrounds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determine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manage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various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individuals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sensitive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respectful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manner.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Professional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Professional--Basic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computer/Internet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tables,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statistics,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clear,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accurate,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organized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utilizing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processing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ethically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backgrounds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5581"/>
        <w:gridCol w:w="1889"/>
        <w:gridCol w:w="1892"/>
      </w:tblGrid>
      <w:tr>
        <w:trPr>
          <w:trHeight w:val="47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6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Civil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Litigation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Immigration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immigration/legal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5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receiving,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International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Wills,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Trusts,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Estates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20"/>
              </w:rPr>
              <w:t>BILINGUAL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R</w:t>
            </w:r>
            <w:r>
              <w:rPr>
                <w:rFonts w:ascii="Arial"/>
                <w:b/>
                <w:spacing w:val="1"/>
                <w:sz w:val="20"/>
              </w:rPr>
              <w:t>O</w:t>
            </w:r>
            <w:r>
              <w:rPr>
                <w:rFonts w:ascii="Arial"/>
                <w:b/>
                <w:sz w:val="20"/>
              </w:rPr>
              <w:t>G</w:t>
            </w:r>
            <w:r>
              <w:rPr>
                <w:rFonts w:ascii="Arial"/>
                <w:b/>
                <w:spacing w:val="4"/>
                <w:sz w:val="20"/>
              </w:rPr>
              <w:t>R</w:t>
            </w:r>
            <w:r>
              <w:rPr>
                <w:rFonts w:ascii="Arial"/>
                <w:b/>
                <w:spacing w:val="-8"/>
                <w:sz w:val="20"/>
              </w:rPr>
              <w:t>A</w:t>
            </w:r>
            <w:r>
              <w:rPr>
                <w:rFonts w:ascii="Arial"/>
                <w:b/>
                <w:spacing w:val="4"/>
                <w:sz w:val="20"/>
              </w:rPr>
              <w:t>M</w:t>
            </w:r>
            <w:r>
              <w:rPr>
                <w:rFonts w:ascii="Arial"/>
                <w:b/>
                <w:spacing w:val="-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spacing w:val="-1"/>
                <w:sz w:val="18"/>
              </w:rPr>
              <w:t>ENGLISH/SPANISH)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Assistant-Bilingual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Spanish.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interact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taking,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producing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verbal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written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products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Professional-Basic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Spanish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5581"/>
        <w:gridCol w:w="1889"/>
        <w:gridCol w:w="1892"/>
      </w:tblGrid>
      <w:tr>
        <w:trPr>
          <w:trHeight w:val="47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Professional-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Spanish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Professional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Professional--Basic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utilize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print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material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computer/Internet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reports,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tables,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statistics,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clear,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accurate,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organized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documents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utilizing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processing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applications.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properly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ethically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legal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diverse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backgrounds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community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service.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Civil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Litigation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Immigration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immigration/legal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receiving,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International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4"/>
              <w:ind w:left="102" w:right="4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Wills,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Trusts,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Estates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Specialty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legal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professionals,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providing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2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Interpretation-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-Basic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(English/Spanish)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interpret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orally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(English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Spanish)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(Spanish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English)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maintaining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accuracy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messages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interpreted.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header="736" w:footer="0" w:top="1080" w:bottom="280" w:left="2260" w:right="17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5581"/>
        <w:gridCol w:w="1889"/>
        <w:gridCol w:w="1892"/>
      </w:tblGrid>
      <w:tr>
        <w:trPr>
          <w:trHeight w:val="70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1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with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in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ethical,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respectful,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businesslike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sensitive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traditions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culture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clients.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Interpretation-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-Intermediate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(English/Spanish)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2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interpret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orally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translate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3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client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attorney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base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(English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Spanish)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target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language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(Spanish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English)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maintaining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accuracy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content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messages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interpreted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translated..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1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1"/>
                <w:sz w:val="20"/>
              </w:rPr>
              <w:t> with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clients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setting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3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ethical,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respectful,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businesslike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manner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sensitive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traditions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culture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clients.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9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w w:val="95"/>
                <w:sz w:val="20"/>
              </w:rPr>
              <w:t>Assistant---Bilingual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(English/Spanish)</w:t>
            </w:r>
            <w:r>
              <w:rPr>
                <w:rFonts w:ascii="Arial"/>
                <w:spacing w:val="3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Intensive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Certificate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Achievement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office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setting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interacting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supervisors,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co-workers,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variety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ways,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receiving,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clarifying,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direction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both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English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Spanish.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Virtual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Professional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8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virtual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customers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clear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organized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2017-2021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FALL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2021</w:t>
            </w:r>
            <w:r>
              <w:rPr>
                <w:rFonts w:ascii="Arial"/>
                <w:sz w:val="20"/>
              </w:rPr>
            </w:r>
          </w:p>
        </w:tc>
      </w:tr>
    </w:tbl>
    <w:sectPr>
      <w:pgSz w:w="15840" w:h="12240" w:orient="landscape"/>
      <w:pgMar w:header="736" w:footer="0" w:top="1080" w:bottom="280" w:left="226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019997pt;margin-top:35.805069pt;width:155.050pt;height:19.3pt;mso-position-horizontal-relative:page;mso-position-vertical-relative:page;z-index:-542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OIS</w:t>
                </w:r>
                <w:r>
                  <w:rPr>
                    <w:rFonts w:ascii="Arial"/>
                    <w:spacing w:val="-1"/>
                    <w:sz w:val="16"/>
                  </w:rPr>
                  <w:t> OUTCOME ASSESSMENT</w:t>
                </w:r>
                <w:r>
                  <w:rPr>
                    <w:rFonts w:ascii="Arial"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TIMELINE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Revised:</w:t>
                </w:r>
                <w:r>
                  <w:rPr>
                    <w:rFonts w:ascii="Arial"/>
                    <w:spacing w:val="2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10/22/18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5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outcomedata</dc:creator>
  <dcterms:created xsi:type="dcterms:W3CDTF">2020-04-27T13:57:30Z</dcterms:created>
  <dcterms:modified xsi:type="dcterms:W3CDTF">2020-04-27T13:57:30Z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2020-04-27T00:00:00Z</vt:filetime>
  </property>
</Properties>
</file>