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33"/>
      </w:tblGrid>
      <w:tr w:rsidR="000D7DC7" w:rsidRPr="002462A5" w14:paraId="42989825" w14:textId="77777777" w:rsidTr="00A24101">
        <w:trPr>
          <w:gridAfter w:val="1"/>
          <w:wAfter w:w="33" w:type="dxa"/>
          <w:trHeight w:val="331"/>
          <w:jc w:val="center"/>
        </w:trPr>
        <w:tc>
          <w:tcPr>
            <w:tcW w:w="10626" w:type="dxa"/>
            <w:gridSpan w:val="4"/>
            <w:shd w:val="clear" w:color="auto" w:fill="auto"/>
            <w:tcMar>
              <w:left w:w="0" w:type="dxa"/>
            </w:tcMar>
            <w:vAlign w:val="center"/>
          </w:tcPr>
          <w:p w14:paraId="043D66AC" w14:textId="77777777" w:rsidR="000D7DC7" w:rsidRDefault="000D7DC7" w:rsidP="006D5CF3">
            <w:pPr>
              <w:pStyle w:val="Heading1"/>
              <w:jc w:val="center"/>
            </w:pPr>
            <w:r>
              <w:t>Academic Senate Committee</w:t>
            </w:r>
            <w:r w:rsidRPr="002462A5">
              <w:br/>
              <w:t>Minutes</w:t>
            </w:r>
          </w:p>
        </w:tc>
      </w:tr>
      <w:tr w:rsidR="000D7DC7" w:rsidRPr="002462A5" w14:paraId="7F07E01B" w14:textId="77777777" w:rsidTr="00A24101">
        <w:trPr>
          <w:gridAfter w:val="1"/>
          <w:wAfter w:w="33" w:type="dxa"/>
          <w:trHeight w:val="157"/>
          <w:jc w:val="center"/>
        </w:trPr>
        <w:tc>
          <w:tcPr>
            <w:tcW w:w="4564" w:type="dxa"/>
            <w:gridSpan w:val="2"/>
            <w:shd w:val="clear" w:color="auto" w:fill="auto"/>
            <w:tcMar>
              <w:left w:w="0" w:type="dxa"/>
            </w:tcMar>
            <w:vAlign w:val="center"/>
          </w:tcPr>
          <w:p w14:paraId="73119E1A" w14:textId="77777777" w:rsidR="000D7DC7" w:rsidRPr="002462A5" w:rsidRDefault="005141DA" w:rsidP="007F44BC">
            <w:pPr>
              <w:pStyle w:val="Heading4"/>
              <w:framePr w:hSpace="0" w:wrap="auto" w:vAnchor="margin" w:hAnchor="text" w:xAlign="left" w:yAlign="inline"/>
              <w:suppressOverlap w:val="0"/>
            </w:pPr>
            <w:r>
              <w:t>september 9</w:t>
            </w:r>
            <w:r w:rsidR="000F7247">
              <w:t>, 2014</w:t>
            </w:r>
          </w:p>
        </w:tc>
        <w:tc>
          <w:tcPr>
            <w:tcW w:w="3401" w:type="dxa"/>
            <w:shd w:val="clear" w:color="auto" w:fill="auto"/>
            <w:tcMar>
              <w:left w:w="0" w:type="dxa"/>
            </w:tcMar>
            <w:vAlign w:val="center"/>
          </w:tcPr>
          <w:p w14:paraId="05EB4369"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2D85BF47" w14:textId="77777777" w:rsidR="000D7DC7" w:rsidRDefault="000D7DC7">
            <w:pPr>
              <w:pStyle w:val="Heading5"/>
            </w:pPr>
            <w:r>
              <w:t xml:space="preserve">L </w:t>
            </w:r>
            <w:r w:rsidR="009867B7">
              <w:t>246</w:t>
            </w:r>
          </w:p>
        </w:tc>
      </w:tr>
      <w:tr w:rsidR="000D7DC7" w:rsidRPr="002462A5" w14:paraId="1F45DD4B" w14:textId="77777777" w:rsidTr="00182EE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C2D596D" w14:textId="77777777" w:rsidR="000D7DC7" w:rsidRPr="002462A5" w:rsidRDefault="000D7DC7" w:rsidP="006D5CF3">
            <w:pPr>
              <w:pStyle w:val="AllCapsHeading"/>
              <w:rPr>
                <w:rFonts w:cs="Tahoma"/>
                <w:color w:val="auto"/>
              </w:rPr>
            </w:pPr>
            <w:r>
              <w:rPr>
                <w:rFonts w:cs="Tahoma"/>
                <w:color w:val="auto"/>
              </w:rPr>
              <w:t>note taker</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2CCA0E9" w14:textId="45CDA16C" w:rsidR="000D7DC7" w:rsidRDefault="000D7DC7" w:rsidP="00182EE7">
            <w:pPr>
              <w:pStyle w:val="AllCapsHeading"/>
              <w:rPr>
                <w:rFonts w:cs="Tahoma"/>
                <w:color w:val="auto"/>
              </w:rPr>
            </w:pPr>
            <w:r>
              <w:rPr>
                <w:rFonts w:cs="Tahoma"/>
                <w:color w:val="auto"/>
              </w:rPr>
              <w:t xml:space="preserve">respectfully submitted by Caree </w:t>
            </w:r>
            <w:bookmarkStart w:id="0" w:name="_GoBack"/>
            <w:r>
              <w:rPr>
                <w:rFonts w:cs="Tahoma"/>
                <w:color w:val="auto"/>
              </w:rPr>
              <w:t xml:space="preserve">Lesh </w:t>
            </w:r>
            <w:r w:rsidR="00145F37">
              <w:rPr>
                <w:rFonts w:cs="Tahoma"/>
                <w:color w:val="auto"/>
              </w:rPr>
              <w:t>&amp; Angie arietti</w:t>
            </w:r>
            <w:bookmarkEnd w:id="0"/>
          </w:p>
        </w:tc>
      </w:tr>
      <w:tr w:rsidR="006D3D33" w:rsidRPr="002462A5" w14:paraId="46CA74DC" w14:textId="77777777" w:rsidTr="00182EE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6474722" w14:textId="77777777" w:rsidR="006D3D33" w:rsidRPr="00182EE7" w:rsidRDefault="006D3D33"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80C8BC" w14:textId="77777777" w:rsidR="006D3D33" w:rsidRPr="00182EE7" w:rsidRDefault="006D3D33"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17E8E" w14:textId="77777777" w:rsidR="006D3D33" w:rsidRPr="00182EE7" w:rsidRDefault="006D3D33" w:rsidP="003824AA">
            <w:pPr>
              <w:jc w:val="center"/>
              <w:rPr>
                <w:sz w:val="18"/>
              </w:rPr>
            </w:pPr>
            <w:r w:rsidRPr="003138D7">
              <w:rPr>
                <w:sz w:val="18"/>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3880F882" w14:textId="77777777" w:rsidR="006D3D33" w:rsidRPr="00182EE7" w:rsidRDefault="006D3D33" w:rsidP="003824AA">
            <w:pPr>
              <w:keepNext/>
              <w:keepLines/>
              <w:spacing w:before="20"/>
              <w:jc w:val="center"/>
              <w:outlineLvl w:val="6"/>
              <w:rPr>
                <w:color w:val="FF0000"/>
                <w:sz w:val="18"/>
              </w:rPr>
            </w:pPr>
            <w:r w:rsidRPr="003138D7">
              <w:rPr>
                <w:sz w:val="18"/>
              </w:rPr>
              <w:t>Richison, Scott</w:t>
            </w:r>
          </w:p>
        </w:tc>
      </w:tr>
      <w:tr w:rsidR="006D3D33" w:rsidRPr="002462A5" w14:paraId="6AF49803"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F1E965"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93C0D9" w14:textId="77777777" w:rsidR="006D3D33" w:rsidRPr="00182EE7" w:rsidRDefault="006D3D33" w:rsidP="00B07D6C">
            <w:pPr>
              <w:jc w:val="center"/>
              <w:rPr>
                <w:color w:val="FF0000"/>
                <w:sz w:val="18"/>
              </w:rPr>
            </w:pPr>
            <w:r w:rsidRPr="003138D7">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5A3A05" w14:textId="77777777" w:rsidR="006D3D33" w:rsidRPr="00182EE7" w:rsidRDefault="006D3D33" w:rsidP="00B07D6C">
            <w:pPr>
              <w:jc w:val="center"/>
              <w:rPr>
                <w:color w:val="FF0000"/>
                <w:sz w:val="18"/>
              </w:rPr>
            </w:pPr>
            <w:r w:rsidRPr="003138D7">
              <w:rPr>
                <w:sz w:val="18"/>
              </w:rPr>
              <w:t>Lynch Morissette, Emily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5170AEF4" w14:textId="77777777" w:rsidR="006D3D33" w:rsidRPr="00182EE7" w:rsidRDefault="006D3D33" w:rsidP="003824AA">
            <w:pPr>
              <w:jc w:val="center"/>
              <w:rPr>
                <w:color w:val="FF0000"/>
                <w:sz w:val="18"/>
              </w:rPr>
            </w:pPr>
            <w:r w:rsidRPr="003138D7">
              <w:rPr>
                <w:sz w:val="18"/>
              </w:rPr>
              <w:t>Salahuddin, Sheri</w:t>
            </w:r>
          </w:p>
        </w:tc>
      </w:tr>
      <w:tr w:rsidR="006D3D33" w:rsidRPr="002462A5" w14:paraId="6471A2A6"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4788EF8"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119EE0" w14:textId="77777777" w:rsidR="006D3D33" w:rsidRPr="00182EE7" w:rsidRDefault="006D3D33" w:rsidP="00B07D6C">
            <w:pPr>
              <w:jc w:val="center"/>
              <w:rPr>
                <w:sz w:val="18"/>
              </w:rPr>
            </w:pPr>
            <w:r w:rsidRPr="003138D7">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08EEF6" w14:textId="77777777" w:rsidR="006D3D33" w:rsidRPr="00182EE7" w:rsidRDefault="006D3D33" w:rsidP="00B07D6C">
            <w:pPr>
              <w:jc w:val="center"/>
              <w:rPr>
                <w:strike/>
                <w:sz w:val="18"/>
              </w:rPr>
            </w:pPr>
            <w:r w:rsidRPr="00182EE7">
              <w:rPr>
                <w:strike/>
                <w:sz w:val="18"/>
              </w:rPr>
              <w:t xml:space="preserve">Maag, Eric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34C42950" w14:textId="77777777" w:rsidR="006D3D33" w:rsidRPr="00182EE7" w:rsidRDefault="006D3D33" w:rsidP="003824AA">
            <w:pPr>
              <w:jc w:val="center"/>
              <w:rPr>
                <w:sz w:val="18"/>
              </w:rPr>
            </w:pPr>
            <w:r w:rsidRPr="003138D7">
              <w:rPr>
                <w:sz w:val="18"/>
              </w:rPr>
              <w:t>Soto, Corina</w:t>
            </w:r>
          </w:p>
        </w:tc>
      </w:tr>
      <w:tr w:rsidR="006D3D33" w:rsidRPr="002462A5" w14:paraId="70087A64"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679AA2B"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23B18" w14:textId="77777777" w:rsidR="006D3D33" w:rsidRPr="00182EE7" w:rsidRDefault="006D3D33"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21CAC9" w14:textId="77777777" w:rsidR="006D3D33" w:rsidRPr="00182EE7" w:rsidRDefault="006D3D33" w:rsidP="00B07D6C">
            <w:pPr>
              <w:jc w:val="center"/>
              <w:rPr>
                <w:color w:val="FF0000"/>
                <w:sz w:val="18"/>
              </w:rPr>
            </w:pPr>
            <w:r w:rsidRPr="003138D7">
              <w:rPr>
                <w:sz w:val="18"/>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26D23F0" w14:textId="77777777" w:rsidR="006D3D33" w:rsidRPr="00182EE7" w:rsidRDefault="006D3D33" w:rsidP="00B07D6C">
            <w:pPr>
              <w:jc w:val="center"/>
              <w:rPr>
                <w:sz w:val="18"/>
              </w:rPr>
            </w:pPr>
            <w:r w:rsidRPr="003138D7">
              <w:rPr>
                <w:color w:val="FF0000"/>
                <w:sz w:val="18"/>
              </w:rPr>
              <w:t xml:space="preserve">Speyrer, Michael </w:t>
            </w:r>
          </w:p>
        </w:tc>
      </w:tr>
      <w:tr w:rsidR="006D3D33" w:rsidRPr="002462A5" w14:paraId="12640D00"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4C34C2"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0B5A4" w14:textId="77777777" w:rsidR="006D3D33" w:rsidRPr="00182EE7" w:rsidRDefault="006D3D33" w:rsidP="00B07D6C">
            <w:pPr>
              <w:jc w:val="center"/>
              <w:rPr>
                <w:sz w:val="18"/>
              </w:rPr>
            </w:pPr>
            <w:r w:rsidRPr="003138D7">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953324" w14:textId="77777777" w:rsidR="006D3D33" w:rsidRPr="00182EE7" w:rsidRDefault="006D3D33" w:rsidP="00B07D6C">
            <w:pPr>
              <w:jc w:val="center"/>
              <w:rPr>
                <w:sz w:val="18"/>
              </w:rPr>
            </w:pPr>
            <w:r w:rsidRPr="003138D7">
              <w:rPr>
                <w:sz w:val="18"/>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5ED7A865" w14:textId="77777777" w:rsidR="006D3D33" w:rsidRPr="00182EE7" w:rsidRDefault="006D3D33" w:rsidP="00B07D6C">
            <w:pPr>
              <w:jc w:val="center"/>
              <w:rPr>
                <w:strike/>
                <w:sz w:val="18"/>
              </w:rPr>
            </w:pPr>
            <w:r w:rsidRPr="003138D7">
              <w:rPr>
                <w:sz w:val="18"/>
              </w:rPr>
              <w:t>Tolli, John</w:t>
            </w:r>
          </w:p>
        </w:tc>
      </w:tr>
      <w:tr w:rsidR="006D3D33" w:rsidRPr="002462A5" w14:paraId="68DB8F56"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3537877"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41414D" w14:textId="77777777" w:rsidR="006D3D33" w:rsidRPr="00182EE7" w:rsidRDefault="006D3D33"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72F92B" w14:textId="77777777" w:rsidR="006D3D33" w:rsidRPr="00182EE7" w:rsidRDefault="006D3D33" w:rsidP="007F3BD8">
            <w:pPr>
              <w:keepNext/>
              <w:keepLines/>
              <w:jc w:val="center"/>
              <w:outlineLvl w:val="6"/>
              <w:rPr>
                <w:sz w:val="18"/>
              </w:rPr>
            </w:pPr>
            <w:r w:rsidRPr="003138D7">
              <w:rPr>
                <w:sz w:val="18"/>
              </w:rPr>
              <w:t>McDaniel, Cynthia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63CDCA6C" w14:textId="77777777" w:rsidR="006D3D33" w:rsidRPr="00182EE7" w:rsidRDefault="006D3D33" w:rsidP="00B07D6C">
            <w:pPr>
              <w:jc w:val="center"/>
              <w:rPr>
                <w:sz w:val="18"/>
              </w:rPr>
            </w:pPr>
            <w:r w:rsidRPr="003138D7">
              <w:rPr>
                <w:sz w:val="18"/>
              </w:rPr>
              <w:t>Tyahla, Sandy</w:t>
            </w:r>
          </w:p>
        </w:tc>
      </w:tr>
      <w:tr w:rsidR="006D3D33" w:rsidRPr="002462A5" w14:paraId="0E608851"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A16CAFB"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75D8DF" w14:textId="77777777" w:rsidR="006D3D33" w:rsidRPr="00182EE7" w:rsidRDefault="006D3D33" w:rsidP="00B07D6C">
            <w:pPr>
              <w:jc w:val="center"/>
              <w:rPr>
                <w:sz w:val="18"/>
              </w:rPr>
            </w:pPr>
            <w:r w:rsidRPr="003138D7">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0DCD1D" w14:textId="77777777" w:rsidR="006D3D33" w:rsidRPr="00182EE7" w:rsidRDefault="006D3D33" w:rsidP="007F3BD8">
            <w:pPr>
              <w:keepNext/>
              <w:keepLines/>
              <w:jc w:val="center"/>
              <w:outlineLvl w:val="6"/>
              <w:rPr>
                <w:color w:val="FF0000"/>
                <w:sz w:val="18"/>
              </w:rPr>
            </w:pPr>
            <w:r w:rsidRPr="003138D7">
              <w:rPr>
                <w:sz w:val="18"/>
              </w:rPr>
              <w:t>McGee, Tony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3F828CCE" w14:textId="77777777" w:rsidR="006D3D33" w:rsidRPr="00182EE7" w:rsidRDefault="006D3D33" w:rsidP="00B07D6C">
            <w:pPr>
              <w:jc w:val="center"/>
              <w:rPr>
                <w:sz w:val="18"/>
              </w:rPr>
            </w:pPr>
            <w:r w:rsidRPr="003138D7">
              <w:rPr>
                <w:sz w:val="18"/>
              </w:rPr>
              <w:t>Villegas, Val</w:t>
            </w:r>
          </w:p>
        </w:tc>
      </w:tr>
      <w:tr w:rsidR="006D3D33" w:rsidRPr="002462A5" w14:paraId="6AA1859A"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85A37DC"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1DC1C0" w14:textId="77777777" w:rsidR="006D3D33" w:rsidRPr="00182EE7" w:rsidRDefault="006D3D33" w:rsidP="00B07D6C">
            <w:pPr>
              <w:jc w:val="center"/>
              <w:rPr>
                <w:sz w:val="18"/>
              </w:rPr>
            </w:pPr>
            <w:r w:rsidRPr="003138D7">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9E9986" w14:textId="77777777" w:rsidR="006D3D33" w:rsidRPr="00182EE7" w:rsidRDefault="006D3D33"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17747B0E" w14:textId="77777777" w:rsidR="006D3D33" w:rsidRPr="00182EE7" w:rsidRDefault="006D3D33" w:rsidP="00B07D6C">
            <w:pPr>
              <w:jc w:val="center"/>
              <w:rPr>
                <w:sz w:val="18"/>
              </w:rPr>
            </w:pPr>
            <w:r w:rsidRPr="003138D7">
              <w:rPr>
                <w:sz w:val="18"/>
              </w:rPr>
              <w:t>Whitsett, Jessica</w:t>
            </w:r>
          </w:p>
        </w:tc>
      </w:tr>
      <w:tr w:rsidR="006D3D33" w:rsidRPr="002462A5" w14:paraId="1D002D2B"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8F43A7"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234E4A" w14:textId="77777777" w:rsidR="006D3D33" w:rsidRPr="00182EE7" w:rsidRDefault="006D3D33" w:rsidP="00B07D6C">
            <w:pPr>
              <w:jc w:val="center"/>
              <w:rPr>
                <w:sz w:val="18"/>
              </w:rPr>
            </w:pPr>
            <w:r w:rsidRPr="003138D7">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7F2095" w14:textId="77777777" w:rsidR="006D3D33" w:rsidRPr="00182EE7" w:rsidRDefault="006D3D33" w:rsidP="00B07D6C">
            <w:pPr>
              <w:jc w:val="center"/>
              <w:rPr>
                <w:strike/>
                <w:color w:val="FF0000"/>
                <w:sz w:val="18"/>
              </w:rPr>
            </w:pPr>
            <w:r w:rsidRPr="00182EE7">
              <w:rPr>
                <w:strike/>
                <w:sz w:val="18"/>
              </w:rPr>
              <w:t>Orozco, Alejandro</w:t>
            </w:r>
            <w:r w:rsidRPr="00182EE7" w:rsidDel="00D3088F">
              <w:rPr>
                <w:strike/>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5911DAB5" w14:textId="77777777" w:rsidR="006D3D33" w:rsidRPr="00182EE7" w:rsidRDefault="006D3D33" w:rsidP="00B07D6C">
            <w:pPr>
              <w:jc w:val="center"/>
              <w:rPr>
                <w:sz w:val="18"/>
              </w:rPr>
            </w:pPr>
            <w:r w:rsidRPr="003138D7">
              <w:rPr>
                <w:color w:val="FF0000"/>
                <w:sz w:val="18"/>
              </w:rPr>
              <w:t>Williams, Janelle</w:t>
            </w:r>
          </w:p>
        </w:tc>
      </w:tr>
      <w:tr w:rsidR="006D3D33" w:rsidRPr="002462A5" w14:paraId="003B6DC3"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AD1952D"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54AEEC" w14:textId="77777777" w:rsidR="006D3D33" w:rsidRPr="00182EE7" w:rsidRDefault="006D3D33"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C769D3" w14:textId="77777777" w:rsidR="006D3D33" w:rsidRPr="00182EE7" w:rsidRDefault="006D3D33" w:rsidP="00B07D6C">
            <w:pPr>
              <w:jc w:val="center"/>
              <w:rPr>
                <w:strike/>
                <w:sz w:val="18"/>
              </w:rPr>
            </w:pPr>
            <w:r w:rsidRPr="00182EE7">
              <w:rPr>
                <w:strike/>
                <w:sz w:val="18"/>
              </w:rPr>
              <w:t>Ortiz, Luis</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6933B88A" w14:textId="77777777" w:rsidR="006D3D33" w:rsidRPr="00182EE7" w:rsidRDefault="006D3D33" w:rsidP="00B07D6C">
            <w:pPr>
              <w:jc w:val="center"/>
              <w:rPr>
                <w:sz w:val="18"/>
              </w:rPr>
            </w:pPr>
            <w:r w:rsidRPr="003138D7">
              <w:rPr>
                <w:color w:val="FF0000"/>
                <w:sz w:val="18"/>
              </w:rPr>
              <w:t>Wolniewicz, Rebecca</w:t>
            </w:r>
          </w:p>
        </w:tc>
      </w:tr>
      <w:tr w:rsidR="006D3D33" w:rsidRPr="002462A5" w14:paraId="502142CE"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EE8D56"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B0D844" w14:textId="77777777" w:rsidR="006D3D33" w:rsidRPr="00182EE7" w:rsidRDefault="006D3D33"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55725" w14:textId="77777777" w:rsidR="006D3D33" w:rsidRPr="00182EE7" w:rsidRDefault="006D3D33" w:rsidP="00B07D6C">
            <w:pPr>
              <w:jc w:val="center"/>
              <w:rPr>
                <w:sz w:val="18"/>
              </w:rPr>
            </w:pPr>
            <w:r w:rsidRPr="003138D7">
              <w:rPr>
                <w:sz w:val="18"/>
              </w:rPr>
              <w:t>Posey, Jessica</w:t>
            </w:r>
            <w:r w:rsidRPr="003138D7" w:rsidDel="005141DA">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DCD1812" w14:textId="77777777" w:rsidR="006D3D33" w:rsidRPr="00182EE7" w:rsidRDefault="006D3D33" w:rsidP="00B07D6C">
            <w:pPr>
              <w:jc w:val="center"/>
              <w:rPr>
                <w:strike/>
                <w:sz w:val="18"/>
              </w:rPr>
            </w:pPr>
            <w:r w:rsidRPr="00182EE7">
              <w:rPr>
                <w:strike/>
                <w:color w:val="FF0000"/>
                <w:sz w:val="18"/>
              </w:rPr>
              <w:t>Yoder, Leslie</w:t>
            </w:r>
          </w:p>
        </w:tc>
      </w:tr>
      <w:tr w:rsidR="006D3D33" w:rsidRPr="002462A5" w14:paraId="24EA01C6"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70CB1A1"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072A55" w14:textId="044A55E7" w:rsidR="006D3D33" w:rsidRPr="00182EE7" w:rsidRDefault="006D3D33" w:rsidP="00B07D6C">
            <w:pPr>
              <w:jc w:val="center"/>
              <w:rPr>
                <w:strike/>
                <w:sz w:val="18"/>
              </w:rPr>
            </w:pPr>
            <w:r w:rsidRPr="003138D7">
              <w:rPr>
                <w:sz w:val="18"/>
              </w:rPr>
              <w:t>Garcia-</w:t>
            </w:r>
            <w:r w:rsidR="00287851" w:rsidRPr="003138D7">
              <w:rPr>
                <w:sz w:val="18"/>
              </w:rPr>
              <w:t>Navarrete</w:t>
            </w:r>
            <w:r w:rsidRPr="003138D7">
              <w:rPr>
                <w:sz w:val="18"/>
              </w:rPr>
              <w:t>,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EFC53E" w14:textId="77777777" w:rsidR="006D3D33" w:rsidRPr="00182EE7" w:rsidRDefault="006D3D33" w:rsidP="00B07D6C">
            <w:pPr>
              <w:jc w:val="center"/>
              <w:rPr>
                <w:sz w:val="18"/>
              </w:rPr>
            </w:pPr>
            <w:r w:rsidRPr="003138D7">
              <w:rPr>
                <w:color w:val="FF0000"/>
                <w:sz w:val="18"/>
              </w:rPr>
              <w:t>Post, Frank</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376E7E24" w14:textId="77777777" w:rsidR="006D3D33" w:rsidRPr="00182EE7" w:rsidRDefault="006D3D33" w:rsidP="00B07D6C">
            <w:pPr>
              <w:jc w:val="center"/>
              <w:rPr>
                <w:sz w:val="18"/>
              </w:rPr>
            </w:pPr>
            <w:r w:rsidRPr="003138D7">
              <w:rPr>
                <w:color w:val="FF0000"/>
                <w:sz w:val="18"/>
              </w:rPr>
              <w:t>Yonker, Susan</w:t>
            </w:r>
            <w:r w:rsidRPr="003138D7" w:rsidDel="00C037E5">
              <w:rPr>
                <w:color w:val="FF0000"/>
                <w:sz w:val="18"/>
              </w:rPr>
              <w:t xml:space="preserve"> </w:t>
            </w:r>
          </w:p>
        </w:tc>
      </w:tr>
      <w:tr w:rsidR="006D3D33" w:rsidRPr="002462A5" w14:paraId="07921C7F"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052C27A"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FB88FA" w14:textId="77777777" w:rsidR="006D3D33" w:rsidRPr="00182EE7" w:rsidRDefault="006D3D33"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C2C3AC" w14:textId="77777777" w:rsidR="006D3D33" w:rsidRPr="00182EE7" w:rsidRDefault="006D3D33" w:rsidP="00B07D6C">
            <w:pPr>
              <w:jc w:val="center"/>
              <w:rPr>
                <w:sz w:val="18"/>
              </w:rPr>
            </w:pPr>
            <w:r w:rsidRPr="003138D7">
              <w:rPr>
                <w:sz w:val="18"/>
              </w:rPr>
              <w:t>Quan, Nghiep</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6FD98A0E" w14:textId="77777777" w:rsidR="006D3D33" w:rsidRPr="00182EE7" w:rsidRDefault="006D3D33" w:rsidP="007F3BD8">
            <w:pPr>
              <w:keepNext/>
              <w:keepLines/>
              <w:jc w:val="center"/>
              <w:outlineLvl w:val="6"/>
              <w:rPr>
                <w:strike/>
                <w:sz w:val="18"/>
              </w:rPr>
            </w:pPr>
            <w:r w:rsidRPr="003138D7">
              <w:rPr>
                <w:sz w:val="18"/>
              </w:rPr>
              <w:t>Zinola, Lauren</w:t>
            </w:r>
            <w:r w:rsidRPr="003138D7" w:rsidDel="00C037E5">
              <w:rPr>
                <w:sz w:val="18"/>
              </w:rPr>
              <w:t xml:space="preserve"> </w:t>
            </w:r>
          </w:p>
        </w:tc>
      </w:tr>
      <w:tr w:rsidR="006D3D33" w:rsidRPr="002462A5" w14:paraId="1D65C5F8"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B5BECB6"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94BAE9" w14:textId="77777777" w:rsidR="006D3D33" w:rsidRPr="00182EE7" w:rsidRDefault="006D3D33" w:rsidP="00B07D6C">
            <w:pPr>
              <w:jc w:val="center"/>
              <w:rPr>
                <w:sz w:val="18"/>
              </w:rPr>
            </w:pPr>
            <w:r w:rsidRPr="003138D7">
              <w:rPr>
                <w:sz w:val="18"/>
              </w:rPr>
              <w:t>Hopkins, Kesa</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D370B5" w14:textId="77777777" w:rsidR="006D3D33" w:rsidRPr="00182EE7" w:rsidRDefault="006D3D33" w:rsidP="00B07D6C">
            <w:pPr>
              <w:jc w:val="center"/>
              <w:rPr>
                <w:sz w:val="18"/>
              </w:rPr>
            </w:pPr>
            <w:r w:rsidRPr="003138D7">
              <w:rPr>
                <w:sz w:val="18"/>
              </w:rPr>
              <w:t>Quintana, Pablo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7E97B773" w14:textId="77777777" w:rsidR="006D3D33" w:rsidRPr="00182EE7" w:rsidRDefault="006D3D33" w:rsidP="00B07D6C">
            <w:pPr>
              <w:jc w:val="center"/>
              <w:rPr>
                <w:sz w:val="18"/>
              </w:rPr>
            </w:pPr>
          </w:p>
        </w:tc>
      </w:tr>
      <w:tr w:rsidR="006D3D33" w:rsidRPr="002462A5" w14:paraId="7705CC08"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4687310"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1320F4" w14:textId="77777777" w:rsidR="006D3D33" w:rsidRPr="00182EE7" w:rsidRDefault="006D3D33" w:rsidP="00B07D6C">
            <w:pPr>
              <w:jc w:val="center"/>
              <w:rPr>
                <w:color w:val="FF0000"/>
                <w:sz w:val="18"/>
              </w:rPr>
            </w:pPr>
            <w:r w:rsidRPr="003138D7">
              <w:rPr>
                <w:color w:val="FF0000"/>
                <w:sz w:val="18"/>
              </w:rPr>
              <w:t>Lesh, Caree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E3F8F2" w14:textId="77777777" w:rsidR="006D3D33" w:rsidRPr="00182EE7" w:rsidRDefault="006D3D33" w:rsidP="00B07D6C">
            <w:pPr>
              <w:jc w:val="center"/>
              <w:rPr>
                <w:sz w:val="18"/>
              </w:rPr>
            </w:pPr>
            <w:r w:rsidRPr="003138D7">
              <w:rPr>
                <w:color w:val="FF0000"/>
                <w:sz w:val="18"/>
              </w:rPr>
              <w:t xml:space="preserve">Rempt, Andrew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22D2409F" w14:textId="77777777" w:rsidR="006D3D33" w:rsidRPr="00182EE7" w:rsidRDefault="006D3D33" w:rsidP="00B07D6C">
            <w:pPr>
              <w:jc w:val="center"/>
              <w:rPr>
                <w:sz w:val="18"/>
              </w:rPr>
            </w:pPr>
          </w:p>
        </w:tc>
      </w:tr>
      <w:tr w:rsidR="00C00AEE" w:rsidRPr="002462A5" w14:paraId="54AB4EA3" w14:textId="77777777" w:rsidTr="00FC54B5">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3471388E" w14:textId="77777777" w:rsidR="00C00AEE" w:rsidRPr="00182EE7" w:rsidRDefault="00C00AEE"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937DEB" w14:textId="77777777" w:rsidR="00C00AEE" w:rsidRPr="00182EE7" w:rsidRDefault="00C00AEE"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529483" w14:textId="77777777" w:rsidR="00C00AEE" w:rsidRPr="00182EE7" w:rsidRDefault="00C00AEE" w:rsidP="00B07D6C">
            <w:pPr>
              <w:jc w:val="center"/>
              <w:rPr>
                <w:sz w:val="18"/>
              </w:rPr>
            </w:pP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62182E0B" w14:textId="77777777" w:rsidR="00C00AEE" w:rsidRPr="00182EE7" w:rsidRDefault="00C00AEE" w:rsidP="00B07D6C">
            <w:pPr>
              <w:jc w:val="center"/>
              <w:rPr>
                <w:sz w:val="18"/>
              </w:rPr>
            </w:pPr>
          </w:p>
        </w:tc>
      </w:tr>
      <w:tr w:rsidR="000D7DC7" w:rsidRPr="002462A5" w14:paraId="6AA22BE5" w14:textId="77777777" w:rsidTr="00A24101">
        <w:trPr>
          <w:trHeight w:val="207"/>
          <w:jc w:val="center"/>
        </w:trPr>
        <w:tc>
          <w:tcPr>
            <w:tcW w:w="7965" w:type="dxa"/>
            <w:gridSpan w:val="3"/>
            <w:shd w:val="clear" w:color="auto" w:fill="FFFFFF" w:themeFill="background1"/>
            <w:vAlign w:val="center"/>
          </w:tcPr>
          <w:p w14:paraId="4AF4999B"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14:paraId="24B5B9B5" w14:textId="77777777" w:rsidR="000D7DC7" w:rsidRPr="00872DA4" w:rsidRDefault="000D7DC7" w:rsidP="006D5CF3">
            <w:pPr>
              <w:pStyle w:val="AllCapsHeading"/>
              <w:rPr>
                <w:color w:val="FF0000"/>
              </w:rPr>
            </w:pPr>
          </w:p>
        </w:tc>
      </w:tr>
      <w:tr w:rsidR="00CE3920" w14:paraId="304B9D45" w14:textId="77777777" w:rsidTr="00A24101">
        <w:trPr>
          <w:gridAfter w:val="1"/>
          <w:wAfter w:w="33" w:type="dxa"/>
          <w:trHeight w:val="207"/>
          <w:jc w:val="center"/>
        </w:trPr>
        <w:tc>
          <w:tcPr>
            <w:tcW w:w="7965" w:type="dxa"/>
            <w:gridSpan w:val="3"/>
            <w:shd w:val="clear" w:color="auto" w:fill="auto"/>
            <w:tcMar>
              <w:left w:w="0" w:type="dxa"/>
            </w:tcMar>
            <w:vAlign w:val="center"/>
          </w:tcPr>
          <w:p w14:paraId="6A7AD38B"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5127628" w14:textId="77777777" w:rsidR="00CE3920" w:rsidRDefault="00410C11" w:rsidP="00463AA2">
            <w:pPr>
              <w:pStyle w:val="Heading5"/>
              <w:rPr>
                <w:rFonts w:cs="Tahoma"/>
              </w:rPr>
            </w:pPr>
            <w:r>
              <w:rPr>
                <w:rFonts w:cs="Tahoma"/>
              </w:rPr>
              <w:t>patricia flores-charter</w:t>
            </w:r>
          </w:p>
        </w:tc>
      </w:tr>
      <w:tr w:rsidR="00CE3920" w:rsidRPr="004173A7" w14:paraId="61920F87" w14:textId="77777777" w:rsidTr="00182EE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DD3782"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4A74F17" w14:textId="7023CF37" w:rsidR="00CE3920" w:rsidRPr="00182EE7" w:rsidRDefault="00410C11" w:rsidP="00131D81">
            <w:pPr>
              <w:rPr>
                <w:rFonts w:cs="Tahoma"/>
                <w:szCs w:val="16"/>
              </w:rPr>
            </w:pPr>
            <w:r w:rsidRPr="00182EE7">
              <w:rPr>
                <w:rFonts w:cs="Tahoma"/>
                <w:szCs w:val="16"/>
              </w:rPr>
              <w:t xml:space="preserve">A motion was made to approve the agenda and was seconded.  An amendment was made to add item number 5 as a first read of the bylaws for one minute and was accepted.  The motion passed </w:t>
            </w:r>
            <w:r w:rsidR="00131D81">
              <w:rPr>
                <w:rFonts w:cs="Tahoma"/>
                <w:szCs w:val="16"/>
              </w:rPr>
              <w:t xml:space="preserve">unanimously </w:t>
            </w:r>
            <w:r w:rsidRPr="00182EE7">
              <w:rPr>
                <w:rFonts w:cs="Tahoma"/>
                <w:szCs w:val="16"/>
              </w:rPr>
              <w:t>with the amendment</w:t>
            </w:r>
            <w:r w:rsidR="00131D81">
              <w:rPr>
                <w:rFonts w:cs="Tahoma"/>
                <w:szCs w:val="16"/>
              </w:rPr>
              <w:t>.</w:t>
            </w:r>
          </w:p>
        </w:tc>
      </w:tr>
      <w:tr w:rsidR="00CE3920" w14:paraId="0322014D" w14:textId="77777777"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3B6A96A5"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p>
        </w:tc>
      </w:tr>
      <w:tr w:rsidR="00CE3920" w14:paraId="35FEFEE7" w14:textId="77777777" w:rsidTr="00A24101">
        <w:trPr>
          <w:gridAfter w:val="1"/>
          <w:wAfter w:w="33" w:type="dxa"/>
          <w:trHeight w:val="207"/>
          <w:jc w:val="center"/>
        </w:trPr>
        <w:tc>
          <w:tcPr>
            <w:tcW w:w="7965" w:type="dxa"/>
            <w:gridSpan w:val="3"/>
            <w:shd w:val="clear" w:color="auto" w:fill="auto"/>
            <w:tcMar>
              <w:left w:w="0" w:type="dxa"/>
            </w:tcMar>
            <w:vAlign w:val="center"/>
          </w:tcPr>
          <w:p w14:paraId="4A9893C8"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5A6A2AF6" w14:textId="77777777" w:rsidR="00CE3920" w:rsidRDefault="00410C11" w:rsidP="00463AA2">
            <w:pPr>
              <w:pStyle w:val="Heading5"/>
              <w:rPr>
                <w:rFonts w:cs="Tahoma"/>
              </w:rPr>
            </w:pPr>
            <w:r>
              <w:rPr>
                <w:rFonts w:cs="Tahoma"/>
              </w:rPr>
              <w:t>patricia flores-charter</w:t>
            </w:r>
          </w:p>
        </w:tc>
      </w:tr>
      <w:tr w:rsidR="00CE3920" w:rsidRPr="004173A7" w14:paraId="7430510B" w14:textId="77777777" w:rsidTr="00182EE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85AE1A"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D74C82E" w14:textId="77777777" w:rsidR="009F443B" w:rsidRPr="00AD480F" w:rsidRDefault="004F042C" w:rsidP="00552892">
            <w:pPr>
              <w:rPr>
                <w:rFonts w:cs="Tahoma"/>
                <w:szCs w:val="16"/>
              </w:rPr>
            </w:pPr>
            <w:r>
              <w:rPr>
                <w:rFonts w:cs="Tahoma"/>
                <w:szCs w:val="16"/>
              </w:rPr>
              <w:t xml:space="preserve">No public comments were made.  </w:t>
            </w:r>
          </w:p>
        </w:tc>
      </w:tr>
      <w:tr w:rsidR="00BC016A" w14:paraId="5AE95A1B" w14:textId="77777777" w:rsidTr="00A24101">
        <w:trPr>
          <w:gridAfter w:val="1"/>
          <w:wAfter w:w="33" w:type="dxa"/>
          <w:trHeight w:val="207"/>
          <w:jc w:val="center"/>
        </w:trPr>
        <w:tc>
          <w:tcPr>
            <w:tcW w:w="7965" w:type="dxa"/>
            <w:gridSpan w:val="3"/>
            <w:shd w:val="clear" w:color="auto" w:fill="auto"/>
            <w:tcMar>
              <w:left w:w="0" w:type="dxa"/>
            </w:tcMar>
            <w:vAlign w:val="center"/>
          </w:tcPr>
          <w:p w14:paraId="7CA20602" w14:textId="77777777" w:rsidR="00BC016A" w:rsidRPr="002462A5" w:rsidRDefault="00410C11" w:rsidP="00D161D3">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BC016A">
              <w:rPr>
                <w:rFonts w:cs="Tahoma"/>
                <w:b/>
              </w:rPr>
              <w:t>(</w:t>
            </w:r>
            <w:r>
              <w:rPr>
                <w:rFonts w:cs="Tahoma"/>
                <w:b/>
              </w:rPr>
              <w:t>Information Item</w:t>
            </w:r>
            <w:r w:rsidR="00BC016A">
              <w:rPr>
                <w:rFonts w:cs="Tahoma"/>
                <w:b/>
              </w:rPr>
              <w:t>)</w:t>
            </w:r>
          </w:p>
        </w:tc>
        <w:tc>
          <w:tcPr>
            <w:tcW w:w="2661" w:type="dxa"/>
            <w:shd w:val="clear" w:color="auto" w:fill="auto"/>
            <w:tcMar>
              <w:left w:w="0" w:type="dxa"/>
            </w:tcMar>
            <w:vAlign w:val="center"/>
          </w:tcPr>
          <w:p w14:paraId="6ECD7408" w14:textId="77777777" w:rsidR="00BC016A" w:rsidRDefault="00410C11" w:rsidP="00F322F1">
            <w:pPr>
              <w:pStyle w:val="Heading5"/>
              <w:rPr>
                <w:rFonts w:cs="Tahoma"/>
              </w:rPr>
            </w:pPr>
            <w:r>
              <w:rPr>
                <w:rFonts w:cs="Tahoma"/>
              </w:rPr>
              <w:t>patricia flores-charter</w:t>
            </w:r>
          </w:p>
        </w:tc>
      </w:tr>
      <w:tr w:rsidR="003462DE" w14:paraId="4283CC18" w14:textId="77777777" w:rsidTr="00182EE7">
        <w:tblPrEx>
          <w:tblBorders>
            <w:bottom w:val="single" w:sz="12" w:space="0" w:color="999999"/>
          </w:tblBorders>
        </w:tblPrEx>
        <w:trPr>
          <w:gridAfter w:val="1"/>
          <w:wAfter w:w="33" w:type="dxa"/>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53299BF"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141095B" w14:textId="77777777" w:rsidR="00386D78" w:rsidRPr="003138D7" w:rsidRDefault="00386D78" w:rsidP="00386D78">
            <w:pPr>
              <w:rPr>
                <w:rFonts w:cs="Tahoma"/>
                <w:szCs w:val="16"/>
              </w:rPr>
            </w:pPr>
            <w:r w:rsidRPr="003138D7">
              <w:rPr>
                <w:rFonts w:cs="Tahoma"/>
                <w:szCs w:val="16"/>
              </w:rPr>
              <w:t xml:space="preserve">If something is on fire call Patti at </w:t>
            </w:r>
            <w:r w:rsidR="00697F78">
              <w:rPr>
                <w:rFonts w:cs="Tahoma"/>
                <w:szCs w:val="16"/>
              </w:rPr>
              <w:t>x</w:t>
            </w:r>
            <w:r w:rsidRPr="003138D7">
              <w:rPr>
                <w:rFonts w:cs="Tahoma"/>
                <w:szCs w:val="16"/>
              </w:rPr>
              <w:t xml:space="preserve">6437.  Please do not e-mail her if it is critical.  Tomorrow at the Governing Board meeting, the two new counselor positions will be voted on.  These positions were announced at SCC.  They were not brought up the day before at FHP.  Even categorical positions should be reported to FHP and it should be reported to campus leaders to promote trust and effective communication.  Andrew Rempt is on the SSSP Committee and even this committee was not notified.  There is a lack of process with these positions.  It was also noted that the positions are not in the SSSP report.  There is also an administrative position for EMT/Paramedic.  The Governing Board denied the position at their June meeting.  Now a part-time faculty member is being paid an administrative salary to do the job.  The position used to be reassigned time for a full-time faculty member. </w:t>
            </w:r>
          </w:p>
          <w:p w14:paraId="7710C125" w14:textId="77777777" w:rsidR="00386D78" w:rsidRPr="003138D7" w:rsidRDefault="00386D78" w:rsidP="00386D78">
            <w:pPr>
              <w:rPr>
                <w:rFonts w:cs="Tahoma"/>
                <w:szCs w:val="16"/>
              </w:rPr>
            </w:pPr>
          </w:p>
          <w:p w14:paraId="58CEA785" w14:textId="6D23B818" w:rsidR="00386D78" w:rsidRPr="003138D7" w:rsidRDefault="00386D78" w:rsidP="00386D78">
            <w:pPr>
              <w:rPr>
                <w:rFonts w:cs="Tahoma"/>
                <w:szCs w:val="16"/>
              </w:rPr>
            </w:pPr>
            <w:r w:rsidRPr="003138D7">
              <w:rPr>
                <w:rFonts w:cs="Tahoma"/>
                <w:szCs w:val="16"/>
              </w:rPr>
              <w:t>Design standards for new construction</w:t>
            </w:r>
            <w:r w:rsidR="00697F78">
              <w:rPr>
                <w:rFonts w:cs="Tahoma"/>
                <w:szCs w:val="16"/>
              </w:rPr>
              <w:t xml:space="preserve">:  </w:t>
            </w:r>
            <w:r w:rsidRPr="003138D7">
              <w:rPr>
                <w:rFonts w:cs="Tahoma"/>
                <w:szCs w:val="16"/>
              </w:rPr>
              <w:t xml:space="preserve">Mark Van Stone has been asked to help with adding some Mayan glyphs in the new HESA building and </w:t>
            </w:r>
            <w:r w:rsidR="00A13A9D">
              <w:rPr>
                <w:rFonts w:cs="Tahoma"/>
                <w:szCs w:val="16"/>
              </w:rPr>
              <w:t>f</w:t>
            </w:r>
            <w:r w:rsidR="00131D81">
              <w:rPr>
                <w:rFonts w:cs="Tahoma"/>
                <w:szCs w:val="16"/>
              </w:rPr>
              <w:t xml:space="preserve">uture </w:t>
            </w:r>
            <w:r w:rsidRPr="003138D7">
              <w:rPr>
                <w:rFonts w:cs="Tahoma"/>
                <w:szCs w:val="16"/>
              </w:rPr>
              <w:t xml:space="preserve">buildings to fit the theme of our campus.  </w:t>
            </w:r>
          </w:p>
          <w:p w14:paraId="0AFD758F" w14:textId="77777777" w:rsidR="00386D78" w:rsidRPr="003138D7" w:rsidRDefault="00386D78" w:rsidP="00386D78">
            <w:pPr>
              <w:rPr>
                <w:rFonts w:cs="Tahoma"/>
                <w:szCs w:val="16"/>
              </w:rPr>
            </w:pPr>
          </w:p>
          <w:p w14:paraId="38939311" w14:textId="77777777" w:rsidR="00386D78" w:rsidRPr="003138D7" w:rsidRDefault="00386D78" w:rsidP="00386D78">
            <w:pPr>
              <w:rPr>
                <w:rFonts w:cs="Tahoma"/>
                <w:szCs w:val="16"/>
              </w:rPr>
            </w:pPr>
            <w:r w:rsidRPr="003138D7">
              <w:rPr>
                <w:rFonts w:cs="Tahoma"/>
                <w:szCs w:val="16"/>
              </w:rPr>
              <w:t xml:space="preserve">The Technology team will be coming to Senate to discuss technology issues on campus on 9/23/14. </w:t>
            </w:r>
          </w:p>
          <w:p w14:paraId="107DBBC9" w14:textId="77777777" w:rsidR="00386D78" w:rsidRPr="003138D7" w:rsidRDefault="00386D78" w:rsidP="00386D78">
            <w:pPr>
              <w:rPr>
                <w:rFonts w:cs="Tahoma"/>
                <w:szCs w:val="16"/>
              </w:rPr>
            </w:pPr>
          </w:p>
          <w:p w14:paraId="4299C1DF" w14:textId="77777777" w:rsidR="00386D78" w:rsidRPr="003138D7" w:rsidRDefault="00386D78" w:rsidP="00386D78">
            <w:pPr>
              <w:rPr>
                <w:rFonts w:cs="Tahoma"/>
                <w:szCs w:val="16"/>
              </w:rPr>
            </w:pPr>
            <w:r w:rsidRPr="003138D7">
              <w:rPr>
                <w:rFonts w:cs="Tahoma"/>
                <w:szCs w:val="16"/>
              </w:rPr>
              <w:t xml:space="preserve">SSSP and Student Equity will be here next week for updates.  There is a lot of money in these two areas and we want clear information on how this money will be spent.  </w:t>
            </w:r>
          </w:p>
          <w:p w14:paraId="1FAF562A" w14:textId="77777777" w:rsidR="00386D78" w:rsidRPr="003138D7" w:rsidRDefault="00386D78" w:rsidP="00386D78">
            <w:pPr>
              <w:rPr>
                <w:rFonts w:cs="Tahoma"/>
                <w:szCs w:val="16"/>
              </w:rPr>
            </w:pPr>
          </w:p>
          <w:p w14:paraId="24894E0B" w14:textId="77777777" w:rsidR="002F45BB" w:rsidRDefault="00131D81" w:rsidP="00386D78">
            <w:pPr>
              <w:rPr>
                <w:rFonts w:cs="Tahoma"/>
              </w:rPr>
            </w:pPr>
            <w:r>
              <w:rPr>
                <w:rFonts w:cs="Tahoma"/>
                <w:szCs w:val="16"/>
              </w:rPr>
              <w:t xml:space="preserve">The </w:t>
            </w:r>
            <w:r w:rsidR="00386D78" w:rsidRPr="003138D7">
              <w:rPr>
                <w:rFonts w:cs="Tahoma"/>
                <w:szCs w:val="16"/>
              </w:rPr>
              <w:t>DE Handbook will be coming for final approval, and pre-requisites will be coming forward this semester.</w:t>
            </w:r>
            <w:r w:rsidR="00386D78">
              <w:rPr>
                <w:rFonts w:cs="Tahoma"/>
                <w:sz w:val="20"/>
                <w:szCs w:val="20"/>
              </w:rPr>
              <w:t xml:space="preserve">  </w:t>
            </w:r>
          </w:p>
        </w:tc>
      </w:tr>
      <w:tr w:rsidR="00E70F1E" w14:paraId="3C70DE6C" w14:textId="77777777" w:rsidTr="00A24101">
        <w:trPr>
          <w:gridAfter w:val="1"/>
          <w:wAfter w:w="33" w:type="dxa"/>
          <w:trHeight w:val="207"/>
          <w:jc w:val="center"/>
        </w:trPr>
        <w:tc>
          <w:tcPr>
            <w:tcW w:w="7965" w:type="dxa"/>
            <w:gridSpan w:val="3"/>
            <w:shd w:val="clear" w:color="auto" w:fill="auto"/>
            <w:tcMar>
              <w:left w:w="0" w:type="dxa"/>
            </w:tcMar>
            <w:vAlign w:val="center"/>
          </w:tcPr>
          <w:p w14:paraId="5539953A" w14:textId="77777777" w:rsidR="00E70F1E" w:rsidRPr="002462A5" w:rsidRDefault="00FC54B5" w:rsidP="00277898">
            <w:pPr>
              <w:pStyle w:val="Heading2"/>
              <w:numPr>
                <w:ilvl w:val="0"/>
                <w:numId w:val="6"/>
              </w:numPr>
              <w:rPr>
                <w:rFonts w:cs="Tahoma"/>
                <w:b/>
              </w:rPr>
            </w:pPr>
            <w:r>
              <w:rPr>
                <w:rFonts w:cs="Tahoma"/>
                <w:b/>
              </w:rPr>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1D1EAA1D" w14:textId="77777777" w:rsidR="00E70F1E" w:rsidRDefault="00FC54B5" w:rsidP="00F3698C">
            <w:pPr>
              <w:pStyle w:val="Heading5"/>
              <w:rPr>
                <w:rFonts w:cs="Tahoma"/>
              </w:rPr>
            </w:pPr>
            <w:r>
              <w:rPr>
                <w:rFonts w:cs="Tahoma"/>
              </w:rPr>
              <w:t>frank post</w:t>
            </w:r>
          </w:p>
        </w:tc>
      </w:tr>
      <w:tr w:rsidR="00E70F1E" w:rsidRPr="00447B87" w14:paraId="68153610" w14:textId="77777777" w:rsidTr="00182EE7">
        <w:tblPrEx>
          <w:tblBorders>
            <w:bottom w:val="single" w:sz="12" w:space="0" w:color="999999"/>
          </w:tblBorders>
        </w:tblPrEx>
        <w:trPr>
          <w:gridAfter w:val="1"/>
          <w:wAfter w:w="33" w:type="dxa"/>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1119E70"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BF81A49" w14:textId="5684B1B5" w:rsidR="00E43433" w:rsidRPr="00E15CF6" w:rsidRDefault="00386D78" w:rsidP="00131D81">
            <w:pPr>
              <w:rPr>
                <w:rFonts w:cs="Tahoma"/>
              </w:rPr>
            </w:pPr>
            <w:r w:rsidRPr="00182EE7">
              <w:rPr>
                <w:rFonts w:cs="Tahoma"/>
                <w:szCs w:val="16"/>
              </w:rPr>
              <w:t xml:space="preserve">Negotiations are ongoing for the compressed calendar.  The deadline for fall 15 implementation is the end of September.  There was a complaint filed against the hiring of the SSSP Counselor positions.  The complaint is over Title 5 hiring compliance. Angelica said she would put into place plans if the funding were cut.  </w:t>
            </w:r>
            <w:r w:rsidR="00131D81">
              <w:rPr>
                <w:rFonts w:cs="Tahoma"/>
                <w:szCs w:val="16"/>
              </w:rPr>
              <w:t>A Senator noted that i</w:t>
            </w:r>
            <w:r w:rsidRPr="00182EE7">
              <w:rPr>
                <w:rFonts w:cs="Tahoma"/>
                <w:szCs w:val="16"/>
              </w:rPr>
              <w:t xml:space="preserve">n March SCEA won the arbitration case on vesting, and now no part-time faculty were hired out of 4 positions.  This could be seen as retaliation.  </w:t>
            </w:r>
          </w:p>
        </w:tc>
      </w:tr>
      <w:tr w:rsidR="003462DE" w:rsidRPr="002462A5" w14:paraId="7088F85D" w14:textId="77777777" w:rsidTr="00A24101">
        <w:trPr>
          <w:gridAfter w:val="1"/>
          <w:wAfter w:w="33" w:type="dxa"/>
          <w:trHeight w:val="207"/>
          <w:jc w:val="center"/>
        </w:trPr>
        <w:tc>
          <w:tcPr>
            <w:tcW w:w="7965" w:type="dxa"/>
            <w:gridSpan w:val="3"/>
            <w:shd w:val="clear" w:color="auto" w:fill="auto"/>
            <w:tcMar>
              <w:left w:w="0" w:type="dxa"/>
            </w:tcMar>
            <w:vAlign w:val="center"/>
          </w:tcPr>
          <w:p w14:paraId="10C7F1F6" w14:textId="77777777" w:rsidR="0036106C" w:rsidRPr="00182EE7" w:rsidRDefault="00386D78" w:rsidP="00182EE7">
            <w:pPr>
              <w:pStyle w:val="Heading2"/>
              <w:numPr>
                <w:ilvl w:val="0"/>
                <w:numId w:val="6"/>
              </w:numPr>
              <w:rPr>
                <w:rFonts w:cs="Tahoma"/>
                <w:b/>
                <w:szCs w:val="24"/>
              </w:rPr>
            </w:pPr>
            <w:r w:rsidRPr="00182EE7">
              <w:rPr>
                <w:rFonts w:cs="Tahoma"/>
                <w:b/>
                <w:szCs w:val="24"/>
              </w:rPr>
              <w:t xml:space="preserve">By-laws (added to agenda as information item by </w:t>
            </w:r>
            <w:r w:rsidRPr="00182EE7">
              <w:rPr>
                <w:rFonts w:cs="Tahoma"/>
                <w:b/>
                <w:szCs w:val="24"/>
              </w:rPr>
              <w:lastRenderedPageBreak/>
              <w:t>unanimous vote of senate).</w:t>
            </w:r>
            <w:r w:rsidRPr="00182EE7" w:rsidDel="00945A93">
              <w:rPr>
                <w:rFonts w:cs="Tahoma"/>
                <w:b/>
                <w:szCs w:val="24"/>
              </w:rPr>
              <w:t xml:space="preserve"> </w:t>
            </w:r>
            <w:r w:rsidR="005C4514">
              <w:rPr>
                <w:rFonts w:cs="Tahoma"/>
                <w:b/>
                <w:szCs w:val="24"/>
              </w:rPr>
              <w:t xml:space="preserve">                          </w:t>
            </w:r>
            <w:r w:rsidR="00277898" w:rsidRPr="00182EE7">
              <w:rPr>
                <w:rFonts w:cs="Tahoma"/>
                <w:b/>
                <w:szCs w:val="24"/>
              </w:rPr>
              <w:t>(</w:t>
            </w:r>
            <w:r w:rsidR="00945A93" w:rsidRPr="00182EE7">
              <w:rPr>
                <w:rFonts w:cs="Tahoma"/>
                <w:b/>
                <w:szCs w:val="24"/>
              </w:rPr>
              <w:t>Information</w:t>
            </w:r>
            <w:r w:rsidR="00E97762" w:rsidRPr="00182EE7">
              <w:rPr>
                <w:rFonts w:cs="Tahoma"/>
                <w:b/>
                <w:szCs w:val="24"/>
              </w:rPr>
              <w:t>)</w:t>
            </w:r>
          </w:p>
        </w:tc>
        <w:tc>
          <w:tcPr>
            <w:tcW w:w="2661" w:type="dxa"/>
            <w:shd w:val="clear" w:color="auto" w:fill="auto"/>
            <w:tcMar>
              <w:left w:w="0" w:type="dxa"/>
            </w:tcMar>
            <w:vAlign w:val="center"/>
          </w:tcPr>
          <w:p w14:paraId="619A1E4A" w14:textId="77777777" w:rsidR="0036106C" w:rsidRDefault="00C00AEE" w:rsidP="006D5CF3">
            <w:pPr>
              <w:pStyle w:val="Heading5"/>
              <w:rPr>
                <w:rFonts w:cs="Tahoma"/>
              </w:rPr>
            </w:pPr>
            <w:r>
              <w:rPr>
                <w:rFonts w:cs="Tahoma"/>
              </w:rPr>
              <w:lastRenderedPageBreak/>
              <w:t>patricia flores-charter</w:t>
            </w:r>
          </w:p>
        </w:tc>
      </w:tr>
      <w:tr w:rsidR="003462DE" w:rsidRPr="002462A5" w14:paraId="5FF08020" w14:textId="77777777" w:rsidTr="00182EE7">
        <w:tblPrEx>
          <w:tblBorders>
            <w:bottom w:val="single" w:sz="12" w:space="0" w:color="999999"/>
          </w:tblBorders>
        </w:tblPrEx>
        <w:trPr>
          <w:gridAfter w:val="1"/>
          <w:wAfter w:w="33" w:type="dxa"/>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1ACEED0" w14:textId="77777777" w:rsidR="00685043" w:rsidRPr="00D428FD" w:rsidRDefault="004173A7" w:rsidP="00311479">
            <w:pPr>
              <w:pStyle w:val="AllCapsHeading"/>
              <w:rPr>
                <w:rFonts w:cs="Tahoma"/>
                <w:color w:val="auto"/>
                <w:sz w:val="16"/>
              </w:rPr>
            </w:pPr>
            <w:r>
              <w:rPr>
                <w:rFonts w:cs="Tahoma"/>
                <w:color w:val="auto"/>
              </w:rPr>
              <w:lastRenderedPageBreak/>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252721C" w14:textId="77777777" w:rsidR="009F443B" w:rsidRPr="00182EE7" w:rsidRDefault="005C4514" w:rsidP="009C7B97">
            <w:pPr>
              <w:rPr>
                <w:rFonts w:cs="Tahoma"/>
                <w:szCs w:val="16"/>
              </w:rPr>
            </w:pPr>
            <w:r>
              <w:rPr>
                <w:rFonts w:cs="Tahoma"/>
                <w:szCs w:val="16"/>
              </w:rPr>
              <w:t xml:space="preserve">The Senate </w:t>
            </w:r>
            <w:r w:rsidR="00386D78" w:rsidRPr="00182EE7">
              <w:rPr>
                <w:rFonts w:cs="Tahoma"/>
                <w:szCs w:val="16"/>
              </w:rPr>
              <w:t>Exec</w:t>
            </w:r>
            <w:r>
              <w:rPr>
                <w:rFonts w:cs="Tahoma"/>
                <w:szCs w:val="16"/>
              </w:rPr>
              <w:t>utive Committee</w:t>
            </w:r>
            <w:r w:rsidR="00386D78" w:rsidRPr="00182EE7">
              <w:rPr>
                <w:rFonts w:cs="Tahoma"/>
                <w:szCs w:val="16"/>
              </w:rPr>
              <w:t xml:space="preserve"> worked all summer on the by</w:t>
            </w:r>
            <w:r>
              <w:rPr>
                <w:rFonts w:cs="Tahoma"/>
                <w:szCs w:val="16"/>
              </w:rPr>
              <w:t>-</w:t>
            </w:r>
            <w:r w:rsidR="00386D78" w:rsidRPr="00182EE7">
              <w:rPr>
                <w:rFonts w:cs="Tahoma"/>
                <w:szCs w:val="16"/>
              </w:rPr>
              <w:t xml:space="preserve">laws.  Most of the changes were made to positions and the new reassigned time we have.  This will come back for vote next week.  </w:t>
            </w:r>
          </w:p>
        </w:tc>
      </w:tr>
      <w:tr w:rsidR="003462DE" w:rsidRPr="002462A5" w14:paraId="426A0F71" w14:textId="77777777" w:rsidTr="00277898">
        <w:trPr>
          <w:gridAfter w:val="1"/>
          <w:wAfter w:w="33" w:type="dxa"/>
          <w:trHeight w:val="408"/>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28703174" w14:textId="77777777" w:rsidR="00685043" w:rsidRPr="002462A5" w:rsidRDefault="00DC4792" w:rsidP="00182EE7">
            <w:pPr>
              <w:pStyle w:val="Heading2"/>
              <w:numPr>
                <w:ilvl w:val="0"/>
                <w:numId w:val="6"/>
              </w:numPr>
              <w:rPr>
                <w:rFonts w:cs="Tahoma"/>
                <w:b/>
              </w:rPr>
            </w:pPr>
            <w:r>
              <w:rPr>
                <w:rFonts w:cs="Tahoma"/>
                <w:b/>
              </w:rPr>
              <w:t xml:space="preserve"> </w:t>
            </w:r>
            <w:r w:rsidR="005C4514">
              <w:rPr>
                <w:rFonts w:cs="Tahoma"/>
                <w:b/>
              </w:rPr>
              <w:t xml:space="preserve">Senate Communication                                 </w:t>
            </w:r>
            <w:r w:rsidR="00346E3C">
              <w:rPr>
                <w:rFonts w:cs="Tahoma"/>
                <w:b/>
              </w:rPr>
              <w:t>(</w:t>
            </w:r>
            <w:r w:rsidR="005C4514">
              <w:rPr>
                <w:rFonts w:cs="Tahoma"/>
                <w:b/>
              </w:rPr>
              <w:t>Information</w:t>
            </w:r>
            <w:r w:rsidR="00346E3C">
              <w:rPr>
                <w:rFonts w:cs="Tahoma"/>
                <w:b/>
              </w:rPr>
              <w:t xml:space="preserve">)                               </w:t>
            </w:r>
            <w:r>
              <w:rPr>
                <w:rFonts w:cs="Tahoma"/>
                <w:b/>
              </w:rPr>
              <w:t xml:space="preserve">                                        </w:t>
            </w:r>
          </w:p>
        </w:tc>
        <w:tc>
          <w:tcPr>
            <w:tcW w:w="2661" w:type="dxa"/>
            <w:tcBorders>
              <w:top w:val="single" w:sz="4" w:space="0" w:color="auto"/>
              <w:bottom w:val="single" w:sz="12" w:space="0" w:color="999999"/>
            </w:tcBorders>
          </w:tcPr>
          <w:p w14:paraId="73260335" w14:textId="77777777" w:rsidR="00A56ECA" w:rsidRDefault="00A56ECA" w:rsidP="006D5CF3">
            <w:pPr>
              <w:pStyle w:val="Heading5"/>
              <w:rPr>
                <w:rFonts w:cs="Tahoma"/>
              </w:rPr>
            </w:pPr>
          </w:p>
          <w:p w14:paraId="145600D1" w14:textId="77777777" w:rsidR="00685043" w:rsidRPr="002462A5" w:rsidRDefault="00C00AEE" w:rsidP="006D5CF3">
            <w:pPr>
              <w:pStyle w:val="Heading5"/>
              <w:rPr>
                <w:rFonts w:cs="Tahoma"/>
              </w:rPr>
            </w:pPr>
            <w:r>
              <w:rPr>
                <w:rFonts w:cs="Tahoma"/>
              </w:rPr>
              <w:t>patricia flores-charter</w:t>
            </w:r>
          </w:p>
        </w:tc>
      </w:tr>
      <w:tr w:rsidR="00685043" w:rsidRPr="002462A5" w14:paraId="5C4A08DD" w14:textId="77777777" w:rsidTr="00182EE7">
        <w:trPr>
          <w:trHeight w:val="352"/>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DF40C2" w14:textId="77777777" w:rsidR="00685043" w:rsidRPr="002462A5" w:rsidRDefault="00685043"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left w:val="single" w:sz="4" w:space="0" w:color="C0C0C0"/>
              <w:bottom w:val="single" w:sz="4" w:space="0" w:color="C0C0C0"/>
              <w:right w:val="single" w:sz="4" w:space="0" w:color="C0C0C0"/>
            </w:tcBorders>
          </w:tcPr>
          <w:p w14:paraId="04C44319" w14:textId="265816F5" w:rsidR="00386D78" w:rsidRPr="00182EE7" w:rsidRDefault="00386D78" w:rsidP="00386D78">
            <w:pPr>
              <w:rPr>
                <w:rFonts w:cs="Tahoma"/>
                <w:szCs w:val="16"/>
              </w:rPr>
            </w:pPr>
            <w:r w:rsidRPr="00182EE7">
              <w:rPr>
                <w:rFonts w:cs="Tahoma"/>
                <w:szCs w:val="16"/>
              </w:rPr>
              <w:t xml:space="preserve">There are no administrators today so we could talk amongst ourselves.  Patti wants to know how </w:t>
            </w:r>
            <w:r w:rsidR="00284C7C">
              <w:rPr>
                <w:rFonts w:cs="Tahoma"/>
                <w:szCs w:val="16"/>
              </w:rPr>
              <w:t xml:space="preserve">Senators’ </w:t>
            </w:r>
            <w:r w:rsidRPr="00182EE7">
              <w:rPr>
                <w:rFonts w:cs="Tahoma"/>
                <w:szCs w:val="16"/>
              </w:rPr>
              <w:t>feel about the administrators being in the room for our meeting</w:t>
            </w:r>
            <w:r w:rsidR="00284C7C">
              <w:rPr>
                <w:rFonts w:cs="Tahoma"/>
                <w:szCs w:val="16"/>
              </w:rPr>
              <w:t>s</w:t>
            </w:r>
            <w:r w:rsidRPr="00182EE7">
              <w:rPr>
                <w:rFonts w:cs="Tahoma"/>
                <w:szCs w:val="16"/>
              </w:rPr>
              <w:t>, and if it</w:t>
            </w:r>
            <w:r w:rsidR="00287851">
              <w:rPr>
                <w:rFonts w:cs="Tahoma"/>
                <w:szCs w:val="16"/>
              </w:rPr>
              <w:t xml:space="preserve"> effects</w:t>
            </w:r>
            <w:r w:rsidRPr="00182EE7">
              <w:rPr>
                <w:rFonts w:cs="Tahoma"/>
                <w:szCs w:val="16"/>
              </w:rPr>
              <w:t xml:space="preserve"> honest communication at Senate meetings.  A Senator noted that when Denise started coming to Senate, it was a breath of fresh air and helped morale.  Another Senator questioned when </w:t>
            </w:r>
            <w:proofErr w:type="gramStart"/>
            <w:r w:rsidRPr="00182EE7">
              <w:rPr>
                <w:rFonts w:cs="Tahoma"/>
                <w:szCs w:val="16"/>
              </w:rPr>
              <w:t>faculty get</w:t>
            </w:r>
            <w:proofErr w:type="gramEnd"/>
            <w:r w:rsidRPr="00182EE7">
              <w:rPr>
                <w:rFonts w:cs="Tahoma"/>
                <w:szCs w:val="16"/>
              </w:rPr>
              <w:t xml:space="preserve"> a chance to talk amongst themselves.  Administrators meet behind closed doors and we don’t have that chance. When Administrators are here it does change the conversation</w:t>
            </w:r>
            <w:r w:rsidR="00284C7C">
              <w:rPr>
                <w:rFonts w:cs="Tahoma"/>
                <w:szCs w:val="16"/>
              </w:rPr>
              <w:t>, but i</w:t>
            </w:r>
            <w:r w:rsidRPr="00182EE7">
              <w:rPr>
                <w:rFonts w:cs="Tahoma"/>
                <w:szCs w:val="16"/>
              </w:rPr>
              <w:t>f they come they should be present and not on their phones</w:t>
            </w:r>
            <w:r w:rsidR="00284C7C">
              <w:rPr>
                <w:rFonts w:cs="Tahoma"/>
                <w:szCs w:val="16"/>
              </w:rPr>
              <w:t>/iPads</w:t>
            </w:r>
            <w:r w:rsidRPr="00182EE7">
              <w:rPr>
                <w:rFonts w:cs="Tahoma"/>
                <w:szCs w:val="16"/>
              </w:rPr>
              <w:t xml:space="preserve">, which sends a negative message.  There has been retaliation </w:t>
            </w:r>
            <w:r w:rsidR="00284C7C">
              <w:rPr>
                <w:rFonts w:cs="Tahoma"/>
                <w:szCs w:val="16"/>
              </w:rPr>
              <w:t xml:space="preserve">in the past and it is best to </w:t>
            </w:r>
            <w:r w:rsidRPr="00182EE7">
              <w:rPr>
                <w:rFonts w:cs="Tahoma"/>
                <w:szCs w:val="16"/>
              </w:rPr>
              <w:t>face it head on and deal with it</w:t>
            </w:r>
            <w:r w:rsidR="00284C7C">
              <w:rPr>
                <w:rFonts w:cs="Tahoma"/>
                <w:szCs w:val="16"/>
              </w:rPr>
              <w:t>.</w:t>
            </w:r>
            <w:r w:rsidRPr="00182EE7">
              <w:rPr>
                <w:rFonts w:cs="Tahoma"/>
                <w:szCs w:val="16"/>
              </w:rPr>
              <w:t xml:space="preserve"> Administration can come to Senate, since we fall under Brown Act. It was noted </w:t>
            </w:r>
            <w:r w:rsidR="00284C7C">
              <w:rPr>
                <w:rFonts w:cs="Tahoma"/>
                <w:szCs w:val="16"/>
              </w:rPr>
              <w:t xml:space="preserve">by a Senator </w:t>
            </w:r>
            <w:r w:rsidRPr="00182EE7">
              <w:rPr>
                <w:rFonts w:cs="Tahoma"/>
                <w:szCs w:val="16"/>
              </w:rPr>
              <w:t xml:space="preserve">that at the vast majority of colleges the President and administrators do not attend every senate meeting.  This is true in Region 10 as well.  </w:t>
            </w:r>
            <w:r w:rsidR="003536C5">
              <w:rPr>
                <w:rFonts w:cs="Tahoma"/>
                <w:szCs w:val="16"/>
              </w:rPr>
              <w:t>Patti will report back to Melinda on our discussion.</w:t>
            </w:r>
          </w:p>
          <w:p w14:paraId="784EC9DB" w14:textId="77777777" w:rsidR="00386D78" w:rsidRPr="00182EE7" w:rsidRDefault="00386D78" w:rsidP="00386D78">
            <w:pPr>
              <w:rPr>
                <w:rFonts w:cs="Tahoma"/>
                <w:szCs w:val="16"/>
              </w:rPr>
            </w:pPr>
          </w:p>
          <w:p w14:paraId="01A2C41C" w14:textId="77777777" w:rsidR="009F443B" w:rsidRPr="002462A5" w:rsidRDefault="00386D78" w:rsidP="00164A7F">
            <w:pPr>
              <w:rPr>
                <w:rFonts w:cs="Tahoma"/>
              </w:rPr>
            </w:pPr>
            <w:r w:rsidRPr="00182EE7">
              <w:rPr>
                <w:rFonts w:cs="Tahoma"/>
                <w:szCs w:val="16"/>
              </w:rPr>
              <w:t xml:space="preserve">Patti also passed out a chart of Senate Committees and meeting times.  Please let Patti know if you have a committee that needs to be on the chart.  Then we can determine where we need people and fill the positions.  </w:t>
            </w:r>
          </w:p>
        </w:tc>
      </w:tr>
      <w:tr w:rsidR="00386D78" w:rsidRPr="002462A5" w14:paraId="126D0AA4" w14:textId="77777777" w:rsidTr="003138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1F42E3F3" w14:textId="77777777" w:rsidR="00386D78" w:rsidRPr="002462A5" w:rsidRDefault="005C4514" w:rsidP="00182EE7">
            <w:pPr>
              <w:pStyle w:val="Heading2"/>
              <w:numPr>
                <w:ilvl w:val="0"/>
                <w:numId w:val="6"/>
              </w:numPr>
              <w:rPr>
                <w:rFonts w:eastAsiaTheme="majorEastAsia" w:cs="Tahoma"/>
                <w:b/>
                <w:i/>
                <w:iCs/>
                <w:caps/>
                <w:color w:val="404040" w:themeColor="text1" w:themeTint="BF"/>
                <w:sz w:val="16"/>
                <w:szCs w:val="16"/>
              </w:rPr>
            </w:pPr>
            <w:r>
              <w:rPr>
                <w:rFonts w:cs="Tahoma"/>
                <w:b/>
              </w:rPr>
              <w:t xml:space="preserve">Morale-Noel Levitz                                         </w:t>
            </w:r>
            <w:r w:rsidR="00386D78">
              <w:rPr>
                <w:rFonts w:cs="Tahoma"/>
                <w:b/>
              </w:rPr>
              <w:t>(</w:t>
            </w:r>
            <w:r>
              <w:rPr>
                <w:rFonts w:cs="Tahoma"/>
                <w:b/>
              </w:rPr>
              <w:t>Information</w:t>
            </w:r>
            <w:r w:rsidR="00386D78">
              <w:rPr>
                <w:rFonts w:cs="Tahoma"/>
                <w:b/>
              </w:rPr>
              <w:t xml:space="preserve">)                                </w:t>
            </w:r>
          </w:p>
        </w:tc>
        <w:tc>
          <w:tcPr>
            <w:tcW w:w="2661" w:type="dxa"/>
            <w:tcBorders>
              <w:bottom w:val="single" w:sz="12" w:space="0" w:color="999999"/>
            </w:tcBorders>
          </w:tcPr>
          <w:p w14:paraId="642FA22A" w14:textId="77777777" w:rsidR="00386D78" w:rsidRPr="002462A5" w:rsidRDefault="00386D78" w:rsidP="003138D7">
            <w:pPr>
              <w:pStyle w:val="Heading5"/>
              <w:rPr>
                <w:rFonts w:cs="Tahoma"/>
              </w:rPr>
            </w:pPr>
            <w:r>
              <w:rPr>
                <w:rFonts w:cs="Tahoma"/>
              </w:rPr>
              <w:t>patricia flores-charter</w:t>
            </w:r>
          </w:p>
        </w:tc>
      </w:tr>
      <w:tr w:rsidR="00386D78" w:rsidRPr="00CF1EA7" w14:paraId="431CFE64" w14:textId="77777777" w:rsidTr="003138D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C3DDFD6" w14:textId="77777777" w:rsidR="00386D78" w:rsidRPr="002462A5" w:rsidRDefault="00386D78" w:rsidP="003138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6CC0FFAA" w14:textId="77777777" w:rsidR="00386D78" w:rsidRPr="00182EE7" w:rsidRDefault="00386D78" w:rsidP="003138D7">
            <w:pPr>
              <w:rPr>
                <w:rFonts w:cs="Tahoma"/>
                <w:szCs w:val="16"/>
              </w:rPr>
            </w:pPr>
            <w:r w:rsidRPr="00182EE7">
              <w:rPr>
                <w:rFonts w:cs="Tahoma"/>
                <w:szCs w:val="16"/>
              </w:rPr>
              <w:t xml:space="preserve">Linda Hensley will come present on the most recent survey soon.  The goal is to improve morale.  Patti would like to send out targeted surveys to different areas to drill down to the real issues.  Patti and Melinda are not meeting on a regular basis.  </w:t>
            </w:r>
          </w:p>
        </w:tc>
      </w:tr>
      <w:tr w:rsidR="00386D78" w:rsidRPr="002462A5" w14:paraId="77C79390" w14:textId="77777777" w:rsidTr="003138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4A580FE1" w14:textId="77777777" w:rsidR="00386D78" w:rsidRPr="002462A5" w:rsidRDefault="005C4514" w:rsidP="00182EE7">
            <w:pPr>
              <w:pStyle w:val="Heading2"/>
              <w:numPr>
                <w:ilvl w:val="0"/>
                <w:numId w:val="6"/>
              </w:numPr>
              <w:rPr>
                <w:rFonts w:eastAsiaTheme="majorEastAsia" w:cs="Tahoma"/>
                <w:b/>
                <w:i/>
                <w:iCs/>
                <w:caps/>
                <w:color w:val="404040" w:themeColor="text1" w:themeTint="BF"/>
                <w:sz w:val="16"/>
                <w:szCs w:val="16"/>
              </w:rPr>
            </w:pPr>
            <w:r>
              <w:rPr>
                <w:rFonts w:cs="Tahoma"/>
                <w:b/>
              </w:rPr>
              <w:t xml:space="preserve">Program Review Timelines                            (Information)                                                            </w:t>
            </w:r>
          </w:p>
        </w:tc>
        <w:tc>
          <w:tcPr>
            <w:tcW w:w="2661" w:type="dxa"/>
            <w:tcBorders>
              <w:bottom w:val="single" w:sz="12" w:space="0" w:color="999999"/>
            </w:tcBorders>
          </w:tcPr>
          <w:p w14:paraId="2F660481" w14:textId="77777777" w:rsidR="00386D78" w:rsidRPr="002462A5" w:rsidRDefault="005C4514" w:rsidP="003138D7">
            <w:pPr>
              <w:pStyle w:val="Heading5"/>
              <w:rPr>
                <w:rFonts w:cs="Tahoma"/>
              </w:rPr>
            </w:pPr>
            <w:r>
              <w:rPr>
                <w:rFonts w:cs="Tahoma"/>
              </w:rPr>
              <w:t>susan yonker</w:t>
            </w:r>
          </w:p>
        </w:tc>
      </w:tr>
      <w:tr w:rsidR="00386D78" w:rsidRPr="003138D7" w14:paraId="1454C029" w14:textId="77777777" w:rsidTr="003138D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E74FF30" w14:textId="77777777" w:rsidR="00386D78" w:rsidRPr="002462A5" w:rsidRDefault="00386D78" w:rsidP="003138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296EA24A" w14:textId="60557B6C" w:rsidR="00386D78" w:rsidRPr="00182EE7" w:rsidRDefault="00697F78" w:rsidP="003536C5">
            <w:pPr>
              <w:rPr>
                <w:rFonts w:cs="Tahoma"/>
                <w:szCs w:val="16"/>
              </w:rPr>
            </w:pPr>
            <w:r w:rsidRPr="00182EE7">
              <w:rPr>
                <w:rFonts w:cs="Tahoma"/>
                <w:szCs w:val="16"/>
              </w:rPr>
              <w:t xml:space="preserve">Fall is APR time!  Susan has sent out an e-mail with all the documents needed to start your program review.  The same forms are available on the website under faculty and staff institutional program review.  All of last years’ information from the </w:t>
            </w:r>
            <w:r w:rsidR="003536C5">
              <w:rPr>
                <w:rFonts w:cs="Tahoma"/>
                <w:szCs w:val="16"/>
              </w:rPr>
              <w:t xml:space="preserve">2013-14 </w:t>
            </w:r>
            <w:r w:rsidRPr="00182EE7">
              <w:rPr>
                <w:rFonts w:cs="Tahoma"/>
                <w:szCs w:val="16"/>
              </w:rPr>
              <w:t xml:space="preserve">snap shot is </w:t>
            </w:r>
            <w:r w:rsidR="003536C5">
              <w:rPr>
                <w:rFonts w:cs="Tahoma"/>
                <w:szCs w:val="16"/>
              </w:rPr>
              <w:t xml:space="preserve">posted in SharePoint.  </w:t>
            </w:r>
            <w:r w:rsidRPr="00182EE7">
              <w:rPr>
                <w:rFonts w:cs="Tahoma"/>
                <w:szCs w:val="16"/>
              </w:rPr>
              <w:t>Please don’t use the blank form!</w:t>
            </w:r>
          </w:p>
        </w:tc>
      </w:tr>
      <w:tr w:rsidR="00697F78" w:rsidRPr="002462A5" w14:paraId="6BA88C9F" w14:textId="77777777" w:rsidTr="003138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125C9F1E" w14:textId="77777777" w:rsidR="00697F78" w:rsidRPr="002462A5" w:rsidRDefault="00697F78" w:rsidP="00182EE7">
            <w:pPr>
              <w:pStyle w:val="Heading2"/>
              <w:numPr>
                <w:ilvl w:val="0"/>
                <w:numId w:val="6"/>
              </w:numPr>
              <w:rPr>
                <w:rFonts w:eastAsiaTheme="majorEastAsia" w:cs="Tahoma"/>
                <w:b/>
                <w:i/>
                <w:iCs/>
                <w:caps/>
                <w:color w:val="404040" w:themeColor="text1" w:themeTint="BF"/>
                <w:sz w:val="16"/>
                <w:szCs w:val="16"/>
              </w:rPr>
            </w:pPr>
            <w:r>
              <w:rPr>
                <w:rFonts w:cs="Tahoma"/>
                <w:b/>
              </w:rPr>
              <w:t xml:space="preserve">Accreditation Update                                     (Information)                                </w:t>
            </w:r>
          </w:p>
        </w:tc>
        <w:tc>
          <w:tcPr>
            <w:tcW w:w="2661" w:type="dxa"/>
            <w:tcBorders>
              <w:bottom w:val="single" w:sz="12" w:space="0" w:color="999999"/>
            </w:tcBorders>
          </w:tcPr>
          <w:p w14:paraId="0650FA8C" w14:textId="77777777" w:rsidR="00697F78" w:rsidRPr="002462A5" w:rsidRDefault="00697F78" w:rsidP="003138D7">
            <w:pPr>
              <w:pStyle w:val="Heading5"/>
              <w:rPr>
                <w:rFonts w:cs="Tahoma"/>
              </w:rPr>
            </w:pPr>
            <w:r>
              <w:rPr>
                <w:rFonts w:cs="Tahoma"/>
              </w:rPr>
              <w:t>rebecca wolniewicz</w:t>
            </w:r>
          </w:p>
        </w:tc>
      </w:tr>
      <w:tr w:rsidR="00697F78" w:rsidRPr="003138D7" w14:paraId="00860E47" w14:textId="77777777" w:rsidTr="003138D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C279FB5" w14:textId="77777777" w:rsidR="00697F78" w:rsidRPr="002462A5" w:rsidRDefault="00697F78" w:rsidP="003138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5726A49D" w14:textId="445AFB1A" w:rsidR="00697F78" w:rsidRPr="003138D7" w:rsidRDefault="00697F78" w:rsidP="00182EE7">
            <w:pPr>
              <w:rPr>
                <w:rFonts w:cs="Tahoma"/>
                <w:szCs w:val="16"/>
              </w:rPr>
            </w:pPr>
            <w:r w:rsidRPr="00182EE7">
              <w:rPr>
                <w:rFonts w:cs="Tahoma"/>
                <w:szCs w:val="16"/>
              </w:rPr>
              <w:t xml:space="preserve">All </w:t>
            </w:r>
            <w:r w:rsidR="00EF4655">
              <w:rPr>
                <w:rFonts w:cs="Tahoma"/>
                <w:szCs w:val="16"/>
              </w:rPr>
              <w:t>l</w:t>
            </w:r>
            <w:r w:rsidRPr="00182EE7">
              <w:rPr>
                <w:rFonts w:cs="Tahoma"/>
                <w:szCs w:val="16"/>
              </w:rPr>
              <w:t>ast year</w:t>
            </w:r>
            <w:r w:rsidR="002F2D6E">
              <w:rPr>
                <w:rFonts w:cs="Tahoma"/>
                <w:szCs w:val="16"/>
              </w:rPr>
              <w:t>s’</w:t>
            </w:r>
            <w:r w:rsidRPr="00182EE7">
              <w:rPr>
                <w:rFonts w:cs="Tahoma"/>
                <w:szCs w:val="16"/>
              </w:rPr>
              <w:t xml:space="preserve"> information was collected for the self-evaluation report.  Over the summer the information was </w:t>
            </w:r>
            <w:r w:rsidR="00287851" w:rsidRPr="00182EE7">
              <w:rPr>
                <w:rFonts w:cs="Tahoma"/>
                <w:szCs w:val="16"/>
              </w:rPr>
              <w:t>compiled</w:t>
            </w:r>
            <w:r w:rsidRPr="00182EE7">
              <w:rPr>
                <w:rFonts w:cs="Tahoma"/>
                <w:szCs w:val="16"/>
              </w:rPr>
              <w:t xml:space="preserve"> and now that data will go back to the standing committees to make sure all the questions are completely answered.  Once that is done, the reports will go to SCEA Exec and Senate Exec to confirm no information is missing and the report is accurate.  The first draft of the self-evaluation report will be composed and sent out globally in February. This will be the earliest we have ever had a draft out.  There is a video online under staff development to explain more about the process of accreditation.  </w:t>
            </w:r>
          </w:p>
        </w:tc>
      </w:tr>
      <w:tr w:rsidR="003462DE" w:rsidRPr="002462A5" w14:paraId="32C84437" w14:textId="77777777" w:rsidTr="00A24101">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31DE7B35" w14:textId="77777777" w:rsidR="00A56ECA" w:rsidRPr="002462A5" w:rsidRDefault="00697F78" w:rsidP="00182EE7">
            <w:pPr>
              <w:pStyle w:val="Heading2"/>
              <w:numPr>
                <w:ilvl w:val="0"/>
                <w:numId w:val="6"/>
              </w:numPr>
              <w:ind w:left="488" w:hanging="218"/>
              <w:rPr>
                <w:rFonts w:eastAsiaTheme="majorEastAsia" w:cs="Tahoma"/>
                <w:b/>
                <w:i/>
                <w:iCs/>
                <w:caps/>
                <w:color w:val="404040" w:themeColor="text1" w:themeTint="BF"/>
                <w:sz w:val="16"/>
                <w:szCs w:val="16"/>
              </w:rPr>
            </w:pPr>
            <w:r>
              <w:rPr>
                <w:rFonts w:cs="Tahoma"/>
                <w:b/>
              </w:rPr>
              <w:t>Graduation Requirements</w:t>
            </w:r>
            <w:r w:rsidR="00E97762">
              <w:rPr>
                <w:rFonts w:cs="Tahoma"/>
                <w:b/>
              </w:rPr>
              <w:t xml:space="preserve"> </w:t>
            </w:r>
            <w:r>
              <w:rPr>
                <w:rFonts w:cs="Tahoma"/>
                <w:b/>
              </w:rPr>
              <w:t xml:space="preserve">                                     (Update)</w:t>
            </w:r>
          </w:p>
        </w:tc>
        <w:tc>
          <w:tcPr>
            <w:tcW w:w="2661" w:type="dxa"/>
            <w:tcBorders>
              <w:bottom w:val="single" w:sz="12" w:space="0" w:color="999999"/>
            </w:tcBorders>
          </w:tcPr>
          <w:p w14:paraId="3F2969AF" w14:textId="77777777" w:rsidR="00A56ECA" w:rsidRPr="002462A5" w:rsidRDefault="00697F78">
            <w:pPr>
              <w:pStyle w:val="Heading5"/>
              <w:rPr>
                <w:rFonts w:cs="Tahoma"/>
              </w:rPr>
            </w:pPr>
            <w:r>
              <w:rPr>
                <w:rFonts w:cs="Tahoma"/>
              </w:rPr>
              <w:t>patricia flores-charter</w:t>
            </w:r>
          </w:p>
        </w:tc>
      </w:tr>
      <w:tr w:rsidR="00A56ECA" w:rsidRPr="002462A5" w14:paraId="361DB28D" w14:textId="77777777" w:rsidTr="00182EE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7EDC7D9" w14:textId="77777777" w:rsidR="00A56ECA" w:rsidRPr="002462A5" w:rsidRDefault="00A56ECA"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0818AFD2" w14:textId="1D6C9EF3" w:rsidR="00D34B43" w:rsidRPr="00182EE7" w:rsidRDefault="00697F78">
            <w:pPr>
              <w:rPr>
                <w:rFonts w:cs="Tahoma"/>
                <w:szCs w:val="16"/>
              </w:rPr>
            </w:pPr>
            <w:r w:rsidRPr="00182EE7">
              <w:rPr>
                <w:rFonts w:cs="Tahoma"/>
                <w:szCs w:val="16"/>
              </w:rPr>
              <w:t xml:space="preserve">Last accreditation round it was noted we needed to re-evaluate our graduation requirements. On 10/14/14 we will vote on the graduation requirements.  In the </w:t>
            </w:r>
            <w:r w:rsidR="00287851" w:rsidRPr="00182EE7">
              <w:rPr>
                <w:rFonts w:cs="Tahoma"/>
                <w:szCs w:val="16"/>
              </w:rPr>
              <w:t>meantime</w:t>
            </w:r>
            <w:r w:rsidRPr="00182EE7">
              <w:rPr>
                <w:rFonts w:cs="Tahoma"/>
                <w:szCs w:val="16"/>
              </w:rPr>
              <w:t xml:space="preserve">, please get on department and school agendas to have a discussion about the options for graduation requirements.  If you want members of the graduation requirements committee to attend a school meeting please let Patti know.  </w:t>
            </w:r>
          </w:p>
        </w:tc>
      </w:tr>
      <w:tr w:rsidR="003462DE" w:rsidRPr="002462A5" w14:paraId="73C00460" w14:textId="77777777"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14:paraId="2C57ABF5" w14:textId="77777777" w:rsidR="007E58C3" w:rsidRPr="007E58C3" w:rsidRDefault="007E58C3" w:rsidP="00B53CF6">
            <w:pPr>
              <w:pStyle w:val="Heading2"/>
              <w:ind w:left="720"/>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3A6C9C96" w14:textId="77777777" w:rsidR="007E58C3" w:rsidRPr="002462A5" w:rsidRDefault="00C00AEE" w:rsidP="007E58C3">
            <w:pPr>
              <w:pStyle w:val="Heading5"/>
              <w:rPr>
                <w:rFonts w:cs="Tahoma"/>
              </w:rPr>
            </w:pPr>
            <w:r>
              <w:rPr>
                <w:rFonts w:cs="Tahoma"/>
              </w:rPr>
              <w:t>patricia flores-charter</w:t>
            </w:r>
          </w:p>
        </w:tc>
      </w:tr>
      <w:tr w:rsidR="00A56ECA" w:rsidRPr="002462A5" w14:paraId="0D579037" w14:textId="77777777" w:rsidTr="00182EE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874C792" w14:textId="77777777" w:rsidR="00A56ECA" w:rsidRPr="002462A5" w:rsidRDefault="00A56ECA"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2318E6B6"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1AB2CCA5" w14:textId="77777777"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14:paraId="73443504" w14:textId="77777777" w:rsidR="00A56ECA" w:rsidRPr="002462A5" w:rsidRDefault="00A56ECA" w:rsidP="00182EE7">
            <w:pPr>
              <w:rPr>
                <w:rFonts w:cs="Tahoma"/>
                <w:b/>
                <w:caps/>
                <w:color w:val="808080"/>
              </w:rPr>
            </w:pPr>
            <w:r>
              <w:rPr>
                <w:rFonts w:cs="Tahoma"/>
              </w:rPr>
              <w:t xml:space="preserve">The next Academic Senate meeting:  </w:t>
            </w:r>
            <w:r w:rsidR="00C00AEE">
              <w:rPr>
                <w:rFonts w:cs="Tahoma"/>
              </w:rPr>
              <w:t>September 16, 2014 in L 246 from 11:00-11:50 a.m.</w:t>
            </w:r>
            <w:r w:rsidR="00277898">
              <w:rPr>
                <w:rFonts w:cs="Tahoma"/>
              </w:rPr>
              <w:t xml:space="preserve"> </w:t>
            </w:r>
          </w:p>
        </w:tc>
      </w:tr>
    </w:tbl>
    <w:p w14:paraId="5861A8E3"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85D8" w14:textId="77777777" w:rsidR="00CB6AED" w:rsidRDefault="00CB6AED" w:rsidP="00A421A1">
      <w:r>
        <w:separator/>
      </w:r>
    </w:p>
  </w:endnote>
  <w:endnote w:type="continuationSeparator" w:id="0">
    <w:p w14:paraId="1FD695C8" w14:textId="77777777" w:rsidR="00CB6AED" w:rsidRDefault="00CB6AE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E93A" w14:textId="77777777" w:rsidR="00CB6AED" w:rsidRDefault="00CB6AED" w:rsidP="00A421A1">
      <w:r>
        <w:separator/>
      </w:r>
    </w:p>
  </w:footnote>
  <w:footnote w:type="continuationSeparator" w:id="0">
    <w:p w14:paraId="73D517D9" w14:textId="77777777" w:rsidR="00CB6AED" w:rsidRDefault="00CB6AE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03554" w14:paraId="6F2D1A38" w14:textId="77777777">
      <w:tc>
        <w:tcPr>
          <w:tcW w:w="5220" w:type="dxa"/>
        </w:tcPr>
        <w:p w14:paraId="656B44F6" w14:textId="24B29882" w:rsidR="00203554" w:rsidRDefault="00203554">
          <w:pPr>
            <w:pStyle w:val="Header"/>
            <w:rPr>
              <w:color w:val="1F497D" w:themeColor="text2"/>
            </w:rPr>
          </w:pPr>
          <w:r>
            <w:rPr>
              <w:noProof/>
              <w:color w:val="1F497D" w:themeColor="text2"/>
            </w:rPr>
            <w:drawing>
              <wp:inline distT="0" distB="0" distL="0" distR="0" wp14:anchorId="75AFB325" wp14:editId="70787CB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F418235" w14:textId="77777777" w:rsidR="00203554" w:rsidRPr="00326B42" w:rsidRDefault="00203554" w:rsidP="00326B42">
          <w:pPr>
            <w:jc w:val="center"/>
          </w:pPr>
        </w:p>
      </w:tc>
    </w:tr>
  </w:tbl>
  <w:p w14:paraId="3053D6EC" w14:textId="77777777" w:rsidR="00203554" w:rsidRDefault="00203554">
    <w:pPr>
      <w:pStyle w:val="Header"/>
    </w:pPr>
  </w:p>
  <w:p w14:paraId="1B68E9E3" w14:textId="77777777" w:rsidR="00203554" w:rsidRDefault="0020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55B3C"/>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1"/>
  </w:num>
  <w:num w:numId="3">
    <w:abstractNumId w:val="34"/>
  </w:num>
  <w:num w:numId="4">
    <w:abstractNumId w:val="0"/>
  </w:num>
  <w:num w:numId="5">
    <w:abstractNumId w:val="46"/>
  </w:num>
  <w:num w:numId="6">
    <w:abstractNumId w:val="17"/>
  </w:num>
  <w:num w:numId="7">
    <w:abstractNumId w:val="28"/>
  </w:num>
  <w:num w:numId="8">
    <w:abstractNumId w:val="22"/>
  </w:num>
  <w:num w:numId="9">
    <w:abstractNumId w:val="11"/>
  </w:num>
  <w:num w:numId="10">
    <w:abstractNumId w:val="57"/>
  </w:num>
  <w:num w:numId="11">
    <w:abstractNumId w:val="26"/>
  </w:num>
  <w:num w:numId="12">
    <w:abstractNumId w:val="16"/>
  </w:num>
  <w:num w:numId="13">
    <w:abstractNumId w:val="6"/>
  </w:num>
  <w:num w:numId="14">
    <w:abstractNumId w:val="3"/>
  </w:num>
  <w:num w:numId="15">
    <w:abstractNumId w:val="21"/>
  </w:num>
  <w:num w:numId="16">
    <w:abstractNumId w:val="4"/>
  </w:num>
  <w:num w:numId="17">
    <w:abstractNumId w:val="58"/>
  </w:num>
  <w:num w:numId="18">
    <w:abstractNumId w:val="24"/>
  </w:num>
  <w:num w:numId="19">
    <w:abstractNumId w:val="23"/>
  </w:num>
  <w:num w:numId="20">
    <w:abstractNumId w:val="30"/>
  </w:num>
  <w:num w:numId="21">
    <w:abstractNumId w:val="9"/>
  </w:num>
  <w:num w:numId="22">
    <w:abstractNumId w:val="13"/>
  </w:num>
  <w:num w:numId="23">
    <w:abstractNumId w:val="2"/>
  </w:num>
  <w:num w:numId="24">
    <w:abstractNumId w:val="48"/>
  </w:num>
  <w:num w:numId="25">
    <w:abstractNumId w:val="18"/>
  </w:num>
  <w:num w:numId="26">
    <w:abstractNumId w:val="35"/>
  </w:num>
  <w:num w:numId="27">
    <w:abstractNumId w:val="14"/>
  </w:num>
  <w:num w:numId="28">
    <w:abstractNumId w:val="40"/>
  </w:num>
  <w:num w:numId="29">
    <w:abstractNumId w:val="38"/>
  </w:num>
  <w:num w:numId="30">
    <w:abstractNumId w:val="56"/>
  </w:num>
  <w:num w:numId="31">
    <w:abstractNumId w:val="59"/>
  </w:num>
  <w:num w:numId="32">
    <w:abstractNumId w:val="36"/>
  </w:num>
  <w:num w:numId="33">
    <w:abstractNumId w:val="37"/>
  </w:num>
  <w:num w:numId="34">
    <w:abstractNumId w:val="32"/>
  </w:num>
  <w:num w:numId="35">
    <w:abstractNumId w:val="15"/>
  </w:num>
  <w:num w:numId="36">
    <w:abstractNumId w:val="42"/>
  </w:num>
  <w:num w:numId="37">
    <w:abstractNumId w:val="39"/>
  </w:num>
  <w:num w:numId="38">
    <w:abstractNumId w:val="54"/>
  </w:num>
  <w:num w:numId="39">
    <w:abstractNumId w:val="8"/>
  </w:num>
  <w:num w:numId="40">
    <w:abstractNumId w:val="29"/>
  </w:num>
  <w:num w:numId="41">
    <w:abstractNumId w:val="41"/>
  </w:num>
  <w:num w:numId="42">
    <w:abstractNumId w:val="19"/>
  </w:num>
  <w:num w:numId="43">
    <w:abstractNumId w:val="27"/>
  </w:num>
  <w:num w:numId="44">
    <w:abstractNumId w:val="5"/>
  </w:num>
  <w:num w:numId="45">
    <w:abstractNumId w:val="20"/>
  </w:num>
  <w:num w:numId="46">
    <w:abstractNumId w:val="7"/>
  </w:num>
  <w:num w:numId="47">
    <w:abstractNumId w:val="43"/>
  </w:num>
  <w:num w:numId="48">
    <w:abstractNumId w:val="52"/>
  </w:num>
  <w:num w:numId="49">
    <w:abstractNumId w:val="44"/>
  </w:num>
  <w:num w:numId="50">
    <w:abstractNumId w:val="49"/>
  </w:num>
  <w:num w:numId="51">
    <w:abstractNumId w:val="50"/>
  </w:num>
  <w:num w:numId="52">
    <w:abstractNumId w:val="12"/>
  </w:num>
  <w:num w:numId="53">
    <w:abstractNumId w:val="25"/>
  </w:num>
  <w:num w:numId="54">
    <w:abstractNumId w:val="55"/>
  </w:num>
  <w:num w:numId="55">
    <w:abstractNumId w:val="1"/>
  </w:num>
  <w:num w:numId="56">
    <w:abstractNumId w:val="47"/>
  </w:num>
  <w:num w:numId="57">
    <w:abstractNumId w:val="45"/>
  </w:num>
  <w:num w:numId="58">
    <w:abstractNumId w:val="10"/>
  </w:num>
  <w:num w:numId="59">
    <w:abstractNumId w:val="31"/>
  </w:num>
  <w:num w:numId="60">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31BC"/>
    <w:rsid w:val="0003758D"/>
    <w:rsid w:val="000376D5"/>
    <w:rsid w:val="00040847"/>
    <w:rsid w:val="00040EF6"/>
    <w:rsid w:val="00041620"/>
    <w:rsid w:val="000420C7"/>
    <w:rsid w:val="00042FF8"/>
    <w:rsid w:val="00043514"/>
    <w:rsid w:val="000444E8"/>
    <w:rsid w:val="000465B1"/>
    <w:rsid w:val="000472A2"/>
    <w:rsid w:val="0004772D"/>
    <w:rsid w:val="0005425C"/>
    <w:rsid w:val="000554F4"/>
    <w:rsid w:val="00055A7B"/>
    <w:rsid w:val="00056FFC"/>
    <w:rsid w:val="0005764C"/>
    <w:rsid w:val="0006002D"/>
    <w:rsid w:val="0006055E"/>
    <w:rsid w:val="00063490"/>
    <w:rsid w:val="00063503"/>
    <w:rsid w:val="0006387B"/>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B36BB"/>
    <w:rsid w:val="000B4855"/>
    <w:rsid w:val="000B618B"/>
    <w:rsid w:val="000B62CE"/>
    <w:rsid w:val="000C1EDB"/>
    <w:rsid w:val="000C2573"/>
    <w:rsid w:val="000C4795"/>
    <w:rsid w:val="000C4C7A"/>
    <w:rsid w:val="000C4E61"/>
    <w:rsid w:val="000C4F97"/>
    <w:rsid w:val="000C68AE"/>
    <w:rsid w:val="000C6A70"/>
    <w:rsid w:val="000C6CE6"/>
    <w:rsid w:val="000D23B0"/>
    <w:rsid w:val="000D332B"/>
    <w:rsid w:val="000D4E06"/>
    <w:rsid w:val="000D53C8"/>
    <w:rsid w:val="000D6D53"/>
    <w:rsid w:val="000D77C6"/>
    <w:rsid w:val="000D7DC7"/>
    <w:rsid w:val="000E0F7D"/>
    <w:rsid w:val="000E23CB"/>
    <w:rsid w:val="000E49C4"/>
    <w:rsid w:val="000E524C"/>
    <w:rsid w:val="000F1C3A"/>
    <w:rsid w:val="000F34E7"/>
    <w:rsid w:val="000F7247"/>
    <w:rsid w:val="00100876"/>
    <w:rsid w:val="00100A41"/>
    <w:rsid w:val="00102DCF"/>
    <w:rsid w:val="0011012F"/>
    <w:rsid w:val="00111186"/>
    <w:rsid w:val="00112087"/>
    <w:rsid w:val="0011265A"/>
    <w:rsid w:val="00112C02"/>
    <w:rsid w:val="001139A1"/>
    <w:rsid w:val="001177CE"/>
    <w:rsid w:val="00122175"/>
    <w:rsid w:val="0012235E"/>
    <w:rsid w:val="0012257C"/>
    <w:rsid w:val="00122E54"/>
    <w:rsid w:val="001241B7"/>
    <w:rsid w:val="00124FA2"/>
    <w:rsid w:val="00125BE6"/>
    <w:rsid w:val="001267A0"/>
    <w:rsid w:val="00126DC8"/>
    <w:rsid w:val="00127F4F"/>
    <w:rsid w:val="001306CA"/>
    <w:rsid w:val="00130A2A"/>
    <w:rsid w:val="00131D81"/>
    <w:rsid w:val="001323AA"/>
    <w:rsid w:val="001337AA"/>
    <w:rsid w:val="0013486A"/>
    <w:rsid w:val="00140D91"/>
    <w:rsid w:val="00140FCE"/>
    <w:rsid w:val="0014282C"/>
    <w:rsid w:val="00145254"/>
    <w:rsid w:val="00145F37"/>
    <w:rsid w:val="00150F76"/>
    <w:rsid w:val="00153858"/>
    <w:rsid w:val="00154D90"/>
    <w:rsid w:val="001553C9"/>
    <w:rsid w:val="00155D8E"/>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8214D"/>
    <w:rsid w:val="00182EE7"/>
    <w:rsid w:val="00182F9B"/>
    <w:rsid w:val="001840D8"/>
    <w:rsid w:val="001841DE"/>
    <w:rsid w:val="001844BC"/>
    <w:rsid w:val="00184B43"/>
    <w:rsid w:val="00185439"/>
    <w:rsid w:val="00186361"/>
    <w:rsid w:val="001879A8"/>
    <w:rsid w:val="00187F21"/>
    <w:rsid w:val="00191CCD"/>
    <w:rsid w:val="0019327E"/>
    <w:rsid w:val="001944B6"/>
    <w:rsid w:val="00194508"/>
    <w:rsid w:val="00196D20"/>
    <w:rsid w:val="001972E6"/>
    <w:rsid w:val="001975AA"/>
    <w:rsid w:val="001A4840"/>
    <w:rsid w:val="001A4FA8"/>
    <w:rsid w:val="001A5CFE"/>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71B2"/>
    <w:rsid w:val="001E7B85"/>
    <w:rsid w:val="001F042F"/>
    <w:rsid w:val="001F2253"/>
    <w:rsid w:val="001F31DD"/>
    <w:rsid w:val="001F4BF3"/>
    <w:rsid w:val="00203554"/>
    <w:rsid w:val="0020517A"/>
    <w:rsid w:val="00205583"/>
    <w:rsid w:val="00205B1A"/>
    <w:rsid w:val="00205B80"/>
    <w:rsid w:val="00211891"/>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6C1"/>
    <w:rsid w:val="002336EE"/>
    <w:rsid w:val="00234B3F"/>
    <w:rsid w:val="002351AC"/>
    <w:rsid w:val="0024230F"/>
    <w:rsid w:val="00242387"/>
    <w:rsid w:val="002425A7"/>
    <w:rsid w:val="0024348E"/>
    <w:rsid w:val="002452DF"/>
    <w:rsid w:val="002462A5"/>
    <w:rsid w:val="00247463"/>
    <w:rsid w:val="0025145E"/>
    <w:rsid w:val="00252750"/>
    <w:rsid w:val="00253DC0"/>
    <w:rsid w:val="002547D5"/>
    <w:rsid w:val="00257386"/>
    <w:rsid w:val="00260283"/>
    <w:rsid w:val="00261782"/>
    <w:rsid w:val="00261825"/>
    <w:rsid w:val="00261A1C"/>
    <w:rsid w:val="002659F1"/>
    <w:rsid w:val="00271D8F"/>
    <w:rsid w:val="0027206F"/>
    <w:rsid w:val="00272A88"/>
    <w:rsid w:val="00272CBB"/>
    <w:rsid w:val="00274EA0"/>
    <w:rsid w:val="00276723"/>
    <w:rsid w:val="00276E8A"/>
    <w:rsid w:val="00277898"/>
    <w:rsid w:val="00282402"/>
    <w:rsid w:val="00282BCA"/>
    <w:rsid w:val="00284B70"/>
    <w:rsid w:val="00284C7C"/>
    <w:rsid w:val="0028538B"/>
    <w:rsid w:val="00287851"/>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C7EA3"/>
    <w:rsid w:val="002D5E65"/>
    <w:rsid w:val="002D7E26"/>
    <w:rsid w:val="002E21D6"/>
    <w:rsid w:val="002E35E3"/>
    <w:rsid w:val="002E37F3"/>
    <w:rsid w:val="002E5A55"/>
    <w:rsid w:val="002E63CB"/>
    <w:rsid w:val="002E7D38"/>
    <w:rsid w:val="002F2702"/>
    <w:rsid w:val="002F29B4"/>
    <w:rsid w:val="002F2A85"/>
    <w:rsid w:val="002F2D6E"/>
    <w:rsid w:val="002F45BB"/>
    <w:rsid w:val="002F5C8A"/>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5D9E"/>
    <w:rsid w:val="003462DE"/>
    <w:rsid w:val="00346E3C"/>
    <w:rsid w:val="0035319D"/>
    <w:rsid w:val="003536C5"/>
    <w:rsid w:val="00356521"/>
    <w:rsid w:val="00360A24"/>
    <w:rsid w:val="0036106C"/>
    <w:rsid w:val="00361B3A"/>
    <w:rsid w:val="003644CE"/>
    <w:rsid w:val="00364576"/>
    <w:rsid w:val="00365BF8"/>
    <w:rsid w:val="00370A53"/>
    <w:rsid w:val="00370BFF"/>
    <w:rsid w:val="003758BB"/>
    <w:rsid w:val="003807B3"/>
    <w:rsid w:val="003824AA"/>
    <w:rsid w:val="0038273F"/>
    <w:rsid w:val="003831CC"/>
    <w:rsid w:val="00386A73"/>
    <w:rsid w:val="00386D78"/>
    <w:rsid w:val="003912D8"/>
    <w:rsid w:val="0039358C"/>
    <w:rsid w:val="00393A67"/>
    <w:rsid w:val="00396460"/>
    <w:rsid w:val="003A0D2F"/>
    <w:rsid w:val="003A1C6A"/>
    <w:rsid w:val="003A3B67"/>
    <w:rsid w:val="003A7537"/>
    <w:rsid w:val="003B28ED"/>
    <w:rsid w:val="003B4803"/>
    <w:rsid w:val="003B5887"/>
    <w:rsid w:val="003B70B1"/>
    <w:rsid w:val="003C03F7"/>
    <w:rsid w:val="003C0CDE"/>
    <w:rsid w:val="003C0F83"/>
    <w:rsid w:val="003C3022"/>
    <w:rsid w:val="003C6D38"/>
    <w:rsid w:val="003C7E02"/>
    <w:rsid w:val="003C7E32"/>
    <w:rsid w:val="003D277A"/>
    <w:rsid w:val="003D2A5A"/>
    <w:rsid w:val="003D2FA3"/>
    <w:rsid w:val="003D53F1"/>
    <w:rsid w:val="003D6407"/>
    <w:rsid w:val="003D64DA"/>
    <w:rsid w:val="003D6A08"/>
    <w:rsid w:val="003E0DD2"/>
    <w:rsid w:val="003E20E4"/>
    <w:rsid w:val="003E37FD"/>
    <w:rsid w:val="003E3859"/>
    <w:rsid w:val="003E43F6"/>
    <w:rsid w:val="003E795F"/>
    <w:rsid w:val="003F038C"/>
    <w:rsid w:val="003F1FE8"/>
    <w:rsid w:val="003F37CF"/>
    <w:rsid w:val="003F3BA9"/>
    <w:rsid w:val="003F58CC"/>
    <w:rsid w:val="003F7D19"/>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21DD"/>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E7"/>
    <w:rsid w:val="004B2434"/>
    <w:rsid w:val="004B3505"/>
    <w:rsid w:val="004B3FDE"/>
    <w:rsid w:val="004B63C6"/>
    <w:rsid w:val="004B665B"/>
    <w:rsid w:val="004B798C"/>
    <w:rsid w:val="004C01BE"/>
    <w:rsid w:val="004C3668"/>
    <w:rsid w:val="004C5986"/>
    <w:rsid w:val="004C5B15"/>
    <w:rsid w:val="004C665F"/>
    <w:rsid w:val="004C6CB1"/>
    <w:rsid w:val="004C76D9"/>
    <w:rsid w:val="004C7BA3"/>
    <w:rsid w:val="004D0809"/>
    <w:rsid w:val="004D1FCD"/>
    <w:rsid w:val="004D29AB"/>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6620"/>
    <w:rsid w:val="00506640"/>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B4B"/>
    <w:rsid w:val="00541CFC"/>
    <w:rsid w:val="00541FC7"/>
    <w:rsid w:val="005426F7"/>
    <w:rsid w:val="0054391A"/>
    <w:rsid w:val="00544A86"/>
    <w:rsid w:val="00544D9B"/>
    <w:rsid w:val="00546272"/>
    <w:rsid w:val="00547F46"/>
    <w:rsid w:val="00550282"/>
    <w:rsid w:val="00550BE2"/>
    <w:rsid w:val="00550D88"/>
    <w:rsid w:val="00551091"/>
    <w:rsid w:val="00551E32"/>
    <w:rsid w:val="00551E51"/>
    <w:rsid w:val="00552147"/>
    <w:rsid w:val="005526B9"/>
    <w:rsid w:val="00552892"/>
    <w:rsid w:val="0055513A"/>
    <w:rsid w:val="00555739"/>
    <w:rsid w:val="00557C21"/>
    <w:rsid w:val="0056086B"/>
    <w:rsid w:val="00561C57"/>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6785"/>
    <w:rsid w:val="005F07A6"/>
    <w:rsid w:val="005F1BD0"/>
    <w:rsid w:val="005F241E"/>
    <w:rsid w:val="005F4258"/>
    <w:rsid w:val="006005B3"/>
    <w:rsid w:val="0060132B"/>
    <w:rsid w:val="00601A25"/>
    <w:rsid w:val="0060360D"/>
    <w:rsid w:val="00604658"/>
    <w:rsid w:val="006069C9"/>
    <w:rsid w:val="006073B8"/>
    <w:rsid w:val="00611801"/>
    <w:rsid w:val="00612106"/>
    <w:rsid w:val="00612277"/>
    <w:rsid w:val="006131C1"/>
    <w:rsid w:val="00613384"/>
    <w:rsid w:val="00613C8E"/>
    <w:rsid w:val="00615A68"/>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52988"/>
    <w:rsid w:val="00654F9B"/>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7F78"/>
    <w:rsid w:val="006A1BC2"/>
    <w:rsid w:val="006A26B6"/>
    <w:rsid w:val="006A2E65"/>
    <w:rsid w:val="006A3AA6"/>
    <w:rsid w:val="006A47F2"/>
    <w:rsid w:val="006A4DBC"/>
    <w:rsid w:val="006A77FD"/>
    <w:rsid w:val="006B478F"/>
    <w:rsid w:val="006B54EF"/>
    <w:rsid w:val="006B59E8"/>
    <w:rsid w:val="006B7CC0"/>
    <w:rsid w:val="006C1451"/>
    <w:rsid w:val="006C201B"/>
    <w:rsid w:val="006C3274"/>
    <w:rsid w:val="006C3BD3"/>
    <w:rsid w:val="006C4C38"/>
    <w:rsid w:val="006C4D81"/>
    <w:rsid w:val="006C4E43"/>
    <w:rsid w:val="006D1590"/>
    <w:rsid w:val="006D2923"/>
    <w:rsid w:val="006D3225"/>
    <w:rsid w:val="006D3D33"/>
    <w:rsid w:val="006D41E7"/>
    <w:rsid w:val="006D5CF3"/>
    <w:rsid w:val="006E1203"/>
    <w:rsid w:val="006E40E9"/>
    <w:rsid w:val="006E46A6"/>
    <w:rsid w:val="006E4D5E"/>
    <w:rsid w:val="006F2388"/>
    <w:rsid w:val="006F36D9"/>
    <w:rsid w:val="006F70DC"/>
    <w:rsid w:val="00701653"/>
    <w:rsid w:val="00701686"/>
    <w:rsid w:val="007065B9"/>
    <w:rsid w:val="007071F2"/>
    <w:rsid w:val="00711016"/>
    <w:rsid w:val="00714ED5"/>
    <w:rsid w:val="00715220"/>
    <w:rsid w:val="007153A0"/>
    <w:rsid w:val="00716413"/>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47E70"/>
    <w:rsid w:val="00751D24"/>
    <w:rsid w:val="007521AF"/>
    <w:rsid w:val="0075288D"/>
    <w:rsid w:val="00752A27"/>
    <w:rsid w:val="00753DF0"/>
    <w:rsid w:val="00753DF3"/>
    <w:rsid w:val="00754067"/>
    <w:rsid w:val="007554A1"/>
    <w:rsid w:val="00755929"/>
    <w:rsid w:val="007602AE"/>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49A9"/>
    <w:rsid w:val="007B4FFA"/>
    <w:rsid w:val="007B59BB"/>
    <w:rsid w:val="007B5E1B"/>
    <w:rsid w:val="007B6769"/>
    <w:rsid w:val="007B6AD8"/>
    <w:rsid w:val="007C048F"/>
    <w:rsid w:val="007C15F0"/>
    <w:rsid w:val="007C174F"/>
    <w:rsid w:val="007C1E5D"/>
    <w:rsid w:val="007C2D21"/>
    <w:rsid w:val="007C3954"/>
    <w:rsid w:val="007C49AA"/>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FEF"/>
    <w:rsid w:val="008070DE"/>
    <w:rsid w:val="00810518"/>
    <w:rsid w:val="008116E6"/>
    <w:rsid w:val="00821C50"/>
    <w:rsid w:val="00822BE9"/>
    <w:rsid w:val="00822FA5"/>
    <w:rsid w:val="00823C6B"/>
    <w:rsid w:val="00825B64"/>
    <w:rsid w:val="0082746D"/>
    <w:rsid w:val="00830936"/>
    <w:rsid w:val="00835200"/>
    <w:rsid w:val="00836D98"/>
    <w:rsid w:val="00841646"/>
    <w:rsid w:val="00841D82"/>
    <w:rsid w:val="0084306D"/>
    <w:rsid w:val="008432BB"/>
    <w:rsid w:val="00847395"/>
    <w:rsid w:val="00850339"/>
    <w:rsid w:val="0085168B"/>
    <w:rsid w:val="008527DE"/>
    <w:rsid w:val="0085715E"/>
    <w:rsid w:val="008609EC"/>
    <w:rsid w:val="008630B4"/>
    <w:rsid w:val="00864311"/>
    <w:rsid w:val="00864A37"/>
    <w:rsid w:val="00874069"/>
    <w:rsid w:val="00875211"/>
    <w:rsid w:val="00875AEB"/>
    <w:rsid w:val="00876DC2"/>
    <w:rsid w:val="008843DB"/>
    <w:rsid w:val="008844EF"/>
    <w:rsid w:val="008859C1"/>
    <w:rsid w:val="00886534"/>
    <w:rsid w:val="00887C8C"/>
    <w:rsid w:val="00890693"/>
    <w:rsid w:val="0089197F"/>
    <w:rsid w:val="008961D8"/>
    <w:rsid w:val="00897441"/>
    <w:rsid w:val="00897FDD"/>
    <w:rsid w:val="008A07B7"/>
    <w:rsid w:val="008A27A8"/>
    <w:rsid w:val="008A2BA8"/>
    <w:rsid w:val="008A5866"/>
    <w:rsid w:val="008A7612"/>
    <w:rsid w:val="008A773A"/>
    <w:rsid w:val="008A7F9D"/>
    <w:rsid w:val="008B2054"/>
    <w:rsid w:val="008B318F"/>
    <w:rsid w:val="008B46A5"/>
    <w:rsid w:val="008C12CA"/>
    <w:rsid w:val="008C2BE4"/>
    <w:rsid w:val="008C6452"/>
    <w:rsid w:val="008C69C3"/>
    <w:rsid w:val="008C6DEC"/>
    <w:rsid w:val="008D0E53"/>
    <w:rsid w:val="008D1A9B"/>
    <w:rsid w:val="008D2CB5"/>
    <w:rsid w:val="008D40F2"/>
    <w:rsid w:val="008D455A"/>
    <w:rsid w:val="008D5A9E"/>
    <w:rsid w:val="008D6412"/>
    <w:rsid w:val="008D6915"/>
    <w:rsid w:val="008D7680"/>
    <w:rsid w:val="008E04D4"/>
    <w:rsid w:val="008E2108"/>
    <w:rsid w:val="008E21FA"/>
    <w:rsid w:val="008E2533"/>
    <w:rsid w:val="008E670A"/>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B77"/>
    <w:rsid w:val="009536EB"/>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84A"/>
    <w:rsid w:val="00971D42"/>
    <w:rsid w:val="00972B58"/>
    <w:rsid w:val="009736F3"/>
    <w:rsid w:val="00973B48"/>
    <w:rsid w:val="00975BD2"/>
    <w:rsid w:val="00976858"/>
    <w:rsid w:val="00980585"/>
    <w:rsid w:val="0098067A"/>
    <w:rsid w:val="009806C7"/>
    <w:rsid w:val="00981B30"/>
    <w:rsid w:val="0098269A"/>
    <w:rsid w:val="00984291"/>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6A"/>
    <w:rsid w:val="009A5A7A"/>
    <w:rsid w:val="009A600D"/>
    <w:rsid w:val="009A61E8"/>
    <w:rsid w:val="009A7590"/>
    <w:rsid w:val="009A7913"/>
    <w:rsid w:val="009B0817"/>
    <w:rsid w:val="009B2338"/>
    <w:rsid w:val="009B5873"/>
    <w:rsid w:val="009B58D9"/>
    <w:rsid w:val="009B72F1"/>
    <w:rsid w:val="009B7817"/>
    <w:rsid w:val="009C0D63"/>
    <w:rsid w:val="009C143A"/>
    <w:rsid w:val="009C4523"/>
    <w:rsid w:val="009C466E"/>
    <w:rsid w:val="009C678C"/>
    <w:rsid w:val="009C7B97"/>
    <w:rsid w:val="009C7BA9"/>
    <w:rsid w:val="009C7FA8"/>
    <w:rsid w:val="009D0208"/>
    <w:rsid w:val="009D295E"/>
    <w:rsid w:val="009D2D2C"/>
    <w:rsid w:val="009D3379"/>
    <w:rsid w:val="009D3DC8"/>
    <w:rsid w:val="009D44BD"/>
    <w:rsid w:val="009D4F84"/>
    <w:rsid w:val="009D5EAB"/>
    <w:rsid w:val="009D61D7"/>
    <w:rsid w:val="009D6D1C"/>
    <w:rsid w:val="009D7729"/>
    <w:rsid w:val="009D7E48"/>
    <w:rsid w:val="009E0516"/>
    <w:rsid w:val="009E0CA3"/>
    <w:rsid w:val="009E1504"/>
    <w:rsid w:val="009E2716"/>
    <w:rsid w:val="009E35AF"/>
    <w:rsid w:val="009E4569"/>
    <w:rsid w:val="009F1ED1"/>
    <w:rsid w:val="009F26DF"/>
    <w:rsid w:val="009F42F5"/>
    <w:rsid w:val="009F443B"/>
    <w:rsid w:val="009F46B5"/>
    <w:rsid w:val="009F4AA1"/>
    <w:rsid w:val="009F5063"/>
    <w:rsid w:val="009F5445"/>
    <w:rsid w:val="009F5DF2"/>
    <w:rsid w:val="00A028EF"/>
    <w:rsid w:val="00A042B6"/>
    <w:rsid w:val="00A043BD"/>
    <w:rsid w:val="00A04479"/>
    <w:rsid w:val="00A052BB"/>
    <w:rsid w:val="00A05934"/>
    <w:rsid w:val="00A05A85"/>
    <w:rsid w:val="00A07A83"/>
    <w:rsid w:val="00A110B1"/>
    <w:rsid w:val="00A11978"/>
    <w:rsid w:val="00A11DFE"/>
    <w:rsid w:val="00A13A9D"/>
    <w:rsid w:val="00A143A9"/>
    <w:rsid w:val="00A144C2"/>
    <w:rsid w:val="00A20494"/>
    <w:rsid w:val="00A2080C"/>
    <w:rsid w:val="00A213CE"/>
    <w:rsid w:val="00A21620"/>
    <w:rsid w:val="00A2211E"/>
    <w:rsid w:val="00A24101"/>
    <w:rsid w:val="00A259A3"/>
    <w:rsid w:val="00A27F48"/>
    <w:rsid w:val="00A30752"/>
    <w:rsid w:val="00A314F9"/>
    <w:rsid w:val="00A33B07"/>
    <w:rsid w:val="00A36AC5"/>
    <w:rsid w:val="00A405BE"/>
    <w:rsid w:val="00A421A1"/>
    <w:rsid w:val="00A4277C"/>
    <w:rsid w:val="00A43A33"/>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574E"/>
    <w:rsid w:val="00A908FD"/>
    <w:rsid w:val="00A91E70"/>
    <w:rsid w:val="00A9576E"/>
    <w:rsid w:val="00A96884"/>
    <w:rsid w:val="00A9712C"/>
    <w:rsid w:val="00A97DF2"/>
    <w:rsid w:val="00AA332E"/>
    <w:rsid w:val="00AA40B4"/>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8CF"/>
    <w:rsid w:val="00AF28E5"/>
    <w:rsid w:val="00AF3D4C"/>
    <w:rsid w:val="00AF4331"/>
    <w:rsid w:val="00AF4707"/>
    <w:rsid w:val="00AF4B31"/>
    <w:rsid w:val="00AF4EB9"/>
    <w:rsid w:val="00AF5685"/>
    <w:rsid w:val="00AF599D"/>
    <w:rsid w:val="00AF5F60"/>
    <w:rsid w:val="00AF61F7"/>
    <w:rsid w:val="00AF7B99"/>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7097"/>
    <w:rsid w:val="00B27744"/>
    <w:rsid w:val="00B31941"/>
    <w:rsid w:val="00B32864"/>
    <w:rsid w:val="00B32E1C"/>
    <w:rsid w:val="00B33525"/>
    <w:rsid w:val="00B34B08"/>
    <w:rsid w:val="00B35983"/>
    <w:rsid w:val="00B361E4"/>
    <w:rsid w:val="00B36D11"/>
    <w:rsid w:val="00B377D7"/>
    <w:rsid w:val="00B404ED"/>
    <w:rsid w:val="00B4146E"/>
    <w:rsid w:val="00B42ECF"/>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2183"/>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C41"/>
    <w:rsid w:val="00BA2E72"/>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0AEE"/>
    <w:rsid w:val="00C014C6"/>
    <w:rsid w:val="00C02A50"/>
    <w:rsid w:val="00C02BFE"/>
    <w:rsid w:val="00C037E5"/>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6261"/>
    <w:rsid w:val="00C41A80"/>
    <w:rsid w:val="00C42935"/>
    <w:rsid w:val="00C46DF5"/>
    <w:rsid w:val="00C46F63"/>
    <w:rsid w:val="00C473E5"/>
    <w:rsid w:val="00C50610"/>
    <w:rsid w:val="00C527E8"/>
    <w:rsid w:val="00C52D4C"/>
    <w:rsid w:val="00C5339D"/>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81345"/>
    <w:rsid w:val="00C83B44"/>
    <w:rsid w:val="00C8472A"/>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6AED"/>
    <w:rsid w:val="00CB76F0"/>
    <w:rsid w:val="00CC382F"/>
    <w:rsid w:val="00CC4EF7"/>
    <w:rsid w:val="00CC64EC"/>
    <w:rsid w:val="00CD07A3"/>
    <w:rsid w:val="00CD586C"/>
    <w:rsid w:val="00CD7FEA"/>
    <w:rsid w:val="00CE08AE"/>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3C93"/>
    <w:rsid w:val="00D94169"/>
    <w:rsid w:val="00D96B14"/>
    <w:rsid w:val="00DA5415"/>
    <w:rsid w:val="00DB07B7"/>
    <w:rsid w:val="00DB1547"/>
    <w:rsid w:val="00DC1D3E"/>
    <w:rsid w:val="00DC2A60"/>
    <w:rsid w:val="00DC3174"/>
    <w:rsid w:val="00DC4792"/>
    <w:rsid w:val="00DC5FD3"/>
    <w:rsid w:val="00DD3D81"/>
    <w:rsid w:val="00DD3F42"/>
    <w:rsid w:val="00DD42CE"/>
    <w:rsid w:val="00DD4507"/>
    <w:rsid w:val="00DD735F"/>
    <w:rsid w:val="00DD73AF"/>
    <w:rsid w:val="00DD7C0D"/>
    <w:rsid w:val="00DE11F6"/>
    <w:rsid w:val="00DE1635"/>
    <w:rsid w:val="00DE1B9F"/>
    <w:rsid w:val="00DE27F5"/>
    <w:rsid w:val="00DE335B"/>
    <w:rsid w:val="00DE710A"/>
    <w:rsid w:val="00DF1589"/>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23367"/>
    <w:rsid w:val="00E25234"/>
    <w:rsid w:val="00E2525C"/>
    <w:rsid w:val="00E26164"/>
    <w:rsid w:val="00E26A20"/>
    <w:rsid w:val="00E30D92"/>
    <w:rsid w:val="00E31A35"/>
    <w:rsid w:val="00E31F0C"/>
    <w:rsid w:val="00E37765"/>
    <w:rsid w:val="00E42031"/>
    <w:rsid w:val="00E43433"/>
    <w:rsid w:val="00E43BAB"/>
    <w:rsid w:val="00E4591C"/>
    <w:rsid w:val="00E465FD"/>
    <w:rsid w:val="00E46AA8"/>
    <w:rsid w:val="00E477BD"/>
    <w:rsid w:val="00E53613"/>
    <w:rsid w:val="00E54057"/>
    <w:rsid w:val="00E5639B"/>
    <w:rsid w:val="00E60E43"/>
    <w:rsid w:val="00E61C68"/>
    <w:rsid w:val="00E62156"/>
    <w:rsid w:val="00E62885"/>
    <w:rsid w:val="00E635B7"/>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720A"/>
    <w:rsid w:val="00E975AC"/>
    <w:rsid w:val="00E97762"/>
    <w:rsid w:val="00EA2327"/>
    <w:rsid w:val="00EA2581"/>
    <w:rsid w:val="00EA2D6B"/>
    <w:rsid w:val="00EA493A"/>
    <w:rsid w:val="00EB1796"/>
    <w:rsid w:val="00EB1E34"/>
    <w:rsid w:val="00EB2E15"/>
    <w:rsid w:val="00EB6CB1"/>
    <w:rsid w:val="00EB73C0"/>
    <w:rsid w:val="00EB74C2"/>
    <w:rsid w:val="00EC043D"/>
    <w:rsid w:val="00EC0BD0"/>
    <w:rsid w:val="00EC1E73"/>
    <w:rsid w:val="00EC2CF8"/>
    <w:rsid w:val="00EC4080"/>
    <w:rsid w:val="00EC4E3E"/>
    <w:rsid w:val="00EC6419"/>
    <w:rsid w:val="00EC7A29"/>
    <w:rsid w:val="00EC7CB0"/>
    <w:rsid w:val="00ED122D"/>
    <w:rsid w:val="00ED1BE3"/>
    <w:rsid w:val="00ED1D93"/>
    <w:rsid w:val="00ED262E"/>
    <w:rsid w:val="00ED2E05"/>
    <w:rsid w:val="00ED6781"/>
    <w:rsid w:val="00ED70EB"/>
    <w:rsid w:val="00ED73BE"/>
    <w:rsid w:val="00EE10AF"/>
    <w:rsid w:val="00EE139F"/>
    <w:rsid w:val="00EE3079"/>
    <w:rsid w:val="00EE4EB5"/>
    <w:rsid w:val="00EE5C52"/>
    <w:rsid w:val="00EE5EEE"/>
    <w:rsid w:val="00EE7D0E"/>
    <w:rsid w:val="00EE7E49"/>
    <w:rsid w:val="00EF055D"/>
    <w:rsid w:val="00EF3556"/>
    <w:rsid w:val="00EF4655"/>
    <w:rsid w:val="00EF498F"/>
    <w:rsid w:val="00EF4A4E"/>
    <w:rsid w:val="00EF50A2"/>
    <w:rsid w:val="00EF5ACC"/>
    <w:rsid w:val="00EF7052"/>
    <w:rsid w:val="00EF7C0B"/>
    <w:rsid w:val="00F00495"/>
    <w:rsid w:val="00F02807"/>
    <w:rsid w:val="00F034D7"/>
    <w:rsid w:val="00F03F7E"/>
    <w:rsid w:val="00F05435"/>
    <w:rsid w:val="00F113A7"/>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7AFF"/>
    <w:rsid w:val="00F57F14"/>
    <w:rsid w:val="00F607DA"/>
    <w:rsid w:val="00F6282B"/>
    <w:rsid w:val="00F629DE"/>
    <w:rsid w:val="00F668D6"/>
    <w:rsid w:val="00F77620"/>
    <w:rsid w:val="00F80091"/>
    <w:rsid w:val="00F82916"/>
    <w:rsid w:val="00F837F8"/>
    <w:rsid w:val="00F843DF"/>
    <w:rsid w:val="00F85B6A"/>
    <w:rsid w:val="00F86291"/>
    <w:rsid w:val="00F86E39"/>
    <w:rsid w:val="00F901EA"/>
    <w:rsid w:val="00F93882"/>
    <w:rsid w:val="00F95FDF"/>
    <w:rsid w:val="00F96C89"/>
    <w:rsid w:val="00FA025C"/>
    <w:rsid w:val="00FA02D9"/>
    <w:rsid w:val="00FA1FE0"/>
    <w:rsid w:val="00FA4E78"/>
    <w:rsid w:val="00FB0D85"/>
    <w:rsid w:val="00FB180E"/>
    <w:rsid w:val="00FB19F7"/>
    <w:rsid w:val="00FB1A9D"/>
    <w:rsid w:val="00FB3F80"/>
    <w:rsid w:val="00FB4746"/>
    <w:rsid w:val="00FB47D1"/>
    <w:rsid w:val="00FB5918"/>
    <w:rsid w:val="00FB6506"/>
    <w:rsid w:val="00FB7512"/>
    <w:rsid w:val="00FB76A6"/>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4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5H3FFX7VTXFQ-422-299</_dlc_DocId>
    <_dlc_DocIdUrl xmlns="f1c2670d-76f3-403b-9d2f-38b517d5f26d">
      <Url>https://portal.swccd.edu/Committees/AcaSen/_layouts/DocIdRedir.aspx?ID=5H3FFX7VTXFQ-422-299</Url>
      <Description>5H3FFX7VTXFQ-422-299</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2014-09-09T00:00:00-07:00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schemas.openxmlformats.org/package/2006/metadata/core-properties"/>
    <ds:schemaRef ds:uri="http://schemas.microsoft.com/office/2006/documentManagement/types"/>
    <ds:schemaRef ds:uri="http://www.w3.org/XML/1998/namespace"/>
    <ds:schemaRef ds:uri="f1c2670d-76f3-403b-9d2f-38b517d5f26d"/>
    <ds:schemaRef ds:uri="http://purl.org/dc/terms/"/>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305114-69A1-4232-9CDA-78B186A5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 Approved Minutes 09-09-14</vt:lpstr>
    </vt:vector>
  </TitlesOfParts>
  <Company>Microsoft Corporation</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09-09-14</dc:title>
  <dc:creator>clesh</dc:creator>
  <cp:lastModifiedBy>aislas</cp:lastModifiedBy>
  <cp:revision>2</cp:revision>
  <cp:lastPrinted>2014-09-18T16:40:00Z</cp:lastPrinted>
  <dcterms:created xsi:type="dcterms:W3CDTF">2014-09-25T15:31:00Z</dcterms:created>
  <dcterms:modified xsi:type="dcterms:W3CDTF">2014-09-25T15:31:00Z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30fff252-db5d-45ae-93d3-e38d6d37c86a</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