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98"/>
        <w:gridCol w:w="1620"/>
        <w:gridCol w:w="2161"/>
        <w:gridCol w:w="2130"/>
        <w:gridCol w:w="4091"/>
      </w:tblGrid>
      <w:tr w:rsidR="00F87F7B" w14:paraId="20A7C5D6" w14:textId="77777777" w:rsidTr="00F87F7B">
        <w:trPr>
          <w:trHeight w:val="576"/>
          <w:jc w:val="center"/>
        </w:trPr>
        <w:tc>
          <w:tcPr>
            <w:tcW w:w="10197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DEAAB9D" w14:textId="77777777" w:rsidR="00F87F7B" w:rsidRDefault="00F87F7B">
            <w:pPr>
              <w:pStyle w:val="Heading1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Southwestern College Academic Senate Executive Committee</w:t>
            </w:r>
          </w:p>
          <w:p w14:paraId="6EC670BC" w14:textId="77777777" w:rsidR="00F87F7B" w:rsidRDefault="00F87F7B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Meeting</w:t>
            </w:r>
          </w:p>
          <w:p w14:paraId="4DDFE02C" w14:textId="77777777" w:rsidR="00F87F7B" w:rsidRDefault="00F87F7B"/>
        </w:tc>
      </w:tr>
      <w:tr w:rsidR="00F87F7B" w14:paraId="47505850" w14:textId="77777777" w:rsidTr="00F87F7B">
        <w:trPr>
          <w:trHeight w:val="274"/>
          <w:jc w:val="center"/>
        </w:trPr>
        <w:tc>
          <w:tcPr>
            <w:tcW w:w="198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F5D7204" w14:textId="77777777" w:rsidR="00F87F7B" w:rsidRDefault="00F87F7B">
            <w:pPr>
              <w:pStyle w:val="Heading3"/>
              <w:rPr>
                <w:color w:val="auto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1EEBE40A" w14:textId="0E877DCA" w:rsidR="00F87F7B" w:rsidRDefault="00133528">
            <w:pPr>
              <w:pStyle w:val="Heading4"/>
              <w:framePr w:hSpace="0" w:wrap="auto" w:vAnchor="margin" w:hAnchor="text" w:xAlign="left" w:yAlign="inlin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 5/1</w:t>
            </w:r>
            <w:r w:rsidR="00F87F7B">
              <w:rPr>
                <w:sz w:val="18"/>
                <w:szCs w:val="18"/>
              </w:rPr>
              <w:t>/2014</w:t>
            </w:r>
          </w:p>
        </w:tc>
        <w:tc>
          <w:tcPr>
            <w:tcW w:w="2129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5A980C47" w14:textId="10AAFF69" w:rsidR="00F87F7B" w:rsidRDefault="00133528">
            <w:pPr>
              <w:pStyle w:val="Heading4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3:00</w:t>
            </w:r>
            <w:r w:rsidR="006D266E">
              <w:rPr>
                <w:sz w:val="18"/>
                <w:szCs w:val="18"/>
              </w:rPr>
              <w:t xml:space="preserve"> p.m. - 4:30</w:t>
            </w:r>
            <w:r w:rsidR="00F87F7B">
              <w:rPr>
                <w:sz w:val="18"/>
                <w:szCs w:val="18"/>
              </w:rPr>
              <w:t xml:space="preserve"> p.m.</w:t>
            </w:r>
          </w:p>
        </w:tc>
        <w:tc>
          <w:tcPr>
            <w:tcW w:w="4090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161BE5EC" w14:textId="77777777" w:rsidR="00F87F7B" w:rsidRDefault="00F87F7B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Room 104B</w:t>
            </w:r>
          </w:p>
        </w:tc>
      </w:tr>
      <w:tr w:rsidR="00F87F7B" w14:paraId="1C286D05" w14:textId="77777777" w:rsidTr="00F87F7B">
        <w:trPr>
          <w:trHeight w:val="229"/>
          <w:jc w:val="center"/>
        </w:trPr>
        <w:tc>
          <w:tcPr>
            <w:tcW w:w="10197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058DD23" w14:textId="77777777" w:rsidR="00F87F7B" w:rsidRDefault="00F87F7B">
            <w:pPr>
              <w:rPr>
                <w:sz w:val="20"/>
                <w:szCs w:val="20"/>
              </w:rPr>
            </w:pPr>
          </w:p>
        </w:tc>
      </w:tr>
      <w:tr w:rsidR="00F87F7B" w14:paraId="77D40265" w14:textId="77777777" w:rsidTr="00F87F7B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55EB2278" w14:textId="77777777" w:rsidR="00F87F7B" w:rsidRDefault="00F87F7B">
            <w:pPr>
              <w:pStyle w:val="AllCapsHead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Facilitator</w:t>
            </w:r>
          </w:p>
        </w:tc>
        <w:tc>
          <w:tcPr>
            <w:tcW w:w="8379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89644A3" w14:textId="77777777"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Randy Beach, AS President</w:t>
            </w:r>
          </w:p>
        </w:tc>
      </w:tr>
      <w:tr w:rsidR="00F87F7B" w14:paraId="2134C6BF" w14:textId="77777777" w:rsidTr="00F87F7B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1B6CCD16" w14:textId="77777777" w:rsidR="00F87F7B" w:rsidRDefault="00F87F7B">
            <w:pPr>
              <w:pStyle w:val="AllCapsHead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Note taker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8048A27" w14:textId="77777777"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 Lesh, AS Communications and Research Officer</w:t>
            </w:r>
          </w:p>
        </w:tc>
      </w:tr>
      <w:tr w:rsidR="00F87F7B" w14:paraId="4FB97BC0" w14:textId="77777777" w:rsidTr="00F87F7B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00B9594B" w14:textId="77777777" w:rsidR="00F87F7B" w:rsidRDefault="00F87F7B">
            <w:pPr>
              <w:pStyle w:val="AllCapsHead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PLEASE READ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A345CC" w14:textId="1CA71734" w:rsidR="00F87F7B" w:rsidRDefault="00F87F7B" w:rsidP="005C5D62">
            <w:pPr>
              <w:pStyle w:val="NormalWeb"/>
              <w:rPr>
                <w:sz w:val="20"/>
                <w:szCs w:val="20"/>
              </w:rPr>
            </w:pPr>
          </w:p>
        </w:tc>
      </w:tr>
      <w:tr w:rsidR="00F87F7B" w14:paraId="6203CA5F" w14:textId="77777777" w:rsidTr="00F87F7B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19CD557C" w14:textId="77777777" w:rsidR="00F87F7B" w:rsidRDefault="00F87F7B">
            <w:pPr>
              <w:pStyle w:val="AllCapsHead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PLEASE BRING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5553CA0" w14:textId="77777777"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to all materials (on paper or electronically)</w:t>
            </w:r>
          </w:p>
        </w:tc>
      </w:tr>
    </w:tbl>
    <w:p w14:paraId="46778F47" w14:textId="77777777" w:rsidR="00F87F7B" w:rsidRDefault="00F87F7B" w:rsidP="00F87F7B">
      <w:pPr>
        <w:pStyle w:val="Heading2"/>
        <w:rPr>
          <w:b/>
          <w:sz w:val="20"/>
          <w:szCs w:val="20"/>
        </w:rPr>
      </w:pPr>
    </w:p>
    <w:p w14:paraId="73C07ECA" w14:textId="77777777" w:rsidR="00F87F7B" w:rsidRDefault="00F87F7B" w:rsidP="00F87F7B">
      <w:pPr>
        <w:pStyle w:val="Heading2"/>
        <w:rPr>
          <w:b/>
          <w:sz w:val="20"/>
          <w:szCs w:val="20"/>
        </w:rPr>
      </w:pPr>
      <w:r>
        <w:rPr>
          <w:b/>
          <w:sz w:val="20"/>
          <w:szCs w:val="20"/>
        </w:rPr>
        <w:t>Agenda Items</w:t>
      </w:r>
      <w:r>
        <w:rPr>
          <w:b/>
          <w:sz w:val="20"/>
          <w:szCs w:val="20"/>
        </w:rPr>
        <w:br/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4"/>
        <w:gridCol w:w="2476"/>
        <w:gridCol w:w="1969"/>
        <w:gridCol w:w="1825"/>
        <w:gridCol w:w="1289"/>
        <w:gridCol w:w="1193"/>
      </w:tblGrid>
      <w:tr w:rsidR="006D266E" w14:paraId="5716C0A3" w14:textId="77777777" w:rsidTr="006D266E">
        <w:trPr>
          <w:trHeight w:val="395"/>
        </w:trPr>
        <w:tc>
          <w:tcPr>
            <w:tcW w:w="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CD1015" w14:textId="77777777" w:rsidR="00F87F7B" w:rsidRDefault="00F87F7B">
            <w:pPr>
              <w:pStyle w:val="Heading5"/>
              <w:jc w:val="left"/>
              <w:outlineLvl w:val="4"/>
              <w:rPr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7EEC37A" w14:textId="77777777" w:rsidR="00F87F7B" w:rsidRDefault="00F87F7B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10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DCE14F5" w14:textId="77777777" w:rsidR="00F87F7B" w:rsidRDefault="00F87F7B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PRESENTER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606DB95" w14:textId="77777777" w:rsidR="00F87F7B" w:rsidRDefault="00F87F7B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  <w:p w14:paraId="0022E881" w14:textId="77777777" w:rsidR="00F87F7B" w:rsidRDefault="00F87F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63E5CA0" w14:textId="77777777" w:rsidR="00F87F7B" w:rsidRDefault="00F87F7B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ALLOTTED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1745612" w14:textId="77777777" w:rsidR="00F87F7B" w:rsidRDefault="00F87F7B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0514BC" w14:paraId="296586C4" w14:textId="77777777" w:rsidTr="006D266E">
        <w:trPr>
          <w:trHeight w:val="440"/>
        </w:trPr>
        <w:tc>
          <w:tcPr>
            <w:tcW w:w="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E90DBA" w14:textId="77777777" w:rsidR="00F87F7B" w:rsidRDefault="00F87F7B" w:rsidP="00B4639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DC04A3F" w14:textId="77777777"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to order; approval of agenda</w:t>
            </w:r>
          </w:p>
        </w:tc>
        <w:tc>
          <w:tcPr>
            <w:tcW w:w="10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4ED3D24" w14:textId="77777777"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C4F3112" w14:textId="77777777"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51A52B6" w14:textId="644DE3CC" w:rsidR="00F87F7B" w:rsidRDefault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87F7B">
              <w:rPr>
                <w:sz w:val="20"/>
                <w:szCs w:val="20"/>
              </w:rPr>
              <w:t xml:space="preserve"> min</w:t>
            </w:r>
            <w:r>
              <w:rPr>
                <w:sz w:val="20"/>
                <w:szCs w:val="20"/>
              </w:rPr>
              <w:t>utes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E3DB6B" w14:textId="77777777" w:rsidR="00F87F7B" w:rsidRDefault="00F87F7B">
            <w:pPr>
              <w:rPr>
                <w:sz w:val="20"/>
                <w:szCs w:val="20"/>
              </w:rPr>
            </w:pPr>
          </w:p>
        </w:tc>
      </w:tr>
      <w:tr w:rsidR="00133528" w14:paraId="5985C405" w14:textId="77777777" w:rsidTr="006D266E">
        <w:trPr>
          <w:trHeight w:val="440"/>
        </w:trPr>
        <w:tc>
          <w:tcPr>
            <w:tcW w:w="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7C8076" w14:textId="77777777" w:rsidR="00133528" w:rsidRDefault="00133528" w:rsidP="00B4639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590E7A" w14:textId="7BBDC81B" w:rsidR="00133528" w:rsidRDefault="00133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Compressed Calendar Discussion with SCEA Exec</w:t>
            </w:r>
          </w:p>
        </w:tc>
        <w:tc>
          <w:tcPr>
            <w:tcW w:w="10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8D2F77" w14:textId="3AB2C146" w:rsidR="00133528" w:rsidRDefault="00133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62DD91" w14:textId="76AD71DE" w:rsidR="00133528" w:rsidRDefault="00133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DAEEE6" w14:textId="76F650E0" w:rsidR="00133528" w:rsidRDefault="00133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minutes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0BC4B2" w14:textId="77777777" w:rsidR="00133528" w:rsidRDefault="00133528">
            <w:pPr>
              <w:rPr>
                <w:sz w:val="20"/>
                <w:szCs w:val="20"/>
              </w:rPr>
            </w:pPr>
          </w:p>
        </w:tc>
      </w:tr>
      <w:tr w:rsidR="000514BC" w14:paraId="728E7ABA" w14:textId="77777777" w:rsidTr="006D266E">
        <w:trPr>
          <w:trHeight w:val="440"/>
        </w:trPr>
        <w:tc>
          <w:tcPr>
            <w:tcW w:w="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EFE073" w14:textId="77777777" w:rsidR="00F87F7B" w:rsidRDefault="00F87F7B" w:rsidP="00B4639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CCE4C9" w14:textId="77777777" w:rsidR="00F87F7B" w:rsidRDefault="00051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Announcements</w:t>
            </w:r>
          </w:p>
          <w:p w14:paraId="62898BB2" w14:textId="0206A195" w:rsidR="00133528" w:rsidRPr="00133528" w:rsidRDefault="00133528">
            <w:pPr>
              <w:rPr>
                <w:szCs w:val="16"/>
              </w:rPr>
            </w:pPr>
            <w:r w:rsidRPr="00133528">
              <w:rPr>
                <w:szCs w:val="16"/>
              </w:rPr>
              <w:t>BP 4000 Academic Integrity</w:t>
            </w:r>
          </w:p>
          <w:p w14:paraId="51C12246" w14:textId="114FF22D" w:rsidR="00133528" w:rsidRDefault="00133528">
            <w:pPr>
              <w:rPr>
                <w:szCs w:val="16"/>
              </w:rPr>
            </w:pPr>
            <w:r w:rsidRPr="00133528">
              <w:rPr>
                <w:szCs w:val="16"/>
              </w:rPr>
              <w:t>AP 4350 Final Exam</w:t>
            </w:r>
          </w:p>
          <w:p w14:paraId="151E8020" w14:textId="77777777" w:rsidR="00133528" w:rsidRDefault="00133528">
            <w:pPr>
              <w:rPr>
                <w:szCs w:val="16"/>
              </w:rPr>
            </w:pPr>
            <w:r>
              <w:rPr>
                <w:szCs w:val="16"/>
              </w:rPr>
              <w:t>BP 4260 Requisites</w:t>
            </w:r>
          </w:p>
          <w:p w14:paraId="5D58A435" w14:textId="77777777" w:rsidR="006D266E" w:rsidRDefault="00133528" w:rsidP="006D266E">
            <w:pPr>
              <w:rPr>
                <w:szCs w:val="16"/>
              </w:rPr>
            </w:pPr>
            <w:r>
              <w:rPr>
                <w:szCs w:val="16"/>
              </w:rPr>
              <w:t xml:space="preserve">AP 4260 Prerequisites </w:t>
            </w:r>
          </w:p>
          <w:p w14:paraId="2463743B" w14:textId="77777777" w:rsidR="00133528" w:rsidRDefault="00133528" w:rsidP="006D266E">
            <w:pPr>
              <w:rPr>
                <w:szCs w:val="16"/>
              </w:rPr>
            </w:pPr>
            <w:r>
              <w:rPr>
                <w:szCs w:val="16"/>
              </w:rPr>
              <w:t>BP 3570 Tobacco Products</w:t>
            </w:r>
          </w:p>
          <w:p w14:paraId="2B826E0D" w14:textId="322450B1" w:rsidR="00133528" w:rsidRPr="00133528" w:rsidRDefault="00133528" w:rsidP="006D266E">
            <w:pPr>
              <w:rPr>
                <w:szCs w:val="16"/>
              </w:rPr>
            </w:pPr>
            <w:r>
              <w:rPr>
                <w:szCs w:val="16"/>
              </w:rPr>
              <w:t>AP 3570 Tobacco Products</w:t>
            </w:r>
          </w:p>
        </w:tc>
        <w:tc>
          <w:tcPr>
            <w:tcW w:w="10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C4AD22" w14:textId="14C1642A" w:rsidR="00F87F7B" w:rsidRDefault="00051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32C4F9" w14:textId="5A2C51FC" w:rsidR="00F87F7B" w:rsidRDefault="00051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BB5335" w14:textId="4A8FF49C" w:rsidR="00F87F7B" w:rsidRDefault="00485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514BC">
              <w:rPr>
                <w:sz w:val="20"/>
                <w:szCs w:val="20"/>
              </w:rPr>
              <w:t xml:space="preserve"> min</w:t>
            </w:r>
            <w:r w:rsidR="00C842D6">
              <w:rPr>
                <w:sz w:val="20"/>
                <w:szCs w:val="20"/>
              </w:rPr>
              <w:t>utes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73EE6C" w14:textId="77777777" w:rsidR="00F87F7B" w:rsidRDefault="00F87F7B">
            <w:pPr>
              <w:rPr>
                <w:sz w:val="20"/>
                <w:szCs w:val="20"/>
              </w:rPr>
            </w:pPr>
          </w:p>
        </w:tc>
      </w:tr>
      <w:tr w:rsidR="00F94590" w14:paraId="3A308CCB" w14:textId="77777777" w:rsidTr="006D266E">
        <w:trPr>
          <w:trHeight w:val="440"/>
        </w:trPr>
        <w:tc>
          <w:tcPr>
            <w:tcW w:w="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58C482" w14:textId="77777777" w:rsidR="00F94590" w:rsidRDefault="00F94590" w:rsidP="00B4639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778F70" w14:textId="73960808" w:rsidR="00F94590" w:rsidRDefault="00F94590" w:rsidP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 Chair</w:t>
            </w:r>
          </w:p>
        </w:tc>
        <w:tc>
          <w:tcPr>
            <w:tcW w:w="10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C677DB" w14:textId="5DBF1543" w:rsidR="00F94590" w:rsidRDefault="00F94590" w:rsidP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F0E0EE" w14:textId="069F9D03" w:rsidR="00F94590" w:rsidRDefault="00F94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</w:t>
            </w: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F1D22B" w14:textId="1AB5B75D" w:rsidR="00F94590" w:rsidRDefault="002C1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minutes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188EF1" w14:textId="77777777" w:rsidR="00F94590" w:rsidRDefault="00F94590">
            <w:pPr>
              <w:rPr>
                <w:sz w:val="20"/>
                <w:szCs w:val="20"/>
              </w:rPr>
            </w:pPr>
          </w:p>
        </w:tc>
      </w:tr>
      <w:tr w:rsidR="00F94590" w14:paraId="21A3DCFC" w14:textId="77777777" w:rsidTr="006D266E">
        <w:trPr>
          <w:trHeight w:val="440"/>
        </w:trPr>
        <w:tc>
          <w:tcPr>
            <w:tcW w:w="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6278A3" w14:textId="77777777" w:rsidR="00F94590" w:rsidRDefault="00F94590" w:rsidP="00B4639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BABB29" w14:textId="26617E00" w:rsidR="00F94590" w:rsidRPr="00197713" w:rsidRDefault="00F94590" w:rsidP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Co-Chair</w:t>
            </w:r>
          </w:p>
        </w:tc>
        <w:tc>
          <w:tcPr>
            <w:tcW w:w="10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AB0BB4" w14:textId="052B804C" w:rsidR="00F94590" w:rsidRDefault="00F94590" w:rsidP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ECE351" w14:textId="34B3A3B7" w:rsidR="00F94590" w:rsidRDefault="00F94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Discussion/Action </w:t>
            </w: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D9559F" w14:textId="161BEFB5" w:rsidR="00F94590" w:rsidRDefault="002C1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minutes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B67B46" w14:textId="77777777" w:rsidR="00F94590" w:rsidRDefault="00F94590">
            <w:pPr>
              <w:rPr>
                <w:sz w:val="20"/>
                <w:szCs w:val="20"/>
              </w:rPr>
            </w:pPr>
          </w:p>
        </w:tc>
      </w:tr>
      <w:tr w:rsidR="00197713" w14:paraId="10405A24" w14:textId="77777777" w:rsidTr="006D266E">
        <w:trPr>
          <w:trHeight w:val="440"/>
        </w:trPr>
        <w:tc>
          <w:tcPr>
            <w:tcW w:w="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4FB063" w14:textId="77777777" w:rsidR="00197713" w:rsidRDefault="00197713" w:rsidP="00B4639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2EA5E0" w14:textId="38AA5EC5" w:rsidR="00197713" w:rsidRPr="00197713" w:rsidRDefault="00197713" w:rsidP="006D266E">
            <w:pPr>
              <w:rPr>
                <w:sz w:val="20"/>
                <w:szCs w:val="20"/>
              </w:rPr>
            </w:pPr>
            <w:r w:rsidRPr="00197713">
              <w:rPr>
                <w:sz w:val="20"/>
                <w:szCs w:val="20"/>
              </w:rPr>
              <w:t>Common Assessment Project</w:t>
            </w:r>
          </w:p>
        </w:tc>
        <w:tc>
          <w:tcPr>
            <w:tcW w:w="10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9E4909" w14:textId="603791F8" w:rsidR="00197713" w:rsidRDefault="001E4CC3" w:rsidP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649CC3" w14:textId="4EE7AFE2" w:rsidR="00197713" w:rsidRDefault="001E4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DEAB0B" w14:textId="191D4D84" w:rsidR="00197713" w:rsidRDefault="002C1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4CC3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54CCC4" w14:textId="77777777" w:rsidR="00197713" w:rsidRDefault="00197713">
            <w:pPr>
              <w:rPr>
                <w:sz w:val="20"/>
                <w:szCs w:val="20"/>
              </w:rPr>
            </w:pPr>
          </w:p>
        </w:tc>
      </w:tr>
      <w:tr w:rsidR="001E4CC3" w14:paraId="2DB9988C" w14:textId="77777777" w:rsidTr="006D266E">
        <w:trPr>
          <w:trHeight w:val="440"/>
        </w:trPr>
        <w:tc>
          <w:tcPr>
            <w:tcW w:w="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E33BF5" w14:textId="77777777" w:rsidR="001E4CC3" w:rsidRDefault="001E4CC3" w:rsidP="00B4639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800430" w14:textId="542433E1" w:rsidR="001E4CC3" w:rsidRPr="001E4CC3" w:rsidRDefault="001E4CC3" w:rsidP="006D266E">
            <w:pPr>
              <w:rPr>
                <w:sz w:val="20"/>
                <w:szCs w:val="20"/>
              </w:rPr>
            </w:pPr>
            <w:r w:rsidRPr="001E4CC3">
              <w:rPr>
                <w:sz w:val="20"/>
                <w:szCs w:val="20"/>
              </w:rPr>
              <w:t>Elections Update</w:t>
            </w:r>
          </w:p>
        </w:tc>
        <w:tc>
          <w:tcPr>
            <w:tcW w:w="10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2D8BA4" w14:textId="6B8CFB8A" w:rsidR="001E4CC3" w:rsidRDefault="001E4CC3" w:rsidP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52E321" w14:textId="1A9AD4B9" w:rsidR="001E4CC3" w:rsidRDefault="001E4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E02695" w14:textId="161D4517" w:rsidR="001E4CC3" w:rsidRDefault="002C1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4CC3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34E171" w14:textId="77777777" w:rsidR="001E4CC3" w:rsidRDefault="001E4CC3">
            <w:pPr>
              <w:rPr>
                <w:sz w:val="20"/>
                <w:szCs w:val="20"/>
              </w:rPr>
            </w:pPr>
          </w:p>
        </w:tc>
      </w:tr>
      <w:tr w:rsidR="002C1AD0" w14:paraId="764E0AEF" w14:textId="77777777" w:rsidTr="006D266E">
        <w:trPr>
          <w:trHeight w:val="440"/>
        </w:trPr>
        <w:tc>
          <w:tcPr>
            <w:tcW w:w="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F7CA41" w14:textId="77777777" w:rsidR="002C1AD0" w:rsidRDefault="002C1AD0" w:rsidP="00B4639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16D82F" w14:textId="5208F71E" w:rsidR="002C1AD0" w:rsidRPr="00317FA8" w:rsidRDefault="00033266" w:rsidP="006D266E">
            <w:pPr>
              <w:rPr>
                <w:sz w:val="20"/>
                <w:szCs w:val="20"/>
              </w:rPr>
            </w:pPr>
            <w:hyperlink r:id="rId10" w:history="1">
              <w:r w:rsidR="002C1AD0" w:rsidRPr="00CA6AA3">
                <w:rPr>
                  <w:rStyle w:val="Hyperlink"/>
                  <w:sz w:val="20"/>
                  <w:szCs w:val="20"/>
                </w:rPr>
                <w:t>Vesting Resolution</w:t>
              </w:r>
            </w:hyperlink>
          </w:p>
        </w:tc>
        <w:tc>
          <w:tcPr>
            <w:tcW w:w="10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70623C" w14:textId="09176989" w:rsidR="002C1AD0" w:rsidRDefault="002C1AD0" w:rsidP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Beach 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75657F" w14:textId="76CB68F2" w:rsidR="002C1AD0" w:rsidRDefault="00A85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C3A0D7" w14:textId="2F6909C9" w:rsidR="002C1AD0" w:rsidRDefault="002C1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minutes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FE1A90" w14:textId="77777777" w:rsidR="002C1AD0" w:rsidRDefault="002C1AD0">
            <w:pPr>
              <w:rPr>
                <w:sz w:val="20"/>
                <w:szCs w:val="20"/>
              </w:rPr>
            </w:pPr>
          </w:p>
        </w:tc>
      </w:tr>
      <w:tr w:rsidR="00317FA8" w14:paraId="7FD59DF3" w14:textId="77777777" w:rsidTr="006D266E">
        <w:trPr>
          <w:trHeight w:val="440"/>
        </w:trPr>
        <w:tc>
          <w:tcPr>
            <w:tcW w:w="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054756" w14:textId="77777777" w:rsidR="00317FA8" w:rsidRDefault="00317FA8" w:rsidP="00B4639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8EAFB9" w14:textId="59168379" w:rsidR="00317FA8" w:rsidRPr="00317FA8" w:rsidRDefault="00317FA8" w:rsidP="006D266E">
            <w:pPr>
              <w:rPr>
                <w:sz w:val="20"/>
                <w:szCs w:val="20"/>
              </w:rPr>
            </w:pPr>
            <w:r w:rsidRPr="00317FA8">
              <w:rPr>
                <w:sz w:val="20"/>
                <w:szCs w:val="20"/>
              </w:rPr>
              <w:t>Retirement Recognition</w:t>
            </w:r>
          </w:p>
        </w:tc>
        <w:tc>
          <w:tcPr>
            <w:tcW w:w="10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F7FAE3" w14:textId="78EE8083" w:rsidR="00317FA8" w:rsidRDefault="00317FA8" w:rsidP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60B687" w14:textId="70C51E45" w:rsidR="00317FA8" w:rsidRDefault="00317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470747" w14:textId="69E0395E" w:rsidR="00317FA8" w:rsidRDefault="002C1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17FA8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EEE50A" w14:textId="77777777" w:rsidR="00317FA8" w:rsidRDefault="00317FA8">
            <w:pPr>
              <w:rPr>
                <w:sz w:val="20"/>
                <w:szCs w:val="20"/>
              </w:rPr>
            </w:pPr>
          </w:p>
        </w:tc>
      </w:tr>
      <w:tr w:rsidR="006D266E" w14:paraId="316BCAE0" w14:textId="77777777" w:rsidTr="006D266E">
        <w:trPr>
          <w:trHeight w:val="440"/>
        </w:trPr>
        <w:tc>
          <w:tcPr>
            <w:tcW w:w="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5F5935" w14:textId="166EC265" w:rsidR="006D266E" w:rsidRDefault="006D266E" w:rsidP="00B4639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872710" w14:textId="77777777" w:rsidR="005E2E7B" w:rsidRDefault="00033266" w:rsidP="006D266E">
            <w:pPr>
              <w:rPr>
                <w:sz w:val="20"/>
                <w:szCs w:val="20"/>
              </w:rPr>
            </w:pPr>
            <w:hyperlink r:id="rId11" w:history="1">
              <w:r w:rsidR="005E2E7B" w:rsidRPr="005E2E7B">
                <w:rPr>
                  <w:rStyle w:val="Hyperlink"/>
                  <w:sz w:val="20"/>
                  <w:szCs w:val="20"/>
                </w:rPr>
                <w:t>BP 4230 Grading</w:t>
              </w:r>
            </w:hyperlink>
          </w:p>
          <w:p w14:paraId="67EE29FB" w14:textId="1CF27CDE" w:rsidR="006D266E" w:rsidRDefault="00033266" w:rsidP="006D266E">
            <w:pPr>
              <w:rPr>
                <w:sz w:val="20"/>
                <w:szCs w:val="20"/>
              </w:rPr>
            </w:pPr>
            <w:hyperlink r:id="rId12" w:history="1">
              <w:r w:rsidR="006D266E" w:rsidRPr="005E2E7B">
                <w:rPr>
                  <w:rStyle w:val="Hyperlink"/>
                  <w:sz w:val="20"/>
                  <w:szCs w:val="20"/>
                </w:rPr>
                <w:t>AP 4230 Grading</w:t>
              </w:r>
            </w:hyperlink>
          </w:p>
        </w:tc>
        <w:tc>
          <w:tcPr>
            <w:tcW w:w="10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CD7952" w14:textId="6120EE91" w:rsidR="006D266E" w:rsidRDefault="00975B2E" w:rsidP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B4114A" w14:textId="5740ABBB" w:rsidR="006D266E" w:rsidRDefault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07F6D6" w14:textId="52A8EDF5" w:rsidR="006D266E" w:rsidRDefault="00A85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D266E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953701" w14:textId="77777777" w:rsidR="006D266E" w:rsidRDefault="006D266E">
            <w:pPr>
              <w:rPr>
                <w:sz w:val="20"/>
                <w:szCs w:val="20"/>
              </w:rPr>
            </w:pPr>
          </w:p>
        </w:tc>
      </w:tr>
      <w:tr w:rsidR="00975B2E" w14:paraId="71E94172" w14:textId="77777777" w:rsidTr="002C1AD0">
        <w:trPr>
          <w:trHeight w:val="440"/>
        </w:trPr>
        <w:tc>
          <w:tcPr>
            <w:tcW w:w="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672225" w14:textId="0625FFF0" w:rsidR="00975B2E" w:rsidRDefault="00975B2E" w:rsidP="00B4639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4929F1" w14:textId="77777777" w:rsidR="00975B2E" w:rsidRDefault="00033266" w:rsidP="006D266E">
            <w:pPr>
              <w:rPr>
                <w:rStyle w:val="Hyperlink"/>
                <w:sz w:val="20"/>
                <w:szCs w:val="20"/>
              </w:rPr>
            </w:pPr>
            <w:hyperlink r:id="rId13" w:history="1">
              <w:r w:rsidR="00975B2E" w:rsidRPr="00B805FD">
                <w:rPr>
                  <w:rStyle w:val="Hyperlink"/>
                  <w:sz w:val="20"/>
                  <w:szCs w:val="20"/>
                </w:rPr>
                <w:t>BP 7120 Min Quals, FSAs and Equivalency</w:t>
              </w:r>
            </w:hyperlink>
          </w:p>
          <w:p w14:paraId="2895CFC4" w14:textId="5CDAE933" w:rsidR="000A7D7F" w:rsidRDefault="00033266" w:rsidP="006D266E">
            <w:pPr>
              <w:rPr>
                <w:sz w:val="20"/>
                <w:szCs w:val="20"/>
              </w:rPr>
            </w:pPr>
            <w:hyperlink r:id="rId14" w:history="1">
              <w:r w:rsidR="000A7D7F">
                <w:rPr>
                  <w:rStyle w:val="Hyperlink"/>
                  <w:sz w:val="20"/>
                  <w:szCs w:val="20"/>
                </w:rPr>
                <w:t>AP 7120 Min Quals, FSAs and Equivalency</w:t>
              </w:r>
            </w:hyperlink>
          </w:p>
        </w:tc>
        <w:tc>
          <w:tcPr>
            <w:tcW w:w="10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506274" w14:textId="5DE5A142" w:rsidR="00975B2E" w:rsidRDefault="00975B2E" w:rsidP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DC439" w14:textId="21FB2D79" w:rsidR="00975B2E" w:rsidRDefault="00975B2E">
            <w:pPr>
              <w:rPr>
                <w:sz w:val="20"/>
                <w:szCs w:val="20"/>
              </w:rPr>
            </w:pPr>
            <w:r w:rsidRPr="001824FE">
              <w:rPr>
                <w:sz w:val="20"/>
                <w:szCs w:val="20"/>
              </w:rPr>
              <w:t>Discussion</w:t>
            </w: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BD8E81" w14:textId="37FC952A" w:rsidR="00975B2E" w:rsidRDefault="00975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minutes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10D5DD" w14:textId="77777777" w:rsidR="00975B2E" w:rsidRDefault="00975B2E">
            <w:pPr>
              <w:rPr>
                <w:sz w:val="20"/>
                <w:szCs w:val="20"/>
              </w:rPr>
            </w:pPr>
          </w:p>
        </w:tc>
      </w:tr>
      <w:tr w:rsidR="000514BC" w14:paraId="7D190BB0" w14:textId="77777777" w:rsidTr="006D266E">
        <w:trPr>
          <w:trHeight w:val="440"/>
        </w:trPr>
        <w:tc>
          <w:tcPr>
            <w:tcW w:w="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6FA71A" w14:textId="77777777" w:rsidR="00F87F7B" w:rsidRDefault="00F87F7B" w:rsidP="006D266E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86A5562" w14:textId="77777777"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Adjournment</w:t>
            </w:r>
          </w:p>
        </w:tc>
        <w:tc>
          <w:tcPr>
            <w:tcW w:w="10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5A4846" w14:textId="77777777" w:rsidR="00F87F7B" w:rsidRDefault="00F87F7B">
            <w:pPr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937DB3" w14:textId="77777777" w:rsidR="00F87F7B" w:rsidRDefault="00F87F7B">
            <w:pPr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49EE74" w14:textId="77777777" w:rsidR="00F87F7B" w:rsidRDefault="00F87F7B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4DBB58" w14:textId="77777777" w:rsidR="00F87F7B" w:rsidRDefault="00F87F7B">
            <w:pPr>
              <w:rPr>
                <w:sz w:val="20"/>
                <w:szCs w:val="20"/>
              </w:rPr>
            </w:pPr>
          </w:p>
        </w:tc>
      </w:tr>
    </w:tbl>
    <w:p w14:paraId="44E24E5B" w14:textId="77777777" w:rsidR="00F87F7B" w:rsidRDefault="00F87F7B" w:rsidP="00F87F7B">
      <w:pPr>
        <w:rPr>
          <w:b/>
          <w:sz w:val="20"/>
          <w:szCs w:val="20"/>
        </w:rPr>
      </w:pPr>
    </w:p>
    <w:p w14:paraId="38E4D6CB" w14:textId="77777777" w:rsidR="00F87F7B" w:rsidRDefault="00F87F7B" w:rsidP="00F87F7B">
      <w:pPr>
        <w:rPr>
          <w:sz w:val="20"/>
          <w:szCs w:val="20"/>
        </w:rPr>
      </w:pPr>
      <w:r>
        <w:rPr>
          <w:sz w:val="20"/>
          <w:szCs w:val="20"/>
        </w:rPr>
        <w:t xml:space="preserve">GUESTS: </w:t>
      </w:r>
    </w:p>
    <w:p w14:paraId="3E110C81" w14:textId="77777777" w:rsidR="00F87F7B" w:rsidRDefault="00F87F7B" w:rsidP="00F87F7B">
      <w:pPr>
        <w:rPr>
          <w:b/>
          <w:sz w:val="20"/>
          <w:szCs w:val="20"/>
        </w:rPr>
      </w:pPr>
    </w:p>
    <w:p w14:paraId="7E7B54A2" w14:textId="22874605" w:rsidR="0063600C" w:rsidRDefault="00F87F7B">
      <w:r>
        <w:rPr>
          <w:sz w:val="20"/>
          <w:szCs w:val="20"/>
        </w:rPr>
        <w:t xml:space="preserve">Next Academic Senate Executive Committee Meeting: </w:t>
      </w:r>
      <w:r w:rsidR="000C7FB0">
        <w:rPr>
          <w:sz w:val="20"/>
          <w:szCs w:val="20"/>
        </w:rPr>
        <w:t>Thursday, May 15, 3:00-4:3</w:t>
      </w:r>
      <w:r w:rsidR="00C8195B">
        <w:rPr>
          <w:sz w:val="20"/>
          <w:szCs w:val="20"/>
        </w:rPr>
        <w:t>0</w:t>
      </w:r>
      <w:r>
        <w:rPr>
          <w:sz w:val="20"/>
          <w:szCs w:val="20"/>
        </w:rPr>
        <w:t xml:space="preserve"> PM</w:t>
      </w:r>
    </w:p>
    <w:sectPr w:rsidR="0063600C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930"/>
    <w:multiLevelType w:val="hybridMultilevel"/>
    <w:tmpl w:val="3A3C9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609F"/>
    <w:multiLevelType w:val="hybridMultilevel"/>
    <w:tmpl w:val="A7C83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73338"/>
    <w:multiLevelType w:val="hybridMultilevel"/>
    <w:tmpl w:val="A7C83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D57F5"/>
    <w:multiLevelType w:val="hybridMultilevel"/>
    <w:tmpl w:val="9940D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C15E3"/>
    <w:multiLevelType w:val="hybridMultilevel"/>
    <w:tmpl w:val="9940D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attachedTemplate r:id="rId1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7B"/>
    <w:rsid w:val="00033266"/>
    <w:rsid w:val="000514BC"/>
    <w:rsid w:val="00073C70"/>
    <w:rsid w:val="000A7D7F"/>
    <w:rsid w:val="000C7FB0"/>
    <w:rsid w:val="00117C2F"/>
    <w:rsid w:val="00133528"/>
    <w:rsid w:val="00197713"/>
    <w:rsid w:val="001E4CC3"/>
    <w:rsid w:val="00270C07"/>
    <w:rsid w:val="002915D8"/>
    <w:rsid w:val="002B776D"/>
    <w:rsid w:val="002C1AD0"/>
    <w:rsid w:val="00317FA8"/>
    <w:rsid w:val="00350996"/>
    <w:rsid w:val="003759FE"/>
    <w:rsid w:val="004852A3"/>
    <w:rsid w:val="004934D1"/>
    <w:rsid w:val="004F79C9"/>
    <w:rsid w:val="005C5D62"/>
    <w:rsid w:val="005E2E7B"/>
    <w:rsid w:val="0063600C"/>
    <w:rsid w:val="00684735"/>
    <w:rsid w:val="006D266E"/>
    <w:rsid w:val="007E7901"/>
    <w:rsid w:val="00915EBA"/>
    <w:rsid w:val="00930240"/>
    <w:rsid w:val="00975B2E"/>
    <w:rsid w:val="00A85646"/>
    <w:rsid w:val="00B46392"/>
    <w:rsid w:val="00B805FD"/>
    <w:rsid w:val="00C8195B"/>
    <w:rsid w:val="00C842D6"/>
    <w:rsid w:val="00CA6AA3"/>
    <w:rsid w:val="00CF48E5"/>
    <w:rsid w:val="00DD14E4"/>
    <w:rsid w:val="00F87F7B"/>
    <w:rsid w:val="00F9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2DB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7B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87F7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semiHidden/>
    <w:unhideWhenUsed/>
    <w:qFormat/>
    <w:rsid w:val="00F87F7B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nhideWhenUsed/>
    <w:qFormat/>
    <w:rsid w:val="00F87F7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F87F7B"/>
    <w:pPr>
      <w:framePr w:hSpace="187" w:wrap="around" w:vAnchor="page" w:hAnchor="page" w:xAlign="center" w:y="1441"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unhideWhenUsed/>
    <w:qFormat/>
    <w:rsid w:val="00F87F7B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7F7B"/>
    <w:rPr>
      <w:rFonts w:ascii="Tahoma" w:eastAsia="Times New Roman" w:hAnsi="Tahoma" w:cs="Times New Roman"/>
      <w:spacing w:val="4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F87F7B"/>
    <w:rPr>
      <w:rFonts w:ascii="Tahoma" w:eastAsia="Times New Roman" w:hAnsi="Tahoma" w:cs="Times New Roman"/>
      <w:spacing w:val="4"/>
      <w:sz w:val="24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F87F7B"/>
    <w:rPr>
      <w:rFonts w:ascii="Tahoma" w:eastAsia="Times New Roman" w:hAnsi="Tahoma" w:cs="Times New Roman"/>
      <w:caps/>
      <w:color w:val="999999"/>
      <w:spacing w:val="4"/>
      <w:sz w:val="32"/>
      <w:szCs w:val="40"/>
      <w:lang w:eastAsia="en-US"/>
    </w:rPr>
  </w:style>
  <w:style w:type="character" w:customStyle="1" w:styleId="Heading4Char">
    <w:name w:val="Heading 4 Char"/>
    <w:basedOn w:val="DefaultParagraphFont"/>
    <w:link w:val="Heading4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87F7B"/>
    <w:pPr>
      <w:ind w:left="720"/>
      <w:contextualSpacing/>
    </w:pPr>
  </w:style>
  <w:style w:type="paragraph" w:customStyle="1" w:styleId="AllCapsHeading">
    <w:name w:val="All Caps Heading"/>
    <w:basedOn w:val="Normal"/>
    <w:rsid w:val="00F87F7B"/>
    <w:rPr>
      <w:b/>
      <w:caps/>
      <w:color w:val="808080"/>
      <w:sz w:val="14"/>
      <w:szCs w:val="16"/>
    </w:rPr>
  </w:style>
  <w:style w:type="table" w:styleId="TableGrid">
    <w:name w:val="Table Grid"/>
    <w:basedOn w:val="TableNormal"/>
    <w:rsid w:val="00F87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C5D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5D62"/>
    <w:pPr>
      <w:spacing w:before="100" w:beforeAutospacing="1" w:after="100" w:afterAutospacing="1"/>
    </w:pPr>
    <w:rPr>
      <w:rFonts w:ascii="Times New Roman" w:eastAsiaTheme="minorHAnsi" w:hAnsi="Times New Roman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7B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87F7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semiHidden/>
    <w:unhideWhenUsed/>
    <w:qFormat/>
    <w:rsid w:val="00F87F7B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nhideWhenUsed/>
    <w:qFormat/>
    <w:rsid w:val="00F87F7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F87F7B"/>
    <w:pPr>
      <w:framePr w:hSpace="187" w:wrap="around" w:vAnchor="page" w:hAnchor="page" w:xAlign="center" w:y="1441"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unhideWhenUsed/>
    <w:qFormat/>
    <w:rsid w:val="00F87F7B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7F7B"/>
    <w:rPr>
      <w:rFonts w:ascii="Tahoma" w:eastAsia="Times New Roman" w:hAnsi="Tahoma" w:cs="Times New Roman"/>
      <w:spacing w:val="4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F87F7B"/>
    <w:rPr>
      <w:rFonts w:ascii="Tahoma" w:eastAsia="Times New Roman" w:hAnsi="Tahoma" w:cs="Times New Roman"/>
      <w:spacing w:val="4"/>
      <w:sz w:val="24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F87F7B"/>
    <w:rPr>
      <w:rFonts w:ascii="Tahoma" w:eastAsia="Times New Roman" w:hAnsi="Tahoma" w:cs="Times New Roman"/>
      <w:caps/>
      <w:color w:val="999999"/>
      <w:spacing w:val="4"/>
      <w:sz w:val="32"/>
      <w:szCs w:val="40"/>
      <w:lang w:eastAsia="en-US"/>
    </w:rPr>
  </w:style>
  <w:style w:type="character" w:customStyle="1" w:styleId="Heading4Char">
    <w:name w:val="Heading 4 Char"/>
    <w:basedOn w:val="DefaultParagraphFont"/>
    <w:link w:val="Heading4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87F7B"/>
    <w:pPr>
      <w:ind w:left="720"/>
      <w:contextualSpacing/>
    </w:pPr>
  </w:style>
  <w:style w:type="paragraph" w:customStyle="1" w:styleId="AllCapsHeading">
    <w:name w:val="All Caps Heading"/>
    <w:basedOn w:val="Normal"/>
    <w:rsid w:val="00F87F7B"/>
    <w:rPr>
      <w:b/>
      <w:caps/>
      <w:color w:val="808080"/>
      <w:sz w:val="14"/>
      <w:szCs w:val="16"/>
    </w:rPr>
  </w:style>
  <w:style w:type="table" w:styleId="TableGrid">
    <w:name w:val="Table Grid"/>
    <w:basedOn w:val="TableNormal"/>
    <w:rsid w:val="00F87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C5D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5D62"/>
    <w:pPr>
      <w:spacing w:before="100" w:beforeAutospacing="1" w:after="100" w:afterAutospacing="1"/>
    </w:pPr>
    <w:rPr>
      <w:rFonts w:ascii="Times New Roman" w:eastAsiaTheme="minorHAnsi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rtal.swccd.edu/Committees/PolicyProcedureDrafts/Standardized%20Document%20Library/7122%20AP%20Min%20Quals%20FSAs%20and%20Equivalency.doc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portal.swccd.edu/Committees/PolicyProcedureDrafts/Standardized%20Document%20Library/4230%20AP%20Grading%20and%20Academic%20Record%20Symbols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swccd.edu/Committees/PolicyProcedureDrafts/Standardized%20Document%20Library/4230%20BP%20Grading%20and%20Academic%20Record%20Symbols.do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portal.swccd.edu/Committees/ASExecCommittee/Standardized%20Document%20Library/2014%20part%20time%20SENATE%20resolution.doc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rtal.swccd.edu/Committees/PolicyProcedureDrafts/Standardized%20Document%20Library/7122%20AP%20Min%20Quals%20FSAs%20and%20Equivalency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ortal.swccd.edu/Committees/ASExecCommittee/Standardized%20Document%20Library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2E6A63FED1742840F05C404197089" ma:contentTypeVersion="13" ma:contentTypeDescription="Create a new document." ma:contentTypeScope="" ma:versionID="aa8ba23b5f9b242ee99a8330ab6753eb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f82a7ab0de58495932d118eab9a81f31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ContentType xmlns="http://schemas.microsoft.com/sharepoint/v3" xsi:nil="true"/>
    <Document_x0020_Type xmlns="f1c2670d-76f3-403b-9d2f-38b517d5f26d">Meeting Agenda</Document_x0020_Type>
    <Strategic_x0020_Plan_x0020_2012-2015 xmlns="f1c2670d-76f3-403b-9d2f-38b517d5f26d" xsi:nil="true"/>
    <Meeting_x0020_Date xmlns="f1c2670d-76f3-403b-9d2f-38b517d5f26d">2014-05-01T07:00:00+00:00</Meeting_x0020_Date>
    <ACCJC_x0020_Standard_x0020_Level_x0020_2 xmlns="f1c2670d-76f3-403b-9d2f-38b517d5f26d"/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IV. Leadership and Governance</Value>
    </Accreditation_x0020_Standard>
    <_dlc_DocId xmlns="f1c2670d-76f3-403b-9d2f-38b517d5f26d">5H3FFX7VTXFQ-435-51</_dlc_DocId>
    <_dlc_DocIdUrl xmlns="f1c2670d-76f3-403b-9d2f-38b517d5f26d">
      <Url>https://portal.swccd.edu/Committees/ASExecCommittee/_layouts/DocIdRedir.aspx?ID=5H3FFX7VTXFQ-435-51</Url>
      <Description>5H3FFX7VTXFQ-435-51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0117A5-B3D3-4FDD-AAC0-E1F4E6F24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C520CF-A7F6-4ED3-9045-8B35E2632A8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F27E4EE-F78B-4CC3-82AE-1787ACBCCA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1c2670d-76f3-403b-9d2f-38b517d5f26d"/>
  </ds:schemaRefs>
</ds:datastoreItem>
</file>

<file path=customXml/itemProps4.xml><?xml version="1.0" encoding="utf-8"?>
<ds:datastoreItem xmlns:ds="http://schemas.openxmlformats.org/officeDocument/2006/customXml" ds:itemID="{E5DC1393-738F-454C-A54B-25945367CB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ExecAgenda050114</dc:title>
  <dc:creator>rbeach</dc:creator>
  <cp:lastModifiedBy>Angela Islas</cp:lastModifiedBy>
  <cp:revision>2</cp:revision>
  <dcterms:created xsi:type="dcterms:W3CDTF">2014-10-10T16:18:00Z</dcterms:created>
  <dcterms:modified xsi:type="dcterms:W3CDTF">2014-10-10T16:18:00Z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0x0101006272E6A63FED1742840F05C404197089</vt:lpwstr>
  </property>
  <property fmtid="{D5CDD505-2E9C-101B-9397-08002B2CF9AE}" pid="3" name="_dlc_DocIdItemGuid">
    <vt:lpwstr>a0793792-c758-4d93-b3cb-b0486587d9bd</vt:lpwstr>
  </property>
</Properties>
</file>