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2160"/>
        <w:gridCol w:w="1606"/>
        <w:gridCol w:w="1454"/>
        <w:gridCol w:w="2313"/>
        <w:gridCol w:w="18"/>
      </w:tblGrid>
      <w:tr w:rsidR="00E43BAB" w:rsidRPr="002462A5" w:rsidTr="00260283">
        <w:trPr>
          <w:gridAfter w:val="1"/>
          <w:wAfter w:w="18" w:type="dxa"/>
          <w:trHeight w:val="576"/>
          <w:jc w:val="center"/>
        </w:trPr>
        <w:tc>
          <w:tcPr>
            <w:tcW w:w="9360" w:type="dxa"/>
            <w:gridSpan w:val="6"/>
            <w:shd w:val="clear" w:color="auto" w:fill="auto"/>
            <w:tcMar>
              <w:left w:w="0" w:type="dxa"/>
            </w:tcMar>
            <w:vAlign w:val="center"/>
          </w:tcPr>
          <w:p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rsidTr="00702CEA">
        <w:trPr>
          <w:gridAfter w:val="1"/>
          <w:wAfter w:w="18" w:type="dxa"/>
          <w:trHeight w:val="274"/>
          <w:jc w:val="center"/>
        </w:trPr>
        <w:tc>
          <w:tcPr>
            <w:tcW w:w="3987" w:type="dxa"/>
            <w:gridSpan w:val="3"/>
            <w:shd w:val="clear" w:color="auto" w:fill="auto"/>
            <w:tcMar>
              <w:left w:w="0" w:type="dxa"/>
            </w:tcMar>
            <w:vAlign w:val="center"/>
          </w:tcPr>
          <w:p w:rsidR="00255733" w:rsidRPr="002462A5" w:rsidRDefault="00A0109A" w:rsidP="001B5E96">
            <w:pPr>
              <w:pStyle w:val="Heading4"/>
              <w:framePr w:hSpace="0" w:wrap="auto" w:vAnchor="margin" w:hAnchor="text" w:xAlign="left" w:yAlign="inline"/>
              <w:suppressOverlap w:val="0"/>
            </w:pPr>
            <w:r>
              <w:t>september 18</w:t>
            </w:r>
            <w:r w:rsidR="005A3A56">
              <w:t>, 2014</w:t>
            </w:r>
          </w:p>
        </w:tc>
        <w:tc>
          <w:tcPr>
            <w:tcW w:w="3060" w:type="dxa"/>
            <w:gridSpan w:val="2"/>
            <w:shd w:val="clear" w:color="auto" w:fill="auto"/>
            <w:tcMar>
              <w:left w:w="0" w:type="dxa"/>
            </w:tcMar>
            <w:vAlign w:val="center"/>
          </w:tcPr>
          <w:p w:rsidR="00255733" w:rsidRPr="002462A5" w:rsidRDefault="000D1482" w:rsidP="002B2F07">
            <w:pPr>
              <w:pStyle w:val="Heading4"/>
              <w:framePr w:hSpace="0" w:wrap="auto" w:vAnchor="margin" w:hAnchor="text" w:xAlign="left" w:yAlign="inline"/>
              <w:suppressOverlap w:val="0"/>
              <w:jc w:val="center"/>
            </w:pPr>
            <w:r>
              <w:t>2:00-</w:t>
            </w:r>
            <w:r w:rsidR="00232977">
              <w:t>3:0</w:t>
            </w:r>
            <w:r w:rsidR="00363802">
              <w:t>0</w:t>
            </w:r>
            <w:r w:rsidR="00255733">
              <w:t xml:space="preserve"> pm</w:t>
            </w:r>
          </w:p>
        </w:tc>
        <w:tc>
          <w:tcPr>
            <w:tcW w:w="2313" w:type="dxa"/>
            <w:shd w:val="clear" w:color="auto" w:fill="auto"/>
            <w:tcMar>
              <w:left w:w="0" w:type="dxa"/>
            </w:tcMar>
            <w:vAlign w:val="center"/>
          </w:tcPr>
          <w:p w:rsidR="00255733" w:rsidRPr="002462A5" w:rsidRDefault="00874D2B" w:rsidP="005052C5">
            <w:pPr>
              <w:pStyle w:val="Heading5"/>
            </w:pPr>
            <w:r>
              <w:t>L 238 S</w:t>
            </w:r>
          </w:p>
        </w:tc>
      </w:tr>
      <w:tr w:rsidR="00230D6F" w:rsidRPr="002462A5" w:rsidTr="00260283">
        <w:trPr>
          <w:gridAfter w:val="1"/>
          <w:wAfter w:w="18" w:type="dxa"/>
          <w:trHeight w:val="229"/>
          <w:jc w:val="center"/>
        </w:trPr>
        <w:tc>
          <w:tcPr>
            <w:tcW w:w="9360"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24230F">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753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06263D" w:rsidRPr="002462A5" w:rsidTr="003F16B6">
        <w:trPr>
          <w:gridAfter w:val="1"/>
          <w:wAfter w:w="18" w:type="dxa"/>
          <w:trHeight w:val="360"/>
          <w:jc w:val="center"/>
        </w:trPr>
        <w:tc>
          <w:tcPr>
            <w:tcW w:w="182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6263D" w:rsidRPr="002462A5" w:rsidRDefault="0006263D" w:rsidP="002A0CD3">
            <w:pPr>
              <w:pStyle w:val="AllCapsHeading"/>
              <w:rPr>
                <w:rFonts w:cs="Tahoma"/>
                <w:color w:val="auto"/>
              </w:rPr>
            </w:pPr>
            <w:r w:rsidRPr="002462A5">
              <w:rPr>
                <w:rFonts w:cs="Tahoma"/>
                <w:color w:val="auto"/>
              </w:rPr>
              <w:t>Attendees</w:t>
            </w: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F51820" w:rsidRDefault="00874D2B" w:rsidP="00874D2B">
            <w:r>
              <w:t xml:space="preserve">Elisabeth Shapiro:  </w:t>
            </w:r>
            <w:r w:rsidR="0006263D">
              <w:t>Chair</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6263D" w:rsidRPr="000C0334" w:rsidRDefault="00962B13" w:rsidP="003F16B6">
            <w:pPr>
              <w:rPr>
                <w:color w:val="FF0000"/>
              </w:rPr>
            </w:pPr>
            <w:r w:rsidRPr="007A3EC8">
              <w:t>Andrew Rempt:  Academic Success Center</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2B5CA2" w:rsidRDefault="00962B13" w:rsidP="00EF24F0">
            <w:r w:rsidRPr="002B5CA2">
              <w:t>Concetta Calandra:-School of Language &amp; Literature</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A0109A" w:rsidRDefault="00962B13" w:rsidP="00EF24F0">
            <w:pPr>
              <w:rPr>
                <w:strike/>
                <w:color w:val="FF0000"/>
              </w:rPr>
            </w:pPr>
            <w:r w:rsidRPr="00A0109A">
              <w:rPr>
                <w:strike/>
              </w:rPr>
              <w:t>Randy Beach:  Institutional Program Review and Outcomes Coordinator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2E3E6D" w:rsidRDefault="00962B13" w:rsidP="00EF24F0">
            <w:pPr>
              <w:rPr>
                <w:strike/>
              </w:rPr>
            </w:pPr>
            <w:r w:rsidRPr="009C0AF9">
              <w:t>Kathleen Canny Lopez:  School of Health, Exercise Science, Athletics &amp; Applied Technology</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pPr>
              <w:rPr>
                <w:color w:val="FF0000"/>
              </w:rPr>
            </w:pPr>
            <w:r w:rsidRPr="000C0334">
              <w:t>Al Garrett:  Institutional Technology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A0109A" w:rsidRDefault="00962B13" w:rsidP="00EF24F0">
            <w:r w:rsidRPr="00A0109A">
              <w:t>Russ Corpron:  Part-time Faculty Representative</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r w:rsidRPr="009C0AF9">
              <w:t xml:space="preserve">Christine Meholic:  Interim </w:t>
            </w:r>
            <w:r w:rsidR="00D22E8B" w:rsidRPr="00D22E8B">
              <w:t>Chief Information Systems Officer</w:t>
            </w:r>
            <w:r w:rsidRPr="009C0AF9">
              <w:t xml:space="preserve">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F7E6F" w:rsidRDefault="00962B13" w:rsidP="00EF24F0">
            <w:r w:rsidRPr="000C0334">
              <w:t>Scott Finn:  Counseling &amp; Personal Development</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C0334" w:rsidRDefault="00962B13" w:rsidP="00EF24F0">
            <w:r w:rsidRPr="000C0334">
              <w:t>Paul Norris:  Institutional Technology (Resource)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A0109A" w:rsidRDefault="00962B13" w:rsidP="00EF24F0">
            <w:pPr>
              <w:rPr>
                <w:strike/>
              </w:rPr>
            </w:pPr>
            <w:r w:rsidRPr="00A0109A">
              <w:rPr>
                <w:strike/>
              </w:rPr>
              <w:t>Kesa Hopkins:  Higher Education Centers (NC, OM, SY and CCAC)</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6263D" w:rsidRDefault="00962B13" w:rsidP="00EF24F0">
            <w:pPr>
              <w:rPr>
                <w:color w:val="FF0000"/>
              </w:rPr>
            </w:pPr>
            <w:r w:rsidRPr="0006263D">
              <w:rPr>
                <w:color w:val="FF0000"/>
              </w:rPr>
              <w:t>Vacant:  ASO Representative</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7A3EC8" w:rsidRDefault="00962B13" w:rsidP="00EF24F0">
            <w:r>
              <w:t>Emily Lynch Mo</w:t>
            </w:r>
            <w:r w:rsidRPr="000F7E6F">
              <w:t>ris</w:t>
            </w:r>
            <w:r>
              <w:t>s</w:t>
            </w:r>
            <w:r w:rsidRPr="000F7E6F">
              <w:t>ette</w:t>
            </w:r>
            <w:r w:rsidRPr="000C0334">
              <w:t>:  School of Social Science, Business, and Humanities</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BD6533" w:rsidRDefault="00962B13" w:rsidP="00EF24F0">
            <w:r>
              <w:rPr>
                <w:color w:val="FF0000"/>
              </w:rPr>
              <w:t>Vacant:  Disability Support Services</w:t>
            </w:r>
          </w:p>
        </w:tc>
      </w:tr>
      <w:tr w:rsidR="00962B13" w:rsidRPr="002462A5" w:rsidTr="003F16B6">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A0109A" w:rsidRDefault="00962B13" w:rsidP="00EF24F0">
            <w:r w:rsidRPr="00A0109A">
              <w:t>Lauren McFall:  Library Representative</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Default="00962B13" w:rsidP="00EF24F0">
            <w:pPr>
              <w:rPr>
                <w:color w:val="FF0000"/>
              </w:rPr>
            </w:pPr>
            <w:r w:rsidRPr="00EE3ABA">
              <w:rPr>
                <w:color w:val="FF0000"/>
              </w:rPr>
              <w:t>Vacant:  School of Math, Sciences &amp; Engineering</w:t>
            </w:r>
          </w:p>
        </w:tc>
      </w:tr>
      <w:tr w:rsidR="00962B13" w:rsidRPr="002462A5" w:rsidTr="00C148B8">
        <w:trPr>
          <w:gridAfter w:val="1"/>
          <w:wAfter w:w="18" w:type="dxa"/>
          <w:trHeight w:val="360"/>
          <w:jc w:val="center"/>
        </w:trPr>
        <w:tc>
          <w:tcPr>
            <w:tcW w:w="182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62B13" w:rsidRPr="002462A5" w:rsidRDefault="00962B13" w:rsidP="006D5CF3">
            <w:pPr>
              <w:pStyle w:val="AllCapsHeading"/>
              <w:rPr>
                <w:rFonts w:cs="Tahoma"/>
                <w:color w:val="auto"/>
              </w:rPr>
            </w:pP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DA10A2" w:rsidRDefault="00962B13" w:rsidP="00EF24F0">
            <w:pPr>
              <w:rPr>
                <w:color w:val="FF0000"/>
              </w:rPr>
            </w:pPr>
            <w:r w:rsidRPr="00DA10A2">
              <w:t>Jorge Pastrana:  School of Arts and Communication</w:t>
            </w: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Default="00962B13" w:rsidP="00EF24F0">
            <w:pPr>
              <w:rPr>
                <w:color w:val="FF0000"/>
              </w:rPr>
            </w:pPr>
            <w:r>
              <w:rPr>
                <w:color w:val="FF0000"/>
              </w:rPr>
              <w:t>Vacant:  Online Learning Center (Resource)</w:t>
            </w:r>
          </w:p>
        </w:tc>
      </w:tr>
      <w:tr w:rsidR="00962B13" w:rsidRPr="002462A5" w:rsidTr="00C148B8">
        <w:trPr>
          <w:gridAfter w:val="1"/>
          <w:wAfter w:w="18" w:type="dxa"/>
          <w:trHeight w:val="360"/>
          <w:jc w:val="center"/>
        </w:trPr>
        <w:tc>
          <w:tcPr>
            <w:tcW w:w="1827" w:type="dxa"/>
            <w:gridSpan w:val="2"/>
            <w:tcBorders>
              <w:top w:val="single" w:sz="4" w:space="0" w:color="C0C0C0"/>
              <w:left w:val="single" w:sz="4" w:space="0" w:color="C0C0C0"/>
              <w:bottom w:val="single" w:sz="4" w:space="0" w:color="auto"/>
              <w:right w:val="single" w:sz="4" w:space="0" w:color="C0C0C0"/>
            </w:tcBorders>
            <w:shd w:val="clear" w:color="auto" w:fill="auto"/>
            <w:vAlign w:val="center"/>
          </w:tcPr>
          <w:p w:rsidR="00962B13" w:rsidRPr="002462A5" w:rsidRDefault="00962B13" w:rsidP="006D5CF3">
            <w:pPr>
              <w:pStyle w:val="AllCapsHeading"/>
              <w:rPr>
                <w:rFonts w:cs="Tahoma"/>
                <w:color w:val="auto"/>
              </w:rPr>
            </w:pPr>
            <w:r>
              <w:rPr>
                <w:rFonts w:cs="Tahoma"/>
                <w:color w:val="auto"/>
              </w:rPr>
              <w:t>GUEST/s</w:t>
            </w:r>
          </w:p>
        </w:tc>
        <w:tc>
          <w:tcPr>
            <w:tcW w:w="3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6263D" w:rsidRDefault="00962B13" w:rsidP="00663155">
            <w:pPr>
              <w:rPr>
                <w:color w:val="FF0000"/>
              </w:rPr>
            </w:pPr>
          </w:p>
        </w:tc>
        <w:tc>
          <w:tcPr>
            <w:tcW w:w="376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62B13" w:rsidRPr="0006263D" w:rsidRDefault="00962B13" w:rsidP="000C0334">
            <w:pPr>
              <w:rPr>
                <w:color w:val="FF0000"/>
              </w:rPr>
            </w:pPr>
          </w:p>
        </w:tc>
      </w:tr>
      <w:tr w:rsidR="00962B13" w:rsidRPr="002462A5" w:rsidTr="00CA3120">
        <w:trPr>
          <w:gridAfter w:val="1"/>
          <w:wAfter w:w="18" w:type="dxa"/>
          <w:trHeight w:val="360"/>
          <w:jc w:val="center"/>
        </w:trPr>
        <w:tc>
          <w:tcPr>
            <w:tcW w:w="7047" w:type="dxa"/>
            <w:gridSpan w:val="5"/>
            <w:shd w:val="clear" w:color="auto" w:fill="auto"/>
            <w:tcMar>
              <w:left w:w="0" w:type="dxa"/>
            </w:tcMar>
            <w:vAlign w:val="center"/>
          </w:tcPr>
          <w:p w:rsidR="00962B13" w:rsidRPr="002462A5" w:rsidRDefault="00962B13" w:rsidP="00DD2FC3">
            <w:pPr>
              <w:pStyle w:val="Heading2"/>
              <w:numPr>
                <w:ilvl w:val="0"/>
                <w:numId w:val="6"/>
              </w:numPr>
              <w:rPr>
                <w:rFonts w:cs="Tahoma"/>
                <w:b/>
              </w:rPr>
            </w:pPr>
            <w:r>
              <w:rPr>
                <w:rFonts w:cs="Tahoma"/>
                <w:b/>
              </w:rPr>
              <w:t>Call to order</w:t>
            </w:r>
            <w:r w:rsidRPr="002462A5">
              <w:rPr>
                <w:rFonts w:cs="Tahoma"/>
                <w:b/>
              </w:rPr>
              <w:t xml:space="preserve"> </w:t>
            </w:r>
          </w:p>
        </w:tc>
        <w:tc>
          <w:tcPr>
            <w:tcW w:w="2313" w:type="dxa"/>
            <w:shd w:val="clear" w:color="auto" w:fill="auto"/>
            <w:tcMar>
              <w:left w:w="0" w:type="dxa"/>
            </w:tcMar>
            <w:vAlign w:val="center"/>
          </w:tcPr>
          <w:p w:rsidR="00962B13" w:rsidRPr="002462A5" w:rsidRDefault="00962B13" w:rsidP="006D5CF3">
            <w:pPr>
              <w:pStyle w:val="Heading5"/>
              <w:rPr>
                <w:rFonts w:cs="Tahoma"/>
              </w:rPr>
            </w:pPr>
            <w:r>
              <w:rPr>
                <w:rFonts w:cs="Tahoma"/>
              </w:rPr>
              <w:t>Elisabeth shapiro</w:t>
            </w:r>
          </w:p>
        </w:tc>
      </w:tr>
      <w:tr w:rsidR="00962B13" w:rsidRPr="002462A5" w:rsidTr="00702CEA">
        <w:tblPrEx>
          <w:tblBorders>
            <w:bottom w:val="single" w:sz="12" w:space="0" w:color="999999"/>
          </w:tblBorders>
        </w:tblPrEx>
        <w:trPr>
          <w:gridAfter w:val="1"/>
          <w:wAfter w:w="18" w:type="dxa"/>
          <w:trHeight w:val="360"/>
          <w:jc w:val="center"/>
        </w:trPr>
        <w:tc>
          <w:tcPr>
            <w:tcW w:w="7047" w:type="dxa"/>
            <w:gridSpan w:val="5"/>
            <w:tcBorders>
              <w:top w:val="nil"/>
            </w:tcBorders>
            <w:shd w:val="clear" w:color="auto" w:fill="auto"/>
            <w:tcMar>
              <w:left w:w="0" w:type="dxa"/>
            </w:tcMar>
            <w:vAlign w:val="center"/>
          </w:tcPr>
          <w:p w:rsidR="00962B13" w:rsidRPr="002462A5" w:rsidRDefault="00A0109A" w:rsidP="00B95904">
            <w:pPr>
              <w:pStyle w:val="Heading2"/>
              <w:numPr>
                <w:ilvl w:val="0"/>
                <w:numId w:val="6"/>
              </w:numPr>
              <w:rPr>
                <w:rFonts w:cs="Tahoma"/>
                <w:b/>
              </w:rPr>
            </w:pPr>
            <w:r>
              <w:rPr>
                <w:rFonts w:cs="Tahoma"/>
                <w:b/>
              </w:rPr>
              <w:t>Approval of Minutes from 09-04-14</w:t>
            </w:r>
          </w:p>
        </w:tc>
        <w:tc>
          <w:tcPr>
            <w:tcW w:w="2313" w:type="dxa"/>
            <w:tcBorders>
              <w:top w:val="nil"/>
            </w:tcBorders>
            <w:shd w:val="clear" w:color="auto" w:fill="auto"/>
            <w:tcMar>
              <w:left w:w="0" w:type="dxa"/>
            </w:tcMar>
            <w:vAlign w:val="center"/>
          </w:tcPr>
          <w:p w:rsidR="00962B13" w:rsidRPr="002462A5" w:rsidRDefault="00962B13" w:rsidP="006D5CF3">
            <w:pPr>
              <w:pStyle w:val="Heading5"/>
              <w:rPr>
                <w:rFonts w:cs="Tahoma"/>
              </w:rPr>
            </w:pPr>
            <w:r>
              <w:rPr>
                <w:rFonts w:cs="Tahoma"/>
              </w:rPr>
              <w:t>elisabeth shapiro</w:t>
            </w:r>
          </w:p>
        </w:tc>
      </w:tr>
      <w:tr w:rsidR="00962B13" w:rsidRPr="002462A5" w:rsidTr="00260283">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6D5CF3">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Pr="00273345" w:rsidRDefault="00962B13" w:rsidP="00821943">
            <w:pPr>
              <w:rPr>
                <w:rFonts w:cs="Tahoma"/>
              </w:rPr>
            </w:pPr>
            <w:r>
              <w:rPr>
                <w:rFonts w:cs="Tahoma"/>
              </w:rPr>
              <w:t xml:space="preserve"> </w:t>
            </w:r>
            <w:r w:rsidR="006C5BE9">
              <w:rPr>
                <w:rFonts w:cs="Tahoma"/>
              </w:rPr>
              <w:t>This was postponed because we did not have a quorum at the beginning of the meeting.</w:t>
            </w:r>
          </w:p>
        </w:tc>
      </w:tr>
      <w:tr w:rsidR="00962B13" w:rsidRPr="002462A5" w:rsidTr="000C3139">
        <w:trPr>
          <w:trHeight w:val="253"/>
          <w:jc w:val="center"/>
        </w:trPr>
        <w:tc>
          <w:tcPr>
            <w:tcW w:w="9378" w:type="dxa"/>
            <w:gridSpan w:val="7"/>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6D5CF3">
            <w:pPr>
              <w:pStyle w:val="AllCapsHeading"/>
              <w:rPr>
                <w:rFonts w:cs="Tahoma"/>
                <w:color w:val="auto"/>
              </w:rPr>
            </w:pPr>
            <w:r w:rsidRPr="002462A5">
              <w:rPr>
                <w:rFonts w:cs="Tahoma"/>
                <w:color w:val="auto"/>
              </w:rPr>
              <w:t>Action items</w:t>
            </w:r>
          </w:p>
        </w:tc>
      </w:tr>
      <w:tr w:rsidR="00962B13" w:rsidRPr="002462A5" w:rsidTr="000C3139">
        <w:trPr>
          <w:trHeight w:val="228"/>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FFFFCC"/>
            <w:vAlign w:val="center"/>
          </w:tcPr>
          <w:p w:rsidR="00962B13" w:rsidRPr="002462A5" w:rsidRDefault="00962B13" w:rsidP="00C22D87">
            <w:pPr>
              <w:rPr>
                <w:rFonts w:cs="Tahoma"/>
              </w:rPr>
            </w:pPr>
          </w:p>
        </w:tc>
      </w:tr>
      <w:tr w:rsidR="00962B13" w:rsidRPr="002462A5" w:rsidTr="00702CEA">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2462A5" w:rsidRDefault="00C22D87" w:rsidP="00371189">
            <w:pPr>
              <w:pStyle w:val="Heading2"/>
              <w:numPr>
                <w:ilvl w:val="0"/>
                <w:numId w:val="6"/>
              </w:numPr>
              <w:rPr>
                <w:rFonts w:cs="Tahoma"/>
                <w:b/>
              </w:rPr>
            </w:pPr>
            <w:r>
              <w:rPr>
                <w:rFonts w:cs="Tahoma"/>
                <w:b/>
              </w:rPr>
              <w:t>New &amp; Old Members Introduce Themselves</w:t>
            </w:r>
          </w:p>
        </w:tc>
        <w:tc>
          <w:tcPr>
            <w:tcW w:w="2331" w:type="dxa"/>
            <w:gridSpan w:val="2"/>
            <w:tcBorders>
              <w:bottom w:val="single" w:sz="12" w:space="0" w:color="999999"/>
            </w:tcBorders>
            <w:shd w:val="clear" w:color="auto" w:fill="auto"/>
            <w:tcMar>
              <w:left w:w="0" w:type="dxa"/>
            </w:tcMar>
            <w:vAlign w:val="center"/>
          </w:tcPr>
          <w:p w:rsidR="00962B13" w:rsidRPr="002462A5" w:rsidRDefault="00C22D87" w:rsidP="004E1B0A">
            <w:pPr>
              <w:pStyle w:val="Heading5"/>
              <w:rPr>
                <w:rFonts w:cs="Tahoma"/>
              </w:rPr>
            </w:pPr>
            <w:r>
              <w:rPr>
                <w:rFonts w:cs="Tahoma"/>
              </w:rPr>
              <w:t>elisabeth shapiro</w:t>
            </w:r>
          </w:p>
        </w:tc>
      </w:tr>
      <w:tr w:rsidR="00962B13" w:rsidRPr="002D7E0E" w:rsidTr="004E6F5E">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4E1B0A">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Pr="00BD1213" w:rsidRDefault="00F8346F" w:rsidP="00C22D87">
            <w:pPr>
              <w:rPr>
                <w:rFonts w:cs="Tahoma"/>
              </w:rPr>
            </w:pPr>
            <w:r>
              <w:rPr>
                <w:rFonts w:cs="Tahoma"/>
              </w:rPr>
              <w:t>Briefly the group introduced themselves.</w:t>
            </w:r>
          </w:p>
        </w:tc>
      </w:tr>
      <w:tr w:rsidR="00962B13" w:rsidRPr="002462A5" w:rsidTr="00614C2C">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2462A5" w:rsidRDefault="00962B13" w:rsidP="00E21721">
            <w:pPr>
              <w:pStyle w:val="Heading2"/>
              <w:numPr>
                <w:ilvl w:val="0"/>
                <w:numId w:val="6"/>
              </w:numPr>
              <w:rPr>
                <w:rFonts w:cs="Tahoma"/>
                <w:b/>
              </w:rPr>
            </w:pPr>
            <w:r>
              <w:rPr>
                <w:rFonts w:cs="Tahoma"/>
                <w:b/>
              </w:rPr>
              <w:t xml:space="preserve">ATC Chair </w:t>
            </w:r>
            <w:r w:rsidR="00C22D87">
              <w:rPr>
                <w:rFonts w:cs="Tahoma"/>
                <w:b/>
              </w:rPr>
              <w:t>Report</w:t>
            </w:r>
          </w:p>
        </w:tc>
        <w:tc>
          <w:tcPr>
            <w:tcW w:w="2331" w:type="dxa"/>
            <w:gridSpan w:val="2"/>
            <w:tcBorders>
              <w:bottom w:val="single" w:sz="12" w:space="0" w:color="999999"/>
            </w:tcBorders>
            <w:shd w:val="clear" w:color="auto" w:fill="auto"/>
            <w:tcMar>
              <w:left w:w="0" w:type="dxa"/>
            </w:tcMar>
            <w:vAlign w:val="center"/>
          </w:tcPr>
          <w:p w:rsidR="00962B13" w:rsidRPr="002462A5" w:rsidRDefault="00962B13" w:rsidP="00614C2C">
            <w:pPr>
              <w:pStyle w:val="Heading5"/>
              <w:rPr>
                <w:rFonts w:cs="Tahoma"/>
              </w:rPr>
            </w:pPr>
            <w:r>
              <w:rPr>
                <w:rFonts w:cs="Tahoma"/>
              </w:rPr>
              <w:t>elisabeth shapiro</w:t>
            </w:r>
          </w:p>
        </w:tc>
      </w:tr>
      <w:tr w:rsidR="00962B13" w:rsidRPr="002D7E0E" w:rsidTr="004E6F5E">
        <w:trPr>
          <w:trHeight w:val="253"/>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614C2C">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62B13" w:rsidRDefault="002D0F92" w:rsidP="002D0F92">
            <w:pPr>
              <w:rPr>
                <w:rFonts w:cs="Tahoma"/>
              </w:rPr>
            </w:pPr>
            <w:r>
              <w:rPr>
                <w:rFonts w:cs="Tahoma"/>
              </w:rPr>
              <w:t xml:space="preserve">The ITC Chair issue has been resolved.  We wanted the ATC Chair to be a member </w:t>
            </w:r>
            <w:r w:rsidR="00790787">
              <w:rPr>
                <w:rFonts w:cs="Tahoma"/>
              </w:rPr>
              <w:t xml:space="preserve">of the ITC </w:t>
            </w:r>
            <w:r>
              <w:rPr>
                <w:rFonts w:cs="Tahoma"/>
              </w:rPr>
              <w:t>and represent the ATC Committee.  We now have Carl Scarnick as the ITC Chair, who is a faculty member.  We are at least maintaining the structure that we had fought for.  It’s important to keep the integrity</w:t>
            </w:r>
            <w:r w:rsidR="00790787">
              <w:rPr>
                <w:rFonts w:cs="Tahoma"/>
              </w:rPr>
              <w:t xml:space="preserve"> of the structure that we set up</w:t>
            </w:r>
            <w:r>
              <w:rPr>
                <w:rFonts w:cs="Tahoma"/>
              </w:rPr>
              <w:t>.</w:t>
            </w:r>
            <w:r w:rsidR="00790787">
              <w:rPr>
                <w:rFonts w:cs="Tahoma"/>
              </w:rPr>
              <w:t xml:space="preserve">  </w:t>
            </w:r>
          </w:p>
          <w:p w:rsidR="00790787" w:rsidRDefault="00790787" w:rsidP="002D0F92">
            <w:pPr>
              <w:rPr>
                <w:rFonts w:cs="Tahoma"/>
              </w:rPr>
            </w:pPr>
          </w:p>
          <w:p w:rsidR="00790787" w:rsidRDefault="00790787" w:rsidP="001F04F8">
            <w:pPr>
              <w:rPr>
                <w:rFonts w:cs="Tahoma"/>
              </w:rPr>
            </w:pPr>
            <w:r>
              <w:rPr>
                <w:rFonts w:cs="Tahoma"/>
              </w:rPr>
              <w:t xml:space="preserve">On September 23, 2014 Paul and Elisabeth are going to be doing a presentation for the Academic Senate meeting and will be discussing what has been going on with our funding.  </w:t>
            </w:r>
            <w:r w:rsidR="001F04F8">
              <w:rPr>
                <w:rFonts w:cs="Tahoma"/>
              </w:rPr>
              <w:t xml:space="preserve">We have felt underfunded for technology these past years and faculty need to understand and get out there and really push for additional funding that is needed.  </w:t>
            </w:r>
          </w:p>
          <w:p w:rsidR="00D22E8B" w:rsidRDefault="00D22E8B" w:rsidP="001F04F8">
            <w:pPr>
              <w:rPr>
                <w:rFonts w:cs="Tahoma"/>
              </w:rPr>
            </w:pPr>
          </w:p>
          <w:p w:rsidR="00D22E8B" w:rsidRDefault="00D22E8B" w:rsidP="001F04F8">
            <w:pPr>
              <w:rPr>
                <w:rFonts w:cs="Tahoma"/>
              </w:rPr>
            </w:pPr>
            <w:r>
              <w:rPr>
                <w:rFonts w:cs="Tahoma"/>
              </w:rPr>
              <w:t>The selection process for the Chief Information Systems Officer is continuing and on track.  A selection will be made before the end of the semester.</w:t>
            </w:r>
          </w:p>
          <w:p w:rsidR="00D22E8B" w:rsidRDefault="00D22E8B" w:rsidP="001F04F8">
            <w:pPr>
              <w:rPr>
                <w:rFonts w:cs="Tahoma"/>
              </w:rPr>
            </w:pPr>
          </w:p>
          <w:p w:rsidR="00D22E8B" w:rsidRPr="002D7E0E" w:rsidRDefault="00D22E8B" w:rsidP="00D22E8B">
            <w:pPr>
              <w:rPr>
                <w:rFonts w:cs="Tahoma"/>
              </w:rPr>
            </w:pPr>
            <w:r>
              <w:rPr>
                <w:rFonts w:cs="Tahoma"/>
              </w:rPr>
              <w:t xml:space="preserve">We didn’t have an ATC Chair for two years.  This committee did the bare minimum, which really wasn’t in the Tech Plan.  Prioritizing items that come in through Program Review is not our only role.  We are supposed to </w:t>
            </w:r>
            <w:r w:rsidR="00C148B8">
              <w:rPr>
                <w:rFonts w:cs="Tahoma"/>
              </w:rPr>
              <w:t xml:space="preserve">be </w:t>
            </w:r>
            <w:r>
              <w:rPr>
                <w:rFonts w:cs="Tahoma"/>
              </w:rPr>
              <w:t xml:space="preserve">talking about how we can make things more efficient, try to solve problems, </w:t>
            </w:r>
            <w:r w:rsidR="00C148B8">
              <w:rPr>
                <w:rFonts w:cs="Tahoma"/>
              </w:rPr>
              <w:t xml:space="preserve">and deal with all the technology issues.  Something that we discussed in </w:t>
            </w:r>
            <w:r w:rsidR="006C5BE9">
              <w:rPr>
                <w:rFonts w:cs="Tahoma"/>
              </w:rPr>
              <w:t>2010</w:t>
            </w:r>
            <w:r w:rsidR="00C148B8">
              <w:rPr>
                <w:rFonts w:cs="Tahoma"/>
              </w:rPr>
              <w:t xml:space="preserve"> was the wireless connection, which is actually going to be coming into fruition about this time next year.  </w:t>
            </w:r>
            <w:r w:rsidR="006C5BE9">
              <w:rPr>
                <w:rFonts w:cs="Tahoma"/>
              </w:rPr>
              <w:t xml:space="preserve">This was one of our big priorities.  They are currently putting wiring into every classroom and office to provide a place to put a wireless device.  This includes inside and outside of buildings.  If you go across the street to Starbucks, you will </w:t>
            </w:r>
            <w:r w:rsidR="006C5BE9">
              <w:rPr>
                <w:rFonts w:cs="Tahoma"/>
              </w:rPr>
              <w:lastRenderedPageBreak/>
              <w:t>be able to connect to SWC’s wireless access.</w:t>
            </w:r>
            <w:r w:rsidR="00F8346F">
              <w:rPr>
                <w:rFonts w:cs="Tahoma"/>
              </w:rPr>
              <w:t xml:space="preserve"> </w:t>
            </w:r>
            <w:r w:rsidR="004E6F5E">
              <w:rPr>
                <w:rFonts w:cs="Tahoma"/>
              </w:rPr>
              <w:t xml:space="preserve"> </w:t>
            </w:r>
          </w:p>
        </w:tc>
      </w:tr>
      <w:tr w:rsidR="00962B13" w:rsidRPr="002462A5" w:rsidTr="00E77FCF">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2462A5" w:rsidRDefault="00962B13" w:rsidP="00491427">
            <w:pPr>
              <w:pStyle w:val="Heading2"/>
              <w:numPr>
                <w:ilvl w:val="0"/>
                <w:numId w:val="6"/>
              </w:numPr>
              <w:rPr>
                <w:rFonts w:cs="Tahoma"/>
                <w:b/>
              </w:rPr>
            </w:pPr>
            <w:r>
              <w:rPr>
                <w:rFonts w:cs="Tahoma"/>
                <w:b/>
              </w:rPr>
              <w:lastRenderedPageBreak/>
              <w:t>Members’ ATC Priorities for this year</w:t>
            </w:r>
          </w:p>
        </w:tc>
        <w:tc>
          <w:tcPr>
            <w:tcW w:w="2331" w:type="dxa"/>
            <w:gridSpan w:val="2"/>
            <w:tcBorders>
              <w:bottom w:val="single" w:sz="12" w:space="0" w:color="999999"/>
            </w:tcBorders>
            <w:shd w:val="clear" w:color="auto" w:fill="auto"/>
            <w:tcMar>
              <w:left w:w="0" w:type="dxa"/>
            </w:tcMar>
            <w:vAlign w:val="center"/>
          </w:tcPr>
          <w:p w:rsidR="00962B13" w:rsidRPr="002462A5" w:rsidRDefault="00962B13" w:rsidP="00E77FCF">
            <w:pPr>
              <w:pStyle w:val="Heading5"/>
              <w:rPr>
                <w:rFonts w:cs="Tahoma"/>
              </w:rPr>
            </w:pPr>
            <w:r>
              <w:rPr>
                <w:rFonts w:cs="Tahoma"/>
              </w:rPr>
              <w:t>elisabeth shapiro</w:t>
            </w:r>
          </w:p>
        </w:tc>
      </w:tr>
      <w:tr w:rsidR="00962B13" w:rsidRPr="002D7E0E" w:rsidTr="00E77FC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62B13" w:rsidRPr="002462A5" w:rsidRDefault="00962B13" w:rsidP="00E77FCF">
            <w:pPr>
              <w:pStyle w:val="AllCapsHeading"/>
              <w:rPr>
                <w:rFonts w:cs="Tahoma"/>
                <w:color w:val="auto"/>
              </w:rPr>
            </w:pPr>
            <w:r w:rsidRPr="002462A5">
              <w:rPr>
                <w:rFonts w:cs="Tahoma"/>
                <w:color w:val="auto"/>
              </w:rPr>
              <w:t>Discussion</w:t>
            </w:r>
          </w:p>
        </w:tc>
        <w:tc>
          <w:tcPr>
            <w:tcW w:w="8106"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4E6F5E" w:rsidRDefault="004E6F5E" w:rsidP="00AD76B5">
            <w:pPr>
              <w:rPr>
                <w:szCs w:val="16"/>
              </w:rPr>
            </w:pPr>
            <w:r>
              <w:rPr>
                <w:szCs w:val="16"/>
              </w:rPr>
              <w:t xml:space="preserve">The committee members discussed what they thought they felt should go on the ATC priority list for this year. </w:t>
            </w:r>
          </w:p>
          <w:p w:rsidR="004E6F5E" w:rsidRDefault="004E6F5E" w:rsidP="00AD76B5">
            <w:pPr>
              <w:rPr>
                <w:szCs w:val="16"/>
              </w:rPr>
            </w:pPr>
          </w:p>
          <w:p w:rsidR="00AD76B5" w:rsidRDefault="00AD76B5" w:rsidP="00AD76B5">
            <w:pPr>
              <w:rPr>
                <w:b/>
                <w:szCs w:val="16"/>
              </w:rPr>
            </w:pPr>
            <w:r w:rsidRPr="004E6F5E">
              <w:rPr>
                <w:b/>
                <w:szCs w:val="16"/>
              </w:rPr>
              <w:t>PRIORITIES 2014-2015</w:t>
            </w:r>
          </w:p>
          <w:p w:rsidR="004E6F5E" w:rsidRPr="004E6F5E" w:rsidRDefault="004E6F5E" w:rsidP="00AD76B5">
            <w:pPr>
              <w:rPr>
                <w:b/>
                <w:szCs w:val="16"/>
              </w:rPr>
            </w:pPr>
          </w:p>
          <w:p w:rsidR="00AD76B5" w:rsidRPr="00AD76B5" w:rsidRDefault="00AD76B5" w:rsidP="00AD76B5">
            <w:pPr>
              <w:pStyle w:val="ListParagraph"/>
              <w:numPr>
                <w:ilvl w:val="0"/>
                <w:numId w:val="39"/>
              </w:numPr>
              <w:spacing w:after="200" w:line="276" w:lineRule="auto"/>
              <w:rPr>
                <w:szCs w:val="16"/>
              </w:rPr>
            </w:pPr>
            <w:r w:rsidRPr="00AD76B5">
              <w:rPr>
                <w:szCs w:val="16"/>
              </w:rPr>
              <w:t xml:space="preserve">More support through OLC, retention would improve!!!!!! </w:t>
            </w:r>
          </w:p>
          <w:p w:rsidR="00AD76B5" w:rsidRPr="00AD76B5" w:rsidRDefault="00AD76B5" w:rsidP="00AD76B5">
            <w:pPr>
              <w:pStyle w:val="ListParagraph"/>
              <w:numPr>
                <w:ilvl w:val="1"/>
                <w:numId w:val="37"/>
              </w:numPr>
              <w:spacing w:after="200" w:line="276" w:lineRule="auto"/>
              <w:rPr>
                <w:szCs w:val="16"/>
              </w:rPr>
            </w:pPr>
            <w:r w:rsidRPr="00AD76B5">
              <w:rPr>
                <w:szCs w:val="16"/>
              </w:rPr>
              <w:t>Percentage of online funds to go to online staffing.</w:t>
            </w:r>
          </w:p>
          <w:p w:rsidR="00AD76B5" w:rsidRPr="00AD76B5" w:rsidRDefault="00AD76B5" w:rsidP="00AD76B5">
            <w:pPr>
              <w:pStyle w:val="ListParagraph"/>
              <w:numPr>
                <w:ilvl w:val="1"/>
                <w:numId w:val="37"/>
              </w:numPr>
              <w:spacing w:after="200" w:line="276" w:lineRule="auto"/>
              <w:rPr>
                <w:szCs w:val="16"/>
              </w:rPr>
            </w:pPr>
            <w:r w:rsidRPr="00AD76B5">
              <w:rPr>
                <w:szCs w:val="16"/>
              </w:rPr>
              <w:t>Digital assistant and Instructional Designer (online)</w:t>
            </w:r>
          </w:p>
          <w:p w:rsidR="00AD76B5" w:rsidRPr="00AD76B5" w:rsidRDefault="00AD76B5" w:rsidP="00AD76B5">
            <w:pPr>
              <w:pStyle w:val="ListParagraph"/>
              <w:numPr>
                <w:ilvl w:val="1"/>
                <w:numId w:val="37"/>
              </w:numPr>
              <w:spacing w:after="200" w:line="276" w:lineRule="auto"/>
              <w:rPr>
                <w:szCs w:val="16"/>
              </w:rPr>
            </w:pPr>
            <w:r w:rsidRPr="00AD76B5">
              <w:rPr>
                <w:szCs w:val="16"/>
              </w:rPr>
              <w:t>Asked for many times; how do we move forward?</w:t>
            </w:r>
          </w:p>
          <w:p w:rsidR="00AD76B5" w:rsidRPr="00AD76B5" w:rsidRDefault="00AD76B5" w:rsidP="00AD76B5">
            <w:pPr>
              <w:pStyle w:val="ListParagraph"/>
              <w:numPr>
                <w:ilvl w:val="0"/>
                <w:numId w:val="39"/>
              </w:numPr>
              <w:spacing w:after="200" w:line="276" w:lineRule="auto"/>
              <w:rPr>
                <w:szCs w:val="16"/>
              </w:rPr>
            </w:pPr>
            <w:r w:rsidRPr="00AD76B5">
              <w:rPr>
                <w:szCs w:val="16"/>
              </w:rPr>
              <w:t>Formal solution to disciplines and classes being able to have same lab every semester over  other classes from other disciplines</w:t>
            </w:r>
          </w:p>
          <w:p w:rsidR="00AD76B5" w:rsidRPr="00AD76B5" w:rsidRDefault="00AD76B5" w:rsidP="00AD76B5">
            <w:pPr>
              <w:pStyle w:val="ListParagraph"/>
              <w:numPr>
                <w:ilvl w:val="1"/>
                <w:numId w:val="37"/>
              </w:numPr>
              <w:spacing w:after="200" w:line="276" w:lineRule="auto"/>
              <w:rPr>
                <w:szCs w:val="16"/>
              </w:rPr>
            </w:pPr>
            <w:r w:rsidRPr="00AD76B5">
              <w:rPr>
                <w:szCs w:val="16"/>
              </w:rPr>
              <w:t xml:space="preserve">Brian </w:t>
            </w:r>
          </w:p>
          <w:p w:rsidR="00AD76B5" w:rsidRPr="00AD76B5" w:rsidRDefault="00AD76B5" w:rsidP="00AD76B5">
            <w:pPr>
              <w:pStyle w:val="ListParagraph"/>
              <w:numPr>
                <w:ilvl w:val="1"/>
                <w:numId w:val="37"/>
              </w:numPr>
              <w:spacing w:after="200" w:line="276" w:lineRule="auto"/>
              <w:rPr>
                <w:szCs w:val="16"/>
              </w:rPr>
            </w:pPr>
            <w:r w:rsidRPr="00AD76B5">
              <w:rPr>
                <w:szCs w:val="16"/>
              </w:rPr>
              <w:t>Mink</w:t>
            </w:r>
          </w:p>
          <w:p w:rsidR="00AD76B5" w:rsidRPr="00AD76B5" w:rsidRDefault="00AD76B5" w:rsidP="00AD76B5">
            <w:pPr>
              <w:pStyle w:val="ListParagraph"/>
              <w:numPr>
                <w:ilvl w:val="1"/>
                <w:numId w:val="37"/>
              </w:numPr>
              <w:spacing w:after="200" w:line="276" w:lineRule="auto"/>
              <w:rPr>
                <w:szCs w:val="16"/>
              </w:rPr>
            </w:pPr>
            <w:r w:rsidRPr="00AD76B5">
              <w:rPr>
                <w:szCs w:val="16"/>
              </w:rPr>
              <w:t>Kathy</w:t>
            </w:r>
          </w:p>
          <w:p w:rsidR="00AD76B5" w:rsidRPr="00AD76B5" w:rsidRDefault="00AD76B5" w:rsidP="00AD76B5">
            <w:pPr>
              <w:pStyle w:val="ListParagraph"/>
              <w:numPr>
                <w:ilvl w:val="0"/>
                <w:numId w:val="39"/>
              </w:numPr>
              <w:spacing w:after="200" w:line="276" w:lineRule="auto"/>
              <w:rPr>
                <w:szCs w:val="16"/>
              </w:rPr>
            </w:pPr>
            <w:r w:rsidRPr="00AD76B5">
              <w:rPr>
                <w:szCs w:val="16"/>
              </w:rPr>
              <w:t>A method for faculty to get software to techs way ahead of time so that software is installed in labs and faculty offices well before a semester begins (3 weeks ahead of time).</w:t>
            </w:r>
          </w:p>
          <w:p w:rsidR="00AD76B5" w:rsidRPr="00AD76B5" w:rsidRDefault="00AD76B5" w:rsidP="00AD76B5">
            <w:pPr>
              <w:pStyle w:val="ListParagraph"/>
              <w:numPr>
                <w:ilvl w:val="1"/>
                <w:numId w:val="37"/>
              </w:numPr>
              <w:spacing w:after="200" w:line="276" w:lineRule="auto"/>
              <w:rPr>
                <w:szCs w:val="16"/>
              </w:rPr>
            </w:pPr>
            <w:r w:rsidRPr="00AD76B5">
              <w:rPr>
                <w:szCs w:val="16"/>
              </w:rPr>
              <w:t>Standards and policies and online forms for requesting software</w:t>
            </w:r>
          </w:p>
          <w:p w:rsidR="00AD76B5" w:rsidRPr="00AD76B5" w:rsidRDefault="00AD76B5" w:rsidP="00AD76B5">
            <w:pPr>
              <w:pStyle w:val="ListParagraph"/>
              <w:numPr>
                <w:ilvl w:val="1"/>
                <w:numId w:val="37"/>
              </w:numPr>
              <w:spacing w:after="200" w:line="276" w:lineRule="auto"/>
              <w:rPr>
                <w:szCs w:val="16"/>
              </w:rPr>
            </w:pPr>
            <w:r w:rsidRPr="00AD76B5">
              <w:rPr>
                <w:szCs w:val="16"/>
              </w:rPr>
              <w:t>When faculty sign contracts with software providers, have a method for SWC legal counsel (?) to be involved and then communicate officially with IT to enforce it</w:t>
            </w:r>
          </w:p>
          <w:p w:rsidR="00AD76B5" w:rsidRPr="00AD76B5" w:rsidRDefault="00AD76B5" w:rsidP="00AD76B5">
            <w:pPr>
              <w:pStyle w:val="ListParagraph"/>
              <w:numPr>
                <w:ilvl w:val="1"/>
                <w:numId w:val="37"/>
              </w:numPr>
              <w:spacing w:after="200" w:line="276" w:lineRule="auto"/>
              <w:rPr>
                <w:szCs w:val="16"/>
              </w:rPr>
            </w:pPr>
            <w:r w:rsidRPr="00AD76B5">
              <w:rPr>
                <w:szCs w:val="16"/>
              </w:rPr>
              <w:t>Clarify policy:  Should faculty really have to sign for personal liability re software use (i.e. LGL)?</w:t>
            </w:r>
          </w:p>
          <w:p w:rsidR="00AD76B5" w:rsidRPr="00AD76B5" w:rsidRDefault="00AD76B5" w:rsidP="00AD76B5">
            <w:pPr>
              <w:pStyle w:val="ListParagraph"/>
              <w:numPr>
                <w:ilvl w:val="1"/>
                <w:numId w:val="37"/>
              </w:numPr>
              <w:spacing w:after="200" w:line="276" w:lineRule="auto"/>
              <w:rPr>
                <w:szCs w:val="16"/>
              </w:rPr>
            </w:pPr>
            <w:r w:rsidRPr="00AD76B5">
              <w:rPr>
                <w:szCs w:val="16"/>
              </w:rPr>
              <w:t xml:space="preserve">Follow the tech plan and actually allocate staff to act as software clearing house so as to facilitate purchase of software at best prices, etc. All software goes through here (non-institutional software). Push this as a higher priority this year in ITC. </w:t>
            </w:r>
          </w:p>
          <w:p w:rsidR="00AD76B5" w:rsidRPr="00AD76B5" w:rsidRDefault="00AD76B5" w:rsidP="00AD76B5">
            <w:pPr>
              <w:pStyle w:val="ListParagraph"/>
              <w:numPr>
                <w:ilvl w:val="0"/>
                <w:numId w:val="39"/>
              </w:numPr>
              <w:spacing w:after="200" w:line="276" w:lineRule="auto"/>
              <w:rPr>
                <w:szCs w:val="16"/>
              </w:rPr>
            </w:pPr>
            <w:r w:rsidRPr="00AD76B5">
              <w:rPr>
                <w:szCs w:val="16"/>
              </w:rPr>
              <w:t>A way for faculty filling out program review to determine what is already available institutional</w:t>
            </w:r>
          </w:p>
          <w:p w:rsidR="00AD76B5" w:rsidRPr="00AD76B5" w:rsidRDefault="00AD76B5" w:rsidP="00AD76B5">
            <w:pPr>
              <w:pStyle w:val="ListParagraph"/>
              <w:numPr>
                <w:ilvl w:val="0"/>
                <w:numId w:val="39"/>
              </w:numPr>
              <w:spacing w:after="200" w:line="276" w:lineRule="auto"/>
              <w:rPr>
                <w:szCs w:val="16"/>
              </w:rPr>
            </w:pPr>
            <w:r w:rsidRPr="00AD76B5">
              <w:rPr>
                <w:szCs w:val="16"/>
              </w:rPr>
              <w:t>Better way for faculty to know what is appropriate to request on  Program Review, what should Go to Dean and what to go to IT</w:t>
            </w:r>
          </w:p>
          <w:p w:rsidR="00AD76B5" w:rsidRPr="00AD76B5" w:rsidRDefault="00AD76B5" w:rsidP="00AD76B5">
            <w:pPr>
              <w:pStyle w:val="ListParagraph"/>
              <w:numPr>
                <w:ilvl w:val="0"/>
                <w:numId w:val="39"/>
              </w:numPr>
              <w:spacing w:after="200" w:line="276" w:lineRule="auto"/>
              <w:rPr>
                <w:szCs w:val="16"/>
              </w:rPr>
            </w:pPr>
            <w:r w:rsidRPr="00AD76B5">
              <w:rPr>
                <w:szCs w:val="16"/>
              </w:rPr>
              <w:t>SCC Report on what is funding and where requests are in the process.</w:t>
            </w:r>
          </w:p>
          <w:p w:rsidR="00AD76B5" w:rsidRPr="00AD76B5" w:rsidRDefault="00AD76B5" w:rsidP="00AD76B5">
            <w:pPr>
              <w:pStyle w:val="ListParagraph"/>
              <w:numPr>
                <w:ilvl w:val="1"/>
                <w:numId w:val="37"/>
              </w:numPr>
              <w:spacing w:after="200" w:line="276" w:lineRule="auto"/>
              <w:rPr>
                <w:szCs w:val="16"/>
              </w:rPr>
            </w:pPr>
            <w:r w:rsidRPr="00AD76B5">
              <w:rPr>
                <w:szCs w:val="16"/>
              </w:rPr>
              <w:t>Make it transparent</w:t>
            </w:r>
          </w:p>
          <w:p w:rsidR="00AD76B5" w:rsidRPr="00AD76B5" w:rsidRDefault="00AD76B5" w:rsidP="00AD76B5">
            <w:pPr>
              <w:pStyle w:val="ListParagraph"/>
              <w:numPr>
                <w:ilvl w:val="1"/>
                <w:numId w:val="37"/>
              </w:numPr>
              <w:spacing w:after="200" w:line="276" w:lineRule="auto"/>
              <w:rPr>
                <w:szCs w:val="16"/>
              </w:rPr>
            </w:pPr>
            <w:r w:rsidRPr="00AD76B5">
              <w:rPr>
                <w:szCs w:val="16"/>
              </w:rPr>
              <w:t>Each ye</w:t>
            </w:r>
            <w:r>
              <w:rPr>
                <w:szCs w:val="16"/>
              </w:rPr>
              <w:t>ar on the college website/ShareP</w:t>
            </w:r>
            <w:r w:rsidRPr="00AD76B5">
              <w:rPr>
                <w:szCs w:val="16"/>
              </w:rPr>
              <w:t>oint, a list of what is prioritized in what order to remain up</w:t>
            </w:r>
          </w:p>
          <w:p w:rsidR="00AD76B5" w:rsidRPr="00AD76B5" w:rsidRDefault="00AD76B5" w:rsidP="00AD76B5">
            <w:pPr>
              <w:pStyle w:val="ListParagraph"/>
              <w:numPr>
                <w:ilvl w:val="1"/>
                <w:numId w:val="37"/>
              </w:numPr>
              <w:spacing w:after="200" w:line="276" w:lineRule="auto"/>
              <w:rPr>
                <w:szCs w:val="16"/>
              </w:rPr>
            </w:pPr>
            <w:r w:rsidRPr="00AD76B5">
              <w:rPr>
                <w:szCs w:val="16"/>
              </w:rPr>
              <w:t>Each quarter a report from Institution as to which SCC Prioritized items were funded and when (from which year)</w:t>
            </w:r>
          </w:p>
          <w:p w:rsidR="00AD76B5" w:rsidRPr="00AD76B5" w:rsidRDefault="00AD76B5" w:rsidP="00AD76B5">
            <w:pPr>
              <w:pStyle w:val="ListParagraph"/>
              <w:numPr>
                <w:ilvl w:val="1"/>
                <w:numId w:val="37"/>
              </w:numPr>
              <w:spacing w:after="200" w:line="276" w:lineRule="auto"/>
              <w:rPr>
                <w:szCs w:val="16"/>
              </w:rPr>
            </w:pPr>
            <w:r w:rsidRPr="00AD76B5">
              <w:rPr>
                <w:szCs w:val="16"/>
              </w:rPr>
              <w:t>Ask for a ballpark of how much money is available each year for prioritized items</w:t>
            </w:r>
          </w:p>
          <w:p w:rsidR="00AD76B5" w:rsidRPr="00AD76B5" w:rsidRDefault="00AD76B5" w:rsidP="00AD76B5">
            <w:pPr>
              <w:pStyle w:val="ListParagraph"/>
              <w:numPr>
                <w:ilvl w:val="1"/>
                <w:numId w:val="37"/>
              </w:numPr>
              <w:spacing w:after="200" w:line="276" w:lineRule="auto"/>
              <w:rPr>
                <w:szCs w:val="16"/>
              </w:rPr>
            </w:pPr>
            <w:r w:rsidRPr="00AD76B5">
              <w:rPr>
                <w:szCs w:val="16"/>
              </w:rPr>
              <w:t>Ask at the end of each year for a report on the amount that was allocated to prioritized items</w:t>
            </w:r>
          </w:p>
          <w:p w:rsidR="00AD76B5" w:rsidRPr="00AD76B5" w:rsidRDefault="00AD76B5" w:rsidP="00AD76B5">
            <w:pPr>
              <w:pStyle w:val="ListParagraph"/>
              <w:numPr>
                <w:ilvl w:val="1"/>
                <w:numId w:val="37"/>
              </w:numPr>
              <w:spacing w:after="200" w:line="276" w:lineRule="auto"/>
              <w:rPr>
                <w:szCs w:val="16"/>
              </w:rPr>
            </w:pPr>
            <w:r w:rsidRPr="00AD76B5">
              <w:rPr>
                <w:szCs w:val="16"/>
              </w:rPr>
              <w:t xml:space="preserve">Answer the question:  Who decides how much is allocated if not the budget committee, more transparency.  </w:t>
            </w:r>
          </w:p>
          <w:p w:rsidR="00AD76B5" w:rsidRPr="00AD76B5" w:rsidRDefault="00AD76B5" w:rsidP="00AD76B5">
            <w:pPr>
              <w:pStyle w:val="ListParagraph"/>
              <w:numPr>
                <w:ilvl w:val="1"/>
                <w:numId w:val="37"/>
              </w:numPr>
              <w:spacing w:after="200" w:line="276" w:lineRule="auto"/>
              <w:rPr>
                <w:szCs w:val="16"/>
              </w:rPr>
            </w:pPr>
            <w:r w:rsidRPr="00AD76B5">
              <w:rPr>
                <w:szCs w:val="16"/>
              </w:rPr>
              <w:t>Have all of this information available on the SWC Website, easily accessible</w:t>
            </w:r>
          </w:p>
          <w:p w:rsidR="00962B13" w:rsidRPr="002D7E0E" w:rsidRDefault="00AD76B5" w:rsidP="00AD76B5">
            <w:pPr>
              <w:pStyle w:val="ListParagraph"/>
              <w:numPr>
                <w:ilvl w:val="1"/>
                <w:numId w:val="37"/>
              </w:numPr>
              <w:spacing w:after="200" w:line="276" w:lineRule="auto"/>
              <w:rPr>
                <w:rFonts w:cs="Tahoma"/>
              </w:rPr>
            </w:pPr>
            <w:r w:rsidRPr="00AD76B5">
              <w:rPr>
                <w:szCs w:val="16"/>
              </w:rPr>
              <w:t>Have this info in an easily understandable format with summaries.</w:t>
            </w:r>
          </w:p>
        </w:tc>
      </w:tr>
      <w:tr w:rsidR="00962B13" w:rsidRPr="005314E4" w:rsidTr="001C68A6">
        <w:trPr>
          <w:trHeight w:val="360"/>
          <w:jc w:val="center"/>
        </w:trPr>
        <w:tc>
          <w:tcPr>
            <w:tcW w:w="7047" w:type="dxa"/>
            <w:gridSpan w:val="5"/>
            <w:tcBorders>
              <w:bottom w:val="single" w:sz="12" w:space="0" w:color="999999"/>
            </w:tcBorders>
            <w:shd w:val="clear" w:color="auto" w:fill="auto"/>
            <w:tcMar>
              <w:left w:w="0" w:type="dxa"/>
            </w:tcMar>
            <w:vAlign w:val="center"/>
          </w:tcPr>
          <w:p w:rsidR="00962B13" w:rsidRPr="00505480" w:rsidRDefault="00962B13" w:rsidP="00505480">
            <w:pPr>
              <w:pStyle w:val="Heading2"/>
              <w:numPr>
                <w:ilvl w:val="0"/>
                <w:numId w:val="6"/>
              </w:numPr>
              <w:rPr>
                <w:rFonts w:cs="Tahoma"/>
                <w:b/>
                <w:szCs w:val="24"/>
              </w:rPr>
            </w:pPr>
            <w:r>
              <w:rPr>
                <w:rFonts w:cs="Tahoma"/>
                <w:b/>
                <w:szCs w:val="24"/>
              </w:rPr>
              <w:t>Adjournment</w:t>
            </w:r>
          </w:p>
        </w:tc>
        <w:tc>
          <w:tcPr>
            <w:tcW w:w="2331" w:type="dxa"/>
            <w:gridSpan w:val="2"/>
            <w:tcBorders>
              <w:bottom w:val="single" w:sz="12" w:space="0" w:color="999999"/>
            </w:tcBorders>
            <w:shd w:val="clear" w:color="auto" w:fill="auto"/>
            <w:tcMar>
              <w:left w:w="0" w:type="dxa"/>
            </w:tcMar>
            <w:vAlign w:val="center"/>
          </w:tcPr>
          <w:p w:rsidR="00962B13" w:rsidRPr="005314E4" w:rsidRDefault="00962B13" w:rsidP="001C68A6">
            <w:pPr>
              <w:pStyle w:val="Heading5"/>
              <w:rPr>
                <w:rFonts w:cs="Tahoma"/>
              </w:rPr>
            </w:pPr>
            <w:r w:rsidRPr="005314E4">
              <w:rPr>
                <w:rFonts w:cs="Tahoma"/>
              </w:rPr>
              <w:t>randy beach</w:t>
            </w:r>
          </w:p>
        </w:tc>
      </w:tr>
      <w:tr w:rsidR="00962B13" w:rsidRPr="005314E4" w:rsidTr="00505480">
        <w:trPr>
          <w:trHeight w:val="360"/>
          <w:jc w:val="center"/>
        </w:trPr>
        <w:tc>
          <w:tcPr>
            <w:tcW w:w="9378" w:type="dxa"/>
            <w:gridSpan w:val="7"/>
            <w:tcBorders>
              <w:bottom w:val="single" w:sz="12" w:space="0" w:color="999999"/>
            </w:tcBorders>
            <w:shd w:val="clear" w:color="auto" w:fill="FFFFCC"/>
            <w:tcMar>
              <w:left w:w="0" w:type="dxa"/>
            </w:tcMar>
            <w:vAlign w:val="center"/>
          </w:tcPr>
          <w:p w:rsidR="00962B13" w:rsidRPr="00EA35F7" w:rsidRDefault="00962B13" w:rsidP="00C22D87">
            <w:pPr>
              <w:rPr>
                <w:rFonts w:cs="Tahoma"/>
              </w:rPr>
            </w:pPr>
            <w:r w:rsidRPr="00EA35F7">
              <w:rPr>
                <w:rFonts w:cs="Tahoma"/>
              </w:rPr>
              <w:t xml:space="preserve">The next ATC meeting will be </w:t>
            </w:r>
            <w:r w:rsidR="00C22D87">
              <w:rPr>
                <w:rFonts w:cs="Tahoma"/>
              </w:rPr>
              <w:t>October 2</w:t>
            </w:r>
            <w:r w:rsidRPr="00EA35F7">
              <w:rPr>
                <w:rFonts w:cs="Tahoma"/>
              </w:rPr>
              <w:t xml:space="preserve">, 2014 in </w:t>
            </w:r>
            <w:r>
              <w:rPr>
                <w:rFonts w:cs="Tahoma"/>
              </w:rPr>
              <w:t>L 238 S</w:t>
            </w:r>
            <w:r w:rsidRPr="00EA35F7">
              <w:rPr>
                <w:rFonts w:cs="Tahoma"/>
              </w:rPr>
              <w:t xml:space="preserve"> from 2:00-3:00 p.m.</w:t>
            </w:r>
            <w:r w:rsidR="00C22D87">
              <w:rPr>
                <w:rFonts w:cs="Tahoma"/>
              </w:rPr>
              <w:t xml:space="preserve"> in L 238 S.</w:t>
            </w:r>
          </w:p>
        </w:tc>
      </w:tr>
    </w:tbl>
    <w:p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3" w:rsidRDefault="00563573" w:rsidP="00A421A1">
      <w:r>
        <w:separator/>
      </w:r>
    </w:p>
  </w:endnote>
  <w:endnote w:type="continuationSeparator" w:id="0">
    <w:p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3" w:rsidRDefault="00563573" w:rsidP="00A421A1">
      <w:r>
        <w:separator/>
      </w:r>
    </w:p>
  </w:footnote>
  <w:footnote w:type="continuationSeparator" w:id="0">
    <w:p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6BEB7507" wp14:editId="42F57F6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2"/>
  </w:num>
  <w:num w:numId="4">
    <w:abstractNumId w:val="2"/>
  </w:num>
  <w:num w:numId="5">
    <w:abstractNumId w:val="28"/>
  </w:num>
  <w:num w:numId="6">
    <w:abstractNumId w:val="3"/>
  </w:num>
  <w:num w:numId="7">
    <w:abstractNumId w:val="4"/>
  </w:num>
  <w:num w:numId="8">
    <w:abstractNumId w:val="26"/>
  </w:num>
  <w:num w:numId="9">
    <w:abstractNumId w:val="36"/>
  </w:num>
  <w:num w:numId="10">
    <w:abstractNumId w:val="27"/>
  </w:num>
  <w:num w:numId="11">
    <w:abstractNumId w:val="34"/>
  </w:num>
  <w:num w:numId="12">
    <w:abstractNumId w:val="19"/>
  </w:num>
  <w:num w:numId="13">
    <w:abstractNumId w:val="8"/>
  </w:num>
  <w:num w:numId="14">
    <w:abstractNumId w:val="31"/>
  </w:num>
  <w:num w:numId="15">
    <w:abstractNumId w:val="5"/>
  </w:num>
  <w:num w:numId="16">
    <w:abstractNumId w:val="1"/>
  </w:num>
  <w:num w:numId="17">
    <w:abstractNumId w:val="6"/>
  </w:num>
  <w:num w:numId="18">
    <w:abstractNumId w:val="21"/>
  </w:num>
  <w:num w:numId="19">
    <w:abstractNumId w:val="12"/>
  </w:num>
  <w:num w:numId="20">
    <w:abstractNumId w:val="7"/>
  </w:num>
  <w:num w:numId="21">
    <w:abstractNumId w:val="13"/>
  </w:num>
  <w:num w:numId="22">
    <w:abstractNumId w:val="20"/>
  </w:num>
  <w:num w:numId="23">
    <w:abstractNumId w:val="24"/>
  </w:num>
  <w:num w:numId="24">
    <w:abstractNumId w:val="18"/>
  </w:num>
  <w:num w:numId="25">
    <w:abstractNumId w:val="14"/>
  </w:num>
  <w:num w:numId="26">
    <w:abstractNumId w:val="23"/>
  </w:num>
  <w:num w:numId="27">
    <w:abstractNumId w:val="16"/>
  </w:num>
  <w:num w:numId="28">
    <w:abstractNumId w:val="17"/>
  </w:num>
  <w:num w:numId="29">
    <w:abstractNumId w:val="11"/>
  </w:num>
  <w:num w:numId="30">
    <w:abstractNumId w:val="29"/>
  </w:num>
  <w:num w:numId="31">
    <w:abstractNumId w:val="30"/>
  </w:num>
  <w:num w:numId="32">
    <w:abstractNumId w:val="35"/>
  </w:num>
  <w:num w:numId="33">
    <w:abstractNumId w:val="15"/>
  </w:num>
  <w:num w:numId="34">
    <w:abstractNumId w:val="10"/>
  </w:num>
  <w:num w:numId="35">
    <w:abstractNumId w:val="0"/>
  </w:num>
  <w:num w:numId="36">
    <w:abstractNumId w:val="37"/>
  </w:num>
  <w:num w:numId="37">
    <w:abstractNumId w:val="25"/>
  </w:num>
  <w:num w:numId="38">
    <w:abstractNumId w:val="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62E1"/>
    <w:rsid w:val="000C02F3"/>
    <w:rsid w:val="000C0334"/>
    <w:rsid w:val="000C2880"/>
    <w:rsid w:val="000C3139"/>
    <w:rsid w:val="000C4C7A"/>
    <w:rsid w:val="000C7B55"/>
    <w:rsid w:val="000D1482"/>
    <w:rsid w:val="000E0F7D"/>
    <w:rsid w:val="000E4A9F"/>
    <w:rsid w:val="000E4CA4"/>
    <w:rsid w:val="000F7E6F"/>
    <w:rsid w:val="00100876"/>
    <w:rsid w:val="00100A59"/>
    <w:rsid w:val="00102BB5"/>
    <w:rsid w:val="00102D4B"/>
    <w:rsid w:val="00102DCF"/>
    <w:rsid w:val="0012235E"/>
    <w:rsid w:val="00124FA2"/>
    <w:rsid w:val="0012608F"/>
    <w:rsid w:val="001306CA"/>
    <w:rsid w:val="001337AA"/>
    <w:rsid w:val="0013486A"/>
    <w:rsid w:val="00135053"/>
    <w:rsid w:val="0014282C"/>
    <w:rsid w:val="00145F1A"/>
    <w:rsid w:val="00146460"/>
    <w:rsid w:val="00150387"/>
    <w:rsid w:val="0015488D"/>
    <w:rsid w:val="00154D90"/>
    <w:rsid w:val="001553C9"/>
    <w:rsid w:val="001563E4"/>
    <w:rsid w:val="001632BA"/>
    <w:rsid w:val="00165E95"/>
    <w:rsid w:val="0017339F"/>
    <w:rsid w:val="00173ABB"/>
    <w:rsid w:val="00173C49"/>
    <w:rsid w:val="001749D9"/>
    <w:rsid w:val="0018114C"/>
    <w:rsid w:val="00181DA7"/>
    <w:rsid w:val="001841DE"/>
    <w:rsid w:val="001844BC"/>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F04F8"/>
    <w:rsid w:val="001F31DD"/>
    <w:rsid w:val="0020517A"/>
    <w:rsid w:val="00211891"/>
    <w:rsid w:val="002138F0"/>
    <w:rsid w:val="0021399C"/>
    <w:rsid w:val="00213FF3"/>
    <w:rsid w:val="00214FA3"/>
    <w:rsid w:val="0021596F"/>
    <w:rsid w:val="00217480"/>
    <w:rsid w:val="002178AF"/>
    <w:rsid w:val="00221FCE"/>
    <w:rsid w:val="002259DE"/>
    <w:rsid w:val="00230D6F"/>
    <w:rsid w:val="00231E29"/>
    <w:rsid w:val="00232977"/>
    <w:rsid w:val="00232F2F"/>
    <w:rsid w:val="002336C1"/>
    <w:rsid w:val="002336EE"/>
    <w:rsid w:val="002339B6"/>
    <w:rsid w:val="00234C18"/>
    <w:rsid w:val="00240B0C"/>
    <w:rsid w:val="0024230F"/>
    <w:rsid w:val="00246220"/>
    <w:rsid w:val="002462A5"/>
    <w:rsid w:val="00251048"/>
    <w:rsid w:val="002547D5"/>
    <w:rsid w:val="00255733"/>
    <w:rsid w:val="00257386"/>
    <w:rsid w:val="00260283"/>
    <w:rsid w:val="00261825"/>
    <w:rsid w:val="002644B9"/>
    <w:rsid w:val="0027206F"/>
    <w:rsid w:val="00273345"/>
    <w:rsid w:val="00276723"/>
    <w:rsid w:val="00276E8A"/>
    <w:rsid w:val="00280452"/>
    <w:rsid w:val="00281E43"/>
    <w:rsid w:val="00282F3A"/>
    <w:rsid w:val="002912A3"/>
    <w:rsid w:val="002916C4"/>
    <w:rsid w:val="00292607"/>
    <w:rsid w:val="002A0CD3"/>
    <w:rsid w:val="002A1788"/>
    <w:rsid w:val="002A4BD0"/>
    <w:rsid w:val="002B0D18"/>
    <w:rsid w:val="002B0F38"/>
    <w:rsid w:val="002B2F07"/>
    <w:rsid w:val="002B4E94"/>
    <w:rsid w:val="002B5007"/>
    <w:rsid w:val="002B5CA2"/>
    <w:rsid w:val="002B5D26"/>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304468"/>
    <w:rsid w:val="003061A7"/>
    <w:rsid w:val="003075ED"/>
    <w:rsid w:val="00312C61"/>
    <w:rsid w:val="00312C93"/>
    <w:rsid w:val="003136B9"/>
    <w:rsid w:val="00315737"/>
    <w:rsid w:val="0031761F"/>
    <w:rsid w:val="00317674"/>
    <w:rsid w:val="00322433"/>
    <w:rsid w:val="0032581C"/>
    <w:rsid w:val="00325B35"/>
    <w:rsid w:val="003261CD"/>
    <w:rsid w:val="00326B42"/>
    <w:rsid w:val="003307FA"/>
    <w:rsid w:val="00335504"/>
    <w:rsid w:val="00336EC8"/>
    <w:rsid w:val="00340748"/>
    <w:rsid w:val="003455ED"/>
    <w:rsid w:val="00351386"/>
    <w:rsid w:val="0035319D"/>
    <w:rsid w:val="00356521"/>
    <w:rsid w:val="00360FDF"/>
    <w:rsid w:val="0036255E"/>
    <w:rsid w:val="00363802"/>
    <w:rsid w:val="003644CE"/>
    <w:rsid w:val="00365E18"/>
    <w:rsid w:val="00367E6A"/>
    <w:rsid w:val="00370A53"/>
    <w:rsid w:val="00371189"/>
    <w:rsid w:val="00371478"/>
    <w:rsid w:val="00372CAB"/>
    <w:rsid w:val="00373193"/>
    <w:rsid w:val="003739EF"/>
    <w:rsid w:val="00380DD3"/>
    <w:rsid w:val="00381BDF"/>
    <w:rsid w:val="003831CC"/>
    <w:rsid w:val="00385262"/>
    <w:rsid w:val="00386A73"/>
    <w:rsid w:val="00387E33"/>
    <w:rsid w:val="0039462F"/>
    <w:rsid w:val="00395ECF"/>
    <w:rsid w:val="003A1C6A"/>
    <w:rsid w:val="003A2DD6"/>
    <w:rsid w:val="003A48C3"/>
    <w:rsid w:val="003A4A3B"/>
    <w:rsid w:val="003B43CE"/>
    <w:rsid w:val="003C03F7"/>
    <w:rsid w:val="003C6305"/>
    <w:rsid w:val="003C7DF2"/>
    <w:rsid w:val="003D299D"/>
    <w:rsid w:val="003D451C"/>
    <w:rsid w:val="003D53F1"/>
    <w:rsid w:val="003D64DA"/>
    <w:rsid w:val="003E795F"/>
    <w:rsid w:val="003F16B6"/>
    <w:rsid w:val="003F23C1"/>
    <w:rsid w:val="003F2B3A"/>
    <w:rsid w:val="003F4C88"/>
    <w:rsid w:val="00400643"/>
    <w:rsid w:val="0040655A"/>
    <w:rsid w:val="00406ABB"/>
    <w:rsid w:val="00413DE9"/>
    <w:rsid w:val="004154F4"/>
    <w:rsid w:val="00416927"/>
    <w:rsid w:val="00417272"/>
    <w:rsid w:val="00417ABD"/>
    <w:rsid w:val="00420D7D"/>
    <w:rsid w:val="00431972"/>
    <w:rsid w:val="0043293E"/>
    <w:rsid w:val="004339A3"/>
    <w:rsid w:val="0044125C"/>
    <w:rsid w:val="00443120"/>
    <w:rsid w:val="00443355"/>
    <w:rsid w:val="004455D1"/>
    <w:rsid w:val="00451276"/>
    <w:rsid w:val="00456620"/>
    <w:rsid w:val="004644ED"/>
    <w:rsid w:val="004724E6"/>
    <w:rsid w:val="00476D59"/>
    <w:rsid w:val="004813D0"/>
    <w:rsid w:val="0048207E"/>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5739"/>
    <w:rsid w:val="005575A8"/>
    <w:rsid w:val="00563573"/>
    <w:rsid w:val="005637EC"/>
    <w:rsid w:val="005644C7"/>
    <w:rsid w:val="005703D1"/>
    <w:rsid w:val="00573101"/>
    <w:rsid w:val="00581093"/>
    <w:rsid w:val="005833D9"/>
    <w:rsid w:val="00583A0E"/>
    <w:rsid w:val="00585B01"/>
    <w:rsid w:val="0058609E"/>
    <w:rsid w:val="005869B4"/>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1322"/>
    <w:rsid w:val="00617CF2"/>
    <w:rsid w:val="006217B4"/>
    <w:rsid w:val="00621E1E"/>
    <w:rsid w:val="00622D5C"/>
    <w:rsid w:val="0062344D"/>
    <w:rsid w:val="00627C8B"/>
    <w:rsid w:val="00631786"/>
    <w:rsid w:val="00632B18"/>
    <w:rsid w:val="00633EEF"/>
    <w:rsid w:val="00635816"/>
    <w:rsid w:val="00643ACA"/>
    <w:rsid w:val="00646E23"/>
    <w:rsid w:val="0065184E"/>
    <w:rsid w:val="0065266E"/>
    <w:rsid w:val="00652988"/>
    <w:rsid w:val="00656BF8"/>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70A0"/>
    <w:rsid w:val="007214F9"/>
    <w:rsid w:val="0072306E"/>
    <w:rsid w:val="007252FF"/>
    <w:rsid w:val="00737FFC"/>
    <w:rsid w:val="00740E89"/>
    <w:rsid w:val="00751D24"/>
    <w:rsid w:val="00755003"/>
    <w:rsid w:val="007554A1"/>
    <w:rsid w:val="007618A5"/>
    <w:rsid w:val="00764D25"/>
    <w:rsid w:val="00773762"/>
    <w:rsid w:val="0077377A"/>
    <w:rsid w:val="00774ED8"/>
    <w:rsid w:val="00782D42"/>
    <w:rsid w:val="00783A5C"/>
    <w:rsid w:val="007902FE"/>
    <w:rsid w:val="00790787"/>
    <w:rsid w:val="0079198D"/>
    <w:rsid w:val="007921FA"/>
    <w:rsid w:val="007A3EC8"/>
    <w:rsid w:val="007A4952"/>
    <w:rsid w:val="007A6F2C"/>
    <w:rsid w:val="007B153E"/>
    <w:rsid w:val="007B2C55"/>
    <w:rsid w:val="007B32D1"/>
    <w:rsid w:val="007B3BCC"/>
    <w:rsid w:val="007B5CBC"/>
    <w:rsid w:val="007B5E1B"/>
    <w:rsid w:val="007B6769"/>
    <w:rsid w:val="007C0DAC"/>
    <w:rsid w:val="007C174F"/>
    <w:rsid w:val="007C2D21"/>
    <w:rsid w:val="007C6B30"/>
    <w:rsid w:val="007D143A"/>
    <w:rsid w:val="007D187E"/>
    <w:rsid w:val="007D268D"/>
    <w:rsid w:val="007D6225"/>
    <w:rsid w:val="007E2DF2"/>
    <w:rsid w:val="007E59D8"/>
    <w:rsid w:val="007E6C83"/>
    <w:rsid w:val="007F1623"/>
    <w:rsid w:val="007F49E4"/>
    <w:rsid w:val="00800684"/>
    <w:rsid w:val="00802687"/>
    <w:rsid w:val="008031CC"/>
    <w:rsid w:val="008031F0"/>
    <w:rsid w:val="0080741C"/>
    <w:rsid w:val="00807454"/>
    <w:rsid w:val="00814F03"/>
    <w:rsid w:val="00817141"/>
    <w:rsid w:val="00817E10"/>
    <w:rsid w:val="00821943"/>
    <w:rsid w:val="00821FCD"/>
    <w:rsid w:val="0083354C"/>
    <w:rsid w:val="0083742E"/>
    <w:rsid w:val="00840AA9"/>
    <w:rsid w:val="008418C3"/>
    <w:rsid w:val="00845735"/>
    <w:rsid w:val="008508E4"/>
    <w:rsid w:val="0085168B"/>
    <w:rsid w:val="008527DE"/>
    <w:rsid w:val="0085516D"/>
    <w:rsid w:val="0086010F"/>
    <w:rsid w:val="008630B4"/>
    <w:rsid w:val="008713A8"/>
    <w:rsid w:val="00874D2B"/>
    <w:rsid w:val="008844EF"/>
    <w:rsid w:val="00884BFF"/>
    <w:rsid w:val="008863D0"/>
    <w:rsid w:val="00887716"/>
    <w:rsid w:val="00890693"/>
    <w:rsid w:val="00893196"/>
    <w:rsid w:val="00895E18"/>
    <w:rsid w:val="008961D8"/>
    <w:rsid w:val="00896E6D"/>
    <w:rsid w:val="008A2BA8"/>
    <w:rsid w:val="008A339A"/>
    <w:rsid w:val="008A5BEE"/>
    <w:rsid w:val="008A7612"/>
    <w:rsid w:val="008B59F6"/>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64AD"/>
    <w:rsid w:val="009302FB"/>
    <w:rsid w:val="00942A41"/>
    <w:rsid w:val="00946878"/>
    <w:rsid w:val="00947F37"/>
    <w:rsid w:val="00950347"/>
    <w:rsid w:val="00950E2A"/>
    <w:rsid w:val="00951EF0"/>
    <w:rsid w:val="00952B77"/>
    <w:rsid w:val="009536EB"/>
    <w:rsid w:val="00955AAC"/>
    <w:rsid w:val="00957485"/>
    <w:rsid w:val="00960560"/>
    <w:rsid w:val="00962498"/>
    <w:rsid w:val="00962B13"/>
    <w:rsid w:val="00973B48"/>
    <w:rsid w:val="00974419"/>
    <w:rsid w:val="00975BD2"/>
    <w:rsid w:val="0098067A"/>
    <w:rsid w:val="00981B30"/>
    <w:rsid w:val="0098269A"/>
    <w:rsid w:val="00984637"/>
    <w:rsid w:val="009857CF"/>
    <w:rsid w:val="00985BD5"/>
    <w:rsid w:val="00986526"/>
    <w:rsid w:val="00987202"/>
    <w:rsid w:val="0099145E"/>
    <w:rsid w:val="00993CB2"/>
    <w:rsid w:val="00997DAB"/>
    <w:rsid w:val="009A02D3"/>
    <w:rsid w:val="009A33DA"/>
    <w:rsid w:val="009A34C8"/>
    <w:rsid w:val="009B0817"/>
    <w:rsid w:val="009B15F6"/>
    <w:rsid w:val="009B5873"/>
    <w:rsid w:val="009B7833"/>
    <w:rsid w:val="009C0AF9"/>
    <w:rsid w:val="009C0D63"/>
    <w:rsid w:val="009C5DDC"/>
    <w:rsid w:val="009C7BF0"/>
    <w:rsid w:val="009C7DFD"/>
    <w:rsid w:val="009D4F84"/>
    <w:rsid w:val="009D61D7"/>
    <w:rsid w:val="009D7729"/>
    <w:rsid w:val="009E7E26"/>
    <w:rsid w:val="009F03C7"/>
    <w:rsid w:val="009F46B5"/>
    <w:rsid w:val="009F4AA1"/>
    <w:rsid w:val="009F5063"/>
    <w:rsid w:val="00A00F6D"/>
    <w:rsid w:val="00A0109A"/>
    <w:rsid w:val="00A01530"/>
    <w:rsid w:val="00A01DE6"/>
    <w:rsid w:val="00A02EF0"/>
    <w:rsid w:val="00A05934"/>
    <w:rsid w:val="00A11978"/>
    <w:rsid w:val="00A11DFE"/>
    <w:rsid w:val="00A20494"/>
    <w:rsid w:val="00A2080C"/>
    <w:rsid w:val="00A2211E"/>
    <w:rsid w:val="00A259A3"/>
    <w:rsid w:val="00A2637F"/>
    <w:rsid w:val="00A31037"/>
    <w:rsid w:val="00A314F9"/>
    <w:rsid w:val="00A37322"/>
    <w:rsid w:val="00A405BE"/>
    <w:rsid w:val="00A421A1"/>
    <w:rsid w:val="00A44B4E"/>
    <w:rsid w:val="00A519F4"/>
    <w:rsid w:val="00A533E9"/>
    <w:rsid w:val="00A53BF7"/>
    <w:rsid w:val="00A53F4A"/>
    <w:rsid w:val="00A5750A"/>
    <w:rsid w:val="00A63E1A"/>
    <w:rsid w:val="00A64789"/>
    <w:rsid w:val="00A65F9C"/>
    <w:rsid w:val="00A6753C"/>
    <w:rsid w:val="00A677D1"/>
    <w:rsid w:val="00A725EC"/>
    <w:rsid w:val="00A73C7F"/>
    <w:rsid w:val="00A73CD6"/>
    <w:rsid w:val="00A75B5F"/>
    <w:rsid w:val="00A76FC1"/>
    <w:rsid w:val="00A77ADE"/>
    <w:rsid w:val="00A82ABE"/>
    <w:rsid w:val="00A83E6A"/>
    <w:rsid w:val="00A90511"/>
    <w:rsid w:val="00A9618E"/>
    <w:rsid w:val="00A97121"/>
    <w:rsid w:val="00AA1D84"/>
    <w:rsid w:val="00AB24A7"/>
    <w:rsid w:val="00AB2709"/>
    <w:rsid w:val="00AB3D3C"/>
    <w:rsid w:val="00AB3E55"/>
    <w:rsid w:val="00AB79D2"/>
    <w:rsid w:val="00AB7B86"/>
    <w:rsid w:val="00AC24E1"/>
    <w:rsid w:val="00AC3ABE"/>
    <w:rsid w:val="00AC4587"/>
    <w:rsid w:val="00AD0AEB"/>
    <w:rsid w:val="00AD2FBC"/>
    <w:rsid w:val="00AD76B5"/>
    <w:rsid w:val="00AE0544"/>
    <w:rsid w:val="00AE28DE"/>
    <w:rsid w:val="00AE3671"/>
    <w:rsid w:val="00AE3851"/>
    <w:rsid w:val="00AE621D"/>
    <w:rsid w:val="00AE65F2"/>
    <w:rsid w:val="00AE7C96"/>
    <w:rsid w:val="00AF2B05"/>
    <w:rsid w:val="00B203B3"/>
    <w:rsid w:val="00B210B7"/>
    <w:rsid w:val="00B35983"/>
    <w:rsid w:val="00B404ED"/>
    <w:rsid w:val="00B42419"/>
    <w:rsid w:val="00B42439"/>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82F"/>
    <w:rsid w:val="00B74B9A"/>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3E90"/>
    <w:rsid w:val="00BB3FB6"/>
    <w:rsid w:val="00BB5323"/>
    <w:rsid w:val="00BB5B97"/>
    <w:rsid w:val="00BB76C1"/>
    <w:rsid w:val="00BB7FB2"/>
    <w:rsid w:val="00BC15CF"/>
    <w:rsid w:val="00BC3DBC"/>
    <w:rsid w:val="00BC4163"/>
    <w:rsid w:val="00BC4575"/>
    <w:rsid w:val="00BC6891"/>
    <w:rsid w:val="00BD0E7C"/>
    <w:rsid w:val="00BD0E8B"/>
    <w:rsid w:val="00BD1213"/>
    <w:rsid w:val="00BD3133"/>
    <w:rsid w:val="00BD34DE"/>
    <w:rsid w:val="00BD66BD"/>
    <w:rsid w:val="00BD6C34"/>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6DF5"/>
    <w:rsid w:val="00C50610"/>
    <w:rsid w:val="00C52A75"/>
    <w:rsid w:val="00C5339D"/>
    <w:rsid w:val="00C54408"/>
    <w:rsid w:val="00C564D9"/>
    <w:rsid w:val="00C81345"/>
    <w:rsid w:val="00C83B44"/>
    <w:rsid w:val="00C86E08"/>
    <w:rsid w:val="00C87700"/>
    <w:rsid w:val="00C87FB9"/>
    <w:rsid w:val="00C92432"/>
    <w:rsid w:val="00C9792A"/>
    <w:rsid w:val="00CA090E"/>
    <w:rsid w:val="00CA1226"/>
    <w:rsid w:val="00CA3120"/>
    <w:rsid w:val="00CA34ED"/>
    <w:rsid w:val="00CA38BF"/>
    <w:rsid w:val="00CA4ABE"/>
    <w:rsid w:val="00CA50D3"/>
    <w:rsid w:val="00CA56A3"/>
    <w:rsid w:val="00CB045A"/>
    <w:rsid w:val="00CB2D1B"/>
    <w:rsid w:val="00CB3760"/>
    <w:rsid w:val="00CB76F0"/>
    <w:rsid w:val="00CB7BB1"/>
    <w:rsid w:val="00CC1BBB"/>
    <w:rsid w:val="00CC382F"/>
    <w:rsid w:val="00CC6886"/>
    <w:rsid w:val="00CD53FA"/>
    <w:rsid w:val="00CD586C"/>
    <w:rsid w:val="00CD72A3"/>
    <w:rsid w:val="00CE08AE"/>
    <w:rsid w:val="00CE49C2"/>
    <w:rsid w:val="00CE5736"/>
    <w:rsid w:val="00CE6342"/>
    <w:rsid w:val="00CF526E"/>
    <w:rsid w:val="00D00617"/>
    <w:rsid w:val="00D01C22"/>
    <w:rsid w:val="00D0312D"/>
    <w:rsid w:val="00D046E7"/>
    <w:rsid w:val="00D05726"/>
    <w:rsid w:val="00D10A75"/>
    <w:rsid w:val="00D15C81"/>
    <w:rsid w:val="00D15D96"/>
    <w:rsid w:val="00D22250"/>
    <w:rsid w:val="00D222AF"/>
    <w:rsid w:val="00D22320"/>
    <w:rsid w:val="00D22E8B"/>
    <w:rsid w:val="00D22F5B"/>
    <w:rsid w:val="00D2374D"/>
    <w:rsid w:val="00D3011D"/>
    <w:rsid w:val="00D31484"/>
    <w:rsid w:val="00D3318D"/>
    <w:rsid w:val="00D35198"/>
    <w:rsid w:val="00D3731A"/>
    <w:rsid w:val="00D377BF"/>
    <w:rsid w:val="00D41B60"/>
    <w:rsid w:val="00D428FD"/>
    <w:rsid w:val="00D54EFC"/>
    <w:rsid w:val="00D621F4"/>
    <w:rsid w:val="00D62E43"/>
    <w:rsid w:val="00D63854"/>
    <w:rsid w:val="00D65A83"/>
    <w:rsid w:val="00D70AFA"/>
    <w:rsid w:val="00D72D42"/>
    <w:rsid w:val="00D72EB6"/>
    <w:rsid w:val="00D740FC"/>
    <w:rsid w:val="00D820CA"/>
    <w:rsid w:val="00D823EC"/>
    <w:rsid w:val="00DA10A2"/>
    <w:rsid w:val="00DA4DD9"/>
    <w:rsid w:val="00DB37F4"/>
    <w:rsid w:val="00DB627B"/>
    <w:rsid w:val="00DC1A01"/>
    <w:rsid w:val="00DC20AC"/>
    <w:rsid w:val="00DC3174"/>
    <w:rsid w:val="00DD2FC3"/>
    <w:rsid w:val="00DD3D81"/>
    <w:rsid w:val="00DD3F42"/>
    <w:rsid w:val="00DD6390"/>
    <w:rsid w:val="00DE1B9F"/>
    <w:rsid w:val="00DE27F5"/>
    <w:rsid w:val="00DF2165"/>
    <w:rsid w:val="00DF2510"/>
    <w:rsid w:val="00DF3A96"/>
    <w:rsid w:val="00E00DF1"/>
    <w:rsid w:val="00E0139A"/>
    <w:rsid w:val="00E05EA7"/>
    <w:rsid w:val="00E1158A"/>
    <w:rsid w:val="00E11B4A"/>
    <w:rsid w:val="00E12548"/>
    <w:rsid w:val="00E21721"/>
    <w:rsid w:val="00E21CC1"/>
    <w:rsid w:val="00E26220"/>
    <w:rsid w:val="00E26587"/>
    <w:rsid w:val="00E30D92"/>
    <w:rsid w:val="00E3209B"/>
    <w:rsid w:val="00E37765"/>
    <w:rsid w:val="00E42031"/>
    <w:rsid w:val="00E43BAB"/>
    <w:rsid w:val="00E4591C"/>
    <w:rsid w:val="00E4778A"/>
    <w:rsid w:val="00E5639B"/>
    <w:rsid w:val="00E60E43"/>
    <w:rsid w:val="00E62885"/>
    <w:rsid w:val="00E714E8"/>
    <w:rsid w:val="00E71DBA"/>
    <w:rsid w:val="00E7201C"/>
    <w:rsid w:val="00E72727"/>
    <w:rsid w:val="00E72CC1"/>
    <w:rsid w:val="00E81E76"/>
    <w:rsid w:val="00E942E6"/>
    <w:rsid w:val="00E94F41"/>
    <w:rsid w:val="00EA2581"/>
    <w:rsid w:val="00EA35F7"/>
    <w:rsid w:val="00EB03A1"/>
    <w:rsid w:val="00EB30CB"/>
    <w:rsid w:val="00EB4050"/>
    <w:rsid w:val="00EB74C2"/>
    <w:rsid w:val="00EC043D"/>
    <w:rsid w:val="00EC09E0"/>
    <w:rsid w:val="00EC2CF8"/>
    <w:rsid w:val="00EC4E3E"/>
    <w:rsid w:val="00EC5456"/>
    <w:rsid w:val="00ED122D"/>
    <w:rsid w:val="00ED1BE3"/>
    <w:rsid w:val="00ED2E05"/>
    <w:rsid w:val="00ED3775"/>
    <w:rsid w:val="00EE3ABA"/>
    <w:rsid w:val="00EE7DD3"/>
    <w:rsid w:val="00EE7E49"/>
    <w:rsid w:val="00EF055D"/>
    <w:rsid w:val="00EF4A4E"/>
    <w:rsid w:val="00F01F9A"/>
    <w:rsid w:val="00F02807"/>
    <w:rsid w:val="00F05435"/>
    <w:rsid w:val="00F05FDA"/>
    <w:rsid w:val="00F10087"/>
    <w:rsid w:val="00F113A7"/>
    <w:rsid w:val="00F160CD"/>
    <w:rsid w:val="00F20980"/>
    <w:rsid w:val="00F23617"/>
    <w:rsid w:val="00F25204"/>
    <w:rsid w:val="00F30927"/>
    <w:rsid w:val="00F35D3F"/>
    <w:rsid w:val="00F35F3A"/>
    <w:rsid w:val="00F4042E"/>
    <w:rsid w:val="00F425C7"/>
    <w:rsid w:val="00F47EE5"/>
    <w:rsid w:val="00F51820"/>
    <w:rsid w:val="00F565B9"/>
    <w:rsid w:val="00F573DA"/>
    <w:rsid w:val="00F6456D"/>
    <w:rsid w:val="00F658A3"/>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5H3FFX7VTXFQ-149-2</_dlc_DocId>
    <_dlc_DocIdUrl xmlns="f1c2670d-76f3-403b-9d2f-38b517d5f26d">
      <Url>https://portal.swccd.edu/Committees/atc/_layouts/DocIdRedir.aspx?ID=5H3FFX7VTXFQ-149-2</Url>
      <Description>5H3FFX7VTXFQ-149-2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25D62E6E025F4592C662DD0B904770" ma:contentTypeVersion="0" ma:contentTypeDescription="Create a new document." ma:contentTypeScope="" ma:versionID="e32a5e9981c0e37a021559ade485bcf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openxmlformats.org/package/2006/metadata/core-properties"/>
    <ds:schemaRef ds:uri="f1c2670d-76f3-403b-9d2f-38b517d5f26d"/>
    <ds:schemaRef ds:uri="http://schemas.microsoft.com/office/2006/documentManagement/types"/>
    <ds:schemaRef ds:uri="http://purl.org/dc/dcmitype/"/>
    <ds:schemaRef ds:uri="http://purl.org/dc/elements/1.1/"/>
    <ds:schemaRef ds:uri="http://purl.org/dc/terms/"/>
    <ds:schemaRef ds:uri="http://schemas.microsoft.com/sharepoint/v3"/>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B9C2AE9E-DF25-4D06-9A7F-BF48903D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CF107-F56C-4B9A-B1F3-EA254092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TotalTime>
  <Pages>2</Pages>
  <Words>895</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ATC Minutes 9-28-12</vt:lpstr>
    </vt:vector>
  </TitlesOfParts>
  <Company>Microsoft Corporation</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Minutes 9-28-12</dc:title>
  <dc:creator>aislas</dc:creator>
  <cp:lastModifiedBy>aislas</cp:lastModifiedBy>
  <cp:revision>2</cp:revision>
  <cp:lastPrinted>2014-09-16T15:31:00Z</cp:lastPrinted>
  <dcterms:created xsi:type="dcterms:W3CDTF">2014-10-24T18:51:00Z</dcterms:created>
  <dcterms:modified xsi:type="dcterms:W3CDTF">2014-10-24T18:51:00Z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0x010100A625D62E6E025F4592C662DD0B904770</vt:lpwstr>
  </property>
  <property fmtid="{D5CDD505-2E9C-101B-9397-08002B2CF9AE}" pid="4" name="_dlc_DocIdItemGuid">
    <vt:lpwstr>4a942dee-0383-4047-98e0-a33e38493fe5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