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75"/>
        <w:gridCol w:w="965"/>
        <w:gridCol w:w="3150"/>
        <w:gridCol w:w="1890"/>
        <w:gridCol w:w="3225"/>
      </w:tblGrid>
      <w:tr w:rsidR="00E43BAB" w:rsidRPr="002462A5" w14:paraId="51760164" w14:textId="77777777" w:rsidTr="00DD2AAE">
        <w:trPr>
          <w:trHeight w:val="576"/>
          <w:jc w:val="center"/>
        </w:trPr>
        <w:tc>
          <w:tcPr>
            <w:tcW w:w="10502" w:type="dxa"/>
            <w:gridSpan w:val="6"/>
            <w:shd w:val="clear" w:color="auto" w:fill="auto"/>
            <w:tcMar>
              <w:left w:w="0" w:type="dxa"/>
            </w:tcMar>
            <w:vAlign w:val="center"/>
          </w:tcPr>
          <w:p w14:paraId="51760163" w14:textId="77777777" w:rsidR="00E43BAB" w:rsidRPr="002462A5" w:rsidRDefault="001D0DF2" w:rsidP="006D5CF3">
            <w:pPr>
              <w:pStyle w:val="Heading1"/>
              <w:jc w:val="center"/>
            </w:pPr>
            <w:r>
              <w:t xml:space="preserve"> </w:t>
            </w:r>
            <w:r w:rsidR="00F6456D">
              <w:t xml:space="preserve"> </w:t>
            </w:r>
            <w:r w:rsidR="00C12161">
              <w:t xml:space="preserve">ATC </w:t>
            </w:r>
            <w:r w:rsidR="006D5CF3">
              <w:t>Committee</w:t>
            </w:r>
            <w:r w:rsidR="001F31DD" w:rsidRPr="002462A5">
              <w:br/>
              <w:t>Minutes</w:t>
            </w:r>
          </w:p>
        </w:tc>
      </w:tr>
      <w:tr w:rsidR="00255733" w:rsidRPr="002462A5" w14:paraId="51760168" w14:textId="77777777" w:rsidTr="00DD2AAE">
        <w:trPr>
          <w:trHeight w:val="274"/>
          <w:jc w:val="center"/>
        </w:trPr>
        <w:tc>
          <w:tcPr>
            <w:tcW w:w="2237" w:type="dxa"/>
            <w:gridSpan w:val="3"/>
            <w:shd w:val="clear" w:color="auto" w:fill="auto"/>
            <w:tcMar>
              <w:left w:w="0" w:type="dxa"/>
            </w:tcMar>
            <w:vAlign w:val="center"/>
          </w:tcPr>
          <w:p w14:paraId="51760165" w14:textId="0A3F9FA7" w:rsidR="00255733" w:rsidRPr="002462A5" w:rsidRDefault="00767B35" w:rsidP="001B5E96">
            <w:pPr>
              <w:pStyle w:val="Heading4"/>
              <w:framePr w:hSpace="0" w:wrap="auto" w:vAnchor="margin" w:hAnchor="text" w:xAlign="left" w:yAlign="inline"/>
              <w:suppressOverlap w:val="0"/>
            </w:pPr>
            <w:r>
              <w:t>february 19</w:t>
            </w:r>
            <w:r w:rsidR="005A3A56">
              <w:t>, 201</w:t>
            </w:r>
            <w:r>
              <w:t>5</w:t>
            </w:r>
          </w:p>
        </w:tc>
        <w:tc>
          <w:tcPr>
            <w:tcW w:w="5040" w:type="dxa"/>
            <w:gridSpan w:val="2"/>
            <w:shd w:val="clear" w:color="auto" w:fill="auto"/>
            <w:tcMar>
              <w:left w:w="0" w:type="dxa"/>
            </w:tcMar>
            <w:vAlign w:val="center"/>
          </w:tcPr>
          <w:p w14:paraId="51760166" w14:textId="74A5B3A9" w:rsidR="00255733" w:rsidRPr="002462A5" w:rsidRDefault="000D1482" w:rsidP="002B2F07">
            <w:pPr>
              <w:pStyle w:val="Heading4"/>
              <w:framePr w:hSpace="0" w:wrap="auto" w:vAnchor="margin" w:hAnchor="text" w:xAlign="left" w:yAlign="inline"/>
              <w:suppressOverlap w:val="0"/>
              <w:jc w:val="center"/>
            </w:pPr>
            <w:r>
              <w:t>2:00-</w:t>
            </w:r>
            <w:r w:rsidR="00EB7E7F">
              <w:t>4</w:t>
            </w:r>
            <w:r w:rsidR="00232977">
              <w:t>:0</w:t>
            </w:r>
            <w:r w:rsidR="00363802">
              <w:t>0</w:t>
            </w:r>
            <w:r w:rsidR="00255733">
              <w:t xml:space="preserve"> pm</w:t>
            </w:r>
          </w:p>
        </w:tc>
        <w:tc>
          <w:tcPr>
            <w:tcW w:w="3225" w:type="dxa"/>
            <w:shd w:val="clear" w:color="auto" w:fill="auto"/>
            <w:tcMar>
              <w:left w:w="0" w:type="dxa"/>
            </w:tcMar>
            <w:vAlign w:val="center"/>
          </w:tcPr>
          <w:p w14:paraId="51760167" w14:textId="77777777" w:rsidR="00255733" w:rsidRPr="002462A5" w:rsidRDefault="00874D2B" w:rsidP="005052C5">
            <w:pPr>
              <w:pStyle w:val="Heading5"/>
            </w:pPr>
            <w:r>
              <w:t>L 238 S</w:t>
            </w:r>
          </w:p>
        </w:tc>
      </w:tr>
      <w:tr w:rsidR="00230D6F" w:rsidRPr="002462A5" w14:paraId="5176016A" w14:textId="77777777" w:rsidTr="00DD2AAE">
        <w:trPr>
          <w:trHeight w:val="229"/>
          <w:jc w:val="center"/>
        </w:trPr>
        <w:tc>
          <w:tcPr>
            <w:tcW w:w="10502" w:type="dxa"/>
            <w:gridSpan w:val="6"/>
            <w:shd w:val="clear" w:color="auto" w:fill="auto"/>
            <w:tcMar>
              <w:left w:w="0" w:type="dxa"/>
            </w:tcMar>
            <w:vAlign w:val="center"/>
          </w:tcPr>
          <w:p w14:paraId="51760169" w14:textId="77777777" w:rsidR="00230D6F" w:rsidRPr="002462A5" w:rsidRDefault="00230D6F" w:rsidP="006D5CF3">
            <w:pPr>
              <w:rPr>
                <w:rFonts w:cs="Tahoma"/>
              </w:rPr>
            </w:pPr>
          </w:p>
        </w:tc>
      </w:tr>
      <w:tr w:rsidR="00230D6F" w:rsidRPr="002462A5" w14:paraId="5176016D" w14:textId="77777777"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5176016B" w14:textId="77777777"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176016C" w14:textId="77777777"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722F15" w:rsidRPr="001E27EF" w14:paraId="51760171" w14:textId="77777777" w:rsidTr="00F74B91">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176016E" w14:textId="77777777" w:rsidR="00722F15" w:rsidRPr="002462A5" w:rsidRDefault="00722F15" w:rsidP="002A0CD3">
            <w:pPr>
              <w:pStyle w:val="AllCapsHeading"/>
              <w:rPr>
                <w:rFonts w:cs="Tahoma"/>
                <w:color w:val="auto"/>
              </w:rPr>
            </w:pPr>
            <w:r w:rsidRPr="002462A5">
              <w:rPr>
                <w:rFonts w:cs="Tahoma"/>
                <w:color w:val="auto"/>
              </w:rPr>
              <w:t>Attendees</w:t>
            </w: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6F" w14:textId="77777777" w:rsidR="00722F15" w:rsidRPr="00F51820" w:rsidRDefault="00722F15" w:rsidP="00874D2B">
            <w:r>
              <w:t>Elisabeth Shapiro:  Chair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0" w14:textId="3E16C15A" w:rsidR="00722F15" w:rsidRPr="001E27EF" w:rsidRDefault="003013EA" w:rsidP="003F16B6">
            <w:pPr>
              <w:rPr>
                <w:color w:val="FF0000"/>
              </w:rPr>
            </w:pPr>
            <w:r w:rsidRPr="003013EA">
              <w:t>Maria Elena Solis:  Higher Education Centers (NC, OM, SY and CCAC)</w:t>
            </w:r>
            <w:bookmarkStart w:id="0" w:name="_GoBack"/>
            <w:bookmarkEnd w:id="0"/>
          </w:p>
        </w:tc>
      </w:tr>
      <w:tr w:rsidR="003013EA" w:rsidRPr="002462A5" w14:paraId="5176017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2"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3" w14:textId="77777777" w:rsidR="003013EA" w:rsidRPr="00767B35" w:rsidRDefault="003013EA" w:rsidP="00EF24F0">
            <w:pPr>
              <w:rPr>
                <w:strike/>
              </w:rPr>
            </w:pPr>
            <w:r w:rsidRPr="00767B35">
              <w:rPr>
                <w:strike/>
              </w:rPr>
              <w:t>Concetta Calandra:-School of Language &amp; Literature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4" w14:textId="0EE086D8" w:rsidR="003013EA" w:rsidRPr="00767B35" w:rsidRDefault="003013EA" w:rsidP="00A554BD">
            <w:pPr>
              <w:rPr>
                <w:strike/>
                <w:color w:val="FF0000"/>
              </w:rPr>
            </w:pPr>
            <w:r w:rsidRPr="00187CF9">
              <w:t xml:space="preserve">Michael </w:t>
            </w:r>
            <w:proofErr w:type="spellStart"/>
            <w:r w:rsidRPr="00187CF9">
              <w:t>Swingle</w:t>
            </w:r>
            <w:proofErr w:type="spellEnd"/>
            <w:r w:rsidRPr="00187CF9">
              <w:t>:  ASO Representative</w:t>
            </w:r>
          </w:p>
        </w:tc>
      </w:tr>
      <w:tr w:rsidR="003013EA" w:rsidRPr="002462A5" w14:paraId="5176017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6"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7" w14:textId="77777777" w:rsidR="003013EA" w:rsidRPr="00767B35" w:rsidRDefault="003013EA" w:rsidP="00EF24F0">
            <w:r w:rsidRPr="00767B35">
              <w:t>Kathleen Canny Lopez:  School of Health, Exercise Science, Athletics &amp; Applied Technology</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8" w14:textId="56A1B66D" w:rsidR="003013EA" w:rsidRPr="00E47AC4" w:rsidRDefault="003013EA" w:rsidP="00A554BD">
            <w:pPr>
              <w:rPr>
                <w:strike/>
                <w:color w:val="FF0000"/>
              </w:rPr>
            </w:pPr>
            <w:r>
              <w:t>Melissa Williams</w:t>
            </w:r>
            <w:r w:rsidRPr="00E47AC4">
              <w:t>:  Disability Support Services</w:t>
            </w:r>
          </w:p>
        </w:tc>
      </w:tr>
      <w:tr w:rsidR="003013EA" w:rsidRPr="002462A5" w14:paraId="5176017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A"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B" w14:textId="77777777" w:rsidR="003013EA" w:rsidRPr="00767B35" w:rsidRDefault="003013EA" w:rsidP="00EF24F0">
            <w:r w:rsidRPr="00767B35">
              <w:t>Russ Corpron:  Part-time Faculty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7C" w14:textId="14E06903" w:rsidR="003013EA" w:rsidRPr="00767B35" w:rsidRDefault="003013EA" w:rsidP="00A554BD">
            <w:pPr>
              <w:rPr>
                <w:color w:val="FF0000"/>
              </w:rPr>
            </w:pPr>
            <w:r w:rsidRPr="00E47AC4">
              <w:rPr>
                <w:strike/>
              </w:rPr>
              <w:t>Randy Beach:  Institutional Program Review and Outcomes Coordinator (Resource)</w:t>
            </w:r>
          </w:p>
        </w:tc>
      </w:tr>
      <w:tr w:rsidR="003013EA" w:rsidRPr="002462A5" w14:paraId="51760181"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7E"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7F" w14:textId="77777777" w:rsidR="003013EA" w:rsidRPr="001E27EF" w:rsidRDefault="003013EA" w:rsidP="00EF24F0">
            <w:pPr>
              <w:rPr>
                <w:strike/>
              </w:rPr>
            </w:pPr>
            <w:r w:rsidRPr="001E27EF">
              <w:rPr>
                <w:strike/>
              </w:rPr>
              <w:t>Scott Finn:  Counseling &amp; Personal Development</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0" w14:textId="002963C6" w:rsidR="003013EA" w:rsidRPr="000C0334" w:rsidRDefault="003013EA" w:rsidP="00A82324">
            <w:r>
              <w:t>Dan Borges</w:t>
            </w:r>
            <w:r w:rsidRPr="009C0AF9">
              <w:t xml:space="preserve">:  </w:t>
            </w:r>
            <w:r w:rsidRPr="00D22E8B">
              <w:t>Chief Information Systems Officer</w:t>
            </w:r>
            <w:r w:rsidRPr="009C0AF9">
              <w:t xml:space="preserve"> (Resource)</w:t>
            </w:r>
          </w:p>
        </w:tc>
      </w:tr>
      <w:tr w:rsidR="003013EA" w:rsidRPr="002462A5" w14:paraId="51760185"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2"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3" w14:textId="11EBE376" w:rsidR="003013EA" w:rsidRPr="00722F15" w:rsidRDefault="003013EA" w:rsidP="00A554BD">
            <w:r w:rsidRPr="001E27EF">
              <w:t>Emily Lynch Morissette:  School of Social Science, Business, and Humanities</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4" w14:textId="4EE54193" w:rsidR="003013EA" w:rsidRPr="00767B35" w:rsidRDefault="003013EA" w:rsidP="00A554BD">
            <w:pPr>
              <w:rPr>
                <w:strike/>
              </w:rPr>
            </w:pPr>
            <w:r w:rsidRPr="00767B35">
              <w:t>Al Garrett:  Institutional Technology (Resource)</w:t>
            </w:r>
          </w:p>
        </w:tc>
      </w:tr>
      <w:tr w:rsidR="003013EA" w:rsidRPr="002462A5" w14:paraId="51760189"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6"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7" w14:textId="2181CDF5" w:rsidR="003013EA" w:rsidRPr="001E27EF" w:rsidRDefault="003013EA" w:rsidP="00EF24F0">
            <w:pPr>
              <w:rPr>
                <w:strike/>
              </w:rPr>
            </w:pPr>
            <w:r w:rsidRPr="00A0109A">
              <w:t>Lauren McFall:  Library Representative</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8" w14:textId="4C118968" w:rsidR="003013EA" w:rsidRPr="00BD6533" w:rsidRDefault="003013EA" w:rsidP="00A554BD">
            <w:r w:rsidRPr="00767B35">
              <w:rPr>
                <w:strike/>
              </w:rPr>
              <w:t>Paul Norris:  Institutional Technology (Resource)</w:t>
            </w:r>
          </w:p>
        </w:tc>
      </w:tr>
      <w:tr w:rsidR="003013EA" w:rsidRPr="002462A5" w14:paraId="5176018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A"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B" w14:textId="0BC6EA4D" w:rsidR="003013EA" w:rsidRPr="001E27EF" w:rsidRDefault="003013EA" w:rsidP="00EF24F0">
            <w:r w:rsidRPr="001E27EF">
              <w:t>Jorge Pastrana:  School of Arts and Communication</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8C" w14:textId="57D13D50" w:rsidR="003013EA" w:rsidRPr="00DD2AAE" w:rsidRDefault="003013EA" w:rsidP="00A554BD">
            <w:pPr>
              <w:rPr>
                <w:strike/>
                <w:color w:val="FF0000"/>
              </w:rPr>
            </w:pPr>
            <w:r w:rsidRPr="00DD2AAE">
              <w:rPr>
                <w:strike/>
              </w:rPr>
              <w:t>Andre Ortiz:  Training Services Coordinator (Resource)</w:t>
            </w:r>
          </w:p>
        </w:tc>
      </w:tr>
      <w:tr w:rsidR="003013EA" w:rsidRPr="002462A5" w14:paraId="2AC7936D"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39EE2804"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081E857" w14:textId="69174B96" w:rsidR="003013EA" w:rsidRPr="001E27EF" w:rsidRDefault="003013EA" w:rsidP="00EF24F0">
            <w:r w:rsidRPr="00767B35">
              <w:rPr>
                <w:strike/>
              </w:rPr>
              <w:t>Andrew Rempt:  Academic Success Center</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2BAFEA4" w14:textId="1129FA6F" w:rsidR="003013EA" w:rsidRPr="00DD2AAE" w:rsidRDefault="003013EA" w:rsidP="00A554BD">
            <w:pPr>
              <w:rPr>
                <w:strike/>
                <w:color w:val="FF0000"/>
              </w:rPr>
            </w:pPr>
            <w:r w:rsidRPr="00DD2AAE">
              <w:rPr>
                <w:strike/>
              </w:rPr>
              <w:t>Todd Williamson:  Online Learning Center (Resource)</w:t>
            </w:r>
          </w:p>
        </w:tc>
      </w:tr>
      <w:tr w:rsidR="003013EA" w:rsidRPr="002462A5" w14:paraId="51760191" w14:textId="77777777" w:rsidTr="00F74B91">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14:paraId="5176018E" w14:textId="77777777" w:rsidR="003013EA" w:rsidRPr="002462A5" w:rsidRDefault="003013EA" w:rsidP="006D5CF3">
            <w:pPr>
              <w:pStyle w:val="AllCapsHeading"/>
              <w:rPr>
                <w:rFonts w:cs="Tahoma"/>
                <w:color w:val="auto"/>
              </w:rPr>
            </w:pPr>
          </w:p>
        </w:tc>
        <w:tc>
          <w:tcPr>
            <w:tcW w:w="419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76018F" w14:textId="534711B2" w:rsidR="003013EA" w:rsidRPr="00A0109A" w:rsidRDefault="003013EA" w:rsidP="00EF24F0">
            <w:r w:rsidRPr="00767B35">
              <w:t>Carl Scarbnick:  School of Math, Sciences &amp; Engineering</w:t>
            </w: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0" w14:textId="12793C09" w:rsidR="003013EA" w:rsidRDefault="003013EA" w:rsidP="00A554BD">
            <w:pPr>
              <w:rPr>
                <w:color w:val="FF0000"/>
              </w:rPr>
            </w:pPr>
            <w:r>
              <w:rPr>
                <w:color w:val="FF0000"/>
              </w:rPr>
              <w:t>Vacant:  School of Continuing Ed., Economic &amp; Workforce Dev.</w:t>
            </w:r>
          </w:p>
        </w:tc>
      </w:tr>
      <w:tr w:rsidR="00103E1E" w:rsidRPr="002462A5" w14:paraId="51760195" w14:textId="77777777" w:rsidTr="00DD2AAE">
        <w:trPr>
          <w:trHeight w:val="360"/>
          <w:jc w:val="center"/>
        </w:trPr>
        <w:tc>
          <w:tcPr>
            <w:tcW w:w="1197" w:type="dxa"/>
            <w:shd w:val="clear" w:color="auto" w:fill="F2F2F2" w:themeFill="background1" w:themeFillShade="F2"/>
            <w:vAlign w:val="center"/>
          </w:tcPr>
          <w:p w14:paraId="51760192" w14:textId="77777777" w:rsidR="00103E1E" w:rsidRPr="002462A5" w:rsidRDefault="00103E1E" w:rsidP="006D5CF3">
            <w:pPr>
              <w:pStyle w:val="AllCapsHeading"/>
              <w:rPr>
                <w:rFonts w:cs="Tahoma"/>
                <w:color w:val="auto"/>
              </w:rPr>
            </w:pPr>
            <w:r>
              <w:rPr>
                <w:rFonts w:cs="Tahoma"/>
                <w:color w:val="auto"/>
              </w:rPr>
              <w:t>GUEST/s</w:t>
            </w:r>
          </w:p>
        </w:tc>
        <w:tc>
          <w:tcPr>
            <w:tcW w:w="4190" w:type="dxa"/>
            <w:gridSpan w:val="3"/>
            <w:tcBorders>
              <w:top w:val="single" w:sz="4" w:space="0" w:color="C0C0C0"/>
              <w:left w:val="nil"/>
              <w:bottom w:val="single" w:sz="4" w:space="0" w:color="C0C0C0"/>
              <w:right w:val="single" w:sz="4" w:space="0" w:color="C0C0C0"/>
            </w:tcBorders>
            <w:shd w:val="clear" w:color="auto" w:fill="auto"/>
            <w:vAlign w:val="center"/>
          </w:tcPr>
          <w:p w14:paraId="51760193" w14:textId="31BCA24B" w:rsidR="00103E1E" w:rsidRPr="0006263D" w:rsidRDefault="00103E1E" w:rsidP="00663155">
            <w:pPr>
              <w:rPr>
                <w:color w:val="FF0000"/>
              </w:rPr>
            </w:pPr>
          </w:p>
        </w:tc>
        <w:tc>
          <w:tcPr>
            <w:tcW w:w="51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1760194" w14:textId="4A8DD44F" w:rsidR="00103E1E" w:rsidRPr="0006263D" w:rsidRDefault="00103E1E" w:rsidP="000C0334">
            <w:pPr>
              <w:rPr>
                <w:color w:val="FF0000"/>
              </w:rPr>
            </w:pPr>
          </w:p>
        </w:tc>
      </w:tr>
      <w:tr w:rsidR="00E47AC4" w:rsidRPr="002462A5" w14:paraId="51760198" w14:textId="77777777"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14:paraId="51760196" w14:textId="77777777" w:rsidR="00E47AC4" w:rsidRPr="002462A5" w:rsidRDefault="00E47AC4" w:rsidP="00BE4C59">
            <w:pPr>
              <w:pStyle w:val="Heading2"/>
              <w:numPr>
                <w:ilvl w:val="0"/>
                <w:numId w:val="4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14:paraId="51760197" w14:textId="77777777" w:rsidR="00E47AC4" w:rsidRPr="002462A5" w:rsidRDefault="00E47AC4" w:rsidP="00D63992">
            <w:pPr>
              <w:pStyle w:val="Heading5"/>
              <w:rPr>
                <w:rFonts w:cs="Tahoma"/>
              </w:rPr>
            </w:pPr>
            <w:r>
              <w:rPr>
                <w:rFonts w:cs="Tahoma"/>
              </w:rPr>
              <w:t>elisabeth shapiro</w:t>
            </w:r>
          </w:p>
        </w:tc>
      </w:tr>
      <w:tr w:rsidR="00E47AC4" w:rsidRPr="00273345" w14:paraId="5176019B" w14:textId="77777777" w:rsidTr="00DD2AAE">
        <w:trPr>
          <w:trHeight w:val="24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99" w14:textId="77777777" w:rsidR="00E47AC4" w:rsidRPr="002462A5" w:rsidRDefault="00E47AC4" w:rsidP="00D63992">
            <w:pPr>
              <w:pStyle w:val="AllCapsHeading"/>
              <w:rPr>
                <w:rFonts w:cs="Tahoma"/>
                <w:color w:val="auto"/>
              </w:rPr>
            </w:pPr>
            <w:r>
              <w:rPr>
                <w:rFonts w:cs="Tahoma"/>
                <w:color w:val="auto"/>
              </w:rPr>
              <w:t>action item</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9A" w14:textId="77777777" w:rsidR="00E47AC4" w:rsidRPr="00273345" w:rsidRDefault="00E47AC4" w:rsidP="00954481">
            <w:pPr>
              <w:rPr>
                <w:rFonts w:cs="Tahoma"/>
              </w:rPr>
            </w:pPr>
          </w:p>
        </w:tc>
      </w:tr>
      <w:tr w:rsidR="00E47AC4" w:rsidRPr="00273345" w14:paraId="5176019D" w14:textId="77777777"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9C" w14:textId="5CEF39A5" w:rsidR="00E47AC4" w:rsidRDefault="00E47AC4" w:rsidP="00BB58E1">
            <w:pPr>
              <w:rPr>
                <w:rFonts w:cs="Tahoma"/>
              </w:rPr>
            </w:pPr>
            <w:r>
              <w:rPr>
                <w:rFonts w:cs="Tahoma"/>
              </w:rPr>
              <w:t>Approval of agenda. M/S/C.</w:t>
            </w:r>
          </w:p>
        </w:tc>
      </w:tr>
      <w:tr w:rsidR="00E47AC4" w:rsidRPr="002462A5" w14:paraId="517601A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6" w14:textId="055F0B1C" w:rsidR="00E47AC4" w:rsidRPr="002462A5" w:rsidRDefault="00E47AC4" w:rsidP="00E91C88">
            <w:pPr>
              <w:pStyle w:val="Heading2"/>
              <w:numPr>
                <w:ilvl w:val="0"/>
                <w:numId w:val="41"/>
              </w:numPr>
              <w:rPr>
                <w:rFonts w:cs="Tahoma"/>
                <w:b/>
              </w:rPr>
            </w:pPr>
            <w:r>
              <w:rPr>
                <w:rFonts w:cs="Tahoma"/>
                <w:b/>
              </w:rPr>
              <w:t xml:space="preserve">Approval of Minutes from </w:t>
            </w:r>
            <w:r w:rsidR="00187CF9">
              <w:rPr>
                <w:rFonts w:cs="Tahoma"/>
                <w:b/>
              </w:rPr>
              <w:t>12</w:t>
            </w:r>
            <w:r w:rsidR="00BD0950">
              <w:rPr>
                <w:rFonts w:cs="Tahoma"/>
                <w:b/>
              </w:rPr>
              <w:t>/</w:t>
            </w:r>
            <w:r w:rsidR="00187CF9">
              <w:rPr>
                <w:rFonts w:cs="Tahoma"/>
                <w:b/>
              </w:rPr>
              <w:t>04</w:t>
            </w:r>
            <w:r w:rsidR="00E91C88">
              <w:rPr>
                <w:rFonts w:cs="Tahoma"/>
                <w:b/>
              </w:rPr>
              <w:t>/14</w:t>
            </w:r>
          </w:p>
        </w:tc>
        <w:tc>
          <w:tcPr>
            <w:tcW w:w="3225" w:type="dxa"/>
            <w:tcBorders>
              <w:bottom w:val="single" w:sz="12" w:space="0" w:color="999999"/>
            </w:tcBorders>
            <w:shd w:val="clear" w:color="auto" w:fill="auto"/>
            <w:tcMar>
              <w:left w:w="0" w:type="dxa"/>
            </w:tcMar>
            <w:vAlign w:val="center"/>
          </w:tcPr>
          <w:p w14:paraId="517601A7" w14:textId="77777777" w:rsidR="00E47AC4" w:rsidRPr="002462A5" w:rsidRDefault="00E47AC4" w:rsidP="00D63992">
            <w:pPr>
              <w:pStyle w:val="Heading5"/>
              <w:rPr>
                <w:rFonts w:cs="Tahoma"/>
              </w:rPr>
            </w:pPr>
            <w:r>
              <w:rPr>
                <w:rFonts w:cs="Tahoma"/>
              </w:rPr>
              <w:t>elisabeth shapiro</w:t>
            </w:r>
          </w:p>
        </w:tc>
      </w:tr>
      <w:tr w:rsidR="00E47AC4" w:rsidRPr="00BD1213" w14:paraId="517601AB" w14:textId="77777777" w:rsidTr="00DD2AAE">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A9" w14:textId="77777777" w:rsidR="00E47AC4" w:rsidRPr="002462A5" w:rsidRDefault="00E47AC4" w:rsidP="00D63992">
            <w:pPr>
              <w:pStyle w:val="AllCapsHeading"/>
              <w:rPr>
                <w:rFonts w:cs="Tahoma"/>
                <w:color w:val="auto"/>
              </w:rPr>
            </w:pPr>
            <w:r>
              <w:rPr>
                <w:rFonts w:cs="Tahoma"/>
                <w:color w:val="auto"/>
              </w:rPr>
              <w:t>action item</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AA" w14:textId="77777777" w:rsidR="00E47AC4" w:rsidRPr="00BD1213" w:rsidRDefault="00BD0950" w:rsidP="00D63992">
            <w:pPr>
              <w:rPr>
                <w:rFonts w:cs="Tahoma"/>
              </w:rPr>
            </w:pPr>
            <w:r>
              <w:rPr>
                <w:rFonts w:cs="Tahoma"/>
              </w:rPr>
              <w:t>A motion was made to approve the minutes and was seconded.</w:t>
            </w:r>
          </w:p>
        </w:tc>
      </w:tr>
      <w:tr w:rsidR="00E47AC4" w:rsidRPr="00BD1213" w14:paraId="517601AD" w14:textId="77777777"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14:paraId="517601AC" w14:textId="097FEB64" w:rsidR="00E47AC4" w:rsidRDefault="001E27EF" w:rsidP="00E91C88">
            <w:pPr>
              <w:rPr>
                <w:rFonts w:cs="Tahoma"/>
              </w:rPr>
            </w:pPr>
            <w:r>
              <w:rPr>
                <w:rFonts w:cs="Tahoma"/>
              </w:rPr>
              <w:t xml:space="preserve">Approvals of </w:t>
            </w:r>
            <w:r w:rsidR="00187CF9">
              <w:rPr>
                <w:rFonts w:cs="Tahoma"/>
              </w:rPr>
              <w:t>Minutes from 12</w:t>
            </w:r>
            <w:r w:rsidR="00BD0950">
              <w:rPr>
                <w:rFonts w:cs="Tahoma"/>
              </w:rPr>
              <w:t>/</w:t>
            </w:r>
            <w:r w:rsidR="00187CF9">
              <w:rPr>
                <w:rFonts w:cs="Tahoma"/>
              </w:rPr>
              <w:t>04</w:t>
            </w:r>
            <w:r w:rsidR="00E91C88">
              <w:rPr>
                <w:rFonts w:cs="Tahoma"/>
              </w:rPr>
              <w:t>/14</w:t>
            </w:r>
            <w:r w:rsidR="00BD0950">
              <w:rPr>
                <w:rFonts w:cs="Tahoma"/>
              </w:rPr>
              <w:t xml:space="preserve"> were approved unanimously.  M/S/C.</w:t>
            </w:r>
          </w:p>
        </w:tc>
      </w:tr>
      <w:tr w:rsidR="00E47AC4" w:rsidRPr="002462A5" w14:paraId="517601B0"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AE" w14:textId="4B146727" w:rsidR="00E47AC4" w:rsidRPr="002462A5" w:rsidRDefault="00187CF9" w:rsidP="00BE4C59">
            <w:pPr>
              <w:pStyle w:val="Heading2"/>
              <w:numPr>
                <w:ilvl w:val="0"/>
                <w:numId w:val="4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14:paraId="517601AF" w14:textId="77777777" w:rsidR="00E47AC4" w:rsidRPr="002462A5" w:rsidRDefault="00E47AC4" w:rsidP="004E1B0A">
            <w:pPr>
              <w:pStyle w:val="Heading5"/>
              <w:rPr>
                <w:rFonts w:cs="Tahoma"/>
              </w:rPr>
            </w:pPr>
            <w:r>
              <w:rPr>
                <w:rFonts w:cs="Tahoma"/>
              </w:rPr>
              <w:t>elisabeth shapiro</w:t>
            </w:r>
          </w:p>
        </w:tc>
      </w:tr>
      <w:tr w:rsidR="00E47AC4" w:rsidRPr="002D7E0E" w14:paraId="517601B4" w14:textId="77777777" w:rsidTr="00DD2AAE">
        <w:trPr>
          <w:trHeight w:val="43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1" w14:textId="77777777" w:rsidR="00E47AC4" w:rsidRPr="002462A5" w:rsidRDefault="00E47AC4" w:rsidP="004E1B0A">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B3" w14:textId="5D2DEEEB" w:rsidR="00971B8B" w:rsidRPr="00481B6E" w:rsidRDefault="00F7027B" w:rsidP="00481B6E">
            <w:pPr>
              <w:rPr>
                <w:rFonts w:cs="Tahoma"/>
              </w:rPr>
            </w:pPr>
            <w:r w:rsidRPr="00481B6E">
              <w:rPr>
                <w:rFonts w:cs="Tahoma"/>
              </w:rPr>
              <w:t>The meetings are going to be in L 246 for the rest of the semester.</w:t>
            </w:r>
          </w:p>
        </w:tc>
      </w:tr>
      <w:tr w:rsidR="00E47AC4" w:rsidRPr="002462A5" w14:paraId="517601B9"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1B7" w14:textId="4AE93116" w:rsidR="008046DA" w:rsidRPr="001E27EF" w:rsidRDefault="001E27EF" w:rsidP="00187CF9">
            <w:pPr>
              <w:pStyle w:val="ListParagraph"/>
              <w:numPr>
                <w:ilvl w:val="0"/>
                <w:numId w:val="41"/>
              </w:numPr>
              <w:rPr>
                <w:b/>
                <w:sz w:val="24"/>
                <w:szCs w:val="24"/>
              </w:rPr>
            </w:pPr>
            <w:r w:rsidRPr="001E27EF">
              <w:rPr>
                <w:b/>
                <w:sz w:val="24"/>
                <w:szCs w:val="24"/>
              </w:rPr>
              <w:t xml:space="preserve">ATC </w:t>
            </w:r>
            <w:r w:rsidR="00187CF9">
              <w:rPr>
                <w:b/>
                <w:sz w:val="24"/>
                <w:szCs w:val="24"/>
              </w:rPr>
              <w:t>Chair Announcements:  Intro of new members</w:t>
            </w:r>
          </w:p>
        </w:tc>
        <w:tc>
          <w:tcPr>
            <w:tcW w:w="3225" w:type="dxa"/>
            <w:tcBorders>
              <w:bottom w:val="single" w:sz="12" w:space="0" w:color="999999"/>
            </w:tcBorders>
            <w:shd w:val="clear" w:color="auto" w:fill="auto"/>
            <w:tcMar>
              <w:left w:w="0" w:type="dxa"/>
            </w:tcMar>
            <w:vAlign w:val="center"/>
          </w:tcPr>
          <w:p w14:paraId="517601B8" w14:textId="6105CD71" w:rsidR="00E47AC4" w:rsidRPr="002462A5" w:rsidRDefault="00187CF9" w:rsidP="00187CF9">
            <w:pPr>
              <w:pStyle w:val="Heading5"/>
              <w:rPr>
                <w:rFonts w:cs="Tahoma"/>
              </w:rPr>
            </w:pPr>
            <w:r>
              <w:rPr>
                <w:rFonts w:cs="Tahoma"/>
              </w:rPr>
              <w:t xml:space="preserve">elisabeth </w:t>
            </w:r>
            <w:r w:rsidR="00AB4CA1">
              <w:rPr>
                <w:rFonts w:cs="Tahoma"/>
              </w:rPr>
              <w:t xml:space="preserve">Shapiro </w:t>
            </w:r>
          </w:p>
        </w:tc>
      </w:tr>
      <w:tr w:rsidR="00E47AC4" w:rsidRPr="002D7E0E" w14:paraId="517601D6" w14:textId="77777777" w:rsidTr="00DD2AAE">
        <w:trPr>
          <w:trHeight w:val="253"/>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17601BA" w14:textId="77777777" w:rsidR="00E47AC4" w:rsidRPr="002462A5" w:rsidRDefault="00E47AC4" w:rsidP="00614C2C">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17601D5" w14:textId="5C6E4268" w:rsidR="00CE45E5" w:rsidRPr="00CE45E5" w:rsidRDefault="00481B6E" w:rsidP="00924DD5">
            <w:pPr>
              <w:rPr>
                <w:rFonts w:cs="Tahoma"/>
              </w:rPr>
            </w:pPr>
            <w:r>
              <w:rPr>
                <w:rFonts w:cs="Tahoma"/>
              </w:rPr>
              <w:t xml:space="preserve">Everyone went around the room and introduced themselves to each other.  </w:t>
            </w:r>
          </w:p>
        </w:tc>
      </w:tr>
      <w:tr w:rsidR="001E27EF" w:rsidRPr="002462A5" w14:paraId="0278CA78"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2692F610" w14:textId="5D20D4A7" w:rsidR="001E27EF" w:rsidRPr="002462A5" w:rsidRDefault="00187CF9" w:rsidP="006F4679">
            <w:pPr>
              <w:pStyle w:val="Heading2"/>
              <w:numPr>
                <w:ilvl w:val="0"/>
                <w:numId w:val="41"/>
              </w:numPr>
              <w:rPr>
                <w:rFonts w:cs="Tahoma"/>
                <w:b/>
              </w:rPr>
            </w:pPr>
            <w:r>
              <w:rPr>
                <w:rFonts w:cs="Tahoma"/>
                <w:b/>
              </w:rPr>
              <w:t>Report of Virtual Desktops</w:t>
            </w:r>
          </w:p>
        </w:tc>
        <w:tc>
          <w:tcPr>
            <w:tcW w:w="3225" w:type="dxa"/>
            <w:tcBorders>
              <w:bottom w:val="single" w:sz="12" w:space="0" w:color="999999"/>
            </w:tcBorders>
            <w:shd w:val="clear" w:color="auto" w:fill="auto"/>
            <w:tcMar>
              <w:left w:w="0" w:type="dxa"/>
            </w:tcMar>
            <w:vAlign w:val="center"/>
          </w:tcPr>
          <w:p w14:paraId="6EF685D2" w14:textId="4353E84B" w:rsidR="001E27EF" w:rsidRPr="002462A5" w:rsidRDefault="00481B6E" w:rsidP="006F4679">
            <w:pPr>
              <w:pStyle w:val="Heading5"/>
              <w:rPr>
                <w:rFonts w:cs="Tahoma"/>
              </w:rPr>
            </w:pPr>
            <w:r>
              <w:rPr>
                <w:rFonts w:cs="Tahoma"/>
              </w:rPr>
              <w:t>dan borges</w:t>
            </w:r>
            <w:r w:rsidR="001E27EF" w:rsidRPr="00AB4CA1">
              <w:rPr>
                <w:rFonts w:cs="Tahoma"/>
              </w:rPr>
              <w:t xml:space="preserve"> </w:t>
            </w:r>
          </w:p>
        </w:tc>
      </w:tr>
      <w:tr w:rsidR="001E27EF" w:rsidRPr="00172478" w14:paraId="17F88BEA" w14:textId="77777777" w:rsidTr="00DD2AAE">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EFC16C3" w14:textId="77777777" w:rsidR="001E27EF" w:rsidRPr="002462A5" w:rsidRDefault="001E27EF" w:rsidP="006F4679">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D6845DA" w14:textId="33C56A6C" w:rsidR="00CA291E" w:rsidRDefault="00481B6E" w:rsidP="00172DEC">
            <w:pPr>
              <w:rPr>
                <w:rFonts w:cs="Tahoma"/>
              </w:rPr>
            </w:pPr>
            <w:r>
              <w:rPr>
                <w:rFonts w:cs="Tahoma"/>
              </w:rPr>
              <w:t>Based on Dan’s past experience at Cabrillo</w:t>
            </w:r>
            <w:r w:rsidR="00837A3D">
              <w:rPr>
                <w:rFonts w:cs="Tahoma"/>
              </w:rPr>
              <w:t xml:space="preserve"> College</w:t>
            </w:r>
            <w:r w:rsidR="00D34268">
              <w:rPr>
                <w:rFonts w:cs="Tahoma"/>
              </w:rPr>
              <w:t xml:space="preserve">, he </w:t>
            </w:r>
            <w:r w:rsidR="007B7F5B">
              <w:rPr>
                <w:rFonts w:cs="Tahoma"/>
              </w:rPr>
              <w:t xml:space="preserve">spoke about the performance, learning curve, technical support needed, network, and </w:t>
            </w:r>
            <w:r w:rsidR="00B7243A">
              <w:rPr>
                <w:rFonts w:cs="Tahoma"/>
              </w:rPr>
              <w:t>administrative</w:t>
            </w:r>
            <w:r w:rsidR="007B7F5B">
              <w:rPr>
                <w:rFonts w:cs="Tahoma"/>
              </w:rPr>
              <w:t xml:space="preserve"> support needed to make the virtual desktops a success.  </w:t>
            </w:r>
            <w:r w:rsidR="0087772D">
              <w:rPr>
                <w:rFonts w:cs="Tahoma"/>
              </w:rPr>
              <w:t xml:space="preserve">One of his first projects was to set up 200 virtual desktops.  They started to learn how to use VMware, which is a different concept </w:t>
            </w:r>
            <w:r w:rsidR="00236B8D">
              <w:rPr>
                <w:rFonts w:cs="Tahoma"/>
              </w:rPr>
              <w:t xml:space="preserve">than the other laptops that have their own disks and connections that can be portable.  A virtual desktop only has a monitor, a keyboard and a mouse and a network.  </w:t>
            </w:r>
            <w:r w:rsidR="00172DEC">
              <w:rPr>
                <w:rFonts w:cs="Tahoma"/>
              </w:rPr>
              <w:t xml:space="preserve">When Dan left Cabrillo College, he had 800 running.    </w:t>
            </w:r>
          </w:p>
          <w:p w14:paraId="0D51F8D6" w14:textId="77777777" w:rsidR="00172DEC" w:rsidRDefault="00172DEC" w:rsidP="00172DEC">
            <w:pPr>
              <w:rPr>
                <w:rFonts w:cs="Tahoma"/>
              </w:rPr>
            </w:pPr>
          </w:p>
          <w:p w14:paraId="1CC3DE45" w14:textId="77777777" w:rsidR="00172DEC" w:rsidRDefault="00172DEC" w:rsidP="00172DEC">
            <w:pPr>
              <w:rPr>
                <w:rFonts w:cs="Tahoma"/>
              </w:rPr>
            </w:pPr>
            <w:r>
              <w:rPr>
                <w:rFonts w:cs="Tahoma"/>
              </w:rPr>
              <w:t>At SWC:</w:t>
            </w:r>
          </w:p>
          <w:p w14:paraId="32916050" w14:textId="77777777" w:rsidR="00172DEC" w:rsidRDefault="00172DEC" w:rsidP="00172DEC">
            <w:pPr>
              <w:rPr>
                <w:rFonts w:cs="Tahoma"/>
              </w:rPr>
            </w:pPr>
          </w:p>
          <w:p w14:paraId="070F0710" w14:textId="77777777" w:rsidR="00172DEC" w:rsidRDefault="00172DEC" w:rsidP="00172DEC">
            <w:pPr>
              <w:pStyle w:val="ListParagraph"/>
              <w:numPr>
                <w:ilvl w:val="0"/>
                <w:numId w:val="50"/>
              </w:numPr>
              <w:rPr>
                <w:rFonts w:cs="Tahoma"/>
              </w:rPr>
            </w:pPr>
            <w:r w:rsidRPr="00172DEC">
              <w:rPr>
                <w:rFonts w:cs="Tahoma"/>
              </w:rPr>
              <w:t>The network is ready</w:t>
            </w:r>
          </w:p>
          <w:p w14:paraId="36D92FD2" w14:textId="77777777" w:rsidR="00172DEC" w:rsidRDefault="0017341B" w:rsidP="00172DEC">
            <w:pPr>
              <w:pStyle w:val="ListParagraph"/>
              <w:numPr>
                <w:ilvl w:val="0"/>
                <w:numId w:val="50"/>
              </w:numPr>
              <w:rPr>
                <w:rFonts w:cs="Tahoma"/>
              </w:rPr>
            </w:pPr>
            <w:r>
              <w:rPr>
                <w:rFonts w:cs="Tahoma"/>
              </w:rPr>
              <w:t>We have a good infrastructure</w:t>
            </w:r>
          </w:p>
          <w:p w14:paraId="1F19D427" w14:textId="7E46C66D" w:rsidR="0017341B" w:rsidRDefault="0017341B" w:rsidP="0017341B">
            <w:pPr>
              <w:pStyle w:val="ListParagraph"/>
              <w:numPr>
                <w:ilvl w:val="0"/>
                <w:numId w:val="50"/>
              </w:numPr>
              <w:rPr>
                <w:rFonts w:cs="Tahoma"/>
              </w:rPr>
            </w:pPr>
            <w:r>
              <w:rPr>
                <w:rFonts w:cs="Tahoma"/>
              </w:rPr>
              <w:t xml:space="preserve">The issue is our people resources.  We are lacking system administrator staff.  There is so much interaction with students, instructors, and </w:t>
            </w:r>
            <w:r w:rsidR="00B7243A">
              <w:rPr>
                <w:rFonts w:cs="Tahoma"/>
              </w:rPr>
              <w:t>labs that</w:t>
            </w:r>
            <w:r>
              <w:rPr>
                <w:rFonts w:cs="Tahoma"/>
              </w:rPr>
              <w:t xml:space="preserve"> we would need to designate someone to be an administrator.  To be successful, yo</w:t>
            </w:r>
            <w:r w:rsidR="00B7243A">
              <w:rPr>
                <w:rFonts w:cs="Tahoma"/>
              </w:rPr>
              <w:t xml:space="preserve">u would need to consider this </w:t>
            </w:r>
            <w:r>
              <w:rPr>
                <w:rFonts w:cs="Tahoma"/>
              </w:rPr>
              <w:t xml:space="preserve">position to be a critical piece in going forward.  </w:t>
            </w:r>
          </w:p>
          <w:p w14:paraId="5A0AEE83" w14:textId="0FC79E18" w:rsidR="00EB7E7F" w:rsidRDefault="00EB7E7F" w:rsidP="00EB7E7F">
            <w:pPr>
              <w:rPr>
                <w:rFonts w:cs="Tahoma"/>
              </w:rPr>
            </w:pPr>
            <w:r>
              <w:rPr>
                <w:rFonts w:cs="Tahoma"/>
              </w:rPr>
              <w:lastRenderedPageBreak/>
              <w:t xml:space="preserve">It was decided to bring this topic back in April and think about how we can get it on the radar or make a recommendation to have it go to ITC by voting on it.  </w:t>
            </w:r>
          </w:p>
          <w:p w14:paraId="7808B21E" w14:textId="77777777" w:rsidR="00B7243A" w:rsidRDefault="00B7243A" w:rsidP="00EB7E7F">
            <w:pPr>
              <w:rPr>
                <w:rFonts w:cs="Tahoma"/>
              </w:rPr>
            </w:pPr>
          </w:p>
          <w:p w14:paraId="37DF98E0" w14:textId="282F183E" w:rsidR="0017341B" w:rsidRPr="0017341B" w:rsidRDefault="00EB7E7F" w:rsidP="00EB7E7F">
            <w:pPr>
              <w:rPr>
                <w:rFonts w:cs="Tahoma"/>
              </w:rPr>
            </w:pPr>
            <w:r>
              <w:rPr>
                <w:rFonts w:cs="Tahoma"/>
              </w:rPr>
              <w:t>Someone asked about cloud-based software and Dan stated that it cost about three times as much to have it hosted elsewhere.  It makes it easier to have it hosted elsewhere, but creates confusion.  It is an option, but it may not be cost effective.</w:t>
            </w:r>
          </w:p>
        </w:tc>
      </w:tr>
      <w:tr w:rsidR="001E27EF" w:rsidRPr="002462A5" w14:paraId="21C4DB3B"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BF28151" w14:textId="706CF95E" w:rsidR="001E27EF" w:rsidRPr="002462A5" w:rsidRDefault="00187CF9" w:rsidP="006F4679">
            <w:pPr>
              <w:pStyle w:val="Heading2"/>
              <w:numPr>
                <w:ilvl w:val="0"/>
                <w:numId w:val="41"/>
              </w:numPr>
              <w:rPr>
                <w:rFonts w:cs="Tahoma"/>
                <w:b/>
              </w:rPr>
            </w:pPr>
            <w:r>
              <w:rPr>
                <w:rFonts w:cs="Tahoma"/>
                <w:b/>
              </w:rPr>
              <w:lastRenderedPageBreak/>
              <w:t>Prioritization</w:t>
            </w:r>
          </w:p>
        </w:tc>
        <w:tc>
          <w:tcPr>
            <w:tcW w:w="3225" w:type="dxa"/>
            <w:tcBorders>
              <w:bottom w:val="single" w:sz="12" w:space="0" w:color="999999"/>
            </w:tcBorders>
            <w:shd w:val="clear" w:color="auto" w:fill="auto"/>
            <w:tcMar>
              <w:left w:w="0" w:type="dxa"/>
            </w:tcMar>
            <w:vAlign w:val="center"/>
          </w:tcPr>
          <w:p w14:paraId="0157D64C" w14:textId="63FDD42B" w:rsidR="001E27EF" w:rsidRPr="002462A5" w:rsidRDefault="007D6168" w:rsidP="006F4679">
            <w:pPr>
              <w:pStyle w:val="Heading5"/>
              <w:rPr>
                <w:rFonts w:cs="Tahoma"/>
              </w:rPr>
            </w:pPr>
            <w:r>
              <w:rPr>
                <w:rFonts w:cs="Tahoma"/>
              </w:rPr>
              <w:t>The entire committee</w:t>
            </w:r>
          </w:p>
        </w:tc>
      </w:tr>
      <w:tr w:rsidR="001E27EF" w:rsidRPr="00172478" w14:paraId="2A927725" w14:textId="77777777" w:rsidTr="00DD2AAE">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81B3410" w14:textId="77777777" w:rsidR="001E27EF" w:rsidRPr="002462A5" w:rsidRDefault="001E27EF" w:rsidP="006F4679">
            <w:pPr>
              <w:pStyle w:val="AllCapsHeading"/>
              <w:rPr>
                <w:rFonts w:cs="Tahoma"/>
                <w:color w:val="auto"/>
              </w:rPr>
            </w:pPr>
            <w:r w:rsidRPr="002462A5">
              <w:rPr>
                <w:rFonts w:cs="Tahoma"/>
                <w:color w:val="auto"/>
              </w:rPr>
              <w:t>Discussion</w:t>
            </w:r>
          </w:p>
        </w:tc>
        <w:tc>
          <w:tcPr>
            <w:tcW w:w="9230"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EAF6A6B" w14:textId="28ADE597" w:rsidR="00C9798A" w:rsidRPr="00C9798A" w:rsidRDefault="00B7243A" w:rsidP="00B7243A">
            <w:pPr>
              <w:rPr>
                <w:rFonts w:cs="Tahoma"/>
              </w:rPr>
            </w:pPr>
            <w:r>
              <w:rPr>
                <w:rFonts w:cs="Tahoma"/>
              </w:rPr>
              <w:t xml:space="preserve">The committee </w:t>
            </w:r>
            <w:r w:rsidR="007D6168">
              <w:rPr>
                <w:rFonts w:cs="Tahoma"/>
              </w:rPr>
              <w:t xml:space="preserve">discussed the rubric and </w:t>
            </w:r>
            <w:r>
              <w:rPr>
                <w:rFonts w:cs="Tahoma"/>
              </w:rPr>
              <w:t>took the rest of the time to work on prioritization.  Minutes were not taken during this time.</w:t>
            </w:r>
          </w:p>
        </w:tc>
      </w:tr>
      <w:tr w:rsidR="00E47AC4" w:rsidRPr="005314E4" w14:paraId="5176020D" w14:textId="77777777" w:rsidTr="00DD2AAE">
        <w:trPr>
          <w:trHeight w:val="360"/>
          <w:jc w:val="center"/>
        </w:trPr>
        <w:tc>
          <w:tcPr>
            <w:tcW w:w="7277" w:type="dxa"/>
            <w:gridSpan w:val="5"/>
            <w:tcBorders>
              <w:bottom w:val="single" w:sz="12" w:space="0" w:color="999999"/>
            </w:tcBorders>
            <w:shd w:val="clear" w:color="auto" w:fill="auto"/>
            <w:tcMar>
              <w:left w:w="0" w:type="dxa"/>
            </w:tcMar>
            <w:vAlign w:val="center"/>
          </w:tcPr>
          <w:p w14:paraId="5176020B" w14:textId="20089BBB" w:rsidR="00E47AC4" w:rsidRPr="00505480" w:rsidRDefault="00E47AC4" w:rsidP="001E27EF">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14:paraId="5176020C" w14:textId="77777777" w:rsidR="00E47AC4" w:rsidRPr="005314E4" w:rsidRDefault="00C522AD" w:rsidP="001C68A6">
            <w:pPr>
              <w:pStyle w:val="Heading5"/>
              <w:rPr>
                <w:rFonts w:cs="Tahoma"/>
              </w:rPr>
            </w:pPr>
            <w:r>
              <w:rPr>
                <w:rFonts w:cs="Tahoma"/>
              </w:rPr>
              <w:t>Elisabeth shapiro</w:t>
            </w:r>
          </w:p>
        </w:tc>
      </w:tr>
      <w:tr w:rsidR="00E47AC4" w:rsidRPr="005314E4" w14:paraId="5176020F" w14:textId="77777777" w:rsidTr="00DD2AAE">
        <w:trPr>
          <w:trHeight w:val="360"/>
          <w:jc w:val="center"/>
        </w:trPr>
        <w:tc>
          <w:tcPr>
            <w:tcW w:w="10502" w:type="dxa"/>
            <w:gridSpan w:val="6"/>
            <w:tcBorders>
              <w:bottom w:val="single" w:sz="12" w:space="0" w:color="999999"/>
            </w:tcBorders>
            <w:shd w:val="clear" w:color="auto" w:fill="FFFFCC"/>
            <w:tcMar>
              <w:left w:w="0" w:type="dxa"/>
            </w:tcMar>
            <w:vAlign w:val="center"/>
          </w:tcPr>
          <w:p w14:paraId="5176020E" w14:textId="4F8684CF" w:rsidR="00E47AC4" w:rsidRPr="00EA35F7" w:rsidRDefault="00E47AC4" w:rsidP="00187CF9">
            <w:pPr>
              <w:rPr>
                <w:rFonts w:cs="Tahoma"/>
              </w:rPr>
            </w:pPr>
            <w:r w:rsidRPr="00EA35F7">
              <w:rPr>
                <w:rFonts w:cs="Tahoma"/>
              </w:rPr>
              <w:t xml:space="preserve">The next ATC meeting will be </w:t>
            </w:r>
            <w:r w:rsidR="00187CF9">
              <w:rPr>
                <w:rFonts w:cs="Tahoma"/>
              </w:rPr>
              <w:t>March 19</w:t>
            </w:r>
            <w:r w:rsidRPr="00EA35F7">
              <w:rPr>
                <w:rFonts w:cs="Tahoma"/>
              </w:rPr>
              <w:t>, 201</w:t>
            </w:r>
            <w:r w:rsidR="001E27EF">
              <w:rPr>
                <w:rFonts w:cs="Tahoma"/>
              </w:rPr>
              <w:t>5</w:t>
            </w:r>
            <w:r w:rsidRPr="00EA35F7">
              <w:rPr>
                <w:rFonts w:cs="Tahoma"/>
              </w:rPr>
              <w:t xml:space="preserve"> in </w:t>
            </w:r>
            <w:r>
              <w:rPr>
                <w:rFonts w:cs="Tahoma"/>
              </w:rPr>
              <w:t xml:space="preserve">L </w:t>
            </w:r>
            <w:r w:rsidR="00D11B83">
              <w:rPr>
                <w:rFonts w:cs="Tahoma"/>
              </w:rPr>
              <w:t>246</w:t>
            </w:r>
            <w:r w:rsidRPr="00EA35F7">
              <w:rPr>
                <w:rFonts w:cs="Tahoma"/>
              </w:rPr>
              <w:t xml:space="preserve"> from 2:00-</w:t>
            </w:r>
            <w:r w:rsidR="00D11B83">
              <w:rPr>
                <w:rFonts w:cs="Tahoma"/>
              </w:rPr>
              <w:t>4</w:t>
            </w:r>
            <w:r w:rsidRPr="00EA35F7">
              <w:rPr>
                <w:rFonts w:cs="Tahoma"/>
              </w:rPr>
              <w:t>:00 p.m.</w:t>
            </w:r>
            <w:r>
              <w:rPr>
                <w:rFonts w:cs="Tahoma"/>
              </w:rPr>
              <w:t xml:space="preserve"> </w:t>
            </w:r>
          </w:p>
        </w:tc>
      </w:tr>
    </w:tbl>
    <w:p w14:paraId="51760210" w14:textId="77777777" w:rsidR="0085168B" w:rsidRPr="002462A5" w:rsidRDefault="0085168B" w:rsidP="00BB5323"/>
    <w:sectPr w:rsidR="0085168B" w:rsidRPr="002462A5" w:rsidSect="009302FB">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60213" w14:textId="77777777" w:rsidR="00563573" w:rsidRDefault="00563573" w:rsidP="00A421A1">
      <w:r>
        <w:separator/>
      </w:r>
    </w:p>
  </w:endnote>
  <w:endnote w:type="continuationSeparator" w:id="0">
    <w:p w14:paraId="51760214" w14:textId="77777777" w:rsidR="00563573" w:rsidRDefault="00563573"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60211" w14:textId="77777777" w:rsidR="00563573" w:rsidRDefault="00563573" w:rsidP="00A421A1">
      <w:r>
        <w:separator/>
      </w:r>
    </w:p>
  </w:footnote>
  <w:footnote w:type="continuationSeparator" w:id="0">
    <w:p w14:paraId="51760212" w14:textId="77777777" w:rsidR="00563573" w:rsidRDefault="00563573"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B0F38" w14:paraId="51760217" w14:textId="77777777" w:rsidTr="0052054D">
      <w:tc>
        <w:tcPr>
          <w:tcW w:w="5220" w:type="dxa"/>
        </w:tcPr>
        <w:p w14:paraId="51760215" w14:textId="77777777"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1760216" w14:textId="77777777" w:rsidR="002B0F38" w:rsidRPr="00326B42" w:rsidRDefault="002B0F38" w:rsidP="00326B42">
          <w:pPr>
            <w:jc w:val="center"/>
          </w:pPr>
        </w:p>
      </w:tc>
    </w:tr>
  </w:tbl>
  <w:p w14:paraId="51760218" w14:textId="77777777" w:rsidR="002B0F38" w:rsidRDefault="002B0F38">
    <w:pPr>
      <w:pStyle w:val="Header"/>
    </w:pPr>
  </w:p>
  <w:p w14:paraId="51760219" w14:textId="77777777"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E3"/>
    <w:multiLevelType w:val="hybridMultilevel"/>
    <w:tmpl w:val="A37C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EB6"/>
    <w:multiLevelType w:val="hybridMultilevel"/>
    <w:tmpl w:val="DA72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0A2D"/>
    <w:multiLevelType w:val="hybridMultilevel"/>
    <w:tmpl w:val="E14CA8F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E177B"/>
    <w:multiLevelType w:val="hybridMultilevel"/>
    <w:tmpl w:val="250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FAB"/>
    <w:multiLevelType w:val="hybridMultilevel"/>
    <w:tmpl w:val="A6D0E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562"/>
    <w:multiLevelType w:val="hybridMultilevel"/>
    <w:tmpl w:val="6D2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526E1"/>
    <w:multiLevelType w:val="hybridMultilevel"/>
    <w:tmpl w:val="D53E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A35D3"/>
    <w:multiLevelType w:val="hybridMultilevel"/>
    <w:tmpl w:val="3F82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F4FD9"/>
    <w:multiLevelType w:val="hybridMultilevel"/>
    <w:tmpl w:val="B628B1E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C3F35"/>
    <w:multiLevelType w:val="hybridMultilevel"/>
    <w:tmpl w:val="221A85A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73A19E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361F4"/>
    <w:multiLevelType w:val="hybridMultilevel"/>
    <w:tmpl w:val="29E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83735"/>
    <w:multiLevelType w:val="hybridMultilevel"/>
    <w:tmpl w:val="7924DD3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767EE"/>
    <w:multiLevelType w:val="hybridMultilevel"/>
    <w:tmpl w:val="AF002C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CC65A1D"/>
    <w:multiLevelType w:val="hybridMultilevel"/>
    <w:tmpl w:val="914812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B474B27"/>
    <w:multiLevelType w:val="hybridMultilevel"/>
    <w:tmpl w:val="405C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442BA"/>
    <w:multiLevelType w:val="hybridMultilevel"/>
    <w:tmpl w:val="1FD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106A1"/>
    <w:multiLevelType w:val="hybridMultilevel"/>
    <w:tmpl w:val="8EF00380"/>
    <w:lvl w:ilvl="0" w:tplc="C8CE3D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03D24"/>
    <w:multiLevelType w:val="hybridMultilevel"/>
    <w:tmpl w:val="92E0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1D6"/>
    <w:multiLevelType w:val="hybridMultilevel"/>
    <w:tmpl w:val="3738EC6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EE1815"/>
    <w:multiLevelType w:val="hybridMultilevel"/>
    <w:tmpl w:val="70B67CD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33AFC"/>
    <w:multiLevelType w:val="hybridMultilevel"/>
    <w:tmpl w:val="468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926D1"/>
    <w:multiLevelType w:val="hybridMultilevel"/>
    <w:tmpl w:val="A264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85ECB"/>
    <w:multiLevelType w:val="hybridMultilevel"/>
    <w:tmpl w:val="CFD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5D0636"/>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8392F"/>
    <w:multiLevelType w:val="hybridMultilevel"/>
    <w:tmpl w:val="0E7649B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F4E17"/>
    <w:multiLevelType w:val="hybridMultilevel"/>
    <w:tmpl w:val="0046E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351D1"/>
    <w:multiLevelType w:val="hybridMultilevel"/>
    <w:tmpl w:val="056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A4FF8"/>
    <w:multiLevelType w:val="hybridMultilevel"/>
    <w:tmpl w:val="65E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653A8"/>
    <w:multiLevelType w:val="hybridMultilevel"/>
    <w:tmpl w:val="6902E7A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92B34"/>
    <w:multiLevelType w:val="hybridMultilevel"/>
    <w:tmpl w:val="CB5867D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9303B"/>
    <w:multiLevelType w:val="hybridMultilevel"/>
    <w:tmpl w:val="564E714C"/>
    <w:lvl w:ilvl="0" w:tplc="7CDEEFF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E76"/>
    <w:multiLevelType w:val="hybridMultilevel"/>
    <w:tmpl w:val="FAAC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C2C72"/>
    <w:multiLevelType w:val="hybridMultilevel"/>
    <w:tmpl w:val="A9B62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B5F37"/>
    <w:multiLevelType w:val="hybridMultilevel"/>
    <w:tmpl w:val="FD2A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D66DF"/>
    <w:multiLevelType w:val="hybridMultilevel"/>
    <w:tmpl w:val="67D82AC6"/>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3299D"/>
    <w:multiLevelType w:val="hybridMultilevel"/>
    <w:tmpl w:val="DF20927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B38BB"/>
    <w:multiLevelType w:val="hybridMultilevel"/>
    <w:tmpl w:val="2C7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2B0C1D"/>
    <w:multiLevelType w:val="hybridMultilevel"/>
    <w:tmpl w:val="DA80E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4A106C"/>
    <w:multiLevelType w:val="hybridMultilevel"/>
    <w:tmpl w:val="58D8EA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72A6B"/>
    <w:multiLevelType w:val="hybridMultilevel"/>
    <w:tmpl w:val="19926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173FB"/>
    <w:multiLevelType w:val="hybridMultilevel"/>
    <w:tmpl w:val="5FF6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5F03F2"/>
    <w:multiLevelType w:val="hybridMultilevel"/>
    <w:tmpl w:val="30EAC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76EDF"/>
    <w:multiLevelType w:val="hybridMultilevel"/>
    <w:tmpl w:val="143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31DD1"/>
    <w:multiLevelType w:val="hybridMultilevel"/>
    <w:tmpl w:val="F2461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3"/>
  </w:num>
  <w:num w:numId="3">
    <w:abstractNumId w:val="30"/>
  </w:num>
  <w:num w:numId="4">
    <w:abstractNumId w:val="2"/>
  </w:num>
  <w:num w:numId="5">
    <w:abstractNumId w:val="36"/>
  </w:num>
  <w:num w:numId="6">
    <w:abstractNumId w:val="3"/>
  </w:num>
  <w:num w:numId="7">
    <w:abstractNumId w:val="4"/>
  </w:num>
  <w:num w:numId="8">
    <w:abstractNumId w:val="34"/>
  </w:num>
  <w:num w:numId="9">
    <w:abstractNumId w:val="47"/>
  </w:num>
  <w:num w:numId="10">
    <w:abstractNumId w:val="35"/>
  </w:num>
  <w:num w:numId="11">
    <w:abstractNumId w:val="45"/>
  </w:num>
  <w:num w:numId="12">
    <w:abstractNumId w:val="27"/>
  </w:num>
  <w:num w:numId="13">
    <w:abstractNumId w:val="8"/>
  </w:num>
  <w:num w:numId="14">
    <w:abstractNumId w:val="41"/>
  </w:num>
  <w:num w:numId="15">
    <w:abstractNumId w:val="5"/>
  </w:num>
  <w:num w:numId="16">
    <w:abstractNumId w:val="1"/>
  </w:num>
  <w:num w:numId="17">
    <w:abstractNumId w:val="6"/>
  </w:num>
  <w:num w:numId="18">
    <w:abstractNumId w:val="29"/>
  </w:num>
  <w:num w:numId="19">
    <w:abstractNumId w:val="16"/>
  </w:num>
  <w:num w:numId="20">
    <w:abstractNumId w:val="7"/>
  </w:num>
  <w:num w:numId="21">
    <w:abstractNumId w:val="18"/>
  </w:num>
  <w:num w:numId="22">
    <w:abstractNumId w:val="28"/>
  </w:num>
  <w:num w:numId="23">
    <w:abstractNumId w:val="32"/>
  </w:num>
  <w:num w:numId="24">
    <w:abstractNumId w:val="25"/>
  </w:num>
  <w:num w:numId="25">
    <w:abstractNumId w:val="20"/>
  </w:num>
  <w:num w:numId="26">
    <w:abstractNumId w:val="31"/>
  </w:num>
  <w:num w:numId="27">
    <w:abstractNumId w:val="22"/>
  </w:num>
  <w:num w:numId="28">
    <w:abstractNumId w:val="23"/>
  </w:num>
  <w:num w:numId="29">
    <w:abstractNumId w:val="13"/>
  </w:num>
  <w:num w:numId="30">
    <w:abstractNumId w:val="38"/>
  </w:num>
  <w:num w:numId="31">
    <w:abstractNumId w:val="39"/>
  </w:num>
  <w:num w:numId="32">
    <w:abstractNumId w:val="46"/>
  </w:num>
  <w:num w:numId="33">
    <w:abstractNumId w:val="21"/>
  </w:num>
  <w:num w:numId="34">
    <w:abstractNumId w:val="11"/>
  </w:num>
  <w:num w:numId="35">
    <w:abstractNumId w:val="0"/>
  </w:num>
  <w:num w:numId="36">
    <w:abstractNumId w:val="48"/>
  </w:num>
  <w:num w:numId="37">
    <w:abstractNumId w:val="33"/>
  </w:num>
  <w:num w:numId="38">
    <w:abstractNumId w:val="10"/>
  </w:num>
  <w:num w:numId="39">
    <w:abstractNumId w:val="49"/>
  </w:num>
  <w:num w:numId="40">
    <w:abstractNumId w:val="26"/>
  </w:num>
  <w:num w:numId="41">
    <w:abstractNumId w:val="9"/>
  </w:num>
  <w:num w:numId="42">
    <w:abstractNumId w:val="37"/>
  </w:num>
  <w:num w:numId="43">
    <w:abstractNumId w:val="19"/>
  </w:num>
  <w:num w:numId="44">
    <w:abstractNumId w:val="14"/>
  </w:num>
  <w:num w:numId="45">
    <w:abstractNumId w:val="42"/>
  </w:num>
  <w:num w:numId="46">
    <w:abstractNumId w:val="40"/>
  </w:num>
  <w:num w:numId="47">
    <w:abstractNumId w:val="17"/>
  </w:num>
  <w:num w:numId="48">
    <w:abstractNumId w:val="15"/>
  </w:num>
  <w:num w:numId="49">
    <w:abstractNumId w:val="1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867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0"/>
    <w:rsid w:val="0000202A"/>
    <w:rsid w:val="00004946"/>
    <w:rsid w:val="00007FBA"/>
    <w:rsid w:val="00010A35"/>
    <w:rsid w:val="00014343"/>
    <w:rsid w:val="000145A5"/>
    <w:rsid w:val="00015895"/>
    <w:rsid w:val="00016C00"/>
    <w:rsid w:val="000203AF"/>
    <w:rsid w:val="00021A4F"/>
    <w:rsid w:val="00024953"/>
    <w:rsid w:val="00024C74"/>
    <w:rsid w:val="00026F35"/>
    <w:rsid w:val="00030B92"/>
    <w:rsid w:val="00031C2E"/>
    <w:rsid w:val="0003265B"/>
    <w:rsid w:val="0003758D"/>
    <w:rsid w:val="000376D5"/>
    <w:rsid w:val="00040EF6"/>
    <w:rsid w:val="000420C7"/>
    <w:rsid w:val="00043514"/>
    <w:rsid w:val="000444E8"/>
    <w:rsid w:val="0004689A"/>
    <w:rsid w:val="00050C6B"/>
    <w:rsid w:val="00056FFC"/>
    <w:rsid w:val="00061890"/>
    <w:rsid w:val="00062309"/>
    <w:rsid w:val="0006263D"/>
    <w:rsid w:val="000664AE"/>
    <w:rsid w:val="00066ED8"/>
    <w:rsid w:val="0006728C"/>
    <w:rsid w:val="00072EC3"/>
    <w:rsid w:val="000749C3"/>
    <w:rsid w:val="00077C8E"/>
    <w:rsid w:val="000814FF"/>
    <w:rsid w:val="0008339E"/>
    <w:rsid w:val="00084DBD"/>
    <w:rsid w:val="000904F3"/>
    <w:rsid w:val="00090894"/>
    <w:rsid w:val="00093FBC"/>
    <w:rsid w:val="00094810"/>
    <w:rsid w:val="000A140E"/>
    <w:rsid w:val="000A6A07"/>
    <w:rsid w:val="000B0F4A"/>
    <w:rsid w:val="000B3CD4"/>
    <w:rsid w:val="000B62E1"/>
    <w:rsid w:val="000C02F3"/>
    <w:rsid w:val="000C0334"/>
    <w:rsid w:val="000C2880"/>
    <w:rsid w:val="000C3139"/>
    <w:rsid w:val="000C4C7A"/>
    <w:rsid w:val="000C7B55"/>
    <w:rsid w:val="000D1482"/>
    <w:rsid w:val="000E0F7D"/>
    <w:rsid w:val="000E2145"/>
    <w:rsid w:val="000E4A9F"/>
    <w:rsid w:val="000E4CA4"/>
    <w:rsid w:val="000F7E6F"/>
    <w:rsid w:val="00100876"/>
    <w:rsid w:val="00100A59"/>
    <w:rsid w:val="00102BB5"/>
    <w:rsid w:val="00102D4B"/>
    <w:rsid w:val="00102DCF"/>
    <w:rsid w:val="00103E1E"/>
    <w:rsid w:val="0012235E"/>
    <w:rsid w:val="00123511"/>
    <w:rsid w:val="00124FA2"/>
    <w:rsid w:val="0012608F"/>
    <w:rsid w:val="001306CA"/>
    <w:rsid w:val="001328F2"/>
    <w:rsid w:val="001337AA"/>
    <w:rsid w:val="0013486A"/>
    <w:rsid w:val="00135053"/>
    <w:rsid w:val="0014282C"/>
    <w:rsid w:val="00145F1A"/>
    <w:rsid w:val="00146460"/>
    <w:rsid w:val="00150387"/>
    <w:rsid w:val="0015488D"/>
    <w:rsid w:val="00154D90"/>
    <w:rsid w:val="001553C9"/>
    <w:rsid w:val="001563E4"/>
    <w:rsid w:val="001632BA"/>
    <w:rsid w:val="00165E95"/>
    <w:rsid w:val="00172478"/>
    <w:rsid w:val="00172C0E"/>
    <w:rsid w:val="00172DEC"/>
    <w:rsid w:val="0017339F"/>
    <w:rsid w:val="0017341B"/>
    <w:rsid w:val="00173ABB"/>
    <w:rsid w:val="00173C49"/>
    <w:rsid w:val="001749D9"/>
    <w:rsid w:val="0018114C"/>
    <w:rsid w:val="00181DA7"/>
    <w:rsid w:val="001841DE"/>
    <w:rsid w:val="001844BC"/>
    <w:rsid w:val="00187CF9"/>
    <w:rsid w:val="0019327E"/>
    <w:rsid w:val="00196D20"/>
    <w:rsid w:val="00197F23"/>
    <w:rsid w:val="001A4840"/>
    <w:rsid w:val="001A5CFE"/>
    <w:rsid w:val="001A7257"/>
    <w:rsid w:val="001A78C0"/>
    <w:rsid w:val="001B069F"/>
    <w:rsid w:val="001B26E9"/>
    <w:rsid w:val="001B4C92"/>
    <w:rsid w:val="001B5E96"/>
    <w:rsid w:val="001B79A8"/>
    <w:rsid w:val="001C07EA"/>
    <w:rsid w:val="001D0D85"/>
    <w:rsid w:val="001D0DF2"/>
    <w:rsid w:val="001D1B5F"/>
    <w:rsid w:val="001D5457"/>
    <w:rsid w:val="001D5DF0"/>
    <w:rsid w:val="001D7F3A"/>
    <w:rsid w:val="001E1E8F"/>
    <w:rsid w:val="001E27EF"/>
    <w:rsid w:val="001F04F8"/>
    <w:rsid w:val="001F31DD"/>
    <w:rsid w:val="00203EFC"/>
    <w:rsid w:val="0020517A"/>
    <w:rsid w:val="00211891"/>
    <w:rsid w:val="002138F0"/>
    <w:rsid w:val="0021399C"/>
    <w:rsid w:val="00213FF3"/>
    <w:rsid w:val="00214FA3"/>
    <w:rsid w:val="0021596F"/>
    <w:rsid w:val="00217480"/>
    <w:rsid w:val="002178AF"/>
    <w:rsid w:val="00221FCE"/>
    <w:rsid w:val="00223A6E"/>
    <w:rsid w:val="002259DE"/>
    <w:rsid w:val="00230D6F"/>
    <w:rsid w:val="00231E29"/>
    <w:rsid w:val="00232977"/>
    <w:rsid w:val="00232F2F"/>
    <w:rsid w:val="002336C1"/>
    <w:rsid w:val="002336EE"/>
    <w:rsid w:val="002339B6"/>
    <w:rsid w:val="00234C18"/>
    <w:rsid w:val="00236B8D"/>
    <w:rsid w:val="00240B0C"/>
    <w:rsid w:val="0024230F"/>
    <w:rsid w:val="00246220"/>
    <w:rsid w:val="002462A5"/>
    <w:rsid w:val="00251048"/>
    <w:rsid w:val="002547D5"/>
    <w:rsid w:val="00255733"/>
    <w:rsid w:val="002557B8"/>
    <w:rsid w:val="002564AA"/>
    <w:rsid w:val="00257386"/>
    <w:rsid w:val="00260283"/>
    <w:rsid w:val="00261825"/>
    <w:rsid w:val="002644B9"/>
    <w:rsid w:val="002669C3"/>
    <w:rsid w:val="0027206F"/>
    <w:rsid w:val="00273345"/>
    <w:rsid w:val="00276723"/>
    <w:rsid w:val="00276E8A"/>
    <w:rsid w:val="00277CEA"/>
    <w:rsid w:val="00280452"/>
    <w:rsid w:val="00281E43"/>
    <w:rsid w:val="00282F3A"/>
    <w:rsid w:val="002912A3"/>
    <w:rsid w:val="002916C4"/>
    <w:rsid w:val="00292607"/>
    <w:rsid w:val="00296F4A"/>
    <w:rsid w:val="002A0CD3"/>
    <w:rsid w:val="002A1788"/>
    <w:rsid w:val="002A4BD0"/>
    <w:rsid w:val="002B0D18"/>
    <w:rsid w:val="002B0F38"/>
    <w:rsid w:val="002B2F07"/>
    <w:rsid w:val="002B4E94"/>
    <w:rsid w:val="002B5007"/>
    <w:rsid w:val="002B5CA2"/>
    <w:rsid w:val="002B5D26"/>
    <w:rsid w:val="002B633A"/>
    <w:rsid w:val="002B7AEF"/>
    <w:rsid w:val="002C083B"/>
    <w:rsid w:val="002C2D29"/>
    <w:rsid w:val="002D0771"/>
    <w:rsid w:val="002D0F92"/>
    <w:rsid w:val="002D27FF"/>
    <w:rsid w:val="002D54F8"/>
    <w:rsid w:val="002D5DE5"/>
    <w:rsid w:val="002D6066"/>
    <w:rsid w:val="002D7E0E"/>
    <w:rsid w:val="002E35E3"/>
    <w:rsid w:val="002E37F3"/>
    <w:rsid w:val="002E3E6D"/>
    <w:rsid w:val="002E5A55"/>
    <w:rsid w:val="002E5DE7"/>
    <w:rsid w:val="002E713F"/>
    <w:rsid w:val="002F29B4"/>
    <w:rsid w:val="002F2A85"/>
    <w:rsid w:val="002F6C5F"/>
    <w:rsid w:val="002F6DA6"/>
    <w:rsid w:val="002F7193"/>
    <w:rsid w:val="003013EA"/>
    <w:rsid w:val="00304468"/>
    <w:rsid w:val="003061A7"/>
    <w:rsid w:val="003075ED"/>
    <w:rsid w:val="00312C61"/>
    <w:rsid w:val="00312C93"/>
    <w:rsid w:val="003136B9"/>
    <w:rsid w:val="00315737"/>
    <w:rsid w:val="0031761F"/>
    <w:rsid w:val="00317674"/>
    <w:rsid w:val="00321496"/>
    <w:rsid w:val="00322433"/>
    <w:rsid w:val="0032581C"/>
    <w:rsid w:val="00325B35"/>
    <w:rsid w:val="003261CD"/>
    <w:rsid w:val="00326B42"/>
    <w:rsid w:val="003307FA"/>
    <w:rsid w:val="00331CA0"/>
    <w:rsid w:val="00335504"/>
    <w:rsid w:val="00336EC8"/>
    <w:rsid w:val="00340748"/>
    <w:rsid w:val="003455ED"/>
    <w:rsid w:val="0034597A"/>
    <w:rsid w:val="00351386"/>
    <w:rsid w:val="0035319D"/>
    <w:rsid w:val="003547E1"/>
    <w:rsid w:val="00356521"/>
    <w:rsid w:val="00360FDF"/>
    <w:rsid w:val="0036255E"/>
    <w:rsid w:val="00363802"/>
    <w:rsid w:val="003644CE"/>
    <w:rsid w:val="00365E18"/>
    <w:rsid w:val="00367E6A"/>
    <w:rsid w:val="00370A53"/>
    <w:rsid w:val="00371189"/>
    <w:rsid w:val="00371478"/>
    <w:rsid w:val="003718B8"/>
    <w:rsid w:val="00372CAB"/>
    <w:rsid w:val="00373193"/>
    <w:rsid w:val="003739EF"/>
    <w:rsid w:val="00376FB0"/>
    <w:rsid w:val="00380DD3"/>
    <w:rsid w:val="00381BDF"/>
    <w:rsid w:val="003831CC"/>
    <w:rsid w:val="00385262"/>
    <w:rsid w:val="00386513"/>
    <w:rsid w:val="00386A73"/>
    <w:rsid w:val="00387E33"/>
    <w:rsid w:val="00391D05"/>
    <w:rsid w:val="0039462F"/>
    <w:rsid w:val="00395ECF"/>
    <w:rsid w:val="003A0901"/>
    <w:rsid w:val="003A1C6A"/>
    <w:rsid w:val="003A2DD6"/>
    <w:rsid w:val="003A48C3"/>
    <w:rsid w:val="003A4A3B"/>
    <w:rsid w:val="003B43CE"/>
    <w:rsid w:val="003C03F7"/>
    <w:rsid w:val="003C13A0"/>
    <w:rsid w:val="003C615A"/>
    <w:rsid w:val="003C6305"/>
    <w:rsid w:val="003C7DF2"/>
    <w:rsid w:val="003D299D"/>
    <w:rsid w:val="003D451C"/>
    <w:rsid w:val="003D53F1"/>
    <w:rsid w:val="003D64DA"/>
    <w:rsid w:val="003E795F"/>
    <w:rsid w:val="003F16B6"/>
    <w:rsid w:val="003F23C1"/>
    <w:rsid w:val="003F2602"/>
    <w:rsid w:val="003F272C"/>
    <w:rsid w:val="003F2B3A"/>
    <w:rsid w:val="003F4C88"/>
    <w:rsid w:val="00400643"/>
    <w:rsid w:val="0040655A"/>
    <w:rsid w:val="00406ABB"/>
    <w:rsid w:val="00413DE9"/>
    <w:rsid w:val="004154F4"/>
    <w:rsid w:val="00416927"/>
    <w:rsid w:val="00417272"/>
    <w:rsid w:val="00417ABD"/>
    <w:rsid w:val="00420D7D"/>
    <w:rsid w:val="004315C5"/>
    <w:rsid w:val="00431972"/>
    <w:rsid w:val="0043293E"/>
    <w:rsid w:val="004339A3"/>
    <w:rsid w:val="0044125C"/>
    <w:rsid w:val="00443120"/>
    <w:rsid w:val="00443355"/>
    <w:rsid w:val="004448AA"/>
    <w:rsid w:val="004455D1"/>
    <w:rsid w:val="00451276"/>
    <w:rsid w:val="00452361"/>
    <w:rsid w:val="00456620"/>
    <w:rsid w:val="004644ED"/>
    <w:rsid w:val="004724E6"/>
    <w:rsid w:val="00476D59"/>
    <w:rsid w:val="004813D0"/>
    <w:rsid w:val="00481B6E"/>
    <w:rsid w:val="0048207E"/>
    <w:rsid w:val="00483109"/>
    <w:rsid w:val="00484EC3"/>
    <w:rsid w:val="004857AF"/>
    <w:rsid w:val="00485CB3"/>
    <w:rsid w:val="00486064"/>
    <w:rsid w:val="00486AD3"/>
    <w:rsid w:val="00490580"/>
    <w:rsid w:val="00490DB8"/>
    <w:rsid w:val="00491427"/>
    <w:rsid w:val="0049154C"/>
    <w:rsid w:val="00493CF5"/>
    <w:rsid w:val="00495E0E"/>
    <w:rsid w:val="0049639F"/>
    <w:rsid w:val="004A0422"/>
    <w:rsid w:val="004A0831"/>
    <w:rsid w:val="004A66E1"/>
    <w:rsid w:val="004A7754"/>
    <w:rsid w:val="004B031D"/>
    <w:rsid w:val="004B1EE7"/>
    <w:rsid w:val="004B2491"/>
    <w:rsid w:val="004B63C6"/>
    <w:rsid w:val="004B665B"/>
    <w:rsid w:val="004C2AE3"/>
    <w:rsid w:val="004C5B15"/>
    <w:rsid w:val="004C665F"/>
    <w:rsid w:val="004C76D9"/>
    <w:rsid w:val="004C7BA3"/>
    <w:rsid w:val="004C7F6E"/>
    <w:rsid w:val="004D0809"/>
    <w:rsid w:val="004E1F73"/>
    <w:rsid w:val="004E5730"/>
    <w:rsid w:val="004E6F5E"/>
    <w:rsid w:val="004F3A49"/>
    <w:rsid w:val="004F538A"/>
    <w:rsid w:val="004F55FB"/>
    <w:rsid w:val="004F63C3"/>
    <w:rsid w:val="004F7FB5"/>
    <w:rsid w:val="005052C5"/>
    <w:rsid w:val="00505480"/>
    <w:rsid w:val="00507DD8"/>
    <w:rsid w:val="0052054D"/>
    <w:rsid w:val="0052116B"/>
    <w:rsid w:val="005218B9"/>
    <w:rsid w:val="00523E78"/>
    <w:rsid w:val="00531002"/>
    <w:rsid w:val="005314E4"/>
    <w:rsid w:val="00535FE4"/>
    <w:rsid w:val="00537589"/>
    <w:rsid w:val="005401E9"/>
    <w:rsid w:val="005414B0"/>
    <w:rsid w:val="005420EC"/>
    <w:rsid w:val="005448FD"/>
    <w:rsid w:val="00544A86"/>
    <w:rsid w:val="00544D9B"/>
    <w:rsid w:val="00546272"/>
    <w:rsid w:val="0054799A"/>
    <w:rsid w:val="00547F46"/>
    <w:rsid w:val="00550282"/>
    <w:rsid w:val="005504ED"/>
    <w:rsid w:val="00555739"/>
    <w:rsid w:val="00556A72"/>
    <w:rsid w:val="005575A8"/>
    <w:rsid w:val="005634F6"/>
    <w:rsid w:val="00563573"/>
    <w:rsid w:val="005637EC"/>
    <w:rsid w:val="005644C7"/>
    <w:rsid w:val="00564867"/>
    <w:rsid w:val="005703D1"/>
    <w:rsid w:val="00573101"/>
    <w:rsid w:val="00581093"/>
    <w:rsid w:val="005833D9"/>
    <w:rsid w:val="00583A0E"/>
    <w:rsid w:val="00585B01"/>
    <w:rsid w:val="0058609E"/>
    <w:rsid w:val="005869B4"/>
    <w:rsid w:val="00587089"/>
    <w:rsid w:val="00587F39"/>
    <w:rsid w:val="00590D13"/>
    <w:rsid w:val="0059430C"/>
    <w:rsid w:val="00595E1A"/>
    <w:rsid w:val="00596ECA"/>
    <w:rsid w:val="005A0327"/>
    <w:rsid w:val="005A14A9"/>
    <w:rsid w:val="005A2459"/>
    <w:rsid w:val="005A2967"/>
    <w:rsid w:val="005A3A56"/>
    <w:rsid w:val="005A5CC9"/>
    <w:rsid w:val="005B5AE8"/>
    <w:rsid w:val="005C0EAE"/>
    <w:rsid w:val="005C260A"/>
    <w:rsid w:val="005D6147"/>
    <w:rsid w:val="005D7AAB"/>
    <w:rsid w:val="005E0434"/>
    <w:rsid w:val="005E3316"/>
    <w:rsid w:val="005E6035"/>
    <w:rsid w:val="005E630A"/>
    <w:rsid w:val="005F4258"/>
    <w:rsid w:val="0060215A"/>
    <w:rsid w:val="006069C9"/>
    <w:rsid w:val="006107EC"/>
    <w:rsid w:val="00611322"/>
    <w:rsid w:val="00617CF2"/>
    <w:rsid w:val="006217B4"/>
    <w:rsid w:val="00621E1E"/>
    <w:rsid w:val="00622D5C"/>
    <w:rsid w:val="0062344D"/>
    <w:rsid w:val="00627C8B"/>
    <w:rsid w:val="00631786"/>
    <w:rsid w:val="00632B18"/>
    <w:rsid w:val="00633EEF"/>
    <w:rsid w:val="00635816"/>
    <w:rsid w:val="00642BB2"/>
    <w:rsid w:val="00643ACA"/>
    <w:rsid w:val="00646E23"/>
    <w:rsid w:val="0065184E"/>
    <w:rsid w:val="0065266E"/>
    <w:rsid w:val="00652988"/>
    <w:rsid w:val="00656BF8"/>
    <w:rsid w:val="006615DD"/>
    <w:rsid w:val="00663155"/>
    <w:rsid w:val="00673BC2"/>
    <w:rsid w:val="0067534A"/>
    <w:rsid w:val="0068039C"/>
    <w:rsid w:val="00681887"/>
    <w:rsid w:val="00690270"/>
    <w:rsid w:val="00692553"/>
    <w:rsid w:val="00694320"/>
    <w:rsid w:val="006949F2"/>
    <w:rsid w:val="00695782"/>
    <w:rsid w:val="00695CAC"/>
    <w:rsid w:val="0069672A"/>
    <w:rsid w:val="006A2E29"/>
    <w:rsid w:val="006A3AA6"/>
    <w:rsid w:val="006A4DBC"/>
    <w:rsid w:val="006A6946"/>
    <w:rsid w:val="006A7272"/>
    <w:rsid w:val="006B2AF3"/>
    <w:rsid w:val="006B41EE"/>
    <w:rsid w:val="006B621B"/>
    <w:rsid w:val="006B7CC0"/>
    <w:rsid w:val="006C4E43"/>
    <w:rsid w:val="006C5BE9"/>
    <w:rsid w:val="006C6A5E"/>
    <w:rsid w:val="006D1590"/>
    <w:rsid w:val="006D1A65"/>
    <w:rsid w:val="006D4DD3"/>
    <w:rsid w:val="006D5CF3"/>
    <w:rsid w:val="006E5A88"/>
    <w:rsid w:val="006E6A22"/>
    <w:rsid w:val="006F1B24"/>
    <w:rsid w:val="006F2388"/>
    <w:rsid w:val="006F5111"/>
    <w:rsid w:val="006F52BE"/>
    <w:rsid w:val="007005A2"/>
    <w:rsid w:val="00701653"/>
    <w:rsid w:val="007029A7"/>
    <w:rsid w:val="00702CEA"/>
    <w:rsid w:val="00705BF9"/>
    <w:rsid w:val="00705F21"/>
    <w:rsid w:val="007071F2"/>
    <w:rsid w:val="00707F0F"/>
    <w:rsid w:val="007106A2"/>
    <w:rsid w:val="007109E8"/>
    <w:rsid w:val="00715220"/>
    <w:rsid w:val="00716D09"/>
    <w:rsid w:val="007170A0"/>
    <w:rsid w:val="0071767F"/>
    <w:rsid w:val="007214F9"/>
    <w:rsid w:val="00722F15"/>
    <w:rsid w:val="0072306E"/>
    <w:rsid w:val="007252FF"/>
    <w:rsid w:val="00737FFC"/>
    <w:rsid w:val="00740E89"/>
    <w:rsid w:val="00751D24"/>
    <w:rsid w:val="0075415B"/>
    <w:rsid w:val="00755003"/>
    <w:rsid w:val="007554A1"/>
    <w:rsid w:val="007618A5"/>
    <w:rsid w:val="00764D25"/>
    <w:rsid w:val="00767B35"/>
    <w:rsid w:val="00773762"/>
    <w:rsid w:val="0077377A"/>
    <w:rsid w:val="007742C8"/>
    <w:rsid w:val="00774ED8"/>
    <w:rsid w:val="00782D42"/>
    <w:rsid w:val="00783A5C"/>
    <w:rsid w:val="00784EB0"/>
    <w:rsid w:val="00786829"/>
    <w:rsid w:val="007902FE"/>
    <w:rsid w:val="00790787"/>
    <w:rsid w:val="0079198D"/>
    <w:rsid w:val="007921FA"/>
    <w:rsid w:val="00792297"/>
    <w:rsid w:val="007A3EC8"/>
    <w:rsid w:val="007A4952"/>
    <w:rsid w:val="007A6F2C"/>
    <w:rsid w:val="007B153E"/>
    <w:rsid w:val="007B2C55"/>
    <w:rsid w:val="007B32D1"/>
    <w:rsid w:val="007B3BCC"/>
    <w:rsid w:val="007B5CBC"/>
    <w:rsid w:val="007B5E1B"/>
    <w:rsid w:val="007B6769"/>
    <w:rsid w:val="007B7F5B"/>
    <w:rsid w:val="007C0DAC"/>
    <w:rsid w:val="007C174F"/>
    <w:rsid w:val="007C2D21"/>
    <w:rsid w:val="007C6B30"/>
    <w:rsid w:val="007D143A"/>
    <w:rsid w:val="007D187E"/>
    <w:rsid w:val="007D268D"/>
    <w:rsid w:val="007D34E8"/>
    <w:rsid w:val="007D6168"/>
    <w:rsid w:val="007D6225"/>
    <w:rsid w:val="007E2DF2"/>
    <w:rsid w:val="007E59D8"/>
    <w:rsid w:val="007E5D51"/>
    <w:rsid w:val="007E6C83"/>
    <w:rsid w:val="007F1623"/>
    <w:rsid w:val="007F49E4"/>
    <w:rsid w:val="007F6047"/>
    <w:rsid w:val="00800684"/>
    <w:rsid w:val="00802687"/>
    <w:rsid w:val="008031CC"/>
    <w:rsid w:val="008031F0"/>
    <w:rsid w:val="008046DA"/>
    <w:rsid w:val="0080741C"/>
    <w:rsid w:val="00807454"/>
    <w:rsid w:val="00814F03"/>
    <w:rsid w:val="00817141"/>
    <w:rsid w:val="00817E10"/>
    <w:rsid w:val="00821943"/>
    <w:rsid w:val="00821FCD"/>
    <w:rsid w:val="0083354C"/>
    <w:rsid w:val="0083742E"/>
    <w:rsid w:val="00837A3D"/>
    <w:rsid w:val="00840AA9"/>
    <w:rsid w:val="00840D5A"/>
    <w:rsid w:val="008418C3"/>
    <w:rsid w:val="00845735"/>
    <w:rsid w:val="008508E4"/>
    <w:rsid w:val="0085168B"/>
    <w:rsid w:val="008527DE"/>
    <w:rsid w:val="0085516D"/>
    <w:rsid w:val="0086010F"/>
    <w:rsid w:val="008630B4"/>
    <w:rsid w:val="008713A8"/>
    <w:rsid w:val="00874D2B"/>
    <w:rsid w:val="0087772D"/>
    <w:rsid w:val="008844EF"/>
    <w:rsid w:val="00884BFF"/>
    <w:rsid w:val="008863D0"/>
    <w:rsid w:val="00887716"/>
    <w:rsid w:val="00890693"/>
    <w:rsid w:val="00891D2F"/>
    <w:rsid w:val="00893196"/>
    <w:rsid w:val="00895E18"/>
    <w:rsid w:val="008961D8"/>
    <w:rsid w:val="00896E6D"/>
    <w:rsid w:val="008A2BA8"/>
    <w:rsid w:val="008A339A"/>
    <w:rsid w:val="008A5BEE"/>
    <w:rsid w:val="008A7612"/>
    <w:rsid w:val="008B59F6"/>
    <w:rsid w:val="008B5C3C"/>
    <w:rsid w:val="008B6C46"/>
    <w:rsid w:val="008C6452"/>
    <w:rsid w:val="008D04B3"/>
    <w:rsid w:val="008D1FA7"/>
    <w:rsid w:val="008D3104"/>
    <w:rsid w:val="008D51AF"/>
    <w:rsid w:val="008E2533"/>
    <w:rsid w:val="008F3CBF"/>
    <w:rsid w:val="008F49C0"/>
    <w:rsid w:val="008F7438"/>
    <w:rsid w:val="00901D7F"/>
    <w:rsid w:val="00902255"/>
    <w:rsid w:val="00905859"/>
    <w:rsid w:val="009067D8"/>
    <w:rsid w:val="00910B13"/>
    <w:rsid w:val="0091445E"/>
    <w:rsid w:val="009145C5"/>
    <w:rsid w:val="00921798"/>
    <w:rsid w:val="00924DD5"/>
    <w:rsid w:val="009264AD"/>
    <w:rsid w:val="009302FB"/>
    <w:rsid w:val="0094261B"/>
    <w:rsid w:val="00942A41"/>
    <w:rsid w:val="00946878"/>
    <w:rsid w:val="00947F37"/>
    <w:rsid w:val="00950347"/>
    <w:rsid w:val="00950E2A"/>
    <w:rsid w:val="00951EF0"/>
    <w:rsid w:val="00952B77"/>
    <w:rsid w:val="009536EB"/>
    <w:rsid w:val="00954481"/>
    <w:rsid w:val="00955AAC"/>
    <w:rsid w:val="00956B8A"/>
    <w:rsid w:val="00957485"/>
    <w:rsid w:val="00960560"/>
    <w:rsid w:val="00962498"/>
    <w:rsid w:val="00962B13"/>
    <w:rsid w:val="00966B11"/>
    <w:rsid w:val="00971B8B"/>
    <w:rsid w:val="00973B48"/>
    <w:rsid w:val="00974419"/>
    <w:rsid w:val="00975BD2"/>
    <w:rsid w:val="0098067A"/>
    <w:rsid w:val="00981B30"/>
    <w:rsid w:val="0098269A"/>
    <w:rsid w:val="00984637"/>
    <w:rsid w:val="00984B31"/>
    <w:rsid w:val="009857CF"/>
    <w:rsid w:val="00985BD5"/>
    <w:rsid w:val="00986526"/>
    <w:rsid w:val="00987202"/>
    <w:rsid w:val="009902E9"/>
    <w:rsid w:val="0099145E"/>
    <w:rsid w:val="00993CB2"/>
    <w:rsid w:val="00997DAB"/>
    <w:rsid w:val="00997EEC"/>
    <w:rsid w:val="009A02D3"/>
    <w:rsid w:val="009A33DA"/>
    <w:rsid w:val="009A34C8"/>
    <w:rsid w:val="009B0817"/>
    <w:rsid w:val="009B15F6"/>
    <w:rsid w:val="009B5873"/>
    <w:rsid w:val="009B7833"/>
    <w:rsid w:val="009C0AF9"/>
    <w:rsid w:val="009C0D63"/>
    <w:rsid w:val="009C536D"/>
    <w:rsid w:val="009C5DDC"/>
    <w:rsid w:val="009C7BF0"/>
    <w:rsid w:val="009C7DFD"/>
    <w:rsid w:val="009D4F84"/>
    <w:rsid w:val="009D61D7"/>
    <w:rsid w:val="009D7729"/>
    <w:rsid w:val="009E129D"/>
    <w:rsid w:val="009E7E26"/>
    <w:rsid w:val="009F03C7"/>
    <w:rsid w:val="009F46B5"/>
    <w:rsid w:val="009F4AA1"/>
    <w:rsid w:val="009F4AA6"/>
    <w:rsid w:val="009F5063"/>
    <w:rsid w:val="00A00F6D"/>
    <w:rsid w:val="00A0109A"/>
    <w:rsid w:val="00A01530"/>
    <w:rsid w:val="00A01DE6"/>
    <w:rsid w:val="00A02EF0"/>
    <w:rsid w:val="00A05934"/>
    <w:rsid w:val="00A109C0"/>
    <w:rsid w:val="00A11978"/>
    <w:rsid w:val="00A11DFE"/>
    <w:rsid w:val="00A20494"/>
    <w:rsid w:val="00A2080C"/>
    <w:rsid w:val="00A2211E"/>
    <w:rsid w:val="00A259A3"/>
    <w:rsid w:val="00A2637F"/>
    <w:rsid w:val="00A31037"/>
    <w:rsid w:val="00A314F9"/>
    <w:rsid w:val="00A3658E"/>
    <w:rsid w:val="00A37322"/>
    <w:rsid w:val="00A405BE"/>
    <w:rsid w:val="00A40A5E"/>
    <w:rsid w:val="00A421A1"/>
    <w:rsid w:val="00A44B4E"/>
    <w:rsid w:val="00A45EB7"/>
    <w:rsid w:val="00A519F4"/>
    <w:rsid w:val="00A533E9"/>
    <w:rsid w:val="00A53BF7"/>
    <w:rsid w:val="00A53C83"/>
    <w:rsid w:val="00A53F4A"/>
    <w:rsid w:val="00A5750A"/>
    <w:rsid w:val="00A63E1A"/>
    <w:rsid w:val="00A64789"/>
    <w:rsid w:val="00A65F9C"/>
    <w:rsid w:val="00A6753C"/>
    <w:rsid w:val="00A677D1"/>
    <w:rsid w:val="00A725EC"/>
    <w:rsid w:val="00A73C7F"/>
    <w:rsid w:val="00A73CD6"/>
    <w:rsid w:val="00A75B5F"/>
    <w:rsid w:val="00A7677D"/>
    <w:rsid w:val="00A76FC1"/>
    <w:rsid w:val="00A77ADE"/>
    <w:rsid w:val="00A82082"/>
    <w:rsid w:val="00A82324"/>
    <w:rsid w:val="00A82ABE"/>
    <w:rsid w:val="00A83E6A"/>
    <w:rsid w:val="00A90227"/>
    <w:rsid w:val="00A90511"/>
    <w:rsid w:val="00A92BF5"/>
    <w:rsid w:val="00A9618E"/>
    <w:rsid w:val="00A97121"/>
    <w:rsid w:val="00AA1D84"/>
    <w:rsid w:val="00AA1F26"/>
    <w:rsid w:val="00AB24A7"/>
    <w:rsid w:val="00AB2709"/>
    <w:rsid w:val="00AB3D3C"/>
    <w:rsid w:val="00AB3E55"/>
    <w:rsid w:val="00AB4CA1"/>
    <w:rsid w:val="00AB79D2"/>
    <w:rsid w:val="00AB7B86"/>
    <w:rsid w:val="00AC24E1"/>
    <w:rsid w:val="00AC3ABE"/>
    <w:rsid w:val="00AC4587"/>
    <w:rsid w:val="00AC74F6"/>
    <w:rsid w:val="00AD0AEB"/>
    <w:rsid w:val="00AD2FBC"/>
    <w:rsid w:val="00AD76B5"/>
    <w:rsid w:val="00AE0544"/>
    <w:rsid w:val="00AE28DE"/>
    <w:rsid w:val="00AE3671"/>
    <w:rsid w:val="00AE3851"/>
    <w:rsid w:val="00AE621D"/>
    <w:rsid w:val="00AE65DE"/>
    <w:rsid w:val="00AE65F2"/>
    <w:rsid w:val="00AE7C96"/>
    <w:rsid w:val="00AF1569"/>
    <w:rsid w:val="00AF2B05"/>
    <w:rsid w:val="00B03C1C"/>
    <w:rsid w:val="00B10CC8"/>
    <w:rsid w:val="00B203B3"/>
    <w:rsid w:val="00B210B7"/>
    <w:rsid w:val="00B35983"/>
    <w:rsid w:val="00B404ED"/>
    <w:rsid w:val="00B42419"/>
    <w:rsid w:val="00B42439"/>
    <w:rsid w:val="00B4434C"/>
    <w:rsid w:val="00B444E2"/>
    <w:rsid w:val="00B44B1E"/>
    <w:rsid w:val="00B46562"/>
    <w:rsid w:val="00B47F73"/>
    <w:rsid w:val="00B5052F"/>
    <w:rsid w:val="00B53465"/>
    <w:rsid w:val="00B53657"/>
    <w:rsid w:val="00B553CD"/>
    <w:rsid w:val="00B55CB7"/>
    <w:rsid w:val="00B55D1B"/>
    <w:rsid w:val="00B55EBF"/>
    <w:rsid w:val="00B5737A"/>
    <w:rsid w:val="00B57D96"/>
    <w:rsid w:val="00B71854"/>
    <w:rsid w:val="00B7243A"/>
    <w:rsid w:val="00B7282F"/>
    <w:rsid w:val="00B74B9A"/>
    <w:rsid w:val="00B75518"/>
    <w:rsid w:val="00B76B85"/>
    <w:rsid w:val="00B77FA8"/>
    <w:rsid w:val="00B81705"/>
    <w:rsid w:val="00B84015"/>
    <w:rsid w:val="00B8424F"/>
    <w:rsid w:val="00B849F6"/>
    <w:rsid w:val="00B877EE"/>
    <w:rsid w:val="00B93EDD"/>
    <w:rsid w:val="00B9482F"/>
    <w:rsid w:val="00B94919"/>
    <w:rsid w:val="00B95904"/>
    <w:rsid w:val="00B96640"/>
    <w:rsid w:val="00BA430E"/>
    <w:rsid w:val="00BA730A"/>
    <w:rsid w:val="00BA74AB"/>
    <w:rsid w:val="00BB0064"/>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3133"/>
    <w:rsid w:val="00BD34DE"/>
    <w:rsid w:val="00BD66BD"/>
    <w:rsid w:val="00BD6C34"/>
    <w:rsid w:val="00BD7DCC"/>
    <w:rsid w:val="00BE4C59"/>
    <w:rsid w:val="00BF048A"/>
    <w:rsid w:val="00BF7D9B"/>
    <w:rsid w:val="00C01979"/>
    <w:rsid w:val="00C02A2B"/>
    <w:rsid w:val="00C03314"/>
    <w:rsid w:val="00C12161"/>
    <w:rsid w:val="00C148B8"/>
    <w:rsid w:val="00C166AB"/>
    <w:rsid w:val="00C22202"/>
    <w:rsid w:val="00C22D87"/>
    <w:rsid w:val="00C23039"/>
    <w:rsid w:val="00C25D94"/>
    <w:rsid w:val="00C25F60"/>
    <w:rsid w:val="00C30078"/>
    <w:rsid w:val="00C307E0"/>
    <w:rsid w:val="00C30D49"/>
    <w:rsid w:val="00C34629"/>
    <w:rsid w:val="00C34886"/>
    <w:rsid w:val="00C417F9"/>
    <w:rsid w:val="00C43F60"/>
    <w:rsid w:val="00C447D4"/>
    <w:rsid w:val="00C46DF5"/>
    <w:rsid w:val="00C50610"/>
    <w:rsid w:val="00C522AD"/>
    <w:rsid w:val="00C52A75"/>
    <w:rsid w:val="00C5339D"/>
    <w:rsid w:val="00C54408"/>
    <w:rsid w:val="00C564D9"/>
    <w:rsid w:val="00C81345"/>
    <w:rsid w:val="00C83B44"/>
    <w:rsid w:val="00C86E08"/>
    <w:rsid w:val="00C87700"/>
    <w:rsid w:val="00C87FB9"/>
    <w:rsid w:val="00C92432"/>
    <w:rsid w:val="00C9792A"/>
    <w:rsid w:val="00C9798A"/>
    <w:rsid w:val="00CA090E"/>
    <w:rsid w:val="00CA1226"/>
    <w:rsid w:val="00CA291E"/>
    <w:rsid w:val="00CA3120"/>
    <w:rsid w:val="00CA34ED"/>
    <w:rsid w:val="00CA38BF"/>
    <w:rsid w:val="00CA4ABE"/>
    <w:rsid w:val="00CA50D3"/>
    <w:rsid w:val="00CA56A3"/>
    <w:rsid w:val="00CB045A"/>
    <w:rsid w:val="00CB2D1B"/>
    <w:rsid w:val="00CB3270"/>
    <w:rsid w:val="00CB3760"/>
    <w:rsid w:val="00CB76F0"/>
    <w:rsid w:val="00CB7BB1"/>
    <w:rsid w:val="00CC1BBB"/>
    <w:rsid w:val="00CC382F"/>
    <w:rsid w:val="00CC6886"/>
    <w:rsid w:val="00CC76D7"/>
    <w:rsid w:val="00CD3336"/>
    <w:rsid w:val="00CD53FA"/>
    <w:rsid w:val="00CD586C"/>
    <w:rsid w:val="00CD72A3"/>
    <w:rsid w:val="00CE08AE"/>
    <w:rsid w:val="00CE45E5"/>
    <w:rsid w:val="00CE49C2"/>
    <w:rsid w:val="00CE5736"/>
    <w:rsid w:val="00CE6342"/>
    <w:rsid w:val="00CF526E"/>
    <w:rsid w:val="00D00617"/>
    <w:rsid w:val="00D01C22"/>
    <w:rsid w:val="00D0312D"/>
    <w:rsid w:val="00D046E7"/>
    <w:rsid w:val="00D05726"/>
    <w:rsid w:val="00D0757A"/>
    <w:rsid w:val="00D10A75"/>
    <w:rsid w:val="00D11B83"/>
    <w:rsid w:val="00D15C81"/>
    <w:rsid w:val="00D15D96"/>
    <w:rsid w:val="00D1716F"/>
    <w:rsid w:val="00D17545"/>
    <w:rsid w:val="00D22250"/>
    <w:rsid w:val="00D222AF"/>
    <w:rsid w:val="00D22320"/>
    <w:rsid w:val="00D22E8B"/>
    <w:rsid w:val="00D22F5B"/>
    <w:rsid w:val="00D2374D"/>
    <w:rsid w:val="00D3011D"/>
    <w:rsid w:val="00D31484"/>
    <w:rsid w:val="00D3318D"/>
    <w:rsid w:val="00D34268"/>
    <w:rsid w:val="00D35198"/>
    <w:rsid w:val="00D35C24"/>
    <w:rsid w:val="00D3731A"/>
    <w:rsid w:val="00D377BF"/>
    <w:rsid w:val="00D41B60"/>
    <w:rsid w:val="00D428FD"/>
    <w:rsid w:val="00D5414C"/>
    <w:rsid w:val="00D54EFC"/>
    <w:rsid w:val="00D621F4"/>
    <w:rsid w:val="00D62E43"/>
    <w:rsid w:val="00D63854"/>
    <w:rsid w:val="00D65A83"/>
    <w:rsid w:val="00D66A01"/>
    <w:rsid w:val="00D70AFA"/>
    <w:rsid w:val="00D72D42"/>
    <w:rsid w:val="00D72EB6"/>
    <w:rsid w:val="00D740FC"/>
    <w:rsid w:val="00D8151C"/>
    <w:rsid w:val="00D820CA"/>
    <w:rsid w:val="00D823EC"/>
    <w:rsid w:val="00D83CE2"/>
    <w:rsid w:val="00D95439"/>
    <w:rsid w:val="00DA10A2"/>
    <w:rsid w:val="00DA27CD"/>
    <w:rsid w:val="00DA4DD9"/>
    <w:rsid w:val="00DB37F4"/>
    <w:rsid w:val="00DB627B"/>
    <w:rsid w:val="00DC0AC4"/>
    <w:rsid w:val="00DC1A01"/>
    <w:rsid w:val="00DC20AC"/>
    <w:rsid w:val="00DC3174"/>
    <w:rsid w:val="00DD2AAE"/>
    <w:rsid w:val="00DD2FC3"/>
    <w:rsid w:val="00DD3810"/>
    <w:rsid w:val="00DD3D81"/>
    <w:rsid w:val="00DD3F42"/>
    <w:rsid w:val="00DD6390"/>
    <w:rsid w:val="00DE1B9F"/>
    <w:rsid w:val="00DE27F5"/>
    <w:rsid w:val="00DF2165"/>
    <w:rsid w:val="00DF2510"/>
    <w:rsid w:val="00DF3A96"/>
    <w:rsid w:val="00DF5FE8"/>
    <w:rsid w:val="00E00DF1"/>
    <w:rsid w:val="00E0139A"/>
    <w:rsid w:val="00E05EA7"/>
    <w:rsid w:val="00E1158A"/>
    <w:rsid w:val="00E11B4A"/>
    <w:rsid w:val="00E12548"/>
    <w:rsid w:val="00E1433A"/>
    <w:rsid w:val="00E21721"/>
    <w:rsid w:val="00E21CC1"/>
    <w:rsid w:val="00E26220"/>
    <w:rsid w:val="00E26587"/>
    <w:rsid w:val="00E26E76"/>
    <w:rsid w:val="00E30D92"/>
    <w:rsid w:val="00E3209B"/>
    <w:rsid w:val="00E37765"/>
    <w:rsid w:val="00E42031"/>
    <w:rsid w:val="00E43BAB"/>
    <w:rsid w:val="00E4591C"/>
    <w:rsid w:val="00E4778A"/>
    <w:rsid w:val="00E47AC4"/>
    <w:rsid w:val="00E5345C"/>
    <w:rsid w:val="00E5639B"/>
    <w:rsid w:val="00E60E43"/>
    <w:rsid w:val="00E62885"/>
    <w:rsid w:val="00E714E8"/>
    <w:rsid w:val="00E71DBA"/>
    <w:rsid w:val="00E7201C"/>
    <w:rsid w:val="00E72727"/>
    <w:rsid w:val="00E72CC1"/>
    <w:rsid w:val="00E81E76"/>
    <w:rsid w:val="00E91C88"/>
    <w:rsid w:val="00E942E6"/>
    <w:rsid w:val="00E94F41"/>
    <w:rsid w:val="00EA2581"/>
    <w:rsid w:val="00EA35F7"/>
    <w:rsid w:val="00EB03A1"/>
    <w:rsid w:val="00EB4050"/>
    <w:rsid w:val="00EB74C2"/>
    <w:rsid w:val="00EB7E7F"/>
    <w:rsid w:val="00EC043D"/>
    <w:rsid w:val="00EC09E0"/>
    <w:rsid w:val="00EC2CF8"/>
    <w:rsid w:val="00EC4E3E"/>
    <w:rsid w:val="00EC5456"/>
    <w:rsid w:val="00ED122D"/>
    <w:rsid w:val="00ED1BE3"/>
    <w:rsid w:val="00ED2E05"/>
    <w:rsid w:val="00ED3775"/>
    <w:rsid w:val="00ED52D9"/>
    <w:rsid w:val="00EE3ABA"/>
    <w:rsid w:val="00EE7DD3"/>
    <w:rsid w:val="00EE7E49"/>
    <w:rsid w:val="00EF055D"/>
    <w:rsid w:val="00EF4A4E"/>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7EE5"/>
    <w:rsid w:val="00F51820"/>
    <w:rsid w:val="00F565B9"/>
    <w:rsid w:val="00F573DA"/>
    <w:rsid w:val="00F6456D"/>
    <w:rsid w:val="00F658A3"/>
    <w:rsid w:val="00F7027B"/>
    <w:rsid w:val="00F77187"/>
    <w:rsid w:val="00F82A27"/>
    <w:rsid w:val="00F8346F"/>
    <w:rsid w:val="00F84330"/>
    <w:rsid w:val="00F843DF"/>
    <w:rsid w:val="00F85790"/>
    <w:rsid w:val="00F85B6A"/>
    <w:rsid w:val="00F86291"/>
    <w:rsid w:val="00F86E31"/>
    <w:rsid w:val="00F86E39"/>
    <w:rsid w:val="00F93882"/>
    <w:rsid w:val="00F96CD4"/>
    <w:rsid w:val="00FA2A4F"/>
    <w:rsid w:val="00FA2EC1"/>
    <w:rsid w:val="00FB04EC"/>
    <w:rsid w:val="00FB1256"/>
    <w:rsid w:val="00FB1A9D"/>
    <w:rsid w:val="00FB4746"/>
    <w:rsid w:val="00FB47D1"/>
    <w:rsid w:val="00FB515A"/>
    <w:rsid w:val="00FB5FB6"/>
    <w:rsid w:val="00FB6506"/>
    <w:rsid w:val="00FC2D69"/>
    <w:rsid w:val="00FC30EE"/>
    <w:rsid w:val="00FD5CFD"/>
    <w:rsid w:val="00FD7C6C"/>
    <w:rsid w:val="00FE168A"/>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17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infopath/2007/PartnerControls"/>
    <ds:schemaRef ds:uri="f1c2670d-76f3-403b-9d2f-38b517d5f26d"/>
    <ds:schemaRef ds:uri="http://schemas.microsoft.com/sharepoint/v3"/>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13B82-19C8-4306-A315-221E56BB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16029</TotalTime>
  <Pages>2</Pages>
  <Words>530</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creator>aislas</dc:creator>
  <cp:lastModifiedBy>aislas</cp:lastModifiedBy>
  <cp:revision>4</cp:revision>
  <cp:lastPrinted>2014-11-20T19:37:00Z</cp:lastPrinted>
  <dcterms:created xsi:type="dcterms:W3CDTF">2015-03-17T15:33:00Z</dcterms:created>
  <dcterms:modified xsi:type="dcterms:W3CDTF">2015-04-06T15:10:00Z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