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65ABE9C8" w14:textId="77777777" w:rsidTr="00B3515E">
        <w:trPr>
          <w:trHeight w:val="331"/>
          <w:jc w:val="center"/>
        </w:trPr>
        <w:tc>
          <w:tcPr>
            <w:tcW w:w="10626" w:type="dxa"/>
            <w:gridSpan w:val="4"/>
            <w:shd w:val="clear" w:color="auto" w:fill="auto"/>
            <w:tcMar>
              <w:left w:w="0" w:type="dxa"/>
            </w:tcMar>
            <w:vAlign w:val="center"/>
          </w:tcPr>
          <w:p w14:paraId="594C7832" w14:textId="77777777" w:rsidR="000D7DC7" w:rsidRDefault="000D7DC7" w:rsidP="006D5CF3">
            <w:pPr>
              <w:pStyle w:val="Heading1"/>
              <w:jc w:val="center"/>
            </w:pPr>
            <w:r>
              <w:t>Academic Senate Committee</w:t>
            </w:r>
            <w:r w:rsidRPr="002462A5">
              <w:br/>
              <w:t>Minutes</w:t>
            </w:r>
          </w:p>
        </w:tc>
      </w:tr>
      <w:tr w:rsidR="000D7DC7" w:rsidRPr="002462A5" w14:paraId="41BDD2F6" w14:textId="77777777" w:rsidTr="00B3515E">
        <w:trPr>
          <w:trHeight w:val="157"/>
          <w:jc w:val="center"/>
        </w:trPr>
        <w:tc>
          <w:tcPr>
            <w:tcW w:w="4564" w:type="dxa"/>
            <w:gridSpan w:val="2"/>
            <w:shd w:val="clear" w:color="auto" w:fill="auto"/>
            <w:tcMar>
              <w:left w:w="0" w:type="dxa"/>
            </w:tcMar>
            <w:vAlign w:val="center"/>
          </w:tcPr>
          <w:p w14:paraId="0F3492C6" w14:textId="77777777" w:rsidR="000D7DC7" w:rsidRPr="002462A5" w:rsidRDefault="00087B02" w:rsidP="00B3515E">
            <w:pPr>
              <w:pStyle w:val="Heading4"/>
              <w:framePr w:hSpace="0" w:wrap="auto" w:vAnchor="margin" w:hAnchor="text" w:xAlign="left" w:yAlign="inline"/>
              <w:suppressOverlap w:val="0"/>
            </w:pPr>
            <w:r>
              <w:t xml:space="preserve">February </w:t>
            </w:r>
            <w:r w:rsidR="00B3515E">
              <w:t>23</w:t>
            </w:r>
            <w:r>
              <w:t>, 2016</w:t>
            </w:r>
          </w:p>
        </w:tc>
        <w:tc>
          <w:tcPr>
            <w:tcW w:w="3401" w:type="dxa"/>
            <w:shd w:val="clear" w:color="auto" w:fill="auto"/>
            <w:tcMar>
              <w:left w:w="0" w:type="dxa"/>
            </w:tcMar>
            <w:vAlign w:val="center"/>
          </w:tcPr>
          <w:p w14:paraId="6EEF65BB"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r w:rsidR="007B1E7B">
              <w:t xml:space="preserve"> recording #5</w:t>
            </w:r>
          </w:p>
        </w:tc>
        <w:tc>
          <w:tcPr>
            <w:tcW w:w="2661" w:type="dxa"/>
            <w:shd w:val="clear" w:color="auto" w:fill="auto"/>
            <w:tcMar>
              <w:left w:w="0" w:type="dxa"/>
            </w:tcMar>
            <w:vAlign w:val="center"/>
          </w:tcPr>
          <w:p w14:paraId="711EB2CA" w14:textId="77777777" w:rsidR="000D7DC7" w:rsidRDefault="00043CA0" w:rsidP="002D118A">
            <w:pPr>
              <w:pStyle w:val="Heading5"/>
            </w:pPr>
            <w:r>
              <w:t>L 246</w:t>
            </w:r>
          </w:p>
        </w:tc>
      </w:tr>
      <w:tr w:rsidR="000D7DC7" w:rsidRPr="002462A5" w14:paraId="0518D5F8" w14:textId="77777777" w:rsidTr="00B3515E">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A5310A5"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FB24549"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14:paraId="6E3BC7E9" w14:textId="77777777" w:rsidTr="00B3515E">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4D53368" w14:textId="77777777"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21EBFC" w14:textId="77777777"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66D5CD" w14:textId="77777777"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624D63E" w14:textId="310919E9" w:rsidR="00087B02" w:rsidRPr="00266772" w:rsidRDefault="00266772" w:rsidP="003824AA">
            <w:pPr>
              <w:keepNext/>
              <w:keepLines/>
              <w:spacing w:before="20"/>
              <w:jc w:val="center"/>
              <w:outlineLvl w:val="6"/>
              <w:rPr>
                <w:strike/>
                <w:sz w:val="18"/>
              </w:rPr>
            </w:pPr>
            <w:r w:rsidRPr="00266772">
              <w:rPr>
                <w:strike/>
                <w:sz w:val="18"/>
              </w:rPr>
              <w:t>Rocha, Lina</w:t>
            </w:r>
          </w:p>
        </w:tc>
      </w:tr>
      <w:tr w:rsidR="00266772" w:rsidRPr="002462A5" w14:paraId="0B88DF56"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71291D" w14:textId="77777777" w:rsidR="00266772" w:rsidRPr="00182EE7" w:rsidRDefault="00266772" w:rsidP="00266772">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42ED91" w14:textId="77777777" w:rsidR="00266772" w:rsidRPr="003138D7" w:rsidRDefault="00266772" w:rsidP="00266772">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A097B6" w14:textId="19046E5F" w:rsidR="00266772" w:rsidRPr="00EA09A1" w:rsidRDefault="00266772" w:rsidP="00266772">
            <w:pPr>
              <w:jc w:val="center"/>
              <w:rPr>
                <w:sz w:val="18"/>
              </w:rPr>
            </w:pPr>
            <w:r w:rsidRPr="00266772">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14:paraId="33E8F843" w14:textId="2545F600" w:rsidR="00266772" w:rsidRPr="00266772" w:rsidRDefault="00266772" w:rsidP="00266772">
            <w:pPr>
              <w:keepNext/>
              <w:keepLines/>
              <w:spacing w:before="20"/>
              <w:jc w:val="center"/>
              <w:outlineLvl w:val="6"/>
              <w:rPr>
                <w:strike/>
                <w:sz w:val="18"/>
              </w:rPr>
            </w:pPr>
            <w:r w:rsidRPr="00266772">
              <w:rPr>
                <w:strike/>
                <w:sz w:val="18"/>
              </w:rPr>
              <w:t>Soto, Corina</w:t>
            </w:r>
          </w:p>
        </w:tc>
      </w:tr>
      <w:tr w:rsidR="00266772" w:rsidRPr="002462A5" w14:paraId="57D8949C"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CEC942D" w14:textId="77777777" w:rsidR="00266772" w:rsidRPr="00182EE7" w:rsidRDefault="00266772" w:rsidP="00266772">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FD4316" w14:textId="77777777" w:rsidR="00266772" w:rsidRPr="009100EF" w:rsidRDefault="00266772" w:rsidP="00266772">
            <w:pPr>
              <w:jc w:val="center"/>
              <w:rPr>
                <w:sz w:val="18"/>
              </w:rPr>
            </w:pPr>
            <w:r w:rsidRPr="009100EF">
              <w:rPr>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037A70" w14:textId="55A03551" w:rsidR="00266772" w:rsidRPr="00EA09A1" w:rsidRDefault="00266772" w:rsidP="00266772">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D7CCD31" w14:textId="07FB1C1F" w:rsidR="00266772" w:rsidRPr="003138D7" w:rsidRDefault="00266772" w:rsidP="00266772">
            <w:pPr>
              <w:keepNext/>
              <w:keepLines/>
              <w:spacing w:before="20"/>
              <w:jc w:val="center"/>
              <w:outlineLvl w:val="6"/>
              <w:rPr>
                <w:sz w:val="18"/>
              </w:rPr>
            </w:pPr>
            <w:r w:rsidRPr="00266772">
              <w:rPr>
                <w:strike/>
                <w:sz w:val="18"/>
              </w:rPr>
              <w:t>Soto, Raul</w:t>
            </w:r>
          </w:p>
        </w:tc>
      </w:tr>
      <w:tr w:rsidR="00266772" w:rsidRPr="002462A5" w14:paraId="48498857" w14:textId="77777777" w:rsidTr="00B3515E">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ACA0D46" w14:textId="77777777" w:rsidR="00266772" w:rsidRPr="00182EE7" w:rsidRDefault="00266772" w:rsidP="00266772">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6BFFC9" w14:textId="77777777" w:rsidR="00266772" w:rsidRPr="00182EE7" w:rsidRDefault="00266772" w:rsidP="00266772">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409530" w14:textId="7E2A4E98" w:rsidR="00266772" w:rsidRPr="00182EE7" w:rsidRDefault="00266772" w:rsidP="00266772">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6EA8441A" w14:textId="477274A1" w:rsidR="00266772" w:rsidRPr="00B32C6E" w:rsidRDefault="00266772" w:rsidP="00266772">
            <w:pPr>
              <w:keepNext/>
              <w:keepLines/>
              <w:spacing w:before="20"/>
              <w:jc w:val="center"/>
              <w:outlineLvl w:val="6"/>
              <w:rPr>
                <w:color w:val="FF0000"/>
                <w:sz w:val="18"/>
              </w:rPr>
            </w:pPr>
            <w:r w:rsidRPr="002562CD">
              <w:rPr>
                <w:sz w:val="18"/>
              </w:rPr>
              <w:t xml:space="preserve">Speyrer, Michael </w:t>
            </w:r>
          </w:p>
        </w:tc>
      </w:tr>
      <w:tr w:rsidR="00266772" w:rsidRPr="002462A5" w14:paraId="16E2BC4D"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80044DA"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5E3177" w14:textId="77777777" w:rsidR="00266772" w:rsidRPr="00A61ADC" w:rsidRDefault="00266772" w:rsidP="00266772">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9C8D01" w14:textId="38162C2F" w:rsidR="00266772" w:rsidRPr="00182EE7" w:rsidRDefault="00266772" w:rsidP="00266772">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5DDA32FB" w14:textId="0CF11424" w:rsidR="00266772" w:rsidRPr="00382A08" w:rsidRDefault="00266772" w:rsidP="00266772">
            <w:pPr>
              <w:jc w:val="center"/>
              <w:rPr>
                <w:color w:val="FF0000"/>
                <w:sz w:val="18"/>
              </w:rPr>
            </w:pPr>
            <w:r>
              <w:rPr>
                <w:sz w:val="18"/>
              </w:rPr>
              <w:t>Taffolla-Schreiber, Candice</w:t>
            </w:r>
          </w:p>
        </w:tc>
      </w:tr>
      <w:tr w:rsidR="00266772" w:rsidRPr="002462A5" w14:paraId="64E69180"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35E85C8"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3EF8CA" w14:textId="77777777" w:rsidR="00266772" w:rsidRPr="00C344EC" w:rsidRDefault="00266772" w:rsidP="00266772">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DB1A87" w14:textId="45A9D06E" w:rsidR="00266772" w:rsidRPr="00266772" w:rsidRDefault="00266772" w:rsidP="00266772">
            <w:pPr>
              <w:jc w:val="center"/>
              <w:rPr>
                <w:strike/>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1E9568EA" w14:textId="179E5FC7" w:rsidR="00266772" w:rsidRPr="00182EE7" w:rsidRDefault="00266772" w:rsidP="00266772">
            <w:pPr>
              <w:jc w:val="center"/>
              <w:rPr>
                <w:sz w:val="18"/>
              </w:rPr>
            </w:pPr>
            <w:r w:rsidRPr="00382A08">
              <w:rPr>
                <w:sz w:val="18"/>
              </w:rPr>
              <w:t>Tolli, John</w:t>
            </w:r>
          </w:p>
        </w:tc>
      </w:tr>
      <w:tr w:rsidR="00266772" w:rsidRPr="002462A5" w14:paraId="0102968A"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C68DA0D"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821CE8" w14:textId="77777777" w:rsidR="00266772" w:rsidRPr="00266772" w:rsidRDefault="00266772" w:rsidP="00266772">
            <w:pPr>
              <w:jc w:val="center"/>
              <w:rPr>
                <w:strike/>
                <w:sz w:val="18"/>
              </w:rPr>
            </w:pPr>
            <w:r w:rsidRPr="00266772">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9BD79B" w14:textId="1EADDF22" w:rsidR="00266772" w:rsidRPr="00182EE7" w:rsidRDefault="00266772" w:rsidP="00266772">
            <w:pPr>
              <w:jc w:val="center"/>
              <w:rPr>
                <w:color w:val="FF0000"/>
                <w:sz w:val="18"/>
              </w:rPr>
            </w:pPr>
            <w:r w:rsidRPr="00266772">
              <w:rPr>
                <w:strike/>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6CAB41A7" w14:textId="31CD1FB3" w:rsidR="00266772" w:rsidRPr="00EA09A1" w:rsidRDefault="00266772" w:rsidP="00266772">
            <w:pPr>
              <w:jc w:val="center"/>
              <w:rPr>
                <w:sz w:val="18"/>
              </w:rPr>
            </w:pPr>
            <w:r w:rsidRPr="00C344EC">
              <w:rPr>
                <w:sz w:val="18"/>
              </w:rPr>
              <w:t>Tyahla, Sandy</w:t>
            </w:r>
          </w:p>
        </w:tc>
      </w:tr>
      <w:tr w:rsidR="00266772" w:rsidRPr="002462A5" w14:paraId="555309BF"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B55CAC7"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51194D" w14:textId="77777777" w:rsidR="00266772" w:rsidRPr="00C344EC" w:rsidRDefault="00266772" w:rsidP="00266772">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445839" w14:textId="0F55E6A8" w:rsidR="00266772" w:rsidRPr="006024AC" w:rsidRDefault="00266772" w:rsidP="00266772">
            <w:pPr>
              <w:jc w:val="center"/>
              <w:rPr>
                <w:sz w:val="18"/>
              </w:rPr>
            </w:pPr>
            <w:r w:rsidRPr="00C344EC">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FF92D7E" w14:textId="2545D7AB" w:rsidR="00266772" w:rsidRPr="00382A08" w:rsidRDefault="00266772" w:rsidP="00266772">
            <w:pPr>
              <w:jc w:val="center"/>
              <w:rPr>
                <w:sz w:val="18"/>
              </w:rPr>
            </w:pPr>
            <w:r w:rsidRPr="003138D7">
              <w:rPr>
                <w:sz w:val="18"/>
              </w:rPr>
              <w:t>Villegas, Val</w:t>
            </w:r>
          </w:p>
        </w:tc>
      </w:tr>
      <w:tr w:rsidR="00266772" w:rsidRPr="002462A5" w14:paraId="3C3370EB"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DA9CF75"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88AB00" w14:textId="77777777" w:rsidR="00266772" w:rsidRPr="00EA09A1" w:rsidRDefault="00266772" w:rsidP="00266772">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14DD43" w14:textId="6D7E838F" w:rsidR="00266772" w:rsidRPr="00182EE7" w:rsidRDefault="00266772" w:rsidP="00266772">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F79515F" w14:textId="036F7319" w:rsidR="00266772" w:rsidRPr="00C344EC" w:rsidRDefault="00266772" w:rsidP="00266772">
            <w:pPr>
              <w:jc w:val="center"/>
              <w:rPr>
                <w:sz w:val="18"/>
              </w:rPr>
            </w:pPr>
            <w:r w:rsidRPr="003138D7">
              <w:rPr>
                <w:sz w:val="18"/>
              </w:rPr>
              <w:t>Whitsett, Jessica</w:t>
            </w:r>
          </w:p>
        </w:tc>
      </w:tr>
      <w:tr w:rsidR="00266772" w:rsidRPr="002462A5" w14:paraId="7C701C14"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C7FC52F"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BC5F6F" w14:textId="77777777" w:rsidR="00266772" w:rsidRPr="006024AC" w:rsidRDefault="00266772" w:rsidP="00266772">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60A7B" w14:textId="2989FE8F" w:rsidR="00266772" w:rsidRPr="00C344EC" w:rsidRDefault="00266772" w:rsidP="00266772">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29ECCC8E" w14:textId="659F2D7E" w:rsidR="00266772" w:rsidRPr="00182EE7" w:rsidRDefault="00266772" w:rsidP="00266772">
            <w:pPr>
              <w:jc w:val="center"/>
              <w:rPr>
                <w:sz w:val="18"/>
              </w:rPr>
            </w:pPr>
            <w:r w:rsidRPr="003138D7">
              <w:rPr>
                <w:color w:val="FF0000"/>
                <w:sz w:val="18"/>
              </w:rPr>
              <w:t>Williams, Janelle</w:t>
            </w:r>
          </w:p>
        </w:tc>
      </w:tr>
      <w:tr w:rsidR="00266772" w:rsidRPr="002462A5" w14:paraId="03474BA5"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3F229D1"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3B2F30" w14:textId="77777777" w:rsidR="00266772" w:rsidRPr="00C344EC" w:rsidRDefault="00266772" w:rsidP="00266772">
            <w:pPr>
              <w:jc w:val="center"/>
              <w:rPr>
                <w:sz w:val="18"/>
              </w:rPr>
            </w:pPr>
            <w:r>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8E0C71" w14:textId="2DF7864C" w:rsidR="00266772" w:rsidRPr="00382A08" w:rsidRDefault="00266772" w:rsidP="00266772">
            <w:pPr>
              <w:keepNext/>
              <w:keepLines/>
              <w:jc w:val="center"/>
              <w:outlineLvl w:val="6"/>
              <w:rPr>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65803A3E" w14:textId="26A12972" w:rsidR="00266772" w:rsidRPr="00182EE7" w:rsidRDefault="00266772" w:rsidP="00266772">
            <w:pPr>
              <w:jc w:val="center"/>
              <w:rPr>
                <w:sz w:val="18"/>
              </w:rPr>
            </w:pPr>
            <w:r w:rsidRPr="003138D7">
              <w:rPr>
                <w:color w:val="FF0000"/>
                <w:sz w:val="18"/>
              </w:rPr>
              <w:t>Wolniewicz, Rebecca</w:t>
            </w:r>
          </w:p>
        </w:tc>
      </w:tr>
      <w:tr w:rsidR="00266772" w:rsidRPr="002462A5" w14:paraId="524ECAF7"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12DBABA"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615DD8" w14:textId="77777777" w:rsidR="00266772" w:rsidRPr="00382A08" w:rsidRDefault="00266772" w:rsidP="00266772">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5A0401" w14:textId="0BE7DCFE" w:rsidR="00266772" w:rsidRPr="000D4A11" w:rsidRDefault="00266772" w:rsidP="00266772">
            <w:pPr>
              <w:jc w:val="center"/>
              <w:rPr>
                <w:strike/>
                <w:color w:val="FF0000"/>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45880B8" w14:textId="0FBFB8C2" w:rsidR="00266772" w:rsidRPr="00182EE7" w:rsidRDefault="00266772" w:rsidP="00266772">
            <w:pPr>
              <w:jc w:val="center"/>
              <w:rPr>
                <w:sz w:val="18"/>
              </w:rPr>
            </w:pPr>
            <w:r w:rsidRPr="002D118A">
              <w:rPr>
                <w:color w:val="FF0000"/>
                <w:sz w:val="18"/>
              </w:rPr>
              <w:t>Yoder, Leslie</w:t>
            </w:r>
          </w:p>
        </w:tc>
      </w:tr>
      <w:tr w:rsidR="00266772" w:rsidRPr="002462A5" w14:paraId="106DFB1F"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3CD4172"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54727A" w14:textId="77777777" w:rsidR="00266772" w:rsidRPr="00266772" w:rsidRDefault="00266772" w:rsidP="00266772">
            <w:pPr>
              <w:jc w:val="center"/>
              <w:rPr>
                <w:strike/>
                <w:sz w:val="18"/>
              </w:rPr>
            </w:pPr>
            <w:r w:rsidRPr="00266772">
              <w:rPr>
                <w:strike/>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B897C7" w14:textId="5915A568" w:rsidR="00266772" w:rsidRPr="00DC0836" w:rsidRDefault="00266772" w:rsidP="00266772">
            <w:pPr>
              <w:jc w:val="center"/>
              <w:rPr>
                <w:strike/>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42A35E85" w14:textId="491FA2BF" w:rsidR="00266772" w:rsidRPr="00182EE7" w:rsidRDefault="00266772" w:rsidP="00266772">
            <w:pPr>
              <w:jc w:val="center"/>
              <w:rPr>
                <w:sz w:val="18"/>
              </w:rPr>
            </w:pPr>
            <w:r w:rsidRPr="003138D7">
              <w:rPr>
                <w:color w:val="FF0000"/>
                <w:sz w:val="18"/>
              </w:rPr>
              <w:t>Yonker, Susan</w:t>
            </w:r>
            <w:r w:rsidRPr="003138D7" w:rsidDel="00C037E5">
              <w:rPr>
                <w:color w:val="FF0000"/>
                <w:sz w:val="18"/>
              </w:rPr>
              <w:t xml:space="preserve"> </w:t>
            </w:r>
          </w:p>
        </w:tc>
      </w:tr>
      <w:tr w:rsidR="00266772" w:rsidRPr="002462A5" w14:paraId="425206DA"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6478FD4"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65A15D" w14:textId="77777777" w:rsidR="00266772" w:rsidRPr="00EA09A1" w:rsidRDefault="00266772" w:rsidP="00266772">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EC5575" w14:textId="2E777C45" w:rsidR="00266772" w:rsidRPr="00182EE7" w:rsidRDefault="00266772" w:rsidP="00266772">
            <w:pPr>
              <w:jc w:val="center"/>
              <w:rPr>
                <w:sz w:val="18"/>
              </w:rPr>
            </w:pPr>
            <w:r w:rsidRPr="00382A08">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58976030" w14:textId="45EB2E74" w:rsidR="00266772" w:rsidRPr="002D118A" w:rsidRDefault="00266772" w:rsidP="00266772">
            <w:pPr>
              <w:jc w:val="center"/>
              <w:rPr>
                <w:sz w:val="18"/>
              </w:rPr>
            </w:pPr>
          </w:p>
        </w:tc>
      </w:tr>
      <w:tr w:rsidR="00266772" w:rsidRPr="002462A5" w14:paraId="703D174D" w14:textId="77777777" w:rsidTr="00B3515E">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DDA4DF" w14:textId="77777777" w:rsidR="00266772" w:rsidRPr="001D4A23" w:rsidRDefault="00266772" w:rsidP="00266772">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0AEA62" w14:textId="77777777" w:rsidR="00266772" w:rsidRPr="00182EE7" w:rsidRDefault="00266772" w:rsidP="00266772">
            <w:pPr>
              <w:jc w:val="center"/>
              <w:rPr>
                <w:strike/>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CE969B" w14:textId="38E735B7" w:rsidR="00266772" w:rsidRPr="00C33DAD" w:rsidRDefault="00266772" w:rsidP="00266772">
            <w:pPr>
              <w:jc w:val="center"/>
              <w:rPr>
                <w:sz w:val="18"/>
              </w:rPr>
            </w:pPr>
            <w:r w:rsidRPr="00C33DAD">
              <w:rPr>
                <w:color w:val="FF0000"/>
                <w:sz w:val="18"/>
              </w:rPr>
              <w:t>Richison, Scott</w:t>
            </w:r>
          </w:p>
        </w:tc>
        <w:tc>
          <w:tcPr>
            <w:tcW w:w="2661" w:type="dxa"/>
            <w:tcBorders>
              <w:top w:val="single" w:sz="4" w:space="0" w:color="C0C0C0"/>
              <w:left w:val="single" w:sz="4" w:space="0" w:color="C0C0C0"/>
              <w:bottom w:val="single" w:sz="4" w:space="0" w:color="C0C0C0"/>
              <w:right w:val="single" w:sz="4" w:space="0" w:color="C0C0C0"/>
            </w:tcBorders>
            <w:vAlign w:val="center"/>
          </w:tcPr>
          <w:p w14:paraId="76748C73" w14:textId="77777777" w:rsidR="00266772" w:rsidRPr="00182EE7" w:rsidRDefault="00266772" w:rsidP="00266772">
            <w:pPr>
              <w:jc w:val="center"/>
              <w:rPr>
                <w:sz w:val="18"/>
              </w:rPr>
            </w:pPr>
          </w:p>
        </w:tc>
      </w:tr>
      <w:tr w:rsidR="00043CA0" w:rsidRPr="002462A5" w14:paraId="1E606AEC" w14:textId="77777777" w:rsidTr="00B3515E">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72B3EB2B"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51B6BF" w14:textId="5789B942" w:rsidR="00043CA0" w:rsidRPr="00182EE7" w:rsidRDefault="00266772" w:rsidP="00B07D6C">
            <w:pPr>
              <w:jc w:val="center"/>
              <w:rPr>
                <w:sz w:val="18"/>
              </w:rPr>
            </w:pPr>
            <w:r>
              <w:rPr>
                <w:sz w:val="18"/>
              </w:rPr>
              <w:t>Abdimalik Buul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DCAD69" w14:textId="77777777"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14F5378A" w14:textId="77777777" w:rsidR="00043CA0" w:rsidRPr="00182EE7" w:rsidRDefault="00043CA0" w:rsidP="000A6ABE">
            <w:pPr>
              <w:jc w:val="center"/>
              <w:rPr>
                <w:sz w:val="18"/>
              </w:rPr>
            </w:pPr>
            <w:r>
              <w:rPr>
                <w:sz w:val="18"/>
              </w:rPr>
              <w:t>Kathy Tyner</w:t>
            </w:r>
          </w:p>
        </w:tc>
      </w:tr>
      <w:tr w:rsidR="00043CA0" w:rsidRPr="002462A5" w14:paraId="52E82C8E" w14:textId="77777777" w:rsidTr="00B3515E">
        <w:trPr>
          <w:trHeight w:val="166"/>
          <w:jc w:val="center"/>
        </w:trPr>
        <w:tc>
          <w:tcPr>
            <w:tcW w:w="1298" w:type="dxa"/>
            <w:vMerge/>
            <w:tcBorders>
              <w:left w:val="single" w:sz="4" w:space="0" w:color="C0C0C0"/>
              <w:right w:val="single" w:sz="4" w:space="0" w:color="C0C0C0"/>
            </w:tcBorders>
            <w:shd w:val="clear" w:color="auto" w:fill="auto"/>
            <w:vAlign w:val="center"/>
          </w:tcPr>
          <w:p w14:paraId="73F2A5A4"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C9707A" w14:textId="77777777" w:rsidR="00043CA0" w:rsidRDefault="00B3515E" w:rsidP="00B07D6C">
            <w:pPr>
              <w:jc w:val="center"/>
              <w:rPr>
                <w:sz w:val="18"/>
              </w:rPr>
            </w:pPr>
            <w:r>
              <w:rPr>
                <w:sz w:val="18"/>
              </w:rPr>
              <w:t>Ursula Morris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ECC160" w14:textId="77777777" w:rsidR="00043CA0" w:rsidRDefault="00B3515E" w:rsidP="00B07D6C">
            <w:pPr>
              <w:jc w:val="center"/>
              <w:rPr>
                <w:sz w:val="18"/>
              </w:rPr>
            </w:pPr>
            <w:r>
              <w:rPr>
                <w:sz w:val="18"/>
              </w:rPr>
              <w:t>Andre Harris</w:t>
            </w:r>
          </w:p>
        </w:tc>
        <w:tc>
          <w:tcPr>
            <w:tcW w:w="2661" w:type="dxa"/>
            <w:tcBorders>
              <w:top w:val="single" w:sz="4" w:space="0" w:color="C0C0C0"/>
              <w:left w:val="single" w:sz="4" w:space="0" w:color="C0C0C0"/>
              <w:bottom w:val="single" w:sz="4" w:space="0" w:color="C0C0C0"/>
              <w:right w:val="single" w:sz="4" w:space="0" w:color="C0C0C0"/>
            </w:tcBorders>
            <w:vAlign w:val="center"/>
          </w:tcPr>
          <w:p w14:paraId="25C35D8A" w14:textId="5A0AF186" w:rsidR="00043CA0" w:rsidRDefault="00266772" w:rsidP="000A6ABE">
            <w:pPr>
              <w:jc w:val="center"/>
              <w:rPr>
                <w:sz w:val="18"/>
              </w:rPr>
            </w:pPr>
            <w:r>
              <w:rPr>
                <w:sz w:val="18"/>
              </w:rPr>
              <w:t>Tim Flood</w:t>
            </w:r>
          </w:p>
        </w:tc>
      </w:tr>
      <w:tr w:rsidR="00266772" w:rsidRPr="002462A5" w14:paraId="2EEA7DE4" w14:textId="77777777" w:rsidTr="00B3515E">
        <w:trPr>
          <w:trHeight w:val="166"/>
          <w:jc w:val="center"/>
        </w:trPr>
        <w:tc>
          <w:tcPr>
            <w:tcW w:w="1298" w:type="dxa"/>
            <w:tcBorders>
              <w:left w:val="single" w:sz="4" w:space="0" w:color="C0C0C0"/>
              <w:right w:val="single" w:sz="4" w:space="0" w:color="C0C0C0"/>
            </w:tcBorders>
            <w:shd w:val="clear" w:color="auto" w:fill="auto"/>
            <w:vAlign w:val="center"/>
          </w:tcPr>
          <w:p w14:paraId="451C3595" w14:textId="77777777" w:rsidR="00266772" w:rsidRPr="00182EE7" w:rsidRDefault="0026677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405FFB" w14:textId="53F96131" w:rsidR="00266772" w:rsidRDefault="0093001F" w:rsidP="00B07D6C">
            <w:pPr>
              <w:jc w:val="center"/>
              <w:rPr>
                <w:sz w:val="18"/>
              </w:rPr>
            </w:pPr>
            <w:r>
              <w:rPr>
                <w:sz w:val="18"/>
              </w:rPr>
              <w:t>Bianca Quilantan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AF0BA1" w14:textId="211285F2" w:rsidR="00266772" w:rsidRDefault="0093001F" w:rsidP="00B07D6C">
            <w:pPr>
              <w:jc w:val="center"/>
              <w:rPr>
                <w:sz w:val="18"/>
              </w:rPr>
            </w:pPr>
            <w:r>
              <w:rPr>
                <w:sz w:val="18"/>
              </w:rPr>
              <w:t>Sergio Esparza</w:t>
            </w:r>
          </w:p>
        </w:tc>
        <w:tc>
          <w:tcPr>
            <w:tcW w:w="2661" w:type="dxa"/>
            <w:tcBorders>
              <w:top w:val="single" w:sz="4" w:space="0" w:color="C0C0C0"/>
              <w:left w:val="single" w:sz="4" w:space="0" w:color="C0C0C0"/>
              <w:bottom w:val="single" w:sz="4" w:space="0" w:color="C0C0C0"/>
              <w:right w:val="single" w:sz="4" w:space="0" w:color="C0C0C0"/>
            </w:tcBorders>
            <w:vAlign w:val="center"/>
          </w:tcPr>
          <w:p w14:paraId="2C5E0B76" w14:textId="77777777" w:rsidR="00266772" w:rsidRDefault="00266772" w:rsidP="000A6ABE">
            <w:pPr>
              <w:jc w:val="center"/>
              <w:rPr>
                <w:sz w:val="18"/>
              </w:rPr>
            </w:pPr>
          </w:p>
        </w:tc>
      </w:tr>
      <w:tr w:rsidR="000D7DC7" w:rsidRPr="002462A5" w14:paraId="1A5415EC" w14:textId="77777777" w:rsidTr="00B3515E">
        <w:trPr>
          <w:trHeight w:val="207"/>
          <w:jc w:val="center"/>
        </w:trPr>
        <w:tc>
          <w:tcPr>
            <w:tcW w:w="7965" w:type="dxa"/>
            <w:gridSpan w:val="3"/>
            <w:shd w:val="clear" w:color="auto" w:fill="FFFFFF" w:themeFill="background1"/>
            <w:vAlign w:val="center"/>
          </w:tcPr>
          <w:p w14:paraId="300230FC"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5F1DEE84" w14:textId="77777777" w:rsidR="000D7DC7" w:rsidRPr="00872DA4" w:rsidRDefault="000D7DC7" w:rsidP="006D5CF3">
            <w:pPr>
              <w:pStyle w:val="AllCapsHeading"/>
              <w:rPr>
                <w:color w:val="FF0000"/>
              </w:rPr>
            </w:pPr>
          </w:p>
        </w:tc>
      </w:tr>
      <w:tr w:rsidR="0007188D" w14:paraId="5A45757F" w14:textId="77777777" w:rsidTr="00B3515E">
        <w:trPr>
          <w:trHeight w:val="207"/>
          <w:jc w:val="center"/>
        </w:trPr>
        <w:tc>
          <w:tcPr>
            <w:tcW w:w="7965" w:type="dxa"/>
            <w:gridSpan w:val="3"/>
            <w:shd w:val="clear" w:color="auto" w:fill="auto"/>
            <w:tcMar>
              <w:left w:w="0" w:type="dxa"/>
            </w:tcMar>
            <w:vAlign w:val="center"/>
          </w:tcPr>
          <w:p w14:paraId="26D9BBA7" w14:textId="77777777"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0A00C2FF" w14:textId="77777777" w:rsidR="0007188D" w:rsidRDefault="0007188D" w:rsidP="00A634B8">
            <w:pPr>
              <w:pStyle w:val="Heading5"/>
              <w:rPr>
                <w:rFonts w:cs="Tahoma"/>
              </w:rPr>
            </w:pPr>
            <w:r>
              <w:rPr>
                <w:rFonts w:cs="Tahoma"/>
              </w:rPr>
              <w:t>patricia flores-charter</w:t>
            </w:r>
          </w:p>
        </w:tc>
      </w:tr>
      <w:tr w:rsidR="0007188D" w:rsidRPr="00182EE7" w14:paraId="2CCE8736" w14:textId="77777777" w:rsidTr="00B3515E">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5B96034" w14:textId="77777777" w:rsidR="0007188D" w:rsidRPr="004173A7" w:rsidRDefault="0007188D" w:rsidP="00A634B8">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AC8747" w14:textId="77777777" w:rsidR="0007188D" w:rsidRPr="00182EE7" w:rsidRDefault="0007188D" w:rsidP="00A634B8">
            <w:pPr>
              <w:rPr>
                <w:rFonts w:cs="Tahoma"/>
                <w:caps/>
                <w:color w:val="999999"/>
                <w:szCs w:val="16"/>
              </w:rPr>
            </w:pPr>
            <w:r w:rsidRPr="00182EE7">
              <w:rPr>
                <w:rFonts w:cs="Tahoma"/>
                <w:szCs w:val="16"/>
              </w:rPr>
              <w:t xml:space="preserve">A motion was made to approve the agenda and was seconded.  </w:t>
            </w:r>
          </w:p>
        </w:tc>
      </w:tr>
      <w:tr w:rsidR="0007188D" w14:paraId="6A819225" w14:textId="77777777" w:rsidTr="00B3515E">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A25E2FC" w14:textId="77777777" w:rsidR="0007188D" w:rsidRDefault="0007188D" w:rsidP="007B1E7B">
            <w:pPr>
              <w:rPr>
                <w:rFonts w:cs="Tahoma"/>
              </w:rPr>
            </w:pPr>
            <w:r>
              <w:rPr>
                <w:rFonts w:cs="Tahoma"/>
              </w:rPr>
              <w:t>Appro</w:t>
            </w:r>
            <w:r w:rsidR="007B1E7B">
              <w:rPr>
                <w:rFonts w:cs="Tahoma"/>
              </w:rPr>
              <w:t xml:space="preserve">val of agenda.  A motion was made to approve the agendas and was seconded.  </w:t>
            </w:r>
            <w:r w:rsidR="004F206B">
              <w:rPr>
                <w:rFonts w:cs="Tahoma"/>
              </w:rPr>
              <w:t xml:space="preserve">It was requested we move </w:t>
            </w:r>
            <w:r w:rsidR="00E51F8B">
              <w:rPr>
                <w:rFonts w:cs="Tahoma"/>
              </w:rPr>
              <w:t>agenda</w:t>
            </w:r>
            <w:r w:rsidR="004F206B">
              <w:rPr>
                <w:rFonts w:cs="Tahoma"/>
              </w:rPr>
              <w:t xml:space="preserve"> item</w:t>
            </w:r>
            <w:r w:rsidR="007B1E7B">
              <w:rPr>
                <w:rFonts w:cs="Tahoma"/>
              </w:rPr>
              <w:t xml:space="preserve"> #11</w:t>
            </w:r>
            <w:r w:rsidR="004F206B">
              <w:rPr>
                <w:rFonts w:cs="Tahoma"/>
              </w:rPr>
              <w:t xml:space="preserve"> to #6.  A motion was made to approve and was seconded</w:t>
            </w:r>
            <w:r w:rsidR="007B1E7B">
              <w:rPr>
                <w:rFonts w:cs="Tahoma"/>
              </w:rPr>
              <w:t xml:space="preserve"> the change.  Both m</w:t>
            </w:r>
            <w:r w:rsidR="004F206B">
              <w:rPr>
                <w:rFonts w:cs="Tahoma"/>
              </w:rPr>
              <w:t>otion</w:t>
            </w:r>
            <w:r w:rsidR="007B1E7B">
              <w:rPr>
                <w:rFonts w:cs="Tahoma"/>
              </w:rPr>
              <w:t>s</w:t>
            </w:r>
            <w:r w:rsidR="004F206B">
              <w:rPr>
                <w:rFonts w:cs="Tahoma"/>
              </w:rPr>
              <w:t xml:space="preserve"> passed.  </w:t>
            </w:r>
          </w:p>
        </w:tc>
      </w:tr>
      <w:tr w:rsidR="0007188D" w14:paraId="256C73C3" w14:textId="77777777" w:rsidTr="00B3515E">
        <w:trPr>
          <w:trHeight w:val="207"/>
          <w:jc w:val="center"/>
        </w:trPr>
        <w:tc>
          <w:tcPr>
            <w:tcW w:w="7965" w:type="dxa"/>
            <w:gridSpan w:val="3"/>
            <w:shd w:val="clear" w:color="auto" w:fill="auto"/>
            <w:tcMar>
              <w:left w:w="0" w:type="dxa"/>
            </w:tcMar>
            <w:vAlign w:val="center"/>
          </w:tcPr>
          <w:p w14:paraId="07D082EA" w14:textId="77777777" w:rsidR="0007188D" w:rsidRPr="002462A5" w:rsidRDefault="0007188D" w:rsidP="00A86C1A">
            <w:pPr>
              <w:pStyle w:val="Heading2"/>
              <w:numPr>
                <w:ilvl w:val="0"/>
                <w:numId w:val="107"/>
              </w:numPr>
              <w:rPr>
                <w:rFonts w:cs="Tahoma"/>
                <w:b/>
              </w:rPr>
            </w:pPr>
            <w:r>
              <w:rPr>
                <w:rFonts w:cs="Tahoma"/>
                <w:b/>
              </w:rPr>
              <w:t>Approval of Minutes</w:t>
            </w:r>
            <w:r w:rsidRPr="002462A5">
              <w:rPr>
                <w:rFonts w:cs="Tahoma"/>
                <w:b/>
              </w:rPr>
              <w:t xml:space="preserve"> </w:t>
            </w:r>
            <w:r>
              <w:rPr>
                <w:rFonts w:cs="Tahoma"/>
                <w:b/>
              </w:rPr>
              <w:t xml:space="preserve">from </w:t>
            </w:r>
            <w:r w:rsidR="00B3515E">
              <w:rPr>
                <w:rFonts w:cs="Tahoma"/>
                <w:b/>
              </w:rPr>
              <w:t>02-16-16</w:t>
            </w:r>
            <w:r>
              <w:rPr>
                <w:rFonts w:cs="Tahoma"/>
                <w:b/>
              </w:rPr>
              <w:t xml:space="preserve">              (Action Item)</w:t>
            </w:r>
          </w:p>
        </w:tc>
        <w:tc>
          <w:tcPr>
            <w:tcW w:w="2661" w:type="dxa"/>
            <w:shd w:val="clear" w:color="auto" w:fill="auto"/>
            <w:tcMar>
              <w:left w:w="0" w:type="dxa"/>
            </w:tcMar>
            <w:vAlign w:val="center"/>
          </w:tcPr>
          <w:p w14:paraId="653B0CF1" w14:textId="77777777" w:rsidR="0007188D" w:rsidRDefault="0007188D" w:rsidP="00A634B8">
            <w:pPr>
              <w:pStyle w:val="Heading5"/>
              <w:rPr>
                <w:rFonts w:cs="Tahoma"/>
              </w:rPr>
            </w:pPr>
            <w:r>
              <w:rPr>
                <w:rFonts w:cs="Tahoma"/>
              </w:rPr>
              <w:t>patricia flores-charter</w:t>
            </w:r>
          </w:p>
        </w:tc>
      </w:tr>
      <w:tr w:rsidR="0007188D" w:rsidRPr="00182EE7" w14:paraId="2EA45426" w14:textId="77777777" w:rsidTr="00B3515E">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A1BD21" w14:textId="77777777" w:rsidR="0007188D" w:rsidRPr="004173A7" w:rsidRDefault="0007188D" w:rsidP="00A634B8">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3E18B27" w14:textId="77777777"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14:paraId="4E6B802A" w14:textId="77777777" w:rsidTr="00B3515E">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13D0EBE" w14:textId="77777777" w:rsidR="0007188D" w:rsidRDefault="0007188D" w:rsidP="00A86C1A">
            <w:pPr>
              <w:rPr>
                <w:rFonts w:cs="Tahoma"/>
              </w:rPr>
            </w:pPr>
            <w:r>
              <w:rPr>
                <w:rFonts w:cs="Tahoma"/>
              </w:rPr>
              <w:t xml:space="preserve">Approval of Minutes from </w:t>
            </w:r>
            <w:r w:rsidR="00B3515E">
              <w:rPr>
                <w:rFonts w:cs="Tahoma"/>
              </w:rPr>
              <w:t>02-16-16</w:t>
            </w:r>
            <w:r>
              <w:rPr>
                <w:rFonts w:cs="Tahoma"/>
              </w:rPr>
              <w:t xml:space="preserve">. M/S/C. Unanimous  </w:t>
            </w:r>
          </w:p>
        </w:tc>
      </w:tr>
      <w:tr w:rsidR="0007188D" w14:paraId="709C32C1" w14:textId="77777777" w:rsidTr="00B3515E">
        <w:trPr>
          <w:trHeight w:val="207"/>
          <w:jc w:val="center"/>
        </w:trPr>
        <w:tc>
          <w:tcPr>
            <w:tcW w:w="7965" w:type="dxa"/>
            <w:gridSpan w:val="3"/>
            <w:shd w:val="clear" w:color="auto" w:fill="auto"/>
            <w:tcMar>
              <w:left w:w="0" w:type="dxa"/>
            </w:tcMar>
            <w:vAlign w:val="center"/>
          </w:tcPr>
          <w:p w14:paraId="0D20AFE4" w14:textId="77777777"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3A086F22" w14:textId="77777777" w:rsidR="0007188D" w:rsidRDefault="0007188D" w:rsidP="00463AA2">
            <w:pPr>
              <w:pStyle w:val="Heading5"/>
              <w:rPr>
                <w:rFonts w:cs="Tahoma"/>
              </w:rPr>
            </w:pPr>
            <w:r>
              <w:rPr>
                <w:rFonts w:cs="Tahoma"/>
              </w:rPr>
              <w:t>patricia flores-charter</w:t>
            </w:r>
          </w:p>
        </w:tc>
      </w:tr>
      <w:tr w:rsidR="0007188D" w:rsidRPr="004173A7" w14:paraId="4525B8A7" w14:textId="77777777" w:rsidTr="00B3515E">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3541A4A"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C814C3E" w14:textId="77777777" w:rsidR="0007188D" w:rsidRDefault="004F206B" w:rsidP="00823803">
            <w:r>
              <w:t>John Tolli noted that on 2/8/16 HR posted for a full time Biology profress</w:t>
            </w:r>
            <w:r w:rsidR="0076077C">
              <w:t xml:space="preserve">or.  Via this announcement John found out that </w:t>
            </w:r>
            <w:r>
              <w:t>letters of recommendation are no longer required.  He would l</w:t>
            </w:r>
            <w:r w:rsidR="0076077C">
              <w:t xml:space="preserve">ike to have that changed back </w:t>
            </w:r>
            <w:r>
              <w:t>and would like to know the pro</w:t>
            </w:r>
            <w:r w:rsidR="0076077C">
              <w:t xml:space="preserve">cedure for making that change, and how this was eliminated in the first place.  </w:t>
            </w:r>
          </w:p>
          <w:p w14:paraId="4756CBAD" w14:textId="77777777" w:rsidR="004F206B" w:rsidRDefault="004F206B" w:rsidP="00823803"/>
          <w:p w14:paraId="67D08DED" w14:textId="77777777" w:rsidR="004F206B" w:rsidRDefault="004F206B" w:rsidP="00823803">
            <w:r>
              <w:t xml:space="preserve">Elena Arteaga wanted to remind us that VITA </w:t>
            </w:r>
            <w:r w:rsidR="008C392E">
              <w:t>(Volunteer Income Tax Committee</w:t>
            </w:r>
            <w:r w:rsidR="0076077C">
              <w:t>)</w:t>
            </w:r>
            <w:r w:rsidR="008C392E">
              <w:t xml:space="preserve"> </w:t>
            </w:r>
            <w:r>
              <w:t>will be on</w:t>
            </w:r>
            <w:r w:rsidR="0076077C">
              <w:t xml:space="preserve"> open on</w:t>
            </w:r>
            <w:r>
              <w:t xml:space="preserve"> 2/26 from 10-3 and it is available to anyone on campus with an income of 50K or less.  This is the first time we have run this so please let your students know and support this.  Please take a poster to put in your office window.  </w:t>
            </w:r>
          </w:p>
          <w:p w14:paraId="46E1B462" w14:textId="77777777" w:rsidR="004F206B" w:rsidRDefault="004F206B" w:rsidP="00823803"/>
          <w:p w14:paraId="5BD1F408" w14:textId="77777777" w:rsidR="004F206B" w:rsidRDefault="004F206B" w:rsidP="008C392E">
            <w:r>
              <w:t xml:space="preserve">Janelle noted that the </w:t>
            </w:r>
            <w:r w:rsidR="008C392E">
              <w:t>Effects of Micro-</w:t>
            </w:r>
            <w:r w:rsidR="004C58AE">
              <w:t xml:space="preserve">aggression </w:t>
            </w:r>
            <w:r w:rsidR="008C392E">
              <w:t>on the Success of Men of Color w</w:t>
            </w:r>
            <w:r>
              <w:t xml:space="preserve">ill be </w:t>
            </w:r>
            <w:r w:rsidR="004C58AE">
              <w:t>presented</w:t>
            </w:r>
            <w:r>
              <w:t xml:space="preserve"> on March 3</w:t>
            </w:r>
            <w:r w:rsidRPr="004F206B">
              <w:rPr>
                <w:vertAlign w:val="superscript"/>
              </w:rPr>
              <w:t>rd</w:t>
            </w:r>
            <w:r w:rsidR="008C392E">
              <w:t xml:space="preserve"> at 11:45.  </w:t>
            </w:r>
            <w:r>
              <w:t>Daniel Ortega will be here from 10-12 in SUE</w:t>
            </w:r>
            <w:r w:rsidR="008C392E">
              <w:t xml:space="preserve"> on March 10</w:t>
            </w:r>
            <w:r w:rsidR="008C392E" w:rsidRPr="008C392E">
              <w:rPr>
                <w:vertAlign w:val="superscript"/>
              </w:rPr>
              <w:t>th</w:t>
            </w:r>
            <w:r w:rsidR="008C392E">
              <w:t xml:space="preserve"> to discuss his text book – The Courage to Learn. </w:t>
            </w:r>
            <w:r>
              <w:t xml:space="preserve"> SAFE Zone </w:t>
            </w:r>
            <w:r w:rsidR="008C392E">
              <w:t>train the trainer will be held</w:t>
            </w:r>
            <w:r>
              <w:t xml:space="preserve"> </w:t>
            </w:r>
            <w:r w:rsidR="008C392E">
              <w:t>on March 11</w:t>
            </w:r>
            <w:r w:rsidR="008C392E" w:rsidRPr="008C392E">
              <w:rPr>
                <w:vertAlign w:val="superscript"/>
              </w:rPr>
              <w:t>th</w:t>
            </w:r>
            <w:r w:rsidR="008C392E">
              <w:t xml:space="preserve"> and </w:t>
            </w:r>
            <w:r>
              <w:t xml:space="preserve">we have a great group signed up.  </w:t>
            </w:r>
          </w:p>
          <w:p w14:paraId="208BCE58" w14:textId="77777777" w:rsidR="008C392E" w:rsidRDefault="008C392E" w:rsidP="008C392E"/>
          <w:p w14:paraId="2E77CDFA" w14:textId="77777777" w:rsidR="008C392E" w:rsidRPr="00AD480F" w:rsidRDefault="004C58AE" w:rsidP="008C392E">
            <w:r>
              <w:t>Educators Tools for S</w:t>
            </w:r>
            <w:r w:rsidR="008C392E">
              <w:t>tudent Success Summer will be March 18</w:t>
            </w:r>
            <w:r w:rsidR="008C392E" w:rsidRPr="008C392E">
              <w:rPr>
                <w:vertAlign w:val="superscript"/>
              </w:rPr>
              <w:t>th</w:t>
            </w:r>
            <w:r w:rsidR="008C392E">
              <w:t>, a</w:t>
            </w:r>
            <w:r>
              <w:t xml:space="preserve">nd Richard Santana will be here </w:t>
            </w:r>
            <w:r w:rsidR="008C392E">
              <w:t>4/22/16 to present “From Homeboy to Harvard”.</w:t>
            </w:r>
          </w:p>
        </w:tc>
      </w:tr>
      <w:tr w:rsidR="0007188D" w14:paraId="6B1615DF" w14:textId="77777777" w:rsidTr="00B3515E">
        <w:trPr>
          <w:trHeight w:val="207"/>
          <w:jc w:val="center"/>
        </w:trPr>
        <w:tc>
          <w:tcPr>
            <w:tcW w:w="7965" w:type="dxa"/>
            <w:gridSpan w:val="3"/>
            <w:shd w:val="clear" w:color="auto" w:fill="auto"/>
            <w:tcMar>
              <w:left w:w="0" w:type="dxa"/>
            </w:tcMar>
            <w:vAlign w:val="center"/>
          </w:tcPr>
          <w:p w14:paraId="5329A76C" w14:textId="77777777"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0008C264" w14:textId="77777777" w:rsidR="0007188D" w:rsidRDefault="0007188D" w:rsidP="00F322F1">
            <w:pPr>
              <w:pStyle w:val="Heading5"/>
              <w:rPr>
                <w:rFonts w:cs="Tahoma"/>
              </w:rPr>
            </w:pPr>
            <w:r>
              <w:rPr>
                <w:rFonts w:cs="Tahoma"/>
              </w:rPr>
              <w:t>patricia flores-charter</w:t>
            </w:r>
          </w:p>
        </w:tc>
      </w:tr>
      <w:tr w:rsidR="0007188D" w14:paraId="6FD48EE4" w14:textId="77777777" w:rsidTr="00B3515E">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951F7E9"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8A07C7C" w14:textId="77777777" w:rsidR="0007188D" w:rsidRDefault="0007188D" w:rsidP="00565D9F">
            <w:pPr>
              <w:rPr>
                <w:rFonts w:cs="Tahoma"/>
              </w:rPr>
            </w:pPr>
            <w:r>
              <w:rPr>
                <w:rFonts w:cs="Tahoma"/>
              </w:rPr>
              <w:t>The President’s report link is imbedded at the end of the minutes.</w:t>
            </w:r>
            <w:r w:rsidR="004F206B">
              <w:rPr>
                <w:rFonts w:cs="Tahoma"/>
              </w:rPr>
              <w:t xml:space="preserve">  </w:t>
            </w:r>
            <w:r w:rsidR="004C58AE">
              <w:rPr>
                <w:rFonts w:cs="Tahoma"/>
              </w:rPr>
              <w:t>Time</w:t>
            </w:r>
            <w:r w:rsidR="004F206B">
              <w:rPr>
                <w:rFonts w:cs="Tahoma"/>
              </w:rPr>
              <w:t xml:space="preserve"> was deferred to item number 6. </w:t>
            </w:r>
          </w:p>
        </w:tc>
      </w:tr>
      <w:tr w:rsidR="0007188D" w14:paraId="6308800B" w14:textId="77777777" w:rsidTr="00B3515E">
        <w:trPr>
          <w:trHeight w:val="207"/>
          <w:jc w:val="center"/>
        </w:trPr>
        <w:tc>
          <w:tcPr>
            <w:tcW w:w="7965" w:type="dxa"/>
            <w:gridSpan w:val="3"/>
            <w:shd w:val="clear" w:color="auto" w:fill="auto"/>
            <w:tcMar>
              <w:left w:w="0" w:type="dxa"/>
            </w:tcMar>
            <w:vAlign w:val="center"/>
          </w:tcPr>
          <w:p w14:paraId="487AA59B" w14:textId="77777777"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14:paraId="243010FD" w14:textId="77777777" w:rsidR="0007188D" w:rsidRDefault="0007188D" w:rsidP="003B62BB">
            <w:pPr>
              <w:pStyle w:val="Heading5"/>
              <w:rPr>
                <w:rFonts w:cs="Tahoma"/>
              </w:rPr>
            </w:pPr>
            <w:r>
              <w:rPr>
                <w:rFonts w:cs="Tahoma"/>
              </w:rPr>
              <w:t>frank post</w:t>
            </w:r>
          </w:p>
        </w:tc>
      </w:tr>
      <w:tr w:rsidR="0007188D" w:rsidRPr="00E15CF6" w14:paraId="5C9FB905" w14:textId="77777777" w:rsidTr="00B3515E">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825006F"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E8E8562" w14:textId="77777777" w:rsidR="0007188D" w:rsidRPr="00E15CF6" w:rsidRDefault="004F206B" w:rsidP="00C344EC">
            <w:pPr>
              <w:rPr>
                <w:rFonts w:cs="Tahoma"/>
              </w:rPr>
            </w:pPr>
            <w:r>
              <w:rPr>
                <w:rFonts w:cs="Tahoma"/>
              </w:rPr>
              <w:t>Frank Post deferred his</w:t>
            </w:r>
            <w:r w:rsidR="004C58AE">
              <w:rPr>
                <w:rFonts w:cs="Tahoma"/>
              </w:rPr>
              <w:t xml:space="preserve"> time to item number 6.  </w:t>
            </w:r>
          </w:p>
        </w:tc>
      </w:tr>
      <w:tr w:rsidR="0007188D" w14:paraId="20240D73" w14:textId="77777777" w:rsidTr="00B3515E">
        <w:trPr>
          <w:trHeight w:val="207"/>
          <w:jc w:val="center"/>
        </w:trPr>
        <w:tc>
          <w:tcPr>
            <w:tcW w:w="7965" w:type="dxa"/>
            <w:gridSpan w:val="3"/>
            <w:shd w:val="clear" w:color="auto" w:fill="auto"/>
            <w:tcMar>
              <w:left w:w="0" w:type="dxa"/>
            </w:tcMar>
            <w:vAlign w:val="center"/>
          </w:tcPr>
          <w:p w14:paraId="7689EC66" w14:textId="77777777" w:rsidR="0007188D" w:rsidRPr="002462A5" w:rsidRDefault="00B3515E" w:rsidP="00A86C1A">
            <w:pPr>
              <w:pStyle w:val="Heading2"/>
              <w:numPr>
                <w:ilvl w:val="0"/>
                <w:numId w:val="107"/>
              </w:numPr>
              <w:rPr>
                <w:rFonts w:cs="Tahoma"/>
                <w:b/>
              </w:rPr>
            </w:pPr>
            <w:r>
              <w:rPr>
                <w:rFonts w:cs="Tahoma"/>
                <w:b/>
              </w:rPr>
              <w:t>Equity, Diversity, and Inclusion Committee</w:t>
            </w:r>
            <w:r w:rsidR="00D823C2">
              <w:rPr>
                <w:rFonts w:cs="Tahoma"/>
                <w:b/>
              </w:rPr>
              <w:t xml:space="preserve">  </w:t>
            </w:r>
            <w:r w:rsidR="00532BE6">
              <w:rPr>
                <w:rFonts w:cs="Tahoma"/>
                <w:b/>
              </w:rPr>
              <w:t xml:space="preserve">  </w:t>
            </w:r>
            <w:r>
              <w:rPr>
                <w:rFonts w:cs="Tahoma"/>
                <w:b/>
              </w:rPr>
              <w:t xml:space="preserve"> </w:t>
            </w:r>
            <w:r w:rsidR="0007188D" w:rsidRPr="00C344EC">
              <w:rPr>
                <w:rFonts w:cs="Tahoma"/>
                <w:b/>
                <w:sz w:val="22"/>
                <w:szCs w:val="22"/>
              </w:rPr>
              <w:t>(</w:t>
            </w:r>
            <w:r>
              <w:rPr>
                <w:rFonts w:cs="Tahoma"/>
                <w:b/>
                <w:sz w:val="22"/>
                <w:szCs w:val="22"/>
              </w:rPr>
              <w:t>Discussion</w:t>
            </w:r>
            <w:r w:rsidR="0007188D" w:rsidRPr="00C344EC">
              <w:rPr>
                <w:rFonts w:cs="Tahoma"/>
                <w:b/>
                <w:sz w:val="22"/>
                <w:szCs w:val="22"/>
              </w:rPr>
              <w:t>)</w:t>
            </w:r>
            <w:r w:rsidR="0007188D">
              <w:rPr>
                <w:rFonts w:cs="Tahoma"/>
                <w:b/>
              </w:rPr>
              <w:t xml:space="preserve">                   </w:t>
            </w:r>
          </w:p>
        </w:tc>
        <w:tc>
          <w:tcPr>
            <w:tcW w:w="2661" w:type="dxa"/>
            <w:shd w:val="clear" w:color="auto" w:fill="auto"/>
            <w:tcMar>
              <w:left w:w="0" w:type="dxa"/>
            </w:tcMar>
            <w:vAlign w:val="center"/>
          </w:tcPr>
          <w:p w14:paraId="243F015D" w14:textId="77777777" w:rsidR="0007188D" w:rsidRDefault="00532BE6" w:rsidP="00495B7F">
            <w:pPr>
              <w:pStyle w:val="Heading5"/>
              <w:rPr>
                <w:rFonts w:cs="Tahoma"/>
              </w:rPr>
            </w:pPr>
            <w:r>
              <w:rPr>
                <w:rFonts w:cs="Tahoma"/>
              </w:rPr>
              <w:t>patricia flores-charter</w:t>
            </w:r>
          </w:p>
        </w:tc>
      </w:tr>
      <w:tr w:rsidR="0007188D" w:rsidRPr="00447B87" w14:paraId="25E86170" w14:textId="77777777" w:rsidTr="0093001F">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224C541"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7B0053C" w14:textId="77777777" w:rsidR="00B3515E" w:rsidRDefault="008C392E" w:rsidP="00146208">
            <w:pPr>
              <w:rPr>
                <w:rFonts w:cs="Tahoma"/>
              </w:rPr>
            </w:pPr>
            <w:r>
              <w:rPr>
                <w:rFonts w:cs="Tahoma"/>
              </w:rPr>
              <w:t xml:space="preserve">Academic Senate President </w:t>
            </w:r>
            <w:r w:rsidR="004F206B">
              <w:rPr>
                <w:rFonts w:cs="Tahoma"/>
              </w:rPr>
              <w:t xml:space="preserve">Patti </w:t>
            </w:r>
            <w:r>
              <w:rPr>
                <w:rFonts w:cs="Tahoma"/>
              </w:rPr>
              <w:t xml:space="preserve">Flores-Charter </w:t>
            </w:r>
            <w:r w:rsidR="004F206B">
              <w:rPr>
                <w:rFonts w:cs="Tahoma"/>
              </w:rPr>
              <w:t xml:space="preserve">read her President’s report that is available online. </w:t>
            </w:r>
            <w:r>
              <w:rPr>
                <w:rFonts w:cs="Tahoma"/>
              </w:rPr>
              <w:t xml:space="preserve"> The report described the history and timelines of the </w:t>
            </w:r>
            <w:r w:rsidR="00BA6109">
              <w:rPr>
                <w:rFonts w:cs="Tahoma"/>
              </w:rPr>
              <w:t>Equity, Diversity, and Inclusion (EDI)</w:t>
            </w:r>
            <w:r w:rsidR="0043443F">
              <w:rPr>
                <w:rFonts w:cs="Tahoma"/>
              </w:rPr>
              <w:t xml:space="preserve"> Committee situation. (See Attached)</w:t>
            </w:r>
          </w:p>
          <w:p w14:paraId="36C5B899" w14:textId="77777777" w:rsidR="00F40395" w:rsidRDefault="00F40395" w:rsidP="00146208">
            <w:pPr>
              <w:rPr>
                <w:rFonts w:cs="Tahoma"/>
              </w:rPr>
            </w:pPr>
          </w:p>
          <w:p w14:paraId="5A478B57" w14:textId="77777777" w:rsidR="0043443F" w:rsidRDefault="00AC4BCA" w:rsidP="00146208">
            <w:pPr>
              <w:rPr>
                <w:rFonts w:cs="Tahoma"/>
              </w:rPr>
            </w:pPr>
            <w:r>
              <w:rPr>
                <w:rFonts w:cs="Tahoma"/>
              </w:rPr>
              <w:lastRenderedPageBreak/>
              <w:t xml:space="preserve">Janelle Williams spoke about the EDI problems.  She noted that she </w:t>
            </w:r>
            <w:r w:rsidR="00BA6109">
              <w:rPr>
                <w:rFonts w:cs="Tahoma"/>
              </w:rPr>
              <w:t xml:space="preserve">requested and </w:t>
            </w:r>
            <w:r>
              <w:rPr>
                <w:rFonts w:cs="Tahoma"/>
              </w:rPr>
              <w:t xml:space="preserve">met with the new EDI Director on </w:t>
            </w:r>
            <w:r w:rsidR="00BA6109">
              <w:rPr>
                <w:rFonts w:cs="Tahoma"/>
              </w:rPr>
              <w:t>2/4/16</w:t>
            </w:r>
            <w:r w:rsidR="00CC533A">
              <w:rPr>
                <w:rFonts w:cs="Tahoma"/>
              </w:rPr>
              <w:t xml:space="preserve"> </w:t>
            </w:r>
            <w:r w:rsidR="00BA6109">
              <w:rPr>
                <w:rFonts w:cs="Tahoma"/>
              </w:rPr>
              <w:t>after</w:t>
            </w:r>
            <w:r w:rsidR="00CC533A">
              <w:rPr>
                <w:rFonts w:cs="Tahoma"/>
              </w:rPr>
              <w:t xml:space="preserve"> the new direct</w:t>
            </w:r>
            <w:r w:rsidR="00BA6109">
              <w:rPr>
                <w:rFonts w:cs="Tahoma"/>
              </w:rPr>
              <w:t>or sent an e-mail</w:t>
            </w:r>
            <w:r w:rsidR="00CC533A">
              <w:rPr>
                <w:rFonts w:cs="Tahoma"/>
              </w:rPr>
              <w:t xml:space="preserve"> to cancel the </w:t>
            </w:r>
            <w:r>
              <w:rPr>
                <w:rFonts w:cs="Tahoma"/>
              </w:rPr>
              <w:t xml:space="preserve">EDI Committee </w:t>
            </w:r>
            <w:r w:rsidR="00CC533A">
              <w:rPr>
                <w:rFonts w:cs="Tahoma"/>
              </w:rPr>
              <w:t>meetings because o</w:t>
            </w:r>
            <w:r w:rsidR="00BA6109">
              <w:rPr>
                <w:rFonts w:cs="Tahoma"/>
              </w:rPr>
              <w:t>f a report due, the director was losing her secretary, and because of</w:t>
            </w:r>
            <w:r>
              <w:rPr>
                <w:rFonts w:cs="Tahoma"/>
              </w:rPr>
              <w:t xml:space="preserve"> concerns </w:t>
            </w:r>
            <w:r w:rsidR="00CC533A">
              <w:rPr>
                <w:rFonts w:cs="Tahoma"/>
              </w:rPr>
              <w:t xml:space="preserve">about the </w:t>
            </w:r>
            <w:r w:rsidR="00BA6109">
              <w:rPr>
                <w:rFonts w:cs="Tahoma"/>
              </w:rPr>
              <w:t>committee membership</w:t>
            </w:r>
            <w:r w:rsidR="00CC533A">
              <w:rPr>
                <w:rFonts w:cs="Tahoma"/>
              </w:rPr>
              <w:t xml:space="preserve">. </w:t>
            </w:r>
            <w:r>
              <w:rPr>
                <w:rFonts w:cs="Tahoma"/>
              </w:rPr>
              <w:t>W</w:t>
            </w:r>
            <w:r w:rsidR="00CC533A">
              <w:rPr>
                <w:rFonts w:cs="Tahoma"/>
              </w:rPr>
              <w:t xml:space="preserve">hen Janelle met with </w:t>
            </w:r>
            <w:r>
              <w:rPr>
                <w:rFonts w:cs="Tahoma"/>
              </w:rPr>
              <w:t>the EDI Director she told her that if she</w:t>
            </w:r>
            <w:r w:rsidR="00CC533A">
              <w:rPr>
                <w:rFonts w:cs="Tahoma"/>
              </w:rPr>
              <w:t xml:space="preserve"> was overwhelmed at work</w:t>
            </w:r>
            <w:r>
              <w:rPr>
                <w:rFonts w:cs="Tahoma"/>
              </w:rPr>
              <w:t>,</w:t>
            </w:r>
            <w:r w:rsidR="00CC533A">
              <w:rPr>
                <w:rFonts w:cs="Tahoma"/>
              </w:rPr>
              <w:t xml:space="preserve"> Janelle and Ursula could handle the meeting</w:t>
            </w:r>
            <w:r>
              <w:rPr>
                <w:rFonts w:cs="Tahoma"/>
              </w:rPr>
              <w:t>s and that they are a team</w:t>
            </w:r>
            <w:r w:rsidR="00CC533A">
              <w:rPr>
                <w:rFonts w:cs="Tahoma"/>
              </w:rPr>
              <w:t xml:space="preserve">.  This is when </w:t>
            </w:r>
            <w:r>
              <w:rPr>
                <w:rFonts w:cs="Tahoma"/>
              </w:rPr>
              <w:t>the EDI Director noted</w:t>
            </w:r>
            <w:r w:rsidR="00BA6109">
              <w:rPr>
                <w:rFonts w:cs="Tahoma"/>
              </w:rPr>
              <w:t xml:space="preserve"> her concern about the membership on</w:t>
            </w:r>
            <w:r w:rsidR="00CC533A">
              <w:rPr>
                <w:rFonts w:cs="Tahoma"/>
              </w:rPr>
              <w:t xml:space="preserve"> the committee</w:t>
            </w:r>
            <w:r>
              <w:rPr>
                <w:rFonts w:cs="Tahoma"/>
              </w:rPr>
              <w:t>,</w:t>
            </w:r>
            <w:r w:rsidR="00BA6109">
              <w:rPr>
                <w:rFonts w:cs="Tahoma"/>
              </w:rPr>
              <w:t xml:space="preserve"> noting</w:t>
            </w:r>
            <w:r>
              <w:rPr>
                <w:rFonts w:cs="Tahoma"/>
              </w:rPr>
              <w:t xml:space="preserve"> </w:t>
            </w:r>
            <w:r w:rsidR="00CC533A">
              <w:rPr>
                <w:rFonts w:cs="Tahoma"/>
              </w:rPr>
              <w:t>s</w:t>
            </w:r>
            <w:r w:rsidR="00BA6109">
              <w:rPr>
                <w:rFonts w:cs="Tahoma"/>
              </w:rPr>
              <w:t>he would have been more intentional in</w:t>
            </w:r>
            <w:r w:rsidR="00CC533A">
              <w:rPr>
                <w:rFonts w:cs="Tahoma"/>
              </w:rPr>
              <w:t xml:space="preserve"> selecting the committee members to make sure there was an </w:t>
            </w:r>
            <w:r w:rsidR="00E51F8B">
              <w:rPr>
                <w:rFonts w:cs="Tahoma"/>
              </w:rPr>
              <w:t>Asian</w:t>
            </w:r>
            <w:r w:rsidR="00CC533A">
              <w:rPr>
                <w:rFonts w:cs="Tahoma"/>
              </w:rPr>
              <w:t xml:space="preserve"> etc.  When J</w:t>
            </w:r>
            <w:r>
              <w:rPr>
                <w:rFonts w:cs="Tahoma"/>
              </w:rPr>
              <w:t>anelle asked if she was concerned</w:t>
            </w:r>
            <w:r w:rsidR="00CC533A">
              <w:rPr>
                <w:rFonts w:cs="Tahoma"/>
              </w:rPr>
              <w:t xml:space="preserve"> about the number of black people on the committee</w:t>
            </w:r>
            <w:r>
              <w:rPr>
                <w:rFonts w:cs="Tahoma"/>
              </w:rPr>
              <w:t xml:space="preserve">, the Director stated that it was </w:t>
            </w:r>
            <w:r w:rsidR="00CC533A">
              <w:rPr>
                <w:rFonts w:cs="Tahoma"/>
              </w:rPr>
              <w:t>abou</w:t>
            </w:r>
            <w:r>
              <w:rPr>
                <w:rFonts w:cs="Tahoma"/>
              </w:rPr>
              <w:t xml:space="preserve">t perception. </w:t>
            </w:r>
            <w:r w:rsidR="00BA6109">
              <w:rPr>
                <w:rFonts w:cs="Tahoma"/>
              </w:rPr>
              <w:t>Janelle explained the process for appointments.</w:t>
            </w:r>
            <w:r>
              <w:rPr>
                <w:rFonts w:cs="Tahoma"/>
              </w:rPr>
              <w:t xml:space="preserve">  Janelle explained that </w:t>
            </w:r>
            <w:r w:rsidR="00CC533A">
              <w:rPr>
                <w:rFonts w:cs="Tahoma"/>
              </w:rPr>
              <w:t xml:space="preserve">we do not call into question the committees that are predominantly Hispanic or Caucasian.  The number of African American people on this committee should have been a feather in their cap for </w:t>
            </w:r>
            <w:r w:rsidR="00E51F8B">
              <w:rPr>
                <w:rFonts w:cs="Tahoma"/>
              </w:rPr>
              <w:t>stepping</w:t>
            </w:r>
            <w:r w:rsidR="00CC533A">
              <w:rPr>
                <w:rFonts w:cs="Tahoma"/>
              </w:rPr>
              <w:t xml:space="preserve"> up after they have been margina</w:t>
            </w:r>
            <w:r>
              <w:rPr>
                <w:rFonts w:cs="Tahoma"/>
              </w:rPr>
              <w:t>lized</w:t>
            </w:r>
            <w:r w:rsidR="00CC533A">
              <w:rPr>
                <w:rFonts w:cs="Tahoma"/>
              </w:rPr>
              <w:t xml:space="preserve"> for so many years.  </w:t>
            </w:r>
            <w:r>
              <w:rPr>
                <w:rFonts w:cs="Tahoma"/>
              </w:rPr>
              <w:t>Jan</w:t>
            </w:r>
            <w:r w:rsidR="005471E4">
              <w:rPr>
                <w:rFonts w:cs="Tahoma"/>
              </w:rPr>
              <w:t>elle then described how the c</w:t>
            </w:r>
            <w:r>
              <w:rPr>
                <w:rFonts w:cs="Tahoma"/>
              </w:rPr>
              <w:t>ommittee was put together, and what it has felt like to work on this campus as someone in her skin.  They</w:t>
            </w:r>
            <w:r w:rsidR="005471E4">
              <w:rPr>
                <w:rFonts w:cs="Tahoma"/>
              </w:rPr>
              <w:t xml:space="preserve"> agreed to look at ex</w:t>
            </w:r>
            <w:r>
              <w:rPr>
                <w:rFonts w:cs="Tahoma"/>
              </w:rPr>
              <w:t>panding the committee – possibly</w:t>
            </w:r>
            <w:r w:rsidR="005471E4">
              <w:rPr>
                <w:rFonts w:cs="Tahoma"/>
              </w:rPr>
              <w:t xml:space="preserve"> with resource membe</w:t>
            </w:r>
            <w:r>
              <w:rPr>
                <w:rFonts w:cs="Tahoma"/>
              </w:rPr>
              <w:t>rs, but that it was important for the EDI Committee to</w:t>
            </w:r>
            <w:r w:rsidR="005471E4">
              <w:rPr>
                <w:rFonts w:cs="Tahoma"/>
              </w:rPr>
              <w:t xml:space="preserve"> meet in February.  Guadalupe thanked </w:t>
            </w:r>
            <w:r w:rsidR="00E51F8B">
              <w:rPr>
                <w:rFonts w:cs="Tahoma"/>
              </w:rPr>
              <w:t>Janelle</w:t>
            </w:r>
            <w:r w:rsidR="005471E4">
              <w:rPr>
                <w:rFonts w:cs="Tahoma"/>
              </w:rPr>
              <w:t xml:space="preserve"> for s</w:t>
            </w:r>
            <w:r>
              <w:rPr>
                <w:rFonts w:cs="Tahoma"/>
              </w:rPr>
              <w:t xml:space="preserve">haring her </w:t>
            </w:r>
            <w:r w:rsidR="00E51F8B">
              <w:rPr>
                <w:rFonts w:cs="Tahoma"/>
              </w:rPr>
              <w:t>experiences</w:t>
            </w:r>
            <w:r>
              <w:rPr>
                <w:rFonts w:cs="Tahoma"/>
              </w:rPr>
              <w:t xml:space="preserve"> on campus.  They</w:t>
            </w:r>
            <w:r w:rsidR="005471E4">
              <w:rPr>
                <w:rFonts w:cs="Tahoma"/>
              </w:rPr>
              <w:t xml:space="preserve"> had agreed to work together as a team and Janelle felt like the meeting ended on a good not</w:t>
            </w:r>
            <w:r>
              <w:rPr>
                <w:rFonts w:cs="Tahoma"/>
              </w:rPr>
              <w:t>e</w:t>
            </w:r>
            <w:r w:rsidR="005471E4">
              <w:rPr>
                <w:rFonts w:cs="Tahoma"/>
              </w:rPr>
              <w:t xml:space="preserve"> </w:t>
            </w:r>
            <w:r w:rsidR="00BA6109">
              <w:rPr>
                <w:rFonts w:cs="Tahoma"/>
              </w:rPr>
              <w:t xml:space="preserve">agreeing to hold the meeting and discuss expansion of membership </w:t>
            </w:r>
            <w:r w:rsidR="005471E4">
              <w:rPr>
                <w:rFonts w:cs="Tahoma"/>
              </w:rPr>
              <w:t xml:space="preserve">after lots of frustration </w:t>
            </w:r>
            <w:r w:rsidR="00BA6109">
              <w:rPr>
                <w:rFonts w:cs="Tahoma"/>
              </w:rPr>
              <w:t xml:space="preserve">for Janelle </w:t>
            </w:r>
            <w:r w:rsidR="005471E4">
              <w:rPr>
                <w:rFonts w:cs="Tahoma"/>
              </w:rPr>
              <w:t xml:space="preserve">at the meeting.  </w:t>
            </w:r>
          </w:p>
          <w:p w14:paraId="05B96692" w14:textId="77777777" w:rsidR="0043443F" w:rsidRDefault="0043443F" w:rsidP="00146208">
            <w:pPr>
              <w:rPr>
                <w:rFonts w:cs="Tahoma"/>
              </w:rPr>
            </w:pPr>
          </w:p>
          <w:p w14:paraId="34A099F9" w14:textId="0D98EE2A" w:rsidR="00CC533A" w:rsidRDefault="005471E4" w:rsidP="00146208">
            <w:pPr>
              <w:rPr>
                <w:rFonts w:cs="Tahoma"/>
              </w:rPr>
            </w:pPr>
            <w:r>
              <w:rPr>
                <w:rFonts w:cs="Tahoma"/>
              </w:rPr>
              <w:t>The nex</w:t>
            </w:r>
            <w:r w:rsidR="00EF0214">
              <w:rPr>
                <w:rFonts w:cs="Tahoma"/>
              </w:rPr>
              <w:t xml:space="preserve">t day Janelle met with Ursula, </w:t>
            </w:r>
            <w:r>
              <w:rPr>
                <w:rFonts w:cs="Tahoma"/>
              </w:rPr>
              <w:t xml:space="preserve">the third </w:t>
            </w:r>
            <w:r w:rsidR="00AC4BCA">
              <w:rPr>
                <w:rFonts w:cs="Tahoma"/>
              </w:rPr>
              <w:t xml:space="preserve">EDI Committee </w:t>
            </w:r>
            <w:r>
              <w:rPr>
                <w:rFonts w:cs="Tahoma"/>
              </w:rPr>
              <w:t>Chair</w:t>
            </w:r>
            <w:r w:rsidR="00EF0214">
              <w:rPr>
                <w:rFonts w:cs="Tahoma"/>
              </w:rPr>
              <w:t xml:space="preserve">, to explain what happened.  They agreed to </w:t>
            </w:r>
            <w:r w:rsidR="00AC4BCA">
              <w:rPr>
                <w:rFonts w:cs="Tahoma"/>
              </w:rPr>
              <w:t>keep the information quiet</w:t>
            </w:r>
            <w:r>
              <w:rPr>
                <w:rFonts w:cs="Tahoma"/>
              </w:rPr>
              <w:t xml:space="preserve"> in order for the committee to </w:t>
            </w:r>
            <w:r w:rsidR="00AC4BCA">
              <w:rPr>
                <w:rFonts w:cs="Tahoma"/>
              </w:rPr>
              <w:t xml:space="preserve">move forward and be successful, </w:t>
            </w:r>
            <w:r>
              <w:rPr>
                <w:rFonts w:cs="Tahoma"/>
              </w:rPr>
              <w:t xml:space="preserve">and that is what they did.  </w:t>
            </w:r>
            <w:r w:rsidR="00BA6109">
              <w:rPr>
                <w:rFonts w:cs="Tahoma"/>
              </w:rPr>
              <w:t xml:space="preserve">When </w:t>
            </w:r>
            <w:r>
              <w:rPr>
                <w:rFonts w:cs="Tahoma"/>
              </w:rPr>
              <w:t xml:space="preserve">Guadalupe then sent </w:t>
            </w:r>
            <w:r w:rsidR="00E51F8B">
              <w:rPr>
                <w:rFonts w:cs="Tahoma"/>
              </w:rPr>
              <w:t>e</w:t>
            </w:r>
            <w:r>
              <w:rPr>
                <w:rFonts w:cs="Tahoma"/>
              </w:rPr>
              <w:t xml:space="preserve">-mail to </w:t>
            </w:r>
            <w:r w:rsidR="00E51F8B">
              <w:rPr>
                <w:rFonts w:cs="Tahoma"/>
              </w:rPr>
              <w:t>Angelica</w:t>
            </w:r>
            <w:r>
              <w:rPr>
                <w:rFonts w:cs="Tahoma"/>
              </w:rPr>
              <w:t xml:space="preserve"> </w:t>
            </w:r>
            <w:r w:rsidR="00E70CB3">
              <w:rPr>
                <w:rFonts w:cs="Tahoma"/>
              </w:rPr>
              <w:t xml:space="preserve">and </w:t>
            </w:r>
            <w:r w:rsidR="00AD4C03">
              <w:rPr>
                <w:rFonts w:cs="Tahoma"/>
              </w:rPr>
              <w:t>cc’</w:t>
            </w:r>
            <w:r w:rsidR="00E51F8B">
              <w:rPr>
                <w:rFonts w:cs="Tahoma"/>
              </w:rPr>
              <w:t xml:space="preserve">d </w:t>
            </w:r>
            <w:r w:rsidR="00AC4BCA">
              <w:rPr>
                <w:rFonts w:cs="Tahoma"/>
              </w:rPr>
              <w:t xml:space="preserve">to Janelle </w:t>
            </w:r>
            <w:r>
              <w:rPr>
                <w:rFonts w:cs="Tahoma"/>
              </w:rPr>
              <w:t xml:space="preserve">that the committee members were </w:t>
            </w:r>
            <w:r w:rsidR="00E70CB3">
              <w:rPr>
                <w:rFonts w:cs="Tahoma"/>
              </w:rPr>
              <w:t>“</w:t>
            </w:r>
            <w:r>
              <w:rPr>
                <w:rFonts w:cs="Tahoma"/>
              </w:rPr>
              <w:t>suggested members</w:t>
            </w:r>
            <w:r w:rsidR="00E70CB3">
              <w:rPr>
                <w:rFonts w:cs="Tahoma"/>
              </w:rPr>
              <w:t>”,</w:t>
            </w:r>
            <w:r>
              <w:rPr>
                <w:rFonts w:cs="Tahoma"/>
              </w:rPr>
              <w:t xml:space="preserve"> Janelle corrected that to say </w:t>
            </w:r>
            <w:r w:rsidR="00E70CB3">
              <w:rPr>
                <w:rFonts w:cs="Tahoma"/>
              </w:rPr>
              <w:t>they were the committee members.  W</w:t>
            </w:r>
            <w:r>
              <w:rPr>
                <w:rFonts w:cs="Tahoma"/>
              </w:rPr>
              <w:t xml:space="preserve">hen </w:t>
            </w:r>
            <w:r w:rsidR="00AC4BCA">
              <w:rPr>
                <w:rFonts w:cs="Tahoma"/>
              </w:rPr>
              <w:t>the</w:t>
            </w:r>
            <w:r w:rsidR="00E70CB3">
              <w:rPr>
                <w:rFonts w:cs="Tahoma"/>
              </w:rPr>
              <w:t xml:space="preserve"> committee membership</w:t>
            </w:r>
            <w:r>
              <w:rPr>
                <w:rFonts w:cs="Tahoma"/>
              </w:rPr>
              <w:t xml:space="preserve"> c</w:t>
            </w:r>
            <w:r w:rsidR="00E70CB3">
              <w:rPr>
                <w:rFonts w:cs="Tahoma"/>
              </w:rPr>
              <w:t>ame up in</w:t>
            </w:r>
            <w:r w:rsidR="00AC4BCA">
              <w:rPr>
                <w:rFonts w:cs="Tahoma"/>
              </w:rPr>
              <w:t xml:space="preserve"> </w:t>
            </w:r>
            <w:r w:rsidR="00E51F8B">
              <w:rPr>
                <w:rFonts w:cs="Tahoma"/>
              </w:rPr>
              <w:t>leadership</w:t>
            </w:r>
            <w:r w:rsidR="00E70CB3">
              <w:rPr>
                <w:rFonts w:cs="Tahoma"/>
              </w:rPr>
              <w:t xml:space="preserve"> on Feb. 16</w:t>
            </w:r>
            <w:r w:rsidR="00E51F8B">
              <w:rPr>
                <w:rFonts w:cs="Tahoma"/>
              </w:rPr>
              <w:t xml:space="preserve">, </w:t>
            </w:r>
            <w:r w:rsidR="00EF0214">
              <w:rPr>
                <w:rFonts w:cs="Tahoma"/>
              </w:rPr>
              <w:t>Janelle</w:t>
            </w:r>
            <w:r w:rsidR="00E70CB3">
              <w:rPr>
                <w:rFonts w:cs="Tahoma"/>
              </w:rPr>
              <w:t xml:space="preserve"> was </w:t>
            </w:r>
            <w:r w:rsidR="00E51F8B">
              <w:rPr>
                <w:rFonts w:cs="Tahoma"/>
              </w:rPr>
              <w:t>total</w:t>
            </w:r>
            <w:r w:rsidR="00E70CB3">
              <w:rPr>
                <w:rFonts w:cs="Tahoma"/>
              </w:rPr>
              <w:t>ly</w:t>
            </w:r>
            <w:r w:rsidR="00E51F8B">
              <w:rPr>
                <w:rFonts w:cs="Tahoma"/>
              </w:rPr>
              <w:t xml:space="preserve"> blindside.  </w:t>
            </w:r>
            <w:r>
              <w:rPr>
                <w:rFonts w:cs="Tahoma"/>
              </w:rPr>
              <w:t xml:space="preserve"> </w:t>
            </w:r>
          </w:p>
          <w:p w14:paraId="103FC25F" w14:textId="77777777" w:rsidR="005471E4" w:rsidRDefault="005471E4" w:rsidP="00146208">
            <w:pPr>
              <w:rPr>
                <w:rFonts w:cs="Tahoma"/>
              </w:rPr>
            </w:pPr>
          </w:p>
          <w:p w14:paraId="791072FA" w14:textId="77777777" w:rsidR="005471E4" w:rsidRDefault="005471E4" w:rsidP="00146208">
            <w:pPr>
              <w:rPr>
                <w:rFonts w:cs="Tahoma"/>
              </w:rPr>
            </w:pPr>
            <w:r>
              <w:rPr>
                <w:rFonts w:cs="Tahoma"/>
              </w:rPr>
              <w:t>Ursula Morris noted Janelle</w:t>
            </w:r>
            <w:r w:rsidR="00AC4BCA">
              <w:rPr>
                <w:rFonts w:cs="Tahoma"/>
              </w:rPr>
              <w:t>’</w:t>
            </w:r>
            <w:r>
              <w:rPr>
                <w:rFonts w:cs="Tahoma"/>
              </w:rPr>
              <w:t>s account was accurate</w:t>
            </w:r>
            <w:r w:rsidR="00AC4BCA">
              <w:rPr>
                <w:rFonts w:cs="Tahoma"/>
              </w:rPr>
              <w:t>.  She noted Janelle was very hurt and she was also very confused</w:t>
            </w:r>
            <w:r>
              <w:rPr>
                <w:rFonts w:cs="Tahoma"/>
              </w:rPr>
              <w:t xml:space="preserve">.  They had met before all this happened with Guadalupe and she had brought up </w:t>
            </w:r>
            <w:r w:rsidR="00E51F8B">
              <w:rPr>
                <w:rFonts w:cs="Tahoma"/>
              </w:rPr>
              <w:t>perceptions</w:t>
            </w:r>
            <w:r>
              <w:rPr>
                <w:rFonts w:cs="Tahoma"/>
              </w:rPr>
              <w:t xml:space="preserve"> as well.  Ursula noted that she had asked Guadalupe if she could be sup</w:t>
            </w:r>
            <w:r w:rsidR="00AC4BCA">
              <w:rPr>
                <w:rFonts w:cs="Tahoma"/>
              </w:rPr>
              <w:t>port</w:t>
            </w:r>
            <w:r>
              <w:rPr>
                <w:rFonts w:cs="Tahoma"/>
              </w:rPr>
              <w:t>ive of all cultures</w:t>
            </w:r>
            <w:r w:rsidR="00AC4BCA">
              <w:rPr>
                <w:rFonts w:cs="Tahoma"/>
              </w:rPr>
              <w:t xml:space="preserve"> as her office is very indicati</w:t>
            </w:r>
            <w:r>
              <w:rPr>
                <w:rFonts w:cs="Tahoma"/>
              </w:rPr>
              <w:t xml:space="preserve">ve that she is deeply rooted in her </w:t>
            </w:r>
            <w:r w:rsidR="00E51F8B">
              <w:rPr>
                <w:rFonts w:cs="Tahoma"/>
              </w:rPr>
              <w:t>Latino</w:t>
            </w:r>
            <w:r>
              <w:rPr>
                <w:rFonts w:cs="Tahoma"/>
              </w:rPr>
              <w:t xml:space="preserve"> cult</w:t>
            </w:r>
            <w:r w:rsidR="00AC4BCA">
              <w:rPr>
                <w:rFonts w:cs="Tahoma"/>
              </w:rPr>
              <w:t>u</w:t>
            </w:r>
            <w:r>
              <w:rPr>
                <w:rFonts w:cs="Tahoma"/>
              </w:rPr>
              <w:t>r</w:t>
            </w:r>
            <w:r w:rsidR="00AC4BCA">
              <w:rPr>
                <w:rFonts w:cs="Tahoma"/>
              </w:rPr>
              <w:t>e, but her jobs is to promote equity and inclusion</w:t>
            </w:r>
            <w:r>
              <w:rPr>
                <w:rFonts w:cs="Tahoma"/>
              </w:rPr>
              <w:t xml:space="preserve">.  </w:t>
            </w:r>
            <w:r w:rsidR="00AC4BCA">
              <w:rPr>
                <w:rFonts w:cs="Tahoma"/>
              </w:rPr>
              <w:t xml:space="preserve">The EDI Director </w:t>
            </w:r>
            <w:r>
              <w:rPr>
                <w:rFonts w:cs="Tahoma"/>
              </w:rPr>
              <w:t>cam</w:t>
            </w:r>
            <w:r w:rsidR="00AC4BCA">
              <w:rPr>
                <w:rFonts w:cs="Tahoma"/>
              </w:rPr>
              <w:t>e</w:t>
            </w:r>
            <w:r w:rsidR="00EF0214">
              <w:rPr>
                <w:rFonts w:cs="Tahoma"/>
              </w:rPr>
              <w:t xml:space="preserve"> back with, “</w:t>
            </w:r>
            <w:r w:rsidR="00E70CB3">
              <w:rPr>
                <w:rFonts w:cs="Tahoma"/>
              </w:rPr>
              <w:t>W</w:t>
            </w:r>
            <w:r>
              <w:rPr>
                <w:rFonts w:cs="Tahoma"/>
              </w:rPr>
              <w:t>hy aren’t you doing anything for A</w:t>
            </w:r>
            <w:r w:rsidR="00AC4BCA">
              <w:rPr>
                <w:rFonts w:cs="Tahoma"/>
              </w:rPr>
              <w:t xml:space="preserve">frican </w:t>
            </w:r>
            <w:r>
              <w:rPr>
                <w:rFonts w:cs="Tahoma"/>
              </w:rPr>
              <w:t>A</w:t>
            </w:r>
            <w:r w:rsidR="00AC4BCA">
              <w:rPr>
                <w:rFonts w:cs="Tahoma"/>
              </w:rPr>
              <w:t>merican</w:t>
            </w:r>
            <w:r>
              <w:rPr>
                <w:rFonts w:cs="Tahoma"/>
              </w:rPr>
              <w:t xml:space="preserve"> </w:t>
            </w:r>
            <w:r w:rsidR="00E51F8B">
              <w:rPr>
                <w:rFonts w:cs="Tahoma"/>
              </w:rPr>
              <w:t>History</w:t>
            </w:r>
            <w:r>
              <w:rPr>
                <w:rFonts w:cs="Tahoma"/>
              </w:rPr>
              <w:t xml:space="preserve"> month</w:t>
            </w:r>
            <w:r w:rsidR="00EF0214">
              <w:rPr>
                <w:rFonts w:cs="Tahoma"/>
              </w:rPr>
              <w:t>”</w:t>
            </w:r>
            <w:r>
              <w:rPr>
                <w:rFonts w:cs="Tahoma"/>
              </w:rPr>
              <w:t>.  Ursula went over the history of A</w:t>
            </w:r>
            <w:r w:rsidR="00AC4BCA">
              <w:rPr>
                <w:rFonts w:cs="Tahoma"/>
              </w:rPr>
              <w:t xml:space="preserve">frican </w:t>
            </w:r>
            <w:r>
              <w:rPr>
                <w:rFonts w:cs="Tahoma"/>
              </w:rPr>
              <w:t>A</w:t>
            </w:r>
            <w:r w:rsidR="00AC4BCA">
              <w:rPr>
                <w:rFonts w:cs="Tahoma"/>
              </w:rPr>
              <w:t>merican</w:t>
            </w:r>
            <w:r>
              <w:rPr>
                <w:rFonts w:cs="Tahoma"/>
              </w:rPr>
              <w:t xml:space="preserve"> history month</w:t>
            </w:r>
            <w:r w:rsidR="00E70CB3">
              <w:rPr>
                <w:rFonts w:cs="Tahoma"/>
              </w:rPr>
              <w:t xml:space="preserve"> on our cam</w:t>
            </w:r>
            <w:r w:rsidR="00EF0214">
              <w:rPr>
                <w:rFonts w:cs="Tahoma"/>
              </w:rPr>
              <w:t xml:space="preserve">pus. Since Feb. 4, </w:t>
            </w:r>
            <w:r>
              <w:rPr>
                <w:rFonts w:cs="Tahoma"/>
              </w:rPr>
              <w:t xml:space="preserve">Ursula had focused on how to fix this and not have the committee fall apart.  She noted the </w:t>
            </w:r>
            <w:r w:rsidR="00AC4BCA">
              <w:rPr>
                <w:rFonts w:cs="Tahoma"/>
              </w:rPr>
              <w:t xml:space="preserve">EDI Director </w:t>
            </w:r>
            <w:r>
              <w:rPr>
                <w:rFonts w:cs="Tahoma"/>
              </w:rPr>
              <w:t xml:space="preserve">has not </w:t>
            </w:r>
            <w:r w:rsidR="00E51F8B">
              <w:rPr>
                <w:rFonts w:cs="Tahoma"/>
              </w:rPr>
              <w:t>owned</w:t>
            </w:r>
            <w:r>
              <w:rPr>
                <w:rFonts w:cs="Tahoma"/>
              </w:rPr>
              <w:t xml:space="preserve"> up to what she said, and she has seen her throw people under the b</w:t>
            </w:r>
            <w:r w:rsidR="00AC4BCA">
              <w:rPr>
                <w:rFonts w:cs="Tahoma"/>
              </w:rPr>
              <w:t>us and make conflicting statement</w:t>
            </w:r>
            <w:r>
              <w:rPr>
                <w:rFonts w:cs="Tahoma"/>
              </w:rPr>
              <w:t>s.  Ursula not</w:t>
            </w:r>
            <w:r w:rsidR="00AC4BCA">
              <w:rPr>
                <w:rFonts w:cs="Tahoma"/>
              </w:rPr>
              <w:t>ed she has no confidence that the EDI Director</w:t>
            </w:r>
            <w:r>
              <w:rPr>
                <w:rFonts w:cs="Tahoma"/>
              </w:rPr>
              <w:t xml:space="preserve"> ca</w:t>
            </w:r>
            <w:r w:rsidR="00E70CB3">
              <w:rPr>
                <w:rFonts w:cs="Tahoma"/>
              </w:rPr>
              <w:t>n d</w:t>
            </w:r>
            <w:r w:rsidR="00AC4BCA">
              <w:rPr>
                <w:rFonts w:cs="Tahoma"/>
              </w:rPr>
              <w:t>o this job, and there is no trust.  She blindsided Janell</w:t>
            </w:r>
            <w:r>
              <w:rPr>
                <w:rFonts w:cs="Tahoma"/>
              </w:rPr>
              <w:t xml:space="preserve">e and Ursula </w:t>
            </w:r>
            <w:r w:rsidR="00AC4BCA">
              <w:rPr>
                <w:rFonts w:cs="Tahoma"/>
              </w:rPr>
              <w:t>and betrayed their trust.  T</w:t>
            </w:r>
            <w:r>
              <w:rPr>
                <w:rFonts w:cs="Tahoma"/>
              </w:rPr>
              <w:t xml:space="preserve">o say nothing in leadership for 40 minutes </w:t>
            </w:r>
            <w:r w:rsidR="00AC4BCA">
              <w:rPr>
                <w:rFonts w:cs="Tahoma"/>
              </w:rPr>
              <w:t xml:space="preserve">while people spoke about what happened </w:t>
            </w:r>
            <w:r>
              <w:rPr>
                <w:rFonts w:cs="Tahoma"/>
              </w:rPr>
              <w:t>is glar</w:t>
            </w:r>
            <w:r w:rsidR="00AC4BCA">
              <w:rPr>
                <w:rFonts w:cs="Tahoma"/>
              </w:rPr>
              <w:t>ing.  This was caused by the EDI Director, fro</w:t>
            </w:r>
            <w:r>
              <w:rPr>
                <w:rFonts w:cs="Tahoma"/>
              </w:rPr>
              <w:t>m the office that so many pe</w:t>
            </w:r>
            <w:r w:rsidR="00D2336C">
              <w:rPr>
                <w:rFonts w:cs="Tahoma"/>
              </w:rPr>
              <w:t>ople have worked so hard to create</w:t>
            </w:r>
            <w:r>
              <w:rPr>
                <w:rFonts w:cs="Tahoma"/>
              </w:rPr>
              <w:t xml:space="preserve"> to prevent this.  Meeting as</w:t>
            </w:r>
            <w:r w:rsidR="00D2336C">
              <w:rPr>
                <w:rFonts w:cs="Tahoma"/>
              </w:rPr>
              <w:t xml:space="preserve"> tri-chairs is very challenging knowing that the Director </w:t>
            </w:r>
            <w:r>
              <w:rPr>
                <w:rFonts w:cs="Tahoma"/>
              </w:rPr>
              <w:t xml:space="preserve">still will not take responsibility for her own comments. </w:t>
            </w:r>
            <w:r w:rsidR="00D2336C">
              <w:rPr>
                <w:rFonts w:cs="Tahoma"/>
              </w:rPr>
              <w:t>Things do start at the top, but you a</w:t>
            </w:r>
            <w:r>
              <w:rPr>
                <w:rFonts w:cs="Tahoma"/>
              </w:rPr>
              <w:t>lso have to respond to the point of the problem.</w:t>
            </w:r>
            <w:r w:rsidR="00D2336C">
              <w:rPr>
                <w:rFonts w:cs="Tahoma"/>
              </w:rPr>
              <w:t xml:space="preserve">  Some action must be taken.  </w:t>
            </w:r>
          </w:p>
          <w:p w14:paraId="0717D111" w14:textId="77777777" w:rsidR="005471E4" w:rsidRDefault="005471E4" w:rsidP="00146208">
            <w:pPr>
              <w:rPr>
                <w:rFonts w:cs="Tahoma"/>
              </w:rPr>
            </w:pPr>
          </w:p>
          <w:p w14:paraId="37BC308C" w14:textId="6AEAD230" w:rsidR="005471E4" w:rsidRDefault="005471E4" w:rsidP="00146208">
            <w:pPr>
              <w:rPr>
                <w:rFonts w:cs="Tahoma"/>
              </w:rPr>
            </w:pPr>
            <w:r>
              <w:rPr>
                <w:rFonts w:cs="Tahoma"/>
              </w:rPr>
              <w:t xml:space="preserve">Andre noted that his first response </w:t>
            </w:r>
            <w:r w:rsidR="00D2336C">
              <w:rPr>
                <w:rFonts w:cs="Tahoma"/>
              </w:rPr>
              <w:t xml:space="preserve">to hearing about this </w:t>
            </w:r>
            <w:r w:rsidR="00E70CB3">
              <w:rPr>
                <w:rFonts w:cs="Tahoma"/>
              </w:rPr>
              <w:t>in leadership was</w:t>
            </w:r>
            <w:r w:rsidR="00D2336C">
              <w:rPr>
                <w:rFonts w:cs="Tahoma"/>
              </w:rPr>
              <w:t xml:space="preserve"> that it </w:t>
            </w:r>
            <w:r>
              <w:rPr>
                <w:rFonts w:cs="Tahoma"/>
              </w:rPr>
              <w:t>was a joke.  Andre has</w:t>
            </w:r>
            <w:r w:rsidR="00D2336C">
              <w:rPr>
                <w:rFonts w:cs="Tahoma"/>
              </w:rPr>
              <w:t xml:space="preserve"> defe</w:t>
            </w:r>
            <w:r>
              <w:rPr>
                <w:rFonts w:cs="Tahoma"/>
              </w:rPr>
              <w:t xml:space="preserve">nded this campus on </w:t>
            </w:r>
            <w:r w:rsidR="00E51F8B">
              <w:rPr>
                <w:rFonts w:cs="Tahoma"/>
              </w:rPr>
              <w:t>racism</w:t>
            </w:r>
            <w:r>
              <w:rPr>
                <w:rFonts w:cs="Tahoma"/>
              </w:rPr>
              <w:t xml:space="preserve"> charges.  He felt sma</w:t>
            </w:r>
            <w:r w:rsidR="00D2336C">
              <w:rPr>
                <w:rFonts w:cs="Tahoma"/>
              </w:rPr>
              <w:t>c</w:t>
            </w:r>
            <w:r>
              <w:rPr>
                <w:rFonts w:cs="Tahoma"/>
              </w:rPr>
              <w:t>ked in the f</w:t>
            </w:r>
            <w:r w:rsidR="00E70CB3">
              <w:rPr>
                <w:rFonts w:cs="Tahoma"/>
              </w:rPr>
              <w:t xml:space="preserve">ace that racism is </w:t>
            </w:r>
            <w:r>
              <w:rPr>
                <w:rFonts w:cs="Tahoma"/>
              </w:rPr>
              <w:t xml:space="preserve">here at the college. </w:t>
            </w:r>
            <w:r w:rsidR="00D2336C">
              <w:rPr>
                <w:rFonts w:cs="Tahoma"/>
              </w:rPr>
              <w:t>“</w:t>
            </w:r>
            <w:r w:rsidR="00C129D2">
              <w:rPr>
                <w:rFonts w:cs="Tahoma"/>
              </w:rPr>
              <w:t xml:space="preserve">It destroyed me to hear that </w:t>
            </w:r>
            <w:r w:rsidR="00E51F8B">
              <w:rPr>
                <w:rFonts w:cs="Tahoma"/>
              </w:rPr>
              <w:t xml:space="preserve">I have </w:t>
            </w:r>
            <w:r w:rsidR="00D2336C">
              <w:rPr>
                <w:rFonts w:cs="Tahoma"/>
              </w:rPr>
              <w:t xml:space="preserve">my </w:t>
            </w:r>
            <w:r w:rsidR="00C129D2">
              <w:rPr>
                <w:rFonts w:cs="Tahoma"/>
              </w:rPr>
              <w:t>children on a camp</w:t>
            </w:r>
            <w:r w:rsidR="00D2336C">
              <w:rPr>
                <w:rFonts w:cs="Tahoma"/>
              </w:rPr>
              <w:t>us that treats people like this”.</w:t>
            </w:r>
            <w:r w:rsidR="00C129D2">
              <w:rPr>
                <w:rFonts w:cs="Tahoma"/>
              </w:rPr>
              <w:t xml:space="preserve">  He has never heard it said there are</w:t>
            </w:r>
            <w:r w:rsidR="00D2336C">
              <w:rPr>
                <w:rFonts w:cs="Tahoma"/>
              </w:rPr>
              <w:t xml:space="preserve"> too many Latinas, or too many W</w:t>
            </w:r>
            <w:r w:rsidR="00C129D2">
              <w:rPr>
                <w:rFonts w:cs="Tahoma"/>
              </w:rPr>
              <w:t xml:space="preserve">hites.  He felt like he doesn’t want to be part of something that cannot be </w:t>
            </w:r>
            <w:r w:rsidR="00D2336C">
              <w:rPr>
                <w:rFonts w:cs="Tahoma"/>
              </w:rPr>
              <w:t>part of him.  He felt he must be</w:t>
            </w:r>
            <w:r w:rsidR="00C129D2">
              <w:rPr>
                <w:rFonts w:cs="Tahoma"/>
              </w:rPr>
              <w:t xml:space="preserve"> lost</w:t>
            </w:r>
            <w:r w:rsidR="00D2336C">
              <w:rPr>
                <w:rFonts w:cs="Tahoma"/>
              </w:rPr>
              <w:t>,</w:t>
            </w:r>
            <w:r w:rsidR="00C129D2">
              <w:rPr>
                <w:rFonts w:cs="Tahoma"/>
              </w:rPr>
              <w:t xml:space="preserve"> as a </w:t>
            </w:r>
            <w:r w:rsidR="00E51F8B">
              <w:rPr>
                <w:rFonts w:cs="Tahoma"/>
              </w:rPr>
              <w:t>person</w:t>
            </w:r>
            <w:r w:rsidR="00C129D2">
              <w:rPr>
                <w:rFonts w:cs="Tahoma"/>
              </w:rPr>
              <w:t xml:space="preserve"> who has stated there was not racism on this campus.  He owned his mistake and will</w:t>
            </w:r>
            <w:r w:rsidR="00D2336C">
              <w:rPr>
                <w:rFonts w:cs="Tahoma"/>
              </w:rPr>
              <w:t xml:space="preserve"> learn from it.  He has owned his mistake of walking out of the Governing Board meeting and</w:t>
            </w:r>
            <w:r w:rsidR="00C129D2">
              <w:rPr>
                <w:rFonts w:cs="Tahoma"/>
              </w:rPr>
              <w:t xml:space="preserve"> apologized. The racial issues are no longer below board.  At the committee yesterday it was so diverse it was not even a blip on the radar, but </w:t>
            </w:r>
            <w:r w:rsidR="00E51F8B">
              <w:rPr>
                <w:rFonts w:cs="Tahoma"/>
              </w:rPr>
              <w:t>having</w:t>
            </w:r>
            <w:r w:rsidR="00C129D2">
              <w:rPr>
                <w:rFonts w:cs="Tahoma"/>
              </w:rPr>
              <w:t xml:space="preserve"> it </w:t>
            </w:r>
            <w:r w:rsidR="00E51F8B">
              <w:rPr>
                <w:rFonts w:cs="Tahoma"/>
              </w:rPr>
              <w:t>brought</w:t>
            </w:r>
            <w:r w:rsidR="00E70CB3">
              <w:rPr>
                <w:rFonts w:cs="Tahoma"/>
              </w:rPr>
              <w:t xml:space="preserve"> up by our VP of </w:t>
            </w:r>
            <w:r w:rsidR="00D2336C">
              <w:rPr>
                <w:rFonts w:cs="Tahoma"/>
              </w:rPr>
              <w:t>S</w:t>
            </w:r>
            <w:r w:rsidR="00E70CB3">
              <w:rPr>
                <w:rFonts w:cs="Tahoma"/>
              </w:rPr>
              <w:t>tudent Affairs</w:t>
            </w:r>
            <w:r w:rsidR="00D2336C">
              <w:rPr>
                <w:rFonts w:cs="Tahoma"/>
              </w:rPr>
              <w:t xml:space="preserve"> and Presid</w:t>
            </w:r>
            <w:r w:rsidR="00C129D2">
              <w:rPr>
                <w:rFonts w:cs="Tahoma"/>
              </w:rPr>
              <w:t>e</w:t>
            </w:r>
            <w:r w:rsidR="00D2336C">
              <w:rPr>
                <w:rFonts w:cs="Tahoma"/>
              </w:rPr>
              <w:t>n</w:t>
            </w:r>
            <w:r w:rsidR="00C129D2">
              <w:rPr>
                <w:rFonts w:cs="Tahoma"/>
              </w:rPr>
              <w:t xml:space="preserve">t is tremendously harmful. He does not want someone to </w:t>
            </w:r>
            <w:r w:rsidR="00AD4C03">
              <w:rPr>
                <w:rFonts w:cs="Tahoma"/>
              </w:rPr>
              <w:t>lose</w:t>
            </w:r>
            <w:r w:rsidR="00C129D2">
              <w:rPr>
                <w:rFonts w:cs="Tahoma"/>
              </w:rPr>
              <w:t xml:space="preserve"> </w:t>
            </w:r>
            <w:r w:rsidR="00E51F8B">
              <w:rPr>
                <w:rFonts w:cs="Tahoma"/>
              </w:rPr>
              <w:t>his or her</w:t>
            </w:r>
            <w:r w:rsidR="00C129D2">
              <w:rPr>
                <w:rFonts w:cs="Tahoma"/>
              </w:rPr>
              <w:t xml:space="preserve"> job, but if that is what it takes to start healing</w:t>
            </w:r>
            <w:r w:rsidR="00D2336C">
              <w:rPr>
                <w:rFonts w:cs="Tahoma"/>
              </w:rPr>
              <w:t>,</w:t>
            </w:r>
            <w:r w:rsidR="00C129D2">
              <w:rPr>
                <w:rFonts w:cs="Tahoma"/>
              </w:rPr>
              <w:t xml:space="preserve"> so be it.  We need to come together as a committee and we have to start with ourselves.  </w:t>
            </w:r>
          </w:p>
          <w:p w14:paraId="499F4D9D" w14:textId="77777777" w:rsidR="00C129D2" w:rsidRDefault="00C129D2" w:rsidP="00146208">
            <w:pPr>
              <w:rPr>
                <w:rFonts w:cs="Tahoma"/>
              </w:rPr>
            </w:pPr>
          </w:p>
          <w:p w14:paraId="7F71694E" w14:textId="77777777" w:rsidR="00C129D2" w:rsidRDefault="00E51F8B" w:rsidP="00146208">
            <w:pPr>
              <w:rPr>
                <w:rFonts w:cs="Tahoma"/>
              </w:rPr>
            </w:pPr>
            <w:r>
              <w:rPr>
                <w:rFonts w:cs="Tahoma"/>
              </w:rPr>
              <w:t>Janelle noted that Corina</w:t>
            </w:r>
            <w:r w:rsidR="00C129D2">
              <w:rPr>
                <w:rFonts w:cs="Tahoma"/>
              </w:rPr>
              <w:t xml:space="preserve"> was invited to the</w:t>
            </w:r>
            <w:r w:rsidR="00E70CB3">
              <w:rPr>
                <w:rFonts w:cs="Tahoma"/>
              </w:rPr>
              <w:t xml:space="preserve"> EDI</w:t>
            </w:r>
            <w:r w:rsidR="00C129D2">
              <w:rPr>
                <w:rFonts w:cs="Tahoma"/>
              </w:rPr>
              <w:t xml:space="preserve"> meetin</w:t>
            </w:r>
            <w:r w:rsidR="00D2336C">
              <w:rPr>
                <w:rFonts w:cs="Tahoma"/>
              </w:rPr>
              <w:t>g</w:t>
            </w:r>
            <w:r w:rsidR="00C129D2">
              <w:rPr>
                <w:rFonts w:cs="Tahoma"/>
              </w:rPr>
              <w:t xml:space="preserve"> yesterday an</w:t>
            </w:r>
            <w:r w:rsidR="00D2336C">
              <w:rPr>
                <w:rFonts w:cs="Tahoma"/>
              </w:rPr>
              <w:t>d she passed out documents.  Corina</w:t>
            </w:r>
            <w:r w:rsidR="00C129D2">
              <w:rPr>
                <w:rFonts w:cs="Tahoma"/>
              </w:rPr>
              <w:t xml:space="preserve"> stated that the committee needed training, and the </w:t>
            </w:r>
            <w:r>
              <w:rPr>
                <w:rFonts w:cs="Tahoma"/>
              </w:rPr>
              <w:t>Pilipino</w:t>
            </w:r>
            <w:r w:rsidR="00E70CB3">
              <w:rPr>
                <w:rFonts w:cs="Tahoma"/>
              </w:rPr>
              <w:t xml:space="preserve"> community would be</w:t>
            </w:r>
            <w:r w:rsidR="00C129D2">
              <w:rPr>
                <w:rFonts w:cs="Tahoma"/>
              </w:rPr>
              <w:t xml:space="preserve"> mad</w:t>
            </w:r>
            <w:r w:rsidR="00D2336C">
              <w:rPr>
                <w:rFonts w:cs="Tahoma"/>
              </w:rPr>
              <w:t xml:space="preserve">, and </w:t>
            </w:r>
            <w:r w:rsidR="00C129D2">
              <w:rPr>
                <w:rFonts w:cs="Tahoma"/>
              </w:rPr>
              <w:t xml:space="preserve">that the Chicano </w:t>
            </w:r>
            <w:r>
              <w:rPr>
                <w:rFonts w:cs="Tahoma"/>
              </w:rPr>
              <w:t>Latino</w:t>
            </w:r>
            <w:r w:rsidR="00C129D2">
              <w:rPr>
                <w:rFonts w:cs="Tahoma"/>
              </w:rPr>
              <w:t xml:space="preserve"> </w:t>
            </w:r>
            <w:r>
              <w:rPr>
                <w:rFonts w:cs="Tahoma"/>
              </w:rPr>
              <w:t>Coalition</w:t>
            </w:r>
            <w:r w:rsidR="00C129D2">
              <w:rPr>
                <w:rFonts w:cs="Tahoma"/>
              </w:rPr>
              <w:t xml:space="preserve"> will be mad because their toes had been stepped on.  </w:t>
            </w:r>
            <w:r w:rsidR="00D2336C">
              <w:rPr>
                <w:rFonts w:cs="Tahoma"/>
              </w:rPr>
              <w:t xml:space="preserve">Janelle noted that </w:t>
            </w:r>
            <w:r w:rsidR="00C129D2">
              <w:rPr>
                <w:rFonts w:cs="Tahoma"/>
              </w:rPr>
              <w:t>Arlie reached out to Janelle about what was happening</w:t>
            </w:r>
            <w:r w:rsidR="00E70CB3">
              <w:rPr>
                <w:rFonts w:cs="Tahoma"/>
              </w:rPr>
              <w:t xml:space="preserve"> but did not express anger, and that</w:t>
            </w:r>
            <w:r>
              <w:rPr>
                <w:rFonts w:cs="Tahoma"/>
              </w:rPr>
              <w:t xml:space="preserve"> she had not spoken to Corina</w:t>
            </w:r>
            <w:r w:rsidR="00D2336C">
              <w:rPr>
                <w:rFonts w:cs="Tahoma"/>
              </w:rPr>
              <w:t>.</w:t>
            </w:r>
            <w:r w:rsidR="00C129D2">
              <w:rPr>
                <w:rFonts w:cs="Tahoma"/>
              </w:rPr>
              <w:t xml:space="preserve"> </w:t>
            </w:r>
            <w:r w:rsidR="00D2336C">
              <w:rPr>
                <w:rFonts w:cs="Tahoma"/>
              </w:rPr>
              <w:t>Janelle c</w:t>
            </w:r>
            <w:r w:rsidR="00C129D2">
              <w:rPr>
                <w:rFonts w:cs="Tahoma"/>
              </w:rPr>
              <w:t>hecked in w</w:t>
            </w:r>
            <w:r w:rsidR="00D2336C">
              <w:rPr>
                <w:rFonts w:cs="Tahoma"/>
              </w:rPr>
              <w:t>ith</w:t>
            </w:r>
            <w:r w:rsidR="00C129D2">
              <w:rPr>
                <w:rFonts w:cs="Tahoma"/>
              </w:rPr>
              <w:t xml:space="preserve"> the C</w:t>
            </w:r>
            <w:r w:rsidR="005968C1">
              <w:rPr>
                <w:rFonts w:cs="Tahoma"/>
              </w:rPr>
              <w:t>hica</w:t>
            </w:r>
            <w:r w:rsidR="00D2336C">
              <w:rPr>
                <w:rFonts w:cs="Tahoma"/>
              </w:rPr>
              <w:t>n</w:t>
            </w:r>
            <w:r w:rsidR="005968C1">
              <w:rPr>
                <w:rFonts w:cs="Tahoma"/>
              </w:rPr>
              <w:t>o</w:t>
            </w:r>
            <w:r w:rsidR="00D2336C">
              <w:rPr>
                <w:rFonts w:cs="Tahoma"/>
              </w:rPr>
              <w:t xml:space="preserve"> </w:t>
            </w:r>
            <w:r w:rsidR="00C129D2">
              <w:rPr>
                <w:rFonts w:cs="Tahoma"/>
              </w:rPr>
              <w:t>L</w:t>
            </w:r>
            <w:r w:rsidR="00D2336C">
              <w:rPr>
                <w:rFonts w:cs="Tahoma"/>
              </w:rPr>
              <w:t xml:space="preserve">atino </w:t>
            </w:r>
            <w:r w:rsidR="00C129D2">
              <w:rPr>
                <w:rFonts w:cs="Tahoma"/>
              </w:rPr>
              <w:t>C</w:t>
            </w:r>
            <w:r w:rsidR="00D2336C">
              <w:rPr>
                <w:rFonts w:cs="Tahoma"/>
              </w:rPr>
              <w:t>oalition</w:t>
            </w:r>
            <w:r w:rsidR="00C129D2">
              <w:rPr>
                <w:rFonts w:cs="Tahoma"/>
              </w:rPr>
              <w:t xml:space="preserve"> today and they have not met in two weeks so they are not prepared to spe</w:t>
            </w:r>
            <w:r w:rsidR="00D2336C">
              <w:rPr>
                <w:rFonts w:cs="Tahoma"/>
              </w:rPr>
              <w:t>a</w:t>
            </w:r>
            <w:r w:rsidR="00C129D2">
              <w:rPr>
                <w:rFonts w:cs="Tahoma"/>
              </w:rPr>
              <w:t>k</w:t>
            </w:r>
            <w:r w:rsidR="00D2336C">
              <w:rPr>
                <w:rFonts w:cs="Tahoma"/>
              </w:rPr>
              <w:t xml:space="preserve"> to this topic</w:t>
            </w:r>
            <w:r w:rsidR="00E70CB3">
              <w:rPr>
                <w:rFonts w:cs="Tahoma"/>
              </w:rPr>
              <w:t>.</w:t>
            </w:r>
            <w:r w:rsidR="00C129D2">
              <w:rPr>
                <w:rFonts w:cs="Tahoma"/>
              </w:rPr>
              <w:t xml:space="preserve"> </w:t>
            </w:r>
          </w:p>
          <w:p w14:paraId="3CE1DD68" w14:textId="77777777" w:rsidR="00C129D2" w:rsidRDefault="00C129D2" w:rsidP="00146208">
            <w:pPr>
              <w:rPr>
                <w:rFonts w:cs="Tahoma"/>
              </w:rPr>
            </w:pPr>
          </w:p>
          <w:p w14:paraId="3FF7B33A" w14:textId="77777777" w:rsidR="00C129D2" w:rsidRDefault="00C129D2" w:rsidP="00146208">
            <w:pPr>
              <w:rPr>
                <w:rFonts w:cs="Tahoma"/>
              </w:rPr>
            </w:pPr>
            <w:r>
              <w:rPr>
                <w:rFonts w:cs="Tahoma"/>
              </w:rPr>
              <w:t>Frank noted he was at several of these meetings including the G</w:t>
            </w:r>
            <w:r w:rsidR="00D2336C">
              <w:rPr>
                <w:rFonts w:cs="Tahoma"/>
              </w:rPr>
              <w:t xml:space="preserve">overning </w:t>
            </w:r>
            <w:r>
              <w:rPr>
                <w:rFonts w:cs="Tahoma"/>
              </w:rPr>
              <w:t>B</w:t>
            </w:r>
            <w:r w:rsidR="00D2336C">
              <w:rPr>
                <w:rFonts w:cs="Tahoma"/>
              </w:rPr>
              <w:t>oard meeting.  He has no</w:t>
            </w:r>
            <w:r>
              <w:rPr>
                <w:rFonts w:cs="Tahoma"/>
              </w:rPr>
              <w:t xml:space="preserve"> </w:t>
            </w:r>
            <w:r w:rsidR="00E51F8B">
              <w:rPr>
                <w:rFonts w:cs="Tahoma"/>
              </w:rPr>
              <w:t>confidence</w:t>
            </w:r>
            <w:r>
              <w:rPr>
                <w:rFonts w:cs="Tahoma"/>
              </w:rPr>
              <w:t xml:space="preserve"> in </w:t>
            </w:r>
            <w:r w:rsidR="00D2336C">
              <w:rPr>
                <w:rFonts w:cs="Tahoma"/>
              </w:rPr>
              <w:t xml:space="preserve">The EDI Director’s ability </w:t>
            </w:r>
            <w:r>
              <w:rPr>
                <w:rFonts w:cs="Tahoma"/>
              </w:rPr>
              <w:t>to do this job.  As a campu</w:t>
            </w:r>
            <w:r w:rsidR="00D2336C">
              <w:rPr>
                <w:rFonts w:cs="Tahoma"/>
              </w:rPr>
              <w:t>s</w:t>
            </w:r>
            <w:r>
              <w:rPr>
                <w:rFonts w:cs="Tahoma"/>
              </w:rPr>
              <w:t xml:space="preserve"> leader he feels betrayed by admin</w:t>
            </w:r>
            <w:r w:rsidR="00D2336C">
              <w:rPr>
                <w:rFonts w:cs="Tahoma"/>
              </w:rPr>
              <w:t>istration</w:t>
            </w:r>
            <w:r>
              <w:rPr>
                <w:rFonts w:cs="Tahoma"/>
              </w:rPr>
              <w:t xml:space="preserve">. </w:t>
            </w:r>
            <w:r w:rsidR="00D2336C">
              <w:rPr>
                <w:rFonts w:cs="Tahoma"/>
              </w:rPr>
              <w:t>The EDI Director</w:t>
            </w:r>
            <w:r>
              <w:rPr>
                <w:rFonts w:cs="Tahoma"/>
              </w:rPr>
              <w:t xml:space="preserve"> not speaking at the leadership meeting was a betrayal.  They refus</w:t>
            </w:r>
            <w:r w:rsidR="00D2336C">
              <w:rPr>
                <w:rFonts w:cs="Tahoma"/>
              </w:rPr>
              <w:t>ed to tell campus leaders why the EDI Director</w:t>
            </w:r>
            <w:r>
              <w:rPr>
                <w:rFonts w:cs="Tahoma"/>
              </w:rPr>
              <w:t xml:space="preserve"> was in that room.  He was at </w:t>
            </w:r>
            <w:r w:rsidR="00D2336C">
              <w:rPr>
                <w:rFonts w:cs="Tahoma"/>
              </w:rPr>
              <w:t>the se</w:t>
            </w:r>
            <w:r w:rsidR="005968C1">
              <w:rPr>
                <w:rFonts w:cs="Tahoma"/>
              </w:rPr>
              <w:t>c</w:t>
            </w:r>
            <w:r w:rsidR="00D2336C">
              <w:rPr>
                <w:rFonts w:cs="Tahoma"/>
              </w:rPr>
              <w:t xml:space="preserve">ond meeting on Thursday where </w:t>
            </w:r>
            <w:r>
              <w:rPr>
                <w:rFonts w:cs="Tahoma"/>
              </w:rPr>
              <w:t>Andre</w:t>
            </w:r>
            <w:r w:rsidR="00D2336C">
              <w:rPr>
                <w:rFonts w:cs="Tahoma"/>
              </w:rPr>
              <w:t xml:space="preserve"> spoke direct</w:t>
            </w:r>
            <w:r w:rsidR="005968C1">
              <w:rPr>
                <w:rFonts w:cs="Tahoma"/>
              </w:rPr>
              <w:t>ly to the EDI Director</w:t>
            </w:r>
            <w:r w:rsidR="00D2336C">
              <w:rPr>
                <w:rFonts w:cs="Tahoma"/>
              </w:rPr>
              <w:t xml:space="preserve"> about why he was quitting.  The EDI Director noted</w:t>
            </w:r>
            <w:r>
              <w:rPr>
                <w:rFonts w:cs="Tahoma"/>
              </w:rPr>
              <w:t xml:space="preserve"> that she felt his pain, and that the work she does is very difficult.  </w:t>
            </w:r>
            <w:r w:rsidR="00D2336C">
              <w:rPr>
                <w:rFonts w:cs="Tahoma"/>
              </w:rPr>
              <w:t>“Guadalupe Corona</w:t>
            </w:r>
            <w:r>
              <w:rPr>
                <w:rFonts w:cs="Tahoma"/>
              </w:rPr>
              <w:t xml:space="preserve"> is totally o</w:t>
            </w:r>
            <w:r w:rsidR="00D2336C">
              <w:rPr>
                <w:rFonts w:cs="Tahoma"/>
              </w:rPr>
              <w:t>ut of touch on diversity</w:t>
            </w:r>
            <w:r w:rsidR="0043443F">
              <w:rPr>
                <w:rFonts w:cs="Tahoma"/>
              </w:rPr>
              <w:t xml:space="preserve"> and</w:t>
            </w:r>
            <w:r w:rsidR="00D2336C">
              <w:rPr>
                <w:rFonts w:cs="Tahoma"/>
              </w:rPr>
              <w:t xml:space="preserve"> equity”.</w:t>
            </w:r>
            <w:r>
              <w:rPr>
                <w:rFonts w:cs="Tahoma"/>
              </w:rPr>
              <w:t xml:space="preserve">  </w:t>
            </w:r>
          </w:p>
          <w:p w14:paraId="2E5C3E54" w14:textId="77777777" w:rsidR="00BA7008" w:rsidRDefault="00BA7008" w:rsidP="00146208">
            <w:pPr>
              <w:rPr>
                <w:rFonts w:cs="Tahoma"/>
              </w:rPr>
            </w:pPr>
          </w:p>
          <w:p w14:paraId="23CFE293" w14:textId="77777777" w:rsidR="00BA7008" w:rsidRDefault="00C129D2" w:rsidP="00146208">
            <w:pPr>
              <w:rPr>
                <w:rFonts w:cs="Tahoma"/>
              </w:rPr>
            </w:pPr>
            <w:r>
              <w:rPr>
                <w:rFonts w:cs="Tahoma"/>
              </w:rPr>
              <w:t>A senator noted that this was brought to G</w:t>
            </w:r>
            <w:r w:rsidR="00D2336C">
              <w:rPr>
                <w:rFonts w:cs="Tahoma"/>
              </w:rPr>
              <w:t xml:space="preserve">overning </w:t>
            </w:r>
            <w:r>
              <w:rPr>
                <w:rFonts w:cs="Tahoma"/>
              </w:rPr>
              <w:t>B</w:t>
            </w:r>
            <w:r w:rsidR="00D2336C">
              <w:rPr>
                <w:rFonts w:cs="Tahoma"/>
              </w:rPr>
              <w:t>oard for resolution, but i</w:t>
            </w:r>
            <w:r>
              <w:rPr>
                <w:rFonts w:cs="Tahoma"/>
              </w:rPr>
              <w:t>sn</w:t>
            </w:r>
            <w:r w:rsidR="00D2336C">
              <w:rPr>
                <w:rFonts w:cs="Tahoma"/>
              </w:rPr>
              <w:t>’</w:t>
            </w:r>
            <w:r>
              <w:rPr>
                <w:rFonts w:cs="Tahoma"/>
              </w:rPr>
              <w:t xml:space="preserve">t there something </w:t>
            </w:r>
            <w:r w:rsidR="00D2336C">
              <w:rPr>
                <w:rFonts w:cs="Tahoma"/>
              </w:rPr>
              <w:t>else we can to get started to remove the EDI Director more rapidly</w:t>
            </w:r>
            <w:r w:rsidR="005968C1">
              <w:rPr>
                <w:rFonts w:cs="Tahoma"/>
              </w:rPr>
              <w:t>, so no more damage can be done</w:t>
            </w:r>
            <w:r w:rsidR="00D2336C">
              <w:rPr>
                <w:rFonts w:cs="Tahoma"/>
              </w:rPr>
              <w:t>?</w:t>
            </w:r>
            <w:r>
              <w:rPr>
                <w:rFonts w:cs="Tahoma"/>
              </w:rPr>
              <w:t xml:space="preserve">  </w:t>
            </w:r>
            <w:r w:rsidR="00D2336C">
              <w:rPr>
                <w:rFonts w:cs="Tahoma"/>
              </w:rPr>
              <w:t>Academic Senate President Patti Flores-Charter</w:t>
            </w:r>
            <w:r>
              <w:rPr>
                <w:rFonts w:cs="Tahoma"/>
              </w:rPr>
              <w:t xml:space="preserve"> </w:t>
            </w:r>
            <w:r w:rsidR="00D2336C">
              <w:rPr>
                <w:rFonts w:cs="Tahoma"/>
              </w:rPr>
              <w:t>said</w:t>
            </w:r>
            <w:r>
              <w:rPr>
                <w:rFonts w:cs="Tahoma"/>
              </w:rPr>
              <w:t xml:space="preserve"> that depends on what the will of the </w:t>
            </w:r>
            <w:r w:rsidR="00D2336C">
              <w:rPr>
                <w:rFonts w:cs="Tahoma"/>
              </w:rPr>
              <w:t xml:space="preserve">Academic Senate.  </w:t>
            </w:r>
          </w:p>
          <w:p w14:paraId="5945F630" w14:textId="77777777" w:rsidR="00BA7008" w:rsidRDefault="00BA7008" w:rsidP="00146208">
            <w:pPr>
              <w:rPr>
                <w:rFonts w:cs="Tahoma"/>
              </w:rPr>
            </w:pPr>
          </w:p>
          <w:p w14:paraId="48751C96" w14:textId="7933F4DF" w:rsidR="00C129D2" w:rsidRDefault="00F31580" w:rsidP="00146208">
            <w:pPr>
              <w:rPr>
                <w:rFonts w:cs="Tahoma"/>
              </w:rPr>
            </w:pPr>
            <w:r w:rsidRPr="0093001F">
              <w:rPr>
                <w:rFonts w:cs="Tahoma"/>
              </w:rPr>
              <w:t>A motion was made that</w:t>
            </w:r>
            <w:r w:rsidR="0082779E" w:rsidRPr="0093001F">
              <w:rPr>
                <w:rFonts w:cs="Tahoma"/>
              </w:rPr>
              <w:t xml:space="preserve"> we write a </w:t>
            </w:r>
            <w:r w:rsidR="005968C1" w:rsidRPr="0093001F">
              <w:rPr>
                <w:rFonts w:cs="Tahoma"/>
              </w:rPr>
              <w:t xml:space="preserve">resolution for a </w:t>
            </w:r>
            <w:r w:rsidR="0082779E" w:rsidRPr="0093001F">
              <w:rPr>
                <w:rFonts w:cs="Tahoma"/>
              </w:rPr>
              <w:t>vote of no</w:t>
            </w:r>
            <w:r w:rsidR="00C129D2" w:rsidRPr="0093001F">
              <w:rPr>
                <w:rFonts w:cs="Tahoma"/>
              </w:rPr>
              <w:t xml:space="preserve"> confidence in the </w:t>
            </w:r>
            <w:r w:rsidR="00E51F8B" w:rsidRPr="0093001F">
              <w:rPr>
                <w:rFonts w:cs="Tahoma"/>
              </w:rPr>
              <w:t>Director</w:t>
            </w:r>
            <w:r w:rsidRPr="0093001F">
              <w:rPr>
                <w:rFonts w:cs="Tahoma"/>
              </w:rPr>
              <w:t xml:space="preserve"> of EDI, and was seconded.</w:t>
            </w:r>
            <w:r w:rsidR="00C129D2">
              <w:rPr>
                <w:rFonts w:cs="Tahoma"/>
              </w:rPr>
              <w:t xml:space="preserve"> </w:t>
            </w:r>
          </w:p>
          <w:p w14:paraId="4FD6801B" w14:textId="77777777" w:rsidR="008C392E" w:rsidRDefault="008C392E" w:rsidP="00146208">
            <w:pPr>
              <w:rPr>
                <w:rFonts w:cs="Tahoma"/>
              </w:rPr>
            </w:pPr>
          </w:p>
          <w:p w14:paraId="72FD6EF0" w14:textId="77777777" w:rsidR="0082779E" w:rsidRDefault="00F31580" w:rsidP="00146208">
            <w:pPr>
              <w:rPr>
                <w:rFonts w:cs="Tahoma"/>
              </w:rPr>
            </w:pPr>
            <w:r w:rsidRPr="00795B5E">
              <w:rPr>
                <w:rFonts w:cs="Tahoma"/>
              </w:rPr>
              <w:t xml:space="preserve">It was clarified that the </w:t>
            </w:r>
            <w:r w:rsidR="0043443F" w:rsidRPr="00795B5E">
              <w:rPr>
                <w:rFonts w:cs="Tahoma"/>
              </w:rPr>
              <w:t>V</w:t>
            </w:r>
            <w:r w:rsidRPr="00795B5E">
              <w:rPr>
                <w:rFonts w:cs="Tahoma"/>
              </w:rPr>
              <w:t xml:space="preserve">ice </w:t>
            </w:r>
            <w:r w:rsidR="0043443F" w:rsidRPr="00795B5E">
              <w:rPr>
                <w:rFonts w:cs="Tahoma"/>
              </w:rPr>
              <w:t>P</w:t>
            </w:r>
            <w:r w:rsidRPr="00795B5E">
              <w:rPr>
                <w:rFonts w:cs="Tahoma"/>
              </w:rPr>
              <w:t>resident</w:t>
            </w:r>
            <w:r w:rsidR="0043443F" w:rsidRPr="00795B5E">
              <w:rPr>
                <w:rFonts w:cs="Tahoma"/>
              </w:rPr>
              <w:t xml:space="preserve"> of Student Affairs</w:t>
            </w:r>
            <w:r w:rsidRPr="00795B5E">
              <w:rPr>
                <w:rFonts w:cs="Tahoma"/>
              </w:rPr>
              <w:t xml:space="preserve"> </w:t>
            </w:r>
            <w:r w:rsidR="00795B5E" w:rsidRPr="00795B5E">
              <w:rPr>
                <w:rFonts w:cs="Tahoma"/>
              </w:rPr>
              <w:t>suggested that</w:t>
            </w:r>
            <w:r w:rsidR="005968C1" w:rsidRPr="00795B5E">
              <w:rPr>
                <w:rFonts w:cs="Tahoma"/>
              </w:rPr>
              <w:t xml:space="preserve"> the EDI Director to listen only in the meeting</w:t>
            </w:r>
            <w:r w:rsidRPr="00795B5E">
              <w:rPr>
                <w:rFonts w:cs="Tahoma"/>
              </w:rPr>
              <w:t xml:space="preserve">, and </w:t>
            </w:r>
            <w:r w:rsidR="00795B5E" w:rsidRPr="00795B5E">
              <w:rPr>
                <w:rFonts w:cs="Tahoma"/>
              </w:rPr>
              <w:t xml:space="preserve">consider </w:t>
            </w:r>
            <w:r w:rsidRPr="00795B5E">
              <w:rPr>
                <w:rFonts w:cs="Tahoma"/>
              </w:rPr>
              <w:t>not speak</w:t>
            </w:r>
            <w:r w:rsidR="00795B5E" w:rsidRPr="00795B5E">
              <w:rPr>
                <w:rFonts w:cs="Tahoma"/>
              </w:rPr>
              <w:t>ing</w:t>
            </w:r>
            <w:r w:rsidR="0082779E" w:rsidRPr="00795B5E">
              <w:rPr>
                <w:rFonts w:cs="Tahoma"/>
              </w:rPr>
              <w:t xml:space="preserve">.  </w:t>
            </w:r>
            <w:r w:rsidR="00E51F8B" w:rsidRPr="00795B5E">
              <w:rPr>
                <w:rFonts w:cs="Tahoma"/>
              </w:rPr>
              <w:t>Adminis</w:t>
            </w:r>
            <w:r w:rsidR="005968C1" w:rsidRPr="00795B5E">
              <w:rPr>
                <w:rFonts w:cs="Tahoma"/>
              </w:rPr>
              <w:t>tr</w:t>
            </w:r>
            <w:r w:rsidR="00E51F8B" w:rsidRPr="00795B5E">
              <w:rPr>
                <w:rFonts w:cs="Tahoma"/>
              </w:rPr>
              <w:t>at</w:t>
            </w:r>
            <w:r w:rsidR="005968C1" w:rsidRPr="00795B5E">
              <w:rPr>
                <w:rFonts w:cs="Tahoma"/>
              </w:rPr>
              <w:t xml:space="preserve">ion kept saying “people” had </w:t>
            </w:r>
            <w:r w:rsidR="006D30CC" w:rsidRPr="00795B5E">
              <w:rPr>
                <w:rFonts w:cs="Tahoma"/>
              </w:rPr>
              <w:t xml:space="preserve">echoed </w:t>
            </w:r>
            <w:r w:rsidR="005968C1" w:rsidRPr="00795B5E">
              <w:rPr>
                <w:rFonts w:cs="Tahoma"/>
              </w:rPr>
              <w:t xml:space="preserve">concerns about the committee make up.  </w:t>
            </w:r>
            <w:r w:rsidR="0082779E" w:rsidRPr="00795B5E">
              <w:rPr>
                <w:rFonts w:cs="Tahoma"/>
              </w:rPr>
              <w:t xml:space="preserve">It </w:t>
            </w:r>
            <w:r w:rsidR="005968C1" w:rsidRPr="00795B5E">
              <w:rPr>
                <w:rFonts w:cs="Tahoma"/>
              </w:rPr>
              <w:t>was finally brought out t</w:t>
            </w:r>
            <w:r w:rsidR="00E51F8B" w:rsidRPr="00795B5E">
              <w:rPr>
                <w:rFonts w:cs="Tahoma"/>
              </w:rPr>
              <w:t>hat the people who mirrored the EDI Director’s</w:t>
            </w:r>
            <w:r w:rsidR="005968C1" w:rsidRPr="00795B5E">
              <w:rPr>
                <w:rFonts w:cs="Tahoma"/>
              </w:rPr>
              <w:t xml:space="preserve"> concerns </w:t>
            </w:r>
            <w:r w:rsidR="00E51F8B" w:rsidRPr="00795B5E">
              <w:rPr>
                <w:rFonts w:cs="Tahoma"/>
              </w:rPr>
              <w:t>were</w:t>
            </w:r>
            <w:r w:rsidR="0082779E" w:rsidRPr="00795B5E">
              <w:rPr>
                <w:rFonts w:cs="Tahoma"/>
              </w:rPr>
              <w:t xml:space="preserve"> </w:t>
            </w:r>
            <w:r w:rsidR="005968C1" w:rsidRPr="00795B5E">
              <w:rPr>
                <w:rFonts w:cs="Tahoma"/>
              </w:rPr>
              <w:t xml:space="preserve">Angelica </w:t>
            </w:r>
            <w:r w:rsidR="0082779E" w:rsidRPr="00795B5E">
              <w:rPr>
                <w:rFonts w:cs="Tahoma"/>
              </w:rPr>
              <w:t xml:space="preserve">Suarez and </w:t>
            </w:r>
            <w:r w:rsidR="005968C1" w:rsidRPr="00795B5E">
              <w:rPr>
                <w:rFonts w:cs="Tahoma"/>
              </w:rPr>
              <w:t xml:space="preserve">Melinda </w:t>
            </w:r>
            <w:r w:rsidR="0082779E" w:rsidRPr="00795B5E">
              <w:rPr>
                <w:rFonts w:cs="Tahoma"/>
              </w:rPr>
              <w:t>Nish.</w:t>
            </w:r>
            <w:r w:rsidR="0043443F">
              <w:rPr>
                <w:rFonts w:cs="Tahoma"/>
              </w:rPr>
              <w:t xml:space="preserve"> </w:t>
            </w:r>
          </w:p>
          <w:p w14:paraId="7F95D2F0" w14:textId="77777777" w:rsidR="0082779E" w:rsidRDefault="0082779E" w:rsidP="00146208">
            <w:pPr>
              <w:rPr>
                <w:rFonts w:cs="Tahoma"/>
              </w:rPr>
            </w:pPr>
          </w:p>
          <w:p w14:paraId="31CA34CE" w14:textId="77777777" w:rsidR="0082779E" w:rsidRDefault="005968C1" w:rsidP="00146208">
            <w:pPr>
              <w:rPr>
                <w:rFonts w:cs="Tahoma"/>
              </w:rPr>
            </w:pPr>
            <w:r>
              <w:rPr>
                <w:rFonts w:cs="Tahoma"/>
              </w:rPr>
              <w:lastRenderedPageBreak/>
              <w:t>A senator noted that d</w:t>
            </w:r>
            <w:r w:rsidR="0082779E">
              <w:rPr>
                <w:rFonts w:cs="Tahoma"/>
              </w:rPr>
              <w:t xml:space="preserve">ue process needs to be followed, and we need to have time to talk to our constituent groups </w:t>
            </w:r>
          </w:p>
          <w:p w14:paraId="355880CD" w14:textId="77777777" w:rsidR="0082779E" w:rsidRDefault="0082779E" w:rsidP="00146208">
            <w:pPr>
              <w:rPr>
                <w:rFonts w:cs="Tahoma"/>
              </w:rPr>
            </w:pPr>
          </w:p>
          <w:p w14:paraId="1F521AA2" w14:textId="77777777" w:rsidR="0082779E" w:rsidRDefault="0082779E" w:rsidP="00146208">
            <w:pPr>
              <w:rPr>
                <w:rFonts w:cs="Tahoma"/>
              </w:rPr>
            </w:pPr>
            <w:r>
              <w:rPr>
                <w:rFonts w:cs="Tahoma"/>
              </w:rPr>
              <w:t>If there is a pro</w:t>
            </w:r>
            <w:r w:rsidR="005968C1">
              <w:rPr>
                <w:rFonts w:cs="Tahoma"/>
              </w:rPr>
              <w:t>blem and a cover up the longer the EDI Director</w:t>
            </w:r>
            <w:r>
              <w:rPr>
                <w:rFonts w:cs="Tahoma"/>
              </w:rPr>
              <w:t xml:space="preserve"> stays the bigger the problem becomes, we need to put pressure on the G</w:t>
            </w:r>
            <w:r w:rsidR="005968C1">
              <w:rPr>
                <w:rFonts w:cs="Tahoma"/>
              </w:rPr>
              <w:t xml:space="preserve">overning </w:t>
            </w:r>
            <w:r>
              <w:rPr>
                <w:rFonts w:cs="Tahoma"/>
              </w:rPr>
              <w:t>B</w:t>
            </w:r>
            <w:r w:rsidR="005968C1">
              <w:rPr>
                <w:rFonts w:cs="Tahoma"/>
              </w:rPr>
              <w:t>oard</w:t>
            </w:r>
            <w:r>
              <w:rPr>
                <w:rFonts w:cs="Tahoma"/>
              </w:rPr>
              <w:t xml:space="preserve"> itself.  It was suggested we work on a </w:t>
            </w:r>
            <w:r w:rsidR="005968C1">
              <w:rPr>
                <w:rFonts w:cs="Tahoma"/>
              </w:rPr>
              <w:t xml:space="preserve">resolution for no confidence to be presented at the next Academic Senate </w:t>
            </w:r>
            <w:r w:rsidR="00E51F8B">
              <w:rPr>
                <w:rFonts w:cs="Tahoma"/>
              </w:rPr>
              <w:t>me</w:t>
            </w:r>
            <w:r w:rsidR="0043443F">
              <w:rPr>
                <w:rFonts w:cs="Tahoma"/>
              </w:rPr>
              <w:t>e</w:t>
            </w:r>
            <w:r w:rsidR="00E51F8B">
              <w:rPr>
                <w:rFonts w:cs="Tahoma"/>
              </w:rPr>
              <w:t>ting</w:t>
            </w:r>
            <w:r w:rsidR="005968C1">
              <w:rPr>
                <w:rFonts w:cs="Tahoma"/>
              </w:rPr>
              <w:t xml:space="preserve"> since we have time next week at department meeting to discuss with our constituents. </w:t>
            </w:r>
          </w:p>
          <w:p w14:paraId="7875FA48" w14:textId="77777777" w:rsidR="0093001F" w:rsidRDefault="0093001F" w:rsidP="00146208">
            <w:pPr>
              <w:rPr>
                <w:rFonts w:cs="Tahoma"/>
              </w:rPr>
            </w:pPr>
          </w:p>
          <w:p w14:paraId="610F99F6" w14:textId="2E924B4F" w:rsidR="0093001F" w:rsidRDefault="0093001F" w:rsidP="00146208">
            <w:pPr>
              <w:rPr>
                <w:rFonts w:cs="Tahoma"/>
              </w:rPr>
            </w:pPr>
            <w:r>
              <w:rPr>
                <w:rFonts w:cs="Tahoma"/>
              </w:rPr>
              <w:t>The original motion was amended by the motioner to ask for a vote of no confidence at the next senate meeting after the senators have had a chance to talk to their constituents to input.  The amended motion was seconded by the original seconder.</w:t>
            </w:r>
          </w:p>
          <w:p w14:paraId="2BD46A61" w14:textId="77777777" w:rsidR="0082779E" w:rsidRDefault="0082779E" w:rsidP="00146208">
            <w:pPr>
              <w:rPr>
                <w:rFonts w:cs="Tahoma"/>
              </w:rPr>
            </w:pPr>
          </w:p>
          <w:p w14:paraId="0970D3F9" w14:textId="77777777" w:rsidR="0082779E" w:rsidRDefault="0082779E" w:rsidP="00146208">
            <w:pPr>
              <w:rPr>
                <w:rFonts w:cs="Tahoma"/>
              </w:rPr>
            </w:pPr>
            <w:r>
              <w:rPr>
                <w:rFonts w:cs="Tahoma"/>
              </w:rPr>
              <w:t xml:space="preserve">A motion as made to extend for 10 minutes was </w:t>
            </w:r>
            <w:r w:rsidR="00E51F8B">
              <w:rPr>
                <w:rFonts w:cs="Tahoma"/>
              </w:rPr>
              <w:t>seconded</w:t>
            </w:r>
            <w:r>
              <w:rPr>
                <w:rFonts w:cs="Tahoma"/>
              </w:rPr>
              <w:t xml:space="preserve"> and passed.  </w:t>
            </w:r>
          </w:p>
          <w:p w14:paraId="4880ABAF" w14:textId="77777777" w:rsidR="0082779E" w:rsidRDefault="0082779E" w:rsidP="00146208">
            <w:pPr>
              <w:rPr>
                <w:rFonts w:cs="Tahoma"/>
              </w:rPr>
            </w:pPr>
          </w:p>
          <w:p w14:paraId="0B472335" w14:textId="320165F2" w:rsidR="0082779E" w:rsidRDefault="005968C1" w:rsidP="00146208">
            <w:pPr>
              <w:rPr>
                <w:rFonts w:cs="Tahoma"/>
              </w:rPr>
            </w:pPr>
            <w:r>
              <w:rPr>
                <w:rFonts w:cs="Tahoma"/>
              </w:rPr>
              <w:t>Si</w:t>
            </w:r>
            <w:r w:rsidR="0082779E">
              <w:rPr>
                <w:rFonts w:cs="Tahoma"/>
              </w:rPr>
              <w:t xml:space="preserve">lvia </w:t>
            </w:r>
            <w:r w:rsidR="00B66E5D">
              <w:rPr>
                <w:rFonts w:cs="Tahoma"/>
              </w:rPr>
              <w:t xml:space="preserve">Lugo </w:t>
            </w:r>
            <w:r w:rsidR="0082779E">
              <w:rPr>
                <w:rFonts w:cs="Tahoma"/>
              </w:rPr>
              <w:t>noted as the CSEA V</w:t>
            </w:r>
            <w:r w:rsidR="00B66E5D">
              <w:rPr>
                <w:rFonts w:cs="Tahoma"/>
              </w:rPr>
              <w:t xml:space="preserve">ice </w:t>
            </w:r>
            <w:r w:rsidR="0082779E">
              <w:rPr>
                <w:rFonts w:cs="Tahoma"/>
              </w:rPr>
              <w:t>P</w:t>
            </w:r>
            <w:r w:rsidR="00B66E5D">
              <w:rPr>
                <w:rFonts w:cs="Tahoma"/>
              </w:rPr>
              <w:t>resident</w:t>
            </w:r>
            <w:r w:rsidR="0082779E">
              <w:rPr>
                <w:rFonts w:cs="Tahoma"/>
              </w:rPr>
              <w:t xml:space="preserve"> they plan to put out a resolution of no confidence.  They also want to follow due process and talk to their colleagues.  This behavior is not be condoned and the membership should have </w:t>
            </w:r>
            <w:r w:rsidR="0043443F">
              <w:rPr>
                <w:rFonts w:cs="Tahoma"/>
              </w:rPr>
              <w:t>never been questioned at any</w:t>
            </w:r>
            <w:r w:rsidR="0082779E">
              <w:rPr>
                <w:rFonts w:cs="Tahoma"/>
              </w:rPr>
              <w:t xml:space="preserve"> level.  We do all work</w:t>
            </w:r>
            <w:r>
              <w:rPr>
                <w:rFonts w:cs="Tahoma"/>
              </w:rPr>
              <w:t xml:space="preserve"> </w:t>
            </w:r>
            <w:r w:rsidR="0082779E">
              <w:rPr>
                <w:rFonts w:cs="Tahoma"/>
              </w:rPr>
              <w:t>together as a community</w:t>
            </w:r>
            <w:r>
              <w:rPr>
                <w:rFonts w:cs="Tahoma"/>
              </w:rPr>
              <w:t>,</w:t>
            </w:r>
            <w:r w:rsidR="0082779E">
              <w:rPr>
                <w:rFonts w:cs="Tahoma"/>
              </w:rPr>
              <w:t xml:space="preserve"> not based on race</w:t>
            </w:r>
            <w:r w:rsidR="00E51F8B">
              <w:rPr>
                <w:rFonts w:cs="Tahoma"/>
              </w:rPr>
              <w:t>.</w:t>
            </w:r>
            <w:r w:rsidR="0082779E">
              <w:rPr>
                <w:rFonts w:cs="Tahoma"/>
              </w:rPr>
              <w:t xml:space="preserve">  It bothers me to know that our </w:t>
            </w:r>
            <w:r w:rsidR="00AD4C03">
              <w:rPr>
                <w:rFonts w:cs="Tahoma"/>
              </w:rPr>
              <w:t>colleague’s</w:t>
            </w:r>
            <w:r w:rsidR="0082779E">
              <w:rPr>
                <w:rFonts w:cs="Tahoma"/>
              </w:rPr>
              <w:t xml:space="preserve"> </w:t>
            </w:r>
            <w:r>
              <w:rPr>
                <w:rFonts w:cs="Tahoma"/>
              </w:rPr>
              <w:t xml:space="preserve">race was discussed and that administration did not feel a committee had </w:t>
            </w:r>
            <w:r w:rsidR="0082779E">
              <w:rPr>
                <w:rFonts w:cs="Tahoma"/>
              </w:rPr>
              <w:t>the ability to get the job done.  We have never in th</w:t>
            </w:r>
            <w:r>
              <w:rPr>
                <w:rFonts w:cs="Tahoma"/>
              </w:rPr>
              <w:t xml:space="preserve">e past questioned the </w:t>
            </w:r>
            <w:r w:rsidR="00AD4C03">
              <w:rPr>
                <w:rFonts w:cs="Tahoma"/>
              </w:rPr>
              <w:t>makeup</w:t>
            </w:r>
            <w:r>
              <w:rPr>
                <w:rFonts w:cs="Tahoma"/>
              </w:rPr>
              <w:t xml:space="preserve"> of</w:t>
            </w:r>
            <w:r w:rsidR="0082779E">
              <w:rPr>
                <w:rFonts w:cs="Tahoma"/>
              </w:rPr>
              <w:t xml:space="preserve"> any committee.  We have not done a good job as an inst</w:t>
            </w:r>
            <w:r>
              <w:rPr>
                <w:rFonts w:cs="Tahoma"/>
              </w:rPr>
              <w:t>it</w:t>
            </w:r>
            <w:r w:rsidR="0082779E">
              <w:rPr>
                <w:rFonts w:cs="Tahoma"/>
              </w:rPr>
              <w:t xml:space="preserve">ution to address racism, and we have never resolved the crux of the problem.  </w:t>
            </w:r>
            <w:r w:rsidR="00E51F8B">
              <w:rPr>
                <w:rFonts w:cs="Tahoma"/>
              </w:rPr>
              <w:t>Silvia</w:t>
            </w:r>
            <w:r>
              <w:rPr>
                <w:rFonts w:cs="Tahoma"/>
              </w:rPr>
              <w:t xml:space="preserve"> stated, “</w:t>
            </w:r>
            <w:r w:rsidR="00A41CAF">
              <w:rPr>
                <w:rFonts w:cs="Tahoma"/>
              </w:rPr>
              <w:t>I make this commitment to you as faculty and classified to make sure this is not swept under the rug an</w:t>
            </w:r>
            <w:r>
              <w:rPr>
                <w:rFonts w:cs="Tahoma"/>
              </w:rPr>
              <w:t>d that we resolve this together”.</w:t>
            </w:r>
            <w:r w:rsidR="00A41CAF">
              <w:rPr>
                <w:rFonts w:cs="Tahoma"/>
              </w:rPr>
              <w:t xml:space="preserve">  </w:t>
            </w:r>
          </w:p>
          <w:p w14:paraId="431E586F" w14:textId="77777777" w:rsidR="00A41CAF" w:rsidRDefault="00A41CAF" w:rsidP="00146208">
            <w:pPr>
              <w:rPr>
                <w:rFonts w:cs="Tahoma"/>
              </w:rPr>
            </w:pPr>
          </w:p>
          <w:p w14:paraId="7E336C4B" w14:textId="6B7459BB" w:rsidR="00A41CAF" w:rsidRDefault="00B66E5D" w:rsidP="00146208">
            <w:pPr>
              <w:rPr>
                <w:rFonts w:cs="Tahoma"/>
              </w:rPr>
            </w:pPr>
            <w:r>
              <w:rPr>
                <w:rFonts w:cs="Tahoma"/>
              </w:rPr>
              <w:t>Angelica</w:t>
            </w:r>
            <w:r w:rsidR="00A41CAF">
              <w:rPr>
                <w:rFonts w:cs="Tahoma"/>
              </w:rPr>
              <w:t xml:space="preserve"> </w:t>
            </w:r>
            <w:r w:rsidR="0043443F">
              <w:rPr>
                <w:rFonts w:cs="Tahoma"/>
              </w:rPr>
              <w:t xml:space="preserve">Suarez </w:t>
            </w:r>
            <w:r>
              <w:rPr>
                <w:rFonts w:cs="Tahoma"/>
              </w:rPr>
              <w:t xml:space="preserve">stated that she </w:t>
            </w:r>
            <w:r w:rsidR="00A41CAF">
              <w:rPr>
                <w:rFonts w:cs="Tahoma"/>
              </w:rPr>
              <w:t xml:space="preserve">was also at the </w:t>
            </w:r>
            <w:r w:rsidR="00E51F8B">
              <w:rPr>
                <w:rFonts w:cs="Tahoma"/>
              </w:rPr>
              <w:t>meeting</w:t>
            </w:r>
            <w:r w:rsidR="00A41CAF">
              <w:rPr>
                <w:rFonts w:cs="Tahoma"/>
              </w:rPr>
              <w:t xml:space="preserve"> in question.  People had asked her about the committee </w:t>
            </w:r>
            <w:r>
              <w:rPr>
                <w:rFonts w:cs="Tahoma"/>
              </w:rPr>
              <w:t xml:space="preserve">makeup </w:t>
            </w:r>
            <w:r w:rsidR="00A41CAF">
              <w:rPr>
                <w:rFonts w:cs="Tahoma"/>
              </w:rPr>
              <w:t>and</w:t>
            </w:r>
            <w:r>
              <w:rPr>
                <w:rFonts w:cs="Tahoma"/>
              </w:rPr>
              <w:t xml:space="preserve"> she was questioned</w:t>
            </w:r>
            <w:r w:rsidR="00A41CAF">
              <w:rPr>
                <w:rFonts w:cs="Tahoma"/>
              </w:rPr>
              <w:t xml:space="preserve"> if additional </w:t>
            </w:r>
            <w:r w:rsidR="00E51F8B">
              <w:rPr>
                <w:rFonts w:cs="Tahoma"/>
              </w:rPr>
              <w:t>members</w:t>
            </w:r>
            <w:r w:rsidR="00A41CAF">
              <w:rPr>
                <w:rFonts w:cs="Tahoma"/>
              </w:rPr>
              <w:t xml:space="preserve"> would be added.  She noted tha</w:t>
            </w:r>
            <w:r>
              <w:rPr>
                <w:rFonts w:cs="Tahoma"/>
              </w:rPr>
              <w:t>t the committee would handle it.  She also stated it is her responsibility to look</w:t>
            </w:r>
            <w:r w:rsidR="00A41CAF">
              <w:rPr>
                <w:rFonts w:cs="Tahoma"/>
              </w:rPr>
              <w:t xml:space="preserve"> at anythin</w:t>
            </w:r>
            <w:r>
              <w:rPr>
                <w:rFonts w:cs="Tahoma"/>
              </w:rPr>
              <w:t xml:space="preserve">g that might create a divide </w:t>
            </w:r>
            <w:r w:rsidR="0043443F">
              <w:rPr>
                <w:rFonts w:cs="Tahoma"/>
              </w:rPr>
              <w:t xml:space="preserve">and </w:t>
            </w:r>
            <w:r>
              <w:rPr>
                <w:rFonts w:cs="Tahoma"/>
              </w:rPr>
              <w:t>take it</w:t>
            </w:r>
            <w:r w:rsidR="00A41CAF">
              <w:rPr>
                <w:rFonts w:cs="Tahoma"/>
              </w:rPr>
              <w:t xml:space="preserve"> to the President</w:t>
            </w:r>
            <w:r w:rsidR="008E58DE">
              <w:rPr>
                <w:rFonts w:cs="Tahoma"/>
              </w:rPr>
              <w:t xml:space="preserve">.  She brought this to the </w:t>
            </w:r>
            <w:r w:rsidR="00AD4C03">
              <w:rPr>
                <w:rFonts w:cs="Tahoma"/>
              </w:rPr>
              <w:t>President</w:t>
            </w:r>
            <w:r w:rsidR="008E58DE">
              <w:rPr>
                <w:rFonts w:cs="Tahoma"/>
              </w:rPr>
              <w:t xml:space="preserve"> in hopes to assure the </w:t>
            </w:r>
            <w:r w:rsidR="00A41CAF">
              <w:rPr>
                <w:rFonts w:cs="Tahoma"/>
              </w:rPr>
              <w:t>committee</w:t>
            </w:r>
            <w:r w:rsidR="008E58DE">
              <w:rPr>
                <w:rFonts w:cs="Tahoma"/>
              </w:rPr>
              <w:t xml:space="preserve">s </w:t>
            </w:r>
            <w:r w:rsidR="00A41CAF">
              <w:rPr>
                <w:rFonts w:cs="Tahoma"/>
              </w:rPr>
              <w:t xml:space="preserve">successful.  </w:t>
            </w:r>
            <w:r>
              <w:rPr>
                <w:rFonts w:cs="Tahoma"/>
              </w:rPr>
              <w:t xml:space="preserve">Angelica stated that </w:t>
            </w:r>
            <w:r w:rsidR="00E51F8B">
              <w:rPr>
                <w:rFonts w:cs="Tahoma"/>
              </w:rPr>
              <w:t>President</w:t>
            </w:r>
            <w:r>
              <w:rPr>
                <w:rFonts w:cs="Tahoma"/>
              </w:rPr>
              <w:t xml:space="preserve"> </w:t>
            </w:r>
            <w:r w:rsidR="0043443F">
              <w:rPr>
                <w:rFonts w:cs="Tahoma"/>
              </w:rPr>
              <w:t>Nish thought it should go to Leadership</w:t>
            </w:r>
            <w:r w:rsidR="00A41CAF">
              <w:rPr>
                <w:rFonts w:cs="Tahoma"/>
              </w:rPr>
              <w:t xml:space="preserve"> to talk about the role of the committee and how it will address the </w:t>
            </w:r>
            <w:r w:rsidR="00E51F8B">
              <w:rPr>
                <w:rFonts w:cs="Tahoma"/>
              </w:rPr>
              <w:t>Actionable</w:t>
            </w:r>
            <w:r>
              <w:rPr>
                <w:rFonts w:cs="Tahoma"/>
              </w:rPr>
              <w:t xml:space="preserve"> </w:t>
            </w:r>
            <w:r w:rsidR="009336DE">
              <w:rPr>
                <w:rFonts w:cs="Tahoma"/>
              </w:rPr>
              <w:t>I</w:t>
            </w:r>
            <w:r>
              <w:rPr>
                <w:rFonts w:cs="Tahoma"/>
              </w:rPr>
              <w:t xml:space="preserve">mprovement </w:t>
            </w:r>
            <w:r w:rsidR="009336DE">
              <w:rPr>
                <w:rFonts w:cs="Tahoma"/>
              </w:rPr>
              <w:t>P</w:t>
            </w:r>
            <w:r>
              <w:rPr>
                <w:rFonts w:cs="Tahoma"/>
              </w:rPr>
              <w:t xml:space="preserve">lan.  What VP </w:t>
            </w:r>
            <w:r w:rsidR="009336DE">
              <w:rPr>
                <w:rFonts w:cs="Tahoma"/>
              </w:rPr>
              <w:t>S</w:t>
            </w:r>
            <w:r>
              <w:rPr>
                <w:rFonts w:cs="Tahoma"/>
              </w:rPr>
              <w:t>uarez</w:t>
            </w:r>
            <w:r w:rsidR="009336DE">
              <w:rPr>
                <w:rFonts w:cs="Tahoma"/>
              </w:rPr>
              <w:t xml:space="preserve"> recalls saying </w:t>
            </w:r>
            <w:r w:rsidR="0043443F">
              <w:rPr>
                <w:rFonts w:cs="Tahoma"/>
              </w:rPr>
              <w:t xml:space="preserve">is </w:t>
            </w:r>
            <w:r w:rsidR="009336DE">
              <w:rPr>
                <w:rFonts w:cs="Tahoma"/>
              </w:rPr>
              <w:t>that a way to move forward was to add resources members.  She never wante</w:t>
            </w:r>
            <w:r>
              <w:rPr>
                <w:rFonts w:cs="Tahoma"/>
              </w:rPr>
              <w:t>d the committee not to meet.  Dr. Suarez noted she asked the EDI Director to just listen, that h</w:t>
            </w:r>
            <w:r w:rsidR="008E58DE">
              <w:rPr>
                <w:rFonts w:cs="Tahoma"/>
              </w:rPr>
              <w:t>er best counse</w:t>
            </w:r>
            <w:r w:rsidR="009336DE">
              <w:rPr>
                <w:rFonts w:cs="Tahoma"/>
              </w:rPr>
              <w:t xml:space="preserve">l was to listen and learn from the group.  The work of this committee is important and we need to have help to have conversations about race and ethnicity in a safe place.  We hoped this new office would pull this together.  </w:t>
            </w:r>
          </w:p>
          <w:p w14:paraId="15CE6E83" w14:textId="77777777" w:rsidR="009336DE" w:rsidRDefault="009336DE" w:rsidP="00146208">
            <w:pPr>
              <w:rPr>
                <w:rFonts w:cs="Tahoma"/>
              </w:rPr>
            </w:pPr>
          </w:p>
          <w:p w14:paraId="2B725568" w14:textId="77777777" w:rsidR="009336DE" w:rsidRDefault="009336DE" w:rsidP="00146208">
            <w:pPr>
              <w:rPr>
                <w:rFonts w:cs="Tahoma"/>
              </w:rPr>
            </w:pPr>
            <w:r>
              <w:rPr>
                <w:rFonts w:cs="Tahoma"/>
              </w:rPr>
              <w:t>A moti</w:t>
            </w:r>
            <w:r w:rsidR="00B66E5D">
              <w:rPr>
                <w:rFonts w:cs="Tahoma"/>
              </w:rPr>
              <w:t>on was made to extend by 5 minut</w:t>
            </w:r>
            <w:r>
              <w:rPr>
                <w:rFonts w:cs="Tahoma"/>
              </w:rPr>
              <w:t>e</w:t>
            </w:r>
            <w:r w:rsidR="00B66E5D">
              <w:rPr>
                <w:rFonts w:cs="Tahoma"/>
              </w:rPr>
              <w:t>s was seconded</w:t>
            </w:r>
            <w:r>
              <w:rPr>
                <w:rFonts w:cs="Tahoma"/>
              </w:rPr>
              <w:t xml:space="preserve"> and passed.  </w:t>
            </w:r>
          </w:p>
          <w:p w14:paraId="5C434B00" w14:textId="77777777" w:rsidR="009336DE" w:rsidRDefault="009336DE" w:rsidP="00146208">
            <w:pPr>
              <w:rPr>
                <w:rFonts w:cs="Tahoma"/>
              </w:rPr>
            </w:pPr>
          </w:p>
          <w:p w14:paraId="1CA11F23" w14:textId="77777777" w:rsidR="009336DE" w:rsidRDefault="00B66E5D" w:rsidP="00146208">
            <w:pPr>
              <w:rPr>
                <w:rFonts w:cs="Tahoma"/>
              </w:rPr>
            </w:pPr>
            <w:r>
              <w:rPr>
                <w:rFonts w:cs="Tahoma"/>
              </w:rPr>
              <w:t>A Senator said that it is troubling that the new D</w:t>
            </w:r>
            <w:r w:rsidR="009336DE">
              <w:rPr>
                <w:rFonts w:cs="Tahoma"/>
              </w:rPr>
              <w:t>irector of</w:t>
            </w:r>
            <w:r>
              <w:rPr>
                <w:rFonts w:cs="Tahoma"/>
              </w:rPr>
              <w:t xml:space="preserve"> EDI needs to be told to listen.  That </w:t>
            </w:r>
            <w:r w:rsidR="009336DE">
              <w:rPr>
                <w:rFonts w:cs="Tahoma"/>
              </w:rPr>
              <w:t xml:space="preserve">should be part </w:t>
            </w:r>
            <w:r>
              <w:rPr>
                <w:rFonts w:cs="Tahoma"/>
              </w:rPr>
              <w:t>of being a human</w:t>
            </w:r>
            <w:r w:rsidR="009336DE">
              <w:rPr>
                <w:rFonts w:cs="Tahoma"/>
              </w:rPr>
              <w:t xml:space="preserve"> and </w:t>
            </w:r>
            <w:r>
              <w:rPr>
                <w:rFonts w:cs="Tahoma"/>
              </w:rPr>
              <w:t xml:space="preserve">more importantly </w:t>
            </w:r>
            <w:r w:rsidR="009336DE">
              <w:rPr>
                <w:rFonts w:cs="Tahoma"/>
              </w:rPr>
              <w:t xml:space="preserve">someone in this position.  </w:t>
            </w:r>
            <w:r>
              <w:rPr>
                <w:rFonts w:cs="Tahoma"/>
              </w:rPr>
              <w:t>This statement</w:t>
            </w:r>
            <w:r w:rsidR="0043443F">
              <w:rPr>
                <w:rFonts w:cs="Tahoma"/>
              </w:rPr>
              <w:t xml:space="preserve"> seems to</w:t>
            </w:r>
            <w:r w:rsidR="00C14789">
              <w:rPr>
                <w:rFonts w:cs="Tahoma"/>
              </w:rPr>
              <w:t xml:space="preserve"> indicate that the VP of Student </w:t>
            </w:r>
            <w:r w:rsidR="0043443F">
              <w:rPr>
                <w:rFonts w:cs="Tahoma"/>
              </w:rPr>
              <w:t>A</w:t>
            </w:r>
            <w:r w:rsidR="00C14789">
              <w:rPr>
                <w:rFonts w:cs="Tahoma"/>
              </w:rPr>
              <w:t>ffairs</w:t>
            </w:r>
            <w:r>
              <w:rPr>
                <w:rFonts w:cs="Tahoma"/>
              </w:rPr>
              <w:t xml:space="preserve"> does not have confidence in the EDI Director if this has to be said.  </w:t>
            </w:r>
            <w:r w:rsidR="009336DE">
              <w:rPr>
                <w:rFonts w:cs="Tahoma"/>
              </w:rPr>
              <w:t xml:space="preserve"> </w:t>
            </w:r>
          </w:p>
          <w:p w14:paraId="6C3436E9" w14:textId="77777777" w:rsidR="009336DE" w:rsidRDefault="009336DE" w:rsidP="00146208">
            <w:pPr>
              <w:rPr>
                <w:rFonts w:cs="Tahoma"/>
              </w:rPr>
            </w:pPr>
          </w:p>
          <w:p w14:paraId="2A2B8780" w14:textId="0B90B1C0" w:rsidR="009336DE" w:rsidRDefault="009336DE" w:rsidP="00146208">
            <w:pPr>
              <w:rPr>
                <w:rFonts w:cs="Tahoma"/>
              </w:rPr>
            </w:pPr>
            <w:r>
              <w:rPr>
                <w:rFonts w:cs="Tahoma"/>
              </w:rPr>
              <w:t xml:space="preserve">There is a lack of </w:t>
            </w:r>
            <w:r w:rsidR="00E51F8B">
              <w:rPr>
                <w:rFonts w:cs="Tahoma"/>
              </w:rPr>
              <w:t>transparency;</w:t>
            </w:r>
            <w:r>
              <w:rPr>
                <w:rFonts w:cs="Tahoma"/>
              </w:rPr>
              <w:t xml:space="preserve"> the W</w:t>
            </w:r>
            <w:r w:rsidR="00B66E5D">
              <w:rPr>
                <w:rFonts w:cs="Tahoma"/>
              </w:rPr>
              <w:t>omen’s Resource Center disappeared when the lead</w:t>
            </w:r>
            <w:r>
              <w:rPr>
                <w:rFonts w:cs="Tahoma"/>
              </w:rPr>
              <w:t xml:space="preserve"> </w:t>
            </w:r>
            <w:r w:rsidR="00E51F8B">
              <w:rPr>
                <w:rFonts w:cs="Tahoma"/>
              </w:rPr>
              <w:t>faculty</w:t>
            </w:r>
            <w:r w:rsidR="00051F8D">
              <w:rPr>
                <w:rFonts w:cs="Tahoma"/>
              </w:rPr>
              <w:t xml:space="preserve"> member was on </w:t>
            </w:r>
            <w:r w:rsidR="00444DDA">
              <w:rPr>
                <w:rFonts w:cs="Tahoma"/>
              </w:rPr>
              <w:t>leave</w:t>
            </w:r>
            <w:r w:rsidR="00051F8D">
              <w:rPr>
                <w:rFonts w:cs="Tahoma"/>
              </w:rPr>
              <w:t xml:space="preserve">. </w:t>
            </w:r>
            <w:r w:rsidR="00444DDA">
              <w:rPr>
                <w:rFonts w:cs="Tahoma"/>
              </w:rPr>
              <w:t xml:space="preserve">There was never an announcement of its closure.  </w:t>
            </w:r>
            <w:bookmarkStart w:id="0" w:name="_GoBack"/>
            <w:bookmarkEnd w:id="0"/>
            <w:r w:rsidR="00051F8D">
              <w:rPr>
                <w:rFonts w:cs="Tahoma"/>
              </w:rPr>
              <w:t xml:space="preserve"> Eliminating the need</w:t>
            </w:r>
            <w:r w:rsidR="00B66E5D">
              <w:rPr>
                <w:rFonts w:cs="Tahoma"/>
              </w:rPr>
              <w:t xml:space="preserve"> for</w:t>
            </w:r>
            <w:r>
              <w:rPr>
                <w:rFonts w:cs="Tahoma"/>
              </w:rPr>
              <w:t xml:space="preserve"> letters of recommendation was a surprise </w:t>
            </w:r>
            <w:r w:rsidR="00051F8D">
              <w:rPr>
                <w:rFonts w:cs="Tahoma"/>
              </w:rPr>
              <w:t xml:space="preserve">and was not </w:t>
            </w:r>
            <w:r w:rsidR="00E51F8B">
              <w:rPr>
                <w:rFonts w:cs="Tahoma"/>
              </w:rPr>
              <w:t>communicated</w:t>
            </w:r>
            <w:r w:rsidR="00051F8D">
              <w:rPr>
                <w:rFonts w:cs="Tahoma"/>
              </w:rPr>
              <w:t xml:space="preserve"> or discussed prior to the decision.  These are clear</w:t>
            </w:r>
            <w:r>
              <w:rPr>
                <w:rFonts w:cs="Tahoma"/>
              </w:rPr>
              <w:t xml:space="preserve"> examples </w:t>
            </w:r>
            <w:r w:rsidR="00051F8D">
              <w:rPr>
                <w:rFonts w:cs="Tahoma"/>
              </w:rPr>
              <w:t xml:space="preserve">of a lack of transparency. </w:t>
            </w:r>
            <w:r>
              <w:rPr>
                <w:rFonts w:cs="Tahoma"/>
              </w:rPr>
              <w:t xml:space="preserve">I don’t think we are talking about race as much as management problems. </w:t>
            </w:r>
            <w:r w:rsidR="00051F8D">
              <w:rPr>
                <w:rFonts w:cs="Tahoma"/>
              </w:rPr>
              <w:t xml:space="preserve">At </w:t>
            </w:r>
            <w:r>
              <w:rPr>
                <w:rFonts w:cs="Tahoma"/>
              </w:rPr>
              <w:t xml:space="preserve">least this chaos </w:t>
            </w:r>
            <w:r w:rsidR="00E51F8B">
              <w:rPr>
                <w:rFonts w:cs="Tahoma"/>
              </w:rPr>
              <w:t>brings</w:t>
            </w:r>
            <w:r>
              <w:rPr>
                <w:rFonts w:cs="Tahoma"/>
              </w:rPr>
              <w:t xml:space="preserve"> conversation.  Where is Dr. </w:t>
            </w:r>
            <w:r w:rsidR="00E51F8B">
              <w:rPr>
                <w:rFonts w:cs="Tahoma"/>
              </w:rPr>
              <w:t>Corona</w:t>
            </w:r>
            <w:r w:rsidR="00051F8D">
              <w:rPr>
                <w:rFonts w:cs="Tahoma"/>
              </w:rPr>
              <w:t xml:space="preserve"> today, why isn’t she here?</w:t>
            </w:r>
            <w:r>
              <w:rPr>
                <w:rFonts w:cs="Tahoma"/>
              </w:rPr>
              <w:t xml:space="preserve"> </w:t>
            </w:r>
          </w:p>
          <w:p w14:paraId="62FA00E8" w14:textId="77777777" w:rsidR="009336DE" w:rsidRDefault="009336DE" w:rsidP="00146208">
            <w:pPr>
              <w:rPr>
                <w:rFonts w:cs="Tahoma"/>
              </w:rPr>
            </w:pPr>
          </w:p>
          <w:p w14:paraId="2C01A218" w14:textId="77777777" w:rsidR="009336DE" w:rsidRDefault="00051F8D" w:rsidP="00146208">
            <w:pPr>
              <w:rPr>
                <w:rFonts w:cs="Tahoma"/>
              </w:rPr>
            </w:pPr>
            <w:r>
              <w:rPr>
                <w:rFonts w:cs="Tahoma"/>
              </w:rPr>
              <w:t xml:space="preserve">It was noted that when the EDI Director is in </w:t>
            </w:r>
            <w:r w:rsidR="009336DE">
              <w:rPr>
                <w:rFonts w:cs="Tahoma"/>
              </w:rPr>
              <w:t xml:space="preserve">the room she does not speak, and even when </w:t>
            </w:r>
            <w:r>
              <w:rPr>
                <w:rFonts w:cs="Tahoma"/>
              </w:rPr>
              <w:t>Corina Soto attend</w:t>
            </w:r>
            <w:r w:rsidR="009336DE">
              <w:rPr>
                <w:rFonts w:cs="Tahoma"/>
              </w:rPr>
              <w:t xml:space="preserve">ed the </w:t>
            </w:r>
            <w:r>
              <w:rPr>
                <w:rFonts w:cs="Tahoma"/>
              </w:rPr>
              <w:t>EDI C</w:t>
            </w:r>
            <w:r w:rsidR="009336DE">
              <w:rPr>
                <w:rFonts w:cs="Tahoma"/>
              </w:rPr>
              <w:t>ommittee yes</w:t>
            </w:r>
            <w:r>
              <w:rPr>
                <w:rFonts w:cs="Tahoma"/>
              </w:rPr>
              <w:t xml:space="preserve">terday and gave incorrect </w:t>
            </w:r>
            <w:r w:rsidR="00E51F8B">
              <w:rPr>
                <w:rFonts w:cs="Tahoma"/>
              </w:rPr>
              <w:t>information</w:t>
            </w:r>
            <w:r w:rsidR="009336DE">
              <w:rPr>
                <w:rFonts w:cs="Tahoma"/>
              </w:rPr>
              <w:t xml:space="preserve"> </w:t>
            </w:r>
            <w:r>
              <w:rPr>
                <w:rFonts w:cs="Tahoma"/>
              </w:rPr>
              <w:t xml:space="preserve">the Director did not step in.   </w:t>
            </w:r>
            <w:r w:rsidR="009336DE">
              <w:rPr>
                <w:rFonts w:cs="Tahoma"/>
              </w:rPr>
              <w:t>Ursula</w:t>
            </w:r>
            <w:r>
              <w:rPr>
                <w:rFonts w:cs="Tahoma"/>
              </w:rPr>
              <w:t xml:space="preserve"> was approached</w:t>
            </w:r>
            <w:r w:rsidR="009336DE">
              <w:rPr>
                <w:rFonts w:cs="Tahoma"/>
              </w:rPr>
              <w:t xml:space="preserve"> after the </w:t>
            </w:r>
            <w:r>
              <w:rPr>
                <w:rFonts w:cs="Tahoma"/>
              </w:rPr>
              <w:t xml:space="preserve">EDI Committee </w:t>
            </w:r>
            <w:r w:rsidR="009336DE">
              <w:rPr>
                <w:rFonts w:cs="Tahoma"/>
              </w:rPr>
              <w:t xml:space="preserve">meeting yesterday </w:t>
            </w:r>
            <w:r>
              <w:rPr>
                <w:rFonts w:cs="Tahoma"/>
              </w:rPr>
              <w:t xml:space="preserve">by Corina about </w:t>
            </w:r>
            <w:r w:rsidR="008E58DE">
              <w:rPr>
                <w:rFonts w:cs="Tahoma"/>
              </w:rPr>
              <w:t xml:space="preserve">her </w:t>
            </w:r>
            <w:r>
              <w:rPr>
                <w:rFonts w:cs="Tahoma"/>
              </w:rPr>
              <w:t>wanting Guadalupe’s</w:t>
            </w:r>
            <w:r w:rsidR="009336DE">
              <w:rPr>
                <w:rFonts w:cs="Tahoma"/>
              </w:rPr>
              <w:t xml:space="preserve"> </w:t>
            </w:r>
            <w:r>
              <w:rPr>
                <w:rFonts w:cs="Tahoma"/>
              </w:rPr>
              <w:t>“</w:t>
            </w:r>
            <w:r w:rsidR="009336DE">
              <w:rPr>
                <w:rFonts w:cs="Tahoma"/>
              </w:rPr>
              <w:t>head on a platter</w:t>
            </w:r>
            <w:r>
              <w:rPr>
                <w:rFonts w:cs="Tahoma"/>
              </w:rPr>
              <w:t>”</w:t>
            </w:r>
            <w:r w:rsidR="009336DE">
              <w:rPr>
                <w:rFonts w:cs="Tahoma"/>
              </w:rPr>
              <w:t xml:space="preserve">.  </w:t>
            </w:r>
          </w:p>
          <w:p w14:paraId="55B43614" w14:textId="77777777" w:rsidR="009336DE" w:rsidRDefault="009336DE" w:rsidP="00146208">
            <w:pPr>
              <w:rPr>
                <w:rFonts w:cs="Tahoma"/>
              </w:rPr>
            </w:pPr>
          </w:p>
          <w:p w14:paraId="7D8B826A" w14:textId="77777777" w:rsidR="009336DE" w:rsidRDefault="009336DE" w:rsidP="00146208">
            <w:pPr>
              <w:rPr>
                <w:rFonts w:cs="Tahoma"/>
              </w:rPr>
            </w:pPr>
            <w:r>
              <w:rPr>
                <w:rFonts w:cs="Tahoma"/>
              </w:rPr>
              <w:t>A sen</w:t>
            </w:r>
            <w:r w:rsidR="00051F8D">
              <w:rPr>
                <w:rFonts w:cs="Tahoma"/>
              </w:rPr>
              <w:t>ator noted it was surprising that President</w:t>
            </w:r>
            <w:r>
              <w:rPr>
                <w:rFonts w:cs="Tahoma"/>
              </w:rPr>
              <w:t xml:space="preserve"> Nish is not here today.  </w:t>
            </w:r>
          </w:p>
          <w:p w14:paraId="6C1724F3" w14:textId="77777777" w:rsidR="009336DE" w:rsidRDefault="009336DE" w:rsidP="00146208">
            <w:pPr>
              <w:rPr>
                <w:rFonts w:cs="Tahoma"/>
              </w:rPr>
            </w:pPr>
          </w:p>
          <w:p w14:paraId="4EF175A3" w14:textId="77777777" w:rsidR="009336DE" w:rsidRDefault="00051F8D" w:rsidP="00146208">
            <w:pPr>
              <w:rPr>
                <w:rFonts w:cs="Tahoma"/>
              </w:rPr>
            </w:pPr>
            <w:r>
              <w:rPr>
                <w:rFonts w:cs="Tahoma"/>
              </w:rPr>
              <w:t>Are Dr. Corona’s</w:t>
            </w:r>
            <w:r w:rsidR="009336DE">
              <w:rPr>
                <w:rFonts w:cs="Tahoma"/>
              </w:rPr>
              <w:t xml:space="preserve"> </w:t>
            </w:r>
            <w:r>
              <w:rPr>
                <w:rFonts w:cs="Tahoma"/>
              </w:rPr>
              <w:t>concerns above those of the employees on campus and those selected to be</w:t>
            </w:r>
            <w:r w:rsidR="009336DE">
              <w:rPr>
                <w:rFonts w:cs="Tahoma"/>
              </w:rPr>
              <w:t xml:space="preserve"> on </w:t>
            </w:r>
            <w:r>
              <w:rPr>
                <w:rFonts w:cs="Tahoma"/>
              </w:rPr>
              <w:t>the committee?</w:t>
            </w:r>
            <w:r w:rsidR="009336DE">
              <w:rPr>
                <w:rFonts w:cs="Tahoma"/>
              </w:rPr>
              <w:t xml:space="preserve">  This is a concern.  </w:t>
            </w:r>
          </w:p>
          <w:p w14:paraId="203AD5B1" w14:textId="77777777" w:rsidR="009336DE" w:rsidRDefault="009336DE" w:rsidP="00146208">
            <w:pPr>
              <w:rPr>
                <w:rFonts w:cs="Tahoma"/>
              </w:rPr>
            </w:pPr>
          </w:p>
          <w:p w14:paraId="0C24BB39" w14:textId="77777777" w:rsidR="00051F8D" w:rsidRDefault="009336DE" w:rsidP="00146208">
            <w:pPr>
              <w:rPr>
                <w:rFonts w:cs="Tahoma"/>
              </w:rPr>
            </w:pPr>
            <w:r>
              <w:rPr>
                <w:rFonts w:cs="Tahoma"/>
              </w:rPr>
              <w:t>A motion was made and seconded to extend for one minut</w:t>
            </w:r>
            <w:r w:rsidR="00051F8D">
              <w:rPr>
                <w:rFonts w:cs="Tahoma"/>
              </w:rPr>
              <w:t xml:space="preserve">e.  </w:t>
            </w:r>
          </w:p>
          <w:p w14:paraId="782F3DF7" w14:textId="77777777" w:rsidR="00051F8D" w:rsidRDefault="00051F8D" w:rsidP="00146208">
            <w:pPr>
              <w:rPr>
                <w:rFonts w:cs="Tahoma"/>
              </w:rPr>
            </w:pPr>
          </w:p>
          <w:p w14:paraId="476918C7" w14:textId="77777777" w:rsidR="00D12CD9" w:rsidRPr="00E15CF6" w:rsidRDefault="006A5659" w:rsidP="006A5659">
            <w:pPr>
              <w:rPr>
                <w:rFonts w:cs="Tahoma"/>
              </w:rPr>
            </w:pPr>
            <w:r>
              <w:rPr>
                <w:rFonts w:cs="Tahoma"/>
              </w:rPr>
              <w:t xml:space="preserve">The </w:t>
            </w:r>
            <w:r w:rsidR="00051F8D">
              <w:rPr>
                <w:rFonts w:cs="Tahoma"/>
              </w:rPr>
              <w:t xml:space="preserve">motion </w:t>
            </w:r>
            <w:r w:rsidR="00F31580">
              <w:rPr>
                <w:rFonts w:cs="Tahoma"/>
              </w:rPr>
              <w:t xml:space="preserve">with the amendment </w:t>
            </w:r>
            <w:r>
              <w:rPr>
                <w:rFonts w:cs="Tahoma"/>
              </w:rPr>
              <w:t>passed.</w:t>
            </w:r>
          </w:p>
        </w:tc>
      </w:tr>
      <w:tr w:rsidR="00043CA0" w:rsidRPr="00140A63" w14:paraId="4B3C78F7"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5EEEC2AD" w14:textId="77777777" w:rsidR="00043CA0" w:rsidRPr="002462A5" w:rsidRDefault="00B3515E" w:rsidP="00A86C1A">
            <w:pPr>
              <w:pStyle w:val="Heading2"/>
              <w:numPr>
                <w:ilvl w:val="0"/>
                <w:numId w:val="107"/>
              </w:numPr>
              <w:rPr>
                <w:rFonts w:eastAsiaTheme="majorEastAsia" w:cs="Tahoma"/>
                <w:b/>
                <w:i/>
                <w:iCs/>
                <w:caps/>
                <w:color w:val="404040" w:themeColor="text1" w:themeTint="BF"/>
                <w:sz w:val="16"/>
                <w:szCs w:val="16"/>
              </w:rPr>
            </w:pPr>
            <w:r>
              <w:rPr>
                <w:rFonts w:cs="Tahoma"/>
                <w:b/>
              </w:rPr>
              <w:lastRenderedPageBreak/>
              <w:t>BP/AP 4700 Faculty Emeritus</w:t>
            </w:r>
            <w:r w:rsidR="005B11B2">
              <w:rPr>
                <w:rFonts w:cs="Tahoma"/>
                <w:b/>
              </w:rPr>
              <w:t xml:space="preserve"> </w:t>
            </w:r>
            <w:r w:rsidR="002D6C78">
              <w:rPr>
                <w:rFonts w:cs="Tahoma"/>
                <w:b/>
              </w:rPr>
              <w:t xml:space="preserve">       </w:t>
            </w:r>
            <w:r w:rsidR="00043CA0">
              <w:rPr>
                <w:rFonts w:cs="Tahoma"/>
                <w:b/>
              </w:rPr>
              <w:t>(</w:t>
            </w:r>
            <w:r w:rsidR="002D6C78">
              <w:rPr>
                <w:rFonts w:cs="Tahoma"/>
                <w:b/>
              </w:rPr>
              <w:t>3</w:t>
            </w:r>
            <w:r w:rsidR="002D6C78" w:rsidRPr="00A86C1A">
              <w:rPr>
                <w:rFonts w:cs="Tahoma"/>
                <w:b/>
                <w:vertAlign w:val="superscript"/>
              </w:rPr>
              <w:t>rd</w:t>
            </w:r>
            <w:r w:rsidR="002D6C78">
              <w:rPr>
                <w:rFonts w:cs="Tahoma"/>
                <w:b/>
              </w:rPr>
              <w:t xml:space="preserve"> Read/Action Item</w:t>
            </w:r>
            <w:r w:rsidR="005B11B2">
              <w:rPr>
                <w:rFonts w:cs="Tahoma"/>
                <w:b/>
              </w:rPr>
              <w:t>)</w:t>
            </w:r>
            <w:r w:rsidR="00043CA0">
              <w:rPr>
                <w:rFonts w:cs="Tahoma"/>
                <w:b/>
              </w:rPr>
              <w:t xml:space="preserve">                           </w:t>
            </w:r>
          </w:p>
        </w:tc>
        <w:tc>
          <w:tcPr>
            <w:tcW w:w="2661" w:type="dxa"/>
            <w:tcBorders>
              <w:bottom w:val="single" w:sz="12" w:space="0" w:color="999999"/>
            </w:tcBorders>
          </w:tcPr>
          <w:p w14:paraId="08AF6182" w14:textId="77777777" w:rsidR="00043CA0" w:rsidRPr="00140A63" w:rsidRDefault="002D6C78" w:rsidP="00A634B8">
            <w:pPr>
              <w:pStyle w:val="Heading5"/>
            </w:pPr>
            <w:r>
              <w:rPr>
                <w:rFonts w:cs="Tahoma"/>
              </w:rPr>
              <w:t>patricia flores-charter</w:t>
            </w:r>
          </w:p>
        </w:tc>
      </w:tr>
      <w:tr w:rsidR="00043CA0" w:rsidRPr="00182EE7" w14:paraId="3EF81E90"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9F9732B" w14:textId="77777777" w:rsidR="00043CA0" w:rsidRPr="002462A5" w:rsidRDefault="00043CA0" w:rsidP="00A634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1C437DA" w14:textId="77777777" w:rsidR="00043CA0" w:rsidRDefault="003E44E9" w:rsidP="00A634B8">
            <w:pPr>
              <w:rPr>
                <w:rFonts w:cs="Tahoma"/>
                <w:szCs w:val="16"/>
              </w:rPr>
            </w:pPr>
            <w:r>
              <w:rPr>
                <w:rFonts w:cs="Tahoma"/>
                <w:szCs w:val="16"/>
              </w:rPr>
              <w:t xml:space="preserve">A motion was made to approve and was seconded.  Patti thanked the faculty who sent changes and </w:t>
            </w:r>
            <w:r w:rsidR="007E3203">
              <w:rPr>
                <w:rFonts w:cs="Tahoma"/>
                <w:szCs w:val="16"/>
              </w:rPr>
              <w:t>went over</w:t>
            </w:r>
            <w:r>
              <w:rPr>
                <w:rFonts w:cs="Tahoma"/>
                <w:szCs w:val="16"/>
              </w:rPr>
              <w:t xml:space="preserve"> the changes.  </w:t>
            </w:r>
          </w:p>
          <w:p w14:paraId="7F9F6A00" w14:textId="77777777" w:rsidR="003E44E9" w:rsidRDefault="003E44E9" w:rsidP="00A634B8">
            <w:pPr>
              <w:rPr>
                <w:rFonts w:cs="Tahoma"/>
                <w:szCs w:val="16"/>
              </w:rPr>
            </w:pPr>
          </w:p>
          <w:p w14:paraId="21B290F7" w14:textId="69A35870" w:rsidR="003E44E9" w:rsidRDefault="00E51F8B" w:rsidP="00A634B8">
            <w:pPr>
              <w:rPr>
                <w:rFonts w:cs="Tahoma"/>
                <w:szCs w:val="16"/>
              </w:rPr>
            </w:pPr>
            <w:r>
              <w:rPr>
                <w:rFonts w:cs="Tahoma"/>
                <w:szCs w:val="16"/>
              </w:rPr>
              <w:t>The Academic Senate Executive Committee will determine what is included and not included for committee work, if it is not explicitly on the list</w:t>
            </w:r>
            <w:r w:rsidR="003E44E9">
              <w:rPr>
                <w:rFonts w:cs="Tahoma"/>
                <w:szCs w:val="16"/>
              </w:rPr>
              <w:t xml:space="preserve">.  The </w:t>
            </w:r>
            <w:r w:rsidR="007E3203">
              <w:rPr>
                <w:rFonts w:cs="Tahoma"/>
                <w:szCs w:val="16"/>
              </w:rPr>
              <w:t xml:space="preserve">new </w:t>
            </w:r>
            <w:r w:rsidR="003E44E9">
              <w:rPr>
                <w:rFonts w:cs="Tahoma"/>
                <w:szCs w:val="16"/>
              </w:rPr>
              <w:t xml:space="preserve">requirements are 15 years of employment and 10 years of committee work.  </w:t>
            </w:r>
            <w:r w:rsidR="007E3203">
              <w:rPr>
                <w:rFonts w:cs="Tahoma"/>
                <w:szCs w:val="16"/>
              </w:rPr>
              <w:t>The writing</w:t>
            </w:r>
            <w:r w:rsidR="003E44E9">
              <w:rPr>
                <w:rFonts w:cs="Tahoma"/>
                <w:szCs w:val="16"/>
              </w:rPr>
              <w:t xml:space="preserve"> need</w:t>
            </w:r>
            <w:r w:rsidR="007E3203">
              <w:rPr>
                <w:rFonts w:cs="Tahoma"/>
                <w:szCs w:val="16"/>
              </w:rPr>
              <w:t>s</w:t>
            </w:r>
            <w:r w:rsidR="003E44E9">
              <w:rPr>
                <w:rFonts w:cs="Tahoma"/>
                <w:szCs w:val="16"/>
              </w:rPr>
              <w:t xml:space="preserve"> to </w:t>
            </w:r>
            <w:r w:rsidR="00AD4C03">
              <w:rPr>
                <w:rFonts w:cs="Tahoma"/>
                <w:szCs w:val="16"/>
              </w:rPr>
              <w:t xml:space="preserve">be </w:t>
            </w:r>
            <w:r w:rsidR="003E44E9">
              <w:rPr>
                <w:rFonts w:cs="Tahoma"/>
                <w:szCs w:val="16"/>
              </w:rPr>
              <w:t>clean</w:t>
            </w:r>
            <w:r w:rsidR="007E3203">
              <w:rPr>
                <w:rFonts w:cs="Tahoma"/>
                <w:szCs w:val="16"/>
              </w:rPr>
              <w:t>ed</w:t>
            </w:r>
            <w:r w:rsidR="003E44E9">
              <w:rPr>
                <w:rFonts w:cs="Tahoma"/>
                <w:szCs w:val="16"/>
              </w:rPr>
              <w:t xml:space="preserve"> up so that is clearer.</w:t>
            </w:r>
            <w:r w:rsidR="005843F1">
              <w:rPr>
                <w:rFonts w:cs="Tahoma"/>
                <w:szCs w:val="16"/>
              </w:rPr>
              <w:t xml:space="preserve">  This will be brought back again.</w:t>
            </w:r>
          </w:p>
          <w:p w14:paraId="5A701D15" w14:textId="77777777" w:rsidR="00342B92" w:rsidRDefault="00342B92" w:rsidP="00A634B8">
            <w:pPr>
              <w:rPr>
                <w:rFonts w:cs="Tahoma"/>
                <w:szCs w:val="16"/>
              </w:rPr>
            </w:pPr>
          </w:p>
          <w:p w14:paraId="1A18A82A" w14:textId="77777777" w:rsidR="00342B92" w:rsidRPr="00182EE7" w:rsidRDefault="007E3203" w:rsidP="00A634B8">
            <w:pPr>
              <w:rPr>
                <w:rFonts w:cs="Tahoma"/>
                <w:szCs w:val="16"/>
              </w:rPr>
            </w:pPr>
            <w:r>
              <w:rPr>
                <w:rFonts w:cs="Tahoma"/>
                <w:szCs w:val="16"/>
              </w:rPr>
              <w:t>Meeting ended due to</w:t>
            </w:r>
            <w:r w:rsidR="00342B92">
              <w:rPr>
                <w:rFonts w:cs="Tahoma"/>
                <w:szCs w:val="16"/>
              </w:rPr>
              <w:t xml:space="preserve"> time.  </w:t>
            </w:r>
          </w:p>
        </w:tc>
      </w:tr>
      <w:tr w:rsidR="00043CA0" w:rsidRPr="00140A63" w14:paraId="4C07DDC0"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4FB942D8" w14:textId="77777777" w:rsidR="00043CA0" w:rsidRPr="002462A5" w:rsidRDefault="002D6C78" w:rsidP="00A86C1A">
            <w:pPr>
              <w:pStyle w:val="Heading2"/>
              <w:numPr>
                <w:ilvl w:val="0"/>
                <w:numId w:val="107"/>
              </w:numPr>
              <w:rPr>
                <w:rFonts w:eastAsiaTheme="majorEastAsia" w:cs="Tahoma"/>
                <w:b/>
                <w:i/>
                <w:iCs/>
                <w:caps/>
                <w:color w:val="404040" w:themeColor="text1" w:themeTint="BF"/>
                <w:sz w:val="16"/>
                <w:szCs w:val="16"/>
              </w:rPr>
            </w:pPr>
            <w:r>
              <w:rPr>
                <w:rFonts w:cs="Tahoma"/>
                <w:b/>
              </w:rPr>
              <w:t xml:space="preserve">BP/AP 4300 Field Trips, 4300 Field Trip </w:t>
            </w:r>
            <w:r w:rsidR="00E51F8B">
              <w:rPr>
                <w:rFonts w:cs="Tahoma"/>
                <w:b/>
              </w:rPr>
              <w:t>Excursion</w:t>
            </w:r>
            <w:r>
              <w:rPr>
                <w:rFonts w:cs="Tahoma"/>
                <w:b/>
              </w:rPr>
              <w:t xml:space="preserve"> Liability </w:t>
            </w:r>
            <w:r w:rsidR="00E51F8B">
              <w:rPr>
                <w:rFonts w:cs="Tahoma"/>
                <w:b/>
              </w:rPr>
              <w:t>Release</w:t>
            </w:r>
            <w:r>
              <w:rPr>
                <w:rFonts w:cs="Tahoma"/>
                <w:b/>
              </w:rPr>
              <w:t xml:space="preserve"> &amp; Agreement Form, 4300 Field Trip Waiver Form Group Class Roster, 4300 Field Trip Waiver </w:t>
            </w:r>
            <w:r>
              <w:rPr>
                <w:rFonts w:cs="Tahoma"/>
                <w:b/>
              </w:rPr>
              <w:lastRenderedPageBreak/>
              <w:t>Form Individual Adult 2016, 4300 Field Trip Waiver Form Individual Minor 2016                   (</w:t>
            </w:r>
            <w:r w:rsidDel="002D6C78">
              <w:rPr>
                <w:rFonts w:cs="Tahoma"/>
                <w:b/>
              </w:rPr>
              <w:t xml:space="preserve"> </w:t>
            </w:r>
            <w:r>
              <w:rPr>
                <w:rFonts w:cs="Tahoma"/>
                <w:b/>
              </w:rPr>
              <w:t>2</w:t>
            </w:r>
            <w:r w:rsidRPr="00A86C1A">
              <w:rPr>
                <w:rFonts w:cs="Tahoma"/>
                <w:b/>
                <w:vertAlign w:val="superscript"/>
              </w:rPr>
              <w:t>nd</w:t>
            </w:r>
            <w:r>
              <w:rPr>
                <w:rFonts w:cs="Tahoma"/>
                <w:b/>
              </w:rPr>
              <w:t xml:space="preserve"> Read/Action Item</w:t>
            </w:r>
            <w:r w:rsidR="008F5E6E">
              <w:rPr>
                <w:rFonts w:cs="Tahoma"/>
                <w:b/>
              </w:rPr>
              <w:t>)</w:t>
            </w:r>
            <w:r w:rsidR="00043CA0">
              <w:rPr>
                <w:rFonts w:cs="Tahoma"/>
                <w:b/>
              </w:rPr>
              <w:t xml:space="preserve"> </w:t>
            </w:r>
          </w:p>
        </w:tc>
        <w:tc>
          <w:tcPr>
            <w:tcW w:w="2661" w:type="dxa"/>
            <w:tcBorders>
              <w:bottom w:val="single" w:sz="12" w:space="0" w:color="999999"/>
            </w:tcBorders>
          </w:tcPr>
          <w:p w14:paraId="11462BB8" w14:textId="77777777" w:rsidR="00043CA0" w:rsidRPr="00140A63" w:rsidRDefault="00C32661" w:rsidP="009100EF">
            <w:pPr>
              <w:pStyle w:val="Heading5"/>
            </w:pPr>
            <w:r>
              <w:rPr>
                <w:rFonts w:cs="Tahoma"/>
              </w:rPr>
              <w:lastRenderedPageBreak/>
              <w:t xml:space="preserve"> </w:t>
            </w:r>
            <w:r w:rsidR="002D6C78">
              <w:rPr>
                <w:rFonts w:cs="Tahoma"/>
              </w:rPr>
              <w:t>patricia flores-charter</w:t>
            </w:r>
          </w:p>
        </w:tc>
      </w:tr>
      <w:tr w:rsidR="00043CA0" w:rsidRPr="00182EE7" w14:paraId="0AF721BA"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4D2F985" w14:textId="77777777" w:rsidR="00043CA0" w:rsidRPr="002462A5" w:rsidRDefault="00043CA0" w:rsidP="00A634B8">
            <w:pPr>
              <w:pStyle w:val="AllCapsHeading"/>
              <w:rPr>
                <w:rFonts w:cs="Tahoma"/>
                <w:color w:val="auto"/>
              </w:rPr>
            </w:pPr>
            <w:r w:rsidRPr="002462A5">
              <w:rPr>
                <w:rFonts w:cs="Tahoma"/>
                <w:color w:val="auto"/>
              </w:rPr>
              <w:lastRenderedPageBreak/>
              <w:t>Discussion</w:t>
            </w:r>
          </w:p>
        </w:tc>
        <w:tc>
          <w:tcPr>
            <w:tcW w:w="9328" w:type="dxa"/>
            <w:gridSpan w:val="3"/>
            <w:tcBorders>
              <w:top w:val="single" w:sz="12" w:space="0" w:color="999999"/>
              <w:bottom w:val="single" w:sz="4" w:space="0" w:color="C0C0C0"/>
              <w:right w:val="single" w:sz="4" w:space="0" w:color="C0C0C0"/>
            </w:tcBorders>
          </w:tcPr>
          <w:p w14:paraId="0CBB5D4E" w14:textId="77777777" w:rsidR="00043CA0" w:rsidRPr="00182EE7" w:rsidRDefault="005843F1" w:rsidP="00A634B8">
            <w:pPr>
              <w:rPr>
                <w:rFonts w:cs="Tahoma"/>
                <w:szCs w:val="16"/>
              </w:rPr>
            </w:pPr>
            <w:r>
              <w:rPr>
                <w:rFonts w:cs="Tahoma"/>
                <w:szCs w:val="16"/>
              </w:rPr>
              <w:t>Postponed</w:t>
            </w:r>
          </w:p>
        </w:tc>
      </w:tr>
      <w:tr w:rsidR="00043CA0" w:rsidRPr="00140A63" w14:paraId="6F553DA7"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45D58C60" w14:textId="77777777" w:rsidR="00043CA0" w:rsidRPr="002462A5" w:rsidRDefault="001B3D51" w:rsidP="00982D98">
            <w:pPr>
              <w:pStyle w:val="Heading2"/>
              <w:numPr>
                <w:ilvl w:val="0"/>
                <w:numId w:val="107"/>
              </w:numPr>
              <w:rPr>
                <w:rFonts w:eastAsiaTheme="majorEastAsia" w:cs="Tahoma"/>
                <w:b/>
                <w:i/>
                <w:iCs/>
                <w:caps/>
                <w:color w:val="404040" w:themeColor="text1" w:themeTint="BF"/>
                <w:sz w:val="16"/>
                <w:szCs w:val="16"/>
              </w:rPr>
            </w:pPr>
            <w:r>
              <w:rPr>
                <w:rFonts w:cs="Tahoma"/>
                <w:b/>
              </w:rPr>
              <w:t xml:space="preserve">BP/AP </w:t>
            </w:r>
            <w:r w:rsidR="00982D98">
              <w:rPr>
                <w:rFonts w:cs="Tahoma"/>
                <w:b/>
              </w:rPr>
              <w:t>4022 Course Approval</w:t>
            </w:r>
            <w:r w:rsidR="005B11B2">
              <w:rPr>
                <w:rFonts w:cs="Tahoma"/>
                <w:b/>
              </w:rPr>
              <w:t xml:space="preserve">        (2</w:t>
            </w:r>
            <w:r w:rsidR="005B11B2" w:rsidRPr="009100EF">
              <w:rPr>
                <w:rFonts w:cs="Tahoma"/>
                <w:b/>
                <w:vertAlign w:val="superscript"/>
              </w:rPr>
              <w:t>nd</w:t>
            </w:r>
            <w:r w:rsidR="005B11B2">
              <w:rPr>
                <w:rFonts w:cs="Tahoma"/>
                <w:b/>
              </w:rPr>
              <w:t xml:space="preserve"> Read/Action Item)</w:t>
            </w:r>
            <w:r w:rsidR="00C32661">
              <w:rPr>
                <w:rFonts w:cs="Tahoma"/>
                <w:b/>
              </w:rPr>
              <w:t xml:space="preserve">                                       </w:t>
            </w:r>
          </w:p>
        </w:tc>
        <w:tc>
          <w:tcPr>
            <w:tcW w:w="2661" w:type="dxa"/>
            <w:tcBorders>
              <w:bottom w:val="single" w:sz="12" w:space="0" w:color="999999"/>
            </w:tcBorders>
          </w:tcPr>
          <w:p w14:paraId="2C77145F" w14:textId="77777777" w:rsidR="00043CA0" w:rsidRPr="00140A63" w:rsidRDefault="00043CA0" w:rsidP="00A634B8">
            <w:pPr>
              <w:pStyle w:val="Heading5"/>
            </w:pPr>
            <w:r>
              <w:rPr>
                <w:rFonts w:cs="Tahoma"/>
              </w:rPr>
              <w:t>patricia flores-charter</w:t>
            </w:r>
          </w:p>
        </w:tc>
      </w:tr>
      <w:tr w:rsidR="00043CA0" w:rsidRPr="00182EE7" w14:paraId="72733191"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42B11E6" w14:textId="77777777" w:rsidR="00043CA0" w:rsidRPr="002462A5" w:rsidRDefault="00043CA0" w:rsidP="00A634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35A837C" w14:textId="77777777" w:rsidR="00043CA0" w:rsidRPr="00182EE7" w:rsidRDefault="005843F1" w:rsidP="00A634B8">
            <w:pPr>
              <w:rPr>
                <w:rFonts w:cs="Tahoma"/>
                <w:szCs w:val="16"/>
              </w:rPr>
            </w:pPr>
            <w:r>
              <w:rPr>
                <w:rFonts w:cs="Tahoma"/>
                <w:szCs w:val="16"/>
              </w:rPr>
              <w:t>Postponed</w:t>
            </w:r>
          </w:p>
        </w:tc>
      </w:tr>
      <w:tr w:rsidR="00C32661" w:rsidRPr="00140A63" w14:paraId="4C790AE6"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48417BE4" w14:textId="77777777" w:rsidR="00C32661" w:rsidRPr="002462A5" w:rsidRDefault="002D6C78" w:rsidP="00A86C1A">
            <w:pPr>
              <w:pStyle w:val="Heading2"/>
              <w:numPr>
                <w:ilvl w:val="0"/>
                <w:numId w:val="107"/>
              </w:numPr>
              <w:ind w:left="741" w:hanging="450"/>
              <w:rPr>
                <w:rFonts w:eastAsiaTheme="majorEastAsia" w:cs="Tahoma"/>
                <w:b/>
                <w:i/>
                <w:iCs/>
                <w:caps/>
                <w:color w:val="404040" w:themeColor="text1" w:themeTint="BF"/>
                <w:sz w:val="16"/>
                <w:szCs w:val="16"/>
              </w:rPr>
            </w:pPr>
            <w:r>
              <w:rPr>
                <w:rFonts w:cs="Tahoma"/>
                <w:b/>
              </w:rPr>
              <w:t xml:space="preserve">BP/AP </w:t>
            </w:r>
            <w:r w:rsidR="00C32661">
              <w:rPr>
                <w:rFonts w:cs="Tahoma"/>
                <w:b/>
              </w:rPr>
              <w:t xml:space="preserve"> </w:t>
            </w:r>
            <w:r w:rsidR="00982D98">
              <w:rPr>
                <w:rFonts w:cs="Tahoma"/>
                <w:b/>
              </w:rPr>
              <w:t>4030 Academic Freedom</w:t>
            </w:r>
            <w:r w:rsidR="00C32661">
              <w:rPr>
                <w:rFonts w:cs="Tahoma"/>
                <w:b/>
              </w:rPr>
              <w:t xml:space="preserve">   </w:t>
            </w:r>
            <w:r w:rsidR="00982D98">
              <w:rPr>
                <w:rFonts w:cs="Tahoma"/>
                <w:b/>
              </w:rPr>
              <w:t>(2</w:t>
            </w:r>
            <w:r w:rsidR="00982D98" w:rsidRPr="009100EF">
              <w:rPr>
                <w:rFonts w:cs="Tahoma"/>
                <w:b/>
                <w:vertAlign w:val="superscript"/>
              </w:rPr>
              <w:t>nd</w:t>
            </w:r>
            <w:r w:rsidR="00982D98">
              <w:rPr>
                <w:rFonts w:cs="Tahoma"/>
                <w:b/>
              </w:rPr>
              <w:t xml:space="preserve"> Read/Action Item)                                       </w:t>
            </w:r>
            <w:r w:rsidR="00C32661">
              <w:rPr>
                <w:rFonts w:cs="Tahoma"/>
                <w:b/>
              </w:rPr>
              <w:t xml:space="preserve">                                        </w:t>
            </w:r>
          </w:p>
        </w:tc>
        <w:tc>
          <w:tcPr>
            <w:tcW w:w="2661" w:type="dxa"/>
            <w:tcBorders>
              <w:bottom w:val="single" w:sz="12" w:space="0" w:color="999999"/>
            </w:tcBorders>
          </w:tcPr>
          <w:p w14:paraId="133AA92E" w14:textId="77777777" w:rsidR="00C32661" w:rsidRPr="00140A63" w:rsidRDefault="00D068EF" w:rsidP="00A634B8">
            <w:pPr>
              <w:pStyle w:val="Heading5"/>
            </w:pPr>
            <w:r>
              <w:rPr>
                <w:rFonts w:cs="Tahoma"/>
              </w:rPr>
              <w:t>patricia flores-charter</w:t>
            </w:r>
          </w:p>
        </w:tc>
      </w:tr>
      <w:tr w:rsidR="00C32661" w:rsidRPr="00182EE7" w14:paraId="247502A5"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AA3F471" w14:textId="77777777" w:rsidR="00C32661" w:rsidRPr="002462A5" w:rsidRDefault="00C32661" w:rsidP="00A634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EE5798D" w14:textId="77777777" w:rsidR="00C32661" w:rsidRPr="00182EE7" w:rsidRDefault="005843F1" w:rsidP="00A634B8">
            <w:pPr>
              <w:rPr>
                <w:rFonts w:cs="Tahoma"/>
                <w:szCs w:val="16"/>
              </w:rPr>
            </w:pPr>
            <w:r>
              <w:rPr>
                <w:rFonts w:cs="Tahoma"/>
                <w:szCs w:val="16"/>
              </w:rPr>
              <w:t>Postponed</w:t>
            </w:r>
          </w:p>
        </w:tc>
      </w:tr>
      <w:tr w:rsidR="001B3D51" w:rsidRPr="00140A63" w14:paraId="37201E33"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37F3476A" w14:textId="77777777" w:rsidR="001B3D51" w:rsidRPr="002462A5" w:rsidRDefault="00D068EF" w:rsidP="00A86C1A">
            <w:pPr>
              <w:pStyle w:val="Heading2"/>
              <w:numPr>
                <w:ilvl w:val="0"/>
                <w:numId w:val="107"/>
              </w:numPr>
              <w:ind w:hanging="429"/>
              <w:rPr>
                <w:rFonts w:eastAsiaTheme="majorEastAsia" w:cs="Tahoma"/>
                <w:b/>
                <w:i/>
                <w:iCs/>
                <w:caps/>
                <w:color w:val="404040" w:themeColor="text1" w:themeTint="BF"/>
                <w:sz w:val="16"/>
                <w:szCs w:val="16"/>
              </w:rPr>
            </w:pPr>
            <w:r>
              <w:rPr>
                <w:rFonts w:cs="Tahoma"/>
                <w:b/>
              </w:rPr>
              <w:t xml:space="preserve">BP/AP </w:t>
            </w:r>
            <w:r w:rsidR="00982D98">
              <w:rPr>
                <w:rFonts w:cs="Tahoma"/>
                <w:b/>
              </w:rPr>
              <w:t>XXXX Adjunct Faculty Emeritus               (1</w:t>
            </w:r>
            <w:r w:rsidR="00982D98" w:rsidRPr="00A86C1A">
              <w:rPr>
                <w:rFonts w:cs="Tahoma"/>
                <w:b/>
                <w:vertAlign w:val="superscript"/>
              </w:rPr>
              <w:t>st</w:t>
            </w:r>
            <w:r w:rsidR="00982D98">
              <w:rPr>
                <w:rFonts w:cs="Tahoma"/>
                <w:b/>
              </w:rPr>
              <w:t xml:space="preserve"> Read)</w:t>
            </w:r>
          </w:p>
        </w:tc>
        <w:tc>
          <w:tcPr>
            <w:tcW w:w="2661" w:type="dxa"/>
            <w:tcBorders>
              <w:bottom w:val="single" w:sz="12" w:space="0" w:color="999999"/>
            </w:tcBorders>
          </w:tcPr>
          <w:p w14:paraId="0B076E53" w14:textId="77777777" w:rsidR="001B3D51" w:rsidRPr="00140A63" w:rsidRDefault="00982D98" w:rsidP="00A634B8">
            <w:pPr>
              <w:pStyle w:val="Heading5"/>
            </w:pPr>
            <w:r>
              <w:rPr>
                <w:rFonts w:cs="Tahoma"/>
              </w:rPr>
              <w:t>Steven Detsch</w:t>
            </w:r>
          </w:p>
        </w:tc>
      </w:tr>
      <w:tr w:rsidR="001B3D51" w:rsidRPr="00182EE7" w14:paraId="72B5A01C"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6335F45" w14:textId="77777777" w:rsidR="001B3D51" w:rsidRPr="002462A5" w:rsidRDefault="001B3D51" w:rsidP="00A634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BDAC49D" w14:textId="77777777" w:rsidR="001B3D51" w:rsidRPr="00182EE7" w:rsidRDefault="005843F1" w:rsidP="00A634B8">
            <w:pPr>
              <w:rPr>
                <w:rFonts w:cs="Tahoma"/>
                <w:szCs w:val="16"/>
              </w:rPr>
            </w:pPr>
            <w:r>
              <w:rPr>
                <w:rFonts w:cs="Tahoma"/>
                <w:szCs w:val="16"/>
              </w:rPr>
              <w:t>Postponed</w:t>
            </w:r>
          </w:p>
        </w:tc>
      </w:tr>
      <w:tr w:rsidR="0007188D" w:rsidRPr="00140A63" w14:paraId="135F2265" w14:textId="77777777" w:rsidTr="00B3515E">
        <w:trPr>
          <w:trHeight w:val="194"/>
          <w:jc w:val="center"/>
        </w:trPr>
        <w:tc>
          <w:tcPr>
            <w:tcW w:w="7965" w:type="dxa"/>
            <w:gridSpan w:val="3"/>
            <w:tcBorders>
              <w:bottom w:val="single" w:sz="12" w:space="0" w:color="999999"/>
            </w:tcBorders>
            <w:shd w:val="clear" w:color="auto" w:fill="auto"/>
            <w:tcMar>
              <w:left w:w="0" w:type="dxa"/>
            </w:tcMar>
            <w:vAlign w:val="center"/>
          </w:tcPr>
          <w:p w14:paraId="3CCC53A6" w14:textId="77777777" w:rsidR="0007188D" w:rsidRPr="002462A5" w:rsidRDefault="001B3D51" w:rsidP="009100EF">
            <w:pPr>
              <w:pStyle w:val="Heading2"/>
              <w:numPr>
                <w:ilvl w:val="0"/>
                <w:numId w:val="107"/>
              </w:numPr>
              <w:ind w:hanging="429"/>
              <w:rPr>
                <w:rFonts w:eastAsiaTheme="majorEastAsia" w:cs="Tahoma"/>
                <w:b/>
                <w:i/>
                <w:iCs/>
                <w:caps/>
                <w:color w:val="404040" w:themeColor="text1" w:themeTint="BF"/>
                <w:sz w:val="16"/>
                <w:szCs w:val="16"/>
              </w:rPr>
            </w:pPr>
            <w:r>
              <w:rPr>
                <w:rFonts w:cs="Tahoma"/>
                <w:b/>
              </w:rPr>
              <w:t xml:space="preserve"> </w:t>
            </w:r>
            <w:r w:rsidR="00D068EF">
              <w:rPr>
                <w:rFonts w:cs="Tahoma"/>
                <w:b/>
              </w:rPr>
              <w:t xml:space="preserve">BP/AP 4030 Academic Freedom                         </w:t>
            </w:r>
            <w:r w:rsidR="00D823C2">
              <w:rPr>
                <w:rFonts w:cs="Tahoma"/>
                <w:b/>
              </w:rPr>
              <w:t>(</w:t>
            </w:r>
            <w:r w:rsidR="00F40395">
              <w:rPr>
                <w:rFonts w:cs="Tahoma"/>
                <w:b/>
              </w:rPr>
              <w:t>1</w:t>
            </w:r>
            <w:r w:rsidR="00F40395" w:rsidRPr="0054487A">
              <w:rPr>
                <w:rFonts w:cs="Tahoma"/>
                <w:b/>
                <w:vertAlign w:val="superscript"/>
              </w:rPr>
              <w:t>st</w:t>
            </w:r>
            <w:r w:rsidR="00F40395">
              <w:rPr>
                <w:rFonts w:cs="Tahoma"/>
                <w:b/>
              </w:rPr>
              <w:t xml:space="preserve"> Read</w:t>
            </w:r>
            <w:r>
              <w:rPr>
                <w:rFonts w:cs="Tahoma"/>
                <w:b/>
              </w:rPr>
              <w:t xml:space="preserve">)                                             </w:t>
            </w:r>
            <w:r w:rsidR="00C32661">
              <w:rPr>
                <w:rFonts w:cs="Tahoma"/>
                <w:b/>
              </w:rPr>
              <w:t xml:space="preserve">                     </w:t>
            </w:r>
          </w:p>
        </w:tc>
        <w:tc>
          <w:tcPr>
            <w:tcW w:w="2661" w:type="dxa"/>
            <w:tcBorders>
              <w:bottom w:val="single" w:sz="12" w:space="0" w:color="999999"/>
            </w:tcBorders>
          </w:tcPr>
          <w:p w14:paraId="05B1DC5A" w14:textId="77777777" w:rsidR="0007188D" w:rsidRPr="00140A63" w:rsidRDefault="00F40395" w:rsidP="005C23E2">
            <w:pPr>
              <w:pStyle w:val="Heading5"/>
            </w:pPr>
            <w:r>
              <w:rPr>
                <w:rFonts w:cs="Tahoma"/>
              </w:rPr>
              <w:t>patricia flores-charter</w:t>
            </w:r>
          </w:p>
        </w:tc>
      </w:tr>
      <w:tr w:rsidR="0007188D" w:rsidRPr="00182EE7" w14:paraId="5F0D294A" w14:textId="77777777" w:rsidTr="00B3515E">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3B72AEC" w14:textId="77777777"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4F67C58" w14:textId="77777777" w:rsidR="00B46E79" w:rsidRPr="00182EE7" w:rsidRDefault="005843F1" w:rsidP="00DC0836">
            <w:pPr>
              <w:rPr>
                <w:rFonts w:cs="Tahoma"/>
                <w:szCs w:val="16"/>
              </w:rPr>
            </w:pPr>
            <w:r>
              <w:rPr>
                <w:rFonts w:cs="Tahoma"/>
                <w:szCs w:val="16"/>
              </w:rPr>
              <w:t>Postponed</w:t>
            </w:r>
          </w:p>
        </w:tc>
      </w:tr>
      <w:tr w:rsidR="0007188D" w:rsidRPr="002462A5" w14:paraId="7196D55C" w14:textId="77777777" w:rsidTr="00B3515E">
        <w:trPr>
          <w:trHeight w:val="59"/>
          <w:jc w:val="center"/>
        </w:trPr>
        <w:tc>
          <w:tcPr>
            <w:tcW w:w="7965" w:type="dxa"/>
            <w:gridSpan w:val="3"/>
            <w:tcBorders>
              <w:bottom w:val="single" w:sz="12" w:space="0" w:color="999999"/>
            </w:tcBorders>
            <w:shd w:val="clear" w:color="auto" w:fill="auto"/>
            <w:tcMar>
              <w:left w:w="0" w:type="dxa"/>
            </w:tcMar>
            <w:vAlign w:val="center"/>
          </w:tcPr>
          <w:p w14:paraId="16F5D640" w14:textId="77777777"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70290AF9" w14:textId="77777777" w:rsidR="0007188D" w:rsidRPr="002462A5" w:rsidRDefault="0007188D" w:rsidP="007E58C3">
            <w:pPr>
              <w:pStyle w:val="Heading5"/>
              <w:rPr>
                <w:rFonts w:cs="Tahoma"/>
              </w:rPr>
            </w:pPr>
            <w:r>
              <w:rPr>
                <w:rFonts w:cs="Tahoma"/>
              </w:rPr>
              <w:t>patricia flores-charter</w:t>
            </w:r>
          </w:p>
        </w:tc>
      </w:tr>
      <w:tr w:rsidR="0007188D" w:rsidRPr="002462A5" w14:paraId="5F73617D" w14:textId="77777777" w:rsidTr="00B3515E">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28421A2"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20B1D64" w14:textId="77777777" w:rsidR="0007188D" w:rsidRPr="002462A5" w:rsidRDefault="0007188D" w:rsidP="00495B7F">
            <w:pPr>
              <w:rPr>
                <w:rFonts w:cs="Tahoma"/>
              </w:rPr>
            </w:pPr>
            <w:r>
              <w:rPr>
                <w:rFonts w:cs="Tahoma"/>
              </w:rPr>
              <w:t>The meeting was adjourned at 1:00</w:t>
            </w:r>
          </w:p>
        </w:tc>
      </w:tr>
      <w:tr w:rsidR="0007188D" w:rsidRPr="002462A5" w14:paraId="2748D73F" w14:textId="77777777" w:rsidTr="00B3515E">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686FE248" w14:textId="77777777" w:rsidR="0007188D" w:rsidRPr="002462A5" w:rsidRDefault="0007188D" w:rsidP="00A86C1A">
            <w:pPr>
              <w:rPr>
                <w:rFonts w:cs="Tahoma"/>
                <w:b/>
                <w:caps/>
                <w:color w:val="808080"/>
              </w:rPr>
            </w:pPr>
            <w:r>
              <w:rPr>
                <w:rFonts w:cs="Tahoma"/>
              </w:rPr>
              <w:t xml:space="preserve">The next Academic Senate meeting:  </w:t>
            </w:r>
            <w:r w:rsidR="00982D98">
              <w:rPr>
                <w:rFonts w:cs="Tahoma"/>
              </w:rPr>
              <w:t>March 8</w:t>
            </w:r>
            <w:r>
              <w:rPr>
                <w:rFonts w:cs="Tahoma"/>
              </w:rPr>
              <w:t>, 201</w:t>
            </w:r>
            <w:r w:rsidR="00D068EF">
              <w:rPr>
                <w:rFonts w:cs="Tahoma"/>
              </w:rPr>
              <w:t>6</w:t>
            </w:r>
            <w:r>
              <w:rPr>
                <w:rFonts w:cs="Tahoma"/>
              </w:rPr>
              <w:t xml:space="preserve">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307665BA" w14:textId="77777777" w:rsidR="00183F44" w:rsidRDefault="00183F44" w:rsidP="009B1C5A"/>
    <w:p w14:paraId="4929623E" w14:textId="5CB34D8D" w:rsidR="00183F44" w:rsidRDefault="00DE3209" w:rsidP="009B1C5A">
      <w:hyperlink r:id="rId12" w:history="1">
        <w:r w:rsidR="00442E55" w:rsidRPr="00D96B1C">
          <w:rPr>
            <w:rStyle w:val="Hyperlink"/>
          </w:rPr>
          <w:t xml:space="preserve">President’s Report </w:t>
        </w:r>
        <w:r w:rsidR="00D068EF" w:rsidRPr="00D96B1C">
          <w:rPr>
            <w:rStyle w:val="Hyperlink"/>
          </w:rPr>
          <w:t>02-</w:t>
        </w:r>
        <w:r w:rsidR="00982D98" w:rsidRPr="00D96B1C">
          <w:rPr>
            <w:rStyle w:val="Hyperlink"/>
          </w:rPr>
          <w:t>23</w:t>
        </w:r>
        <w:r w:rsidR="00442E55" w:rsidRPr="00D96B1C">
          <w:rPr>
            <w:rStyle w:val="Hyperlink"/>
          </w:rPr>
          <w:t>-1</w:t>
        </w:r>
        <w:r w:rsidR="00D068EF" w:rsidRPr="00D96B1C">
          <w:rPr>
            <w:rStyle w:val="Hyperlink"/>
          </w:rPr>
          <w:t>6</w:t>
        </w:r>
      </w:hyperlink>
    </w:p>
    <w:p w14:paraId="53AABDE9" w14:textId="77777777" w:rsidR="00BA3088" w:rsidRDefault="00BA3088" w:rsidP="009B1C5A"/>
    <w:sectPr w:rsidR="00BA3088"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AE67" w14:textId="77777777" w:rsidR="00BA7008" w:rsidRDefault="00BA7008" w:rsidP="00A421A1">
      <w:r>
        <w:separator/>
      </w:r>
    </w:p>
  </w:endnote>
  <w:endnote w:type="continuationSeparator" w:id="0">
    <w:p w14:paraId="7C32921F" w14:textId="77777777" w:rsidR="00BA7008" w:rsidRDefault="00BA700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318C" w14:textId="77777777" w:rsidR="00BA7008" w:rsidRDefault="00BA7008" w:rsidP="00A421A1">
      <w:r>
        <w:separator/>
      </w:r>
    </w:p>
  </w:footnote>
  <w:footnote w:type="continuationSeparator" w:id="0">
    <w:p w14:paraId="2BAC1769" w14:textId="77777777" w:rsidR="00BA7008" w:rsidRDefault="00BA700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BA7008" w14:paraId="17DAC08A" w14:textId="77777777">
      <w:tc>
        <w:tcPr>
          <w:tcW w:w="5220" w:type="dxa"/>
        </w:tcPr>
        <w:p w14:paraId="57618FF1" w14:textId="77777777" w:rsidR="00BA7008" w:rsidRDefault="00BA7008">
          <w:pPr>
            <w:pStyle w:val="Header"/>
            <w:rPr>
              <w:color w:val="1F497D" w:themeColor="text2"/>
            </w:rPr>
          </w:pPr>
          <w:r>
            <w:rPr>
              <w:noProof/>
              <w:color w:val="1F497D" w:themeColor="text2"/>
            </w:rPr>
            <w:drawing>
              <wp:inline distT="0" distB="0" distL="0" distR="0" wp14:anchorId="6BA74E3F" wp14:editId="0C71A4B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4DC05E3" w14:textId="77777777" w:rsidR="00BA7008" w:rsidRPr="00326B42" w:rsidRDefault="00BA7008" w:rsidP="00326B42">
          <w:pPr>
            <w:jc w:val="center"/>
          </w:pPr>
        </w:p>
      </w:tc>
    </w:tr>
  </w:tbl>
  <w:p w14:paraId="3E193743" w14:textId="77777777" w:rsidR="00BA7008" w:rsidRDefault="00BA7008"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15:restartNumberingAfterBreak="0">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31BC"/>
    <w:multiLevelType w:val="hybridMultilevel"/>
    <w:tmpl w:val="BFB88A2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11B346F"/>
    <w:multiLevelType w:val="hybridMultilevel"/>
    <w:tmpl w:val="7AF6C98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2E04CC"/>
    <w:multiLevelType w:val="hybridMultilevel"/>
    <w:tmpl w:val="7346A0D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1C7F26"/>
    <w:multiLevelType w:val="hybridMultilevel"/>
    <w:tmpl w:val="562066B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504B22"/>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4" w15:restartNumberingAfterBreak="0">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4" w15:restartNumberingAfterBreak="0">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8" w15:restartNumberingAfterBreak="0">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7" w15:restartNumberingAfterBreak="0">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8" w15:restartNumberingAfterBreak="0">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102"/>
  </w:num>
  <w:num w:numId="3">
    <w:abstractNumId w:val="73"/>
  </w:num>
  <w:num w:numId="4">
    <w:abstractNumId w:val="2"/>
  </w:num>
  <w:num w:numId="5">
    <w:abstractNumId w:val="90"/>
  </w:num>
  <w:num w:numId="6">
    <w:abstractNumId w:val="33"/>
  </w:num>
  <w:num w:numId="7">
    <w:abstractNumId w:val="51"/>
  </w:num>
  <w:num w:numId="8">
    <w:abstractNumId w:val="43"/>
  </w:num>
  <w:num w:numId="9">
    <w:abstractNumId w:val="22"/>
  </w:num>
  <w:num w:numId="10">
    <w:abstractNumId w:val="110"/>
  </w:num>
  <w:num w:numId="11">
    <w:abstractNumId w:val="49"/>
  </w:num>
  <w:num w:numId="12">
    <w:abstractNumId w:val="32"/>
  </w:num>
  <w:num w:numId="13">
    <w:abstractNumId w:val="13"/>
  </w:num>
  <w:num w:numId="14">
    <w:abstractNumId w:val="7"/>
  </w:num>
  <w:num w:numId="15">
    <w:abstractNumId w:val="42"/>
  </w:num>
  <w:num w:numId="16">
    <w:abstractNumId w:val="9"/>
  </w:num>
  <w:num w:numId="17">
    <w:abstractNumId w:val="111"/>
  </w:num>
  <w:num w:numId="18">
    <w:abstractNumId w:val="45"/>
  </w:num>
  <w:num w:numId="19">
    <w:abstractNumId w:val="44"/>
  </w:num>
  <w:num w:numId="20">
    <w:abstractNumId w:val="60"/>
  </w:num>
  <w:num w:numId="21">
    <w:abstractNumId w:val="19"/>
  </w:num>
  <w:num w:numId="22">
    <w:abstractNumId w:val="28"/>
  </w:num>
  <w:num w:numId="23">
    <w:abstractNumId w:val="5"/>
  </w:num>
  <w:num w:numId="24">
    <w:abstractNumId w:val="95"/>
  </w:num>
  <w:num w:numId="25">
    <w:abstractNumId w:val="38"/>
  </w:num>
  <w:num w:numId="26">
    <w:abstractNumId w:val="74"/>
  </w:num>
  <w:num w:numId="27">
    <w:abstractNumId w:val="29"/>
  </w:num>
  <w:num w:numId="28">
    <w:abstractNumId w:val="82"/>
  </w:num>
  <w:num w:numId="29">
    <w:abstractNumId w:val="80"/>
  </w:num>
  <w:num w:numId="30">
    <w:abstractNumId w:val="109"/>
  </w:num>
  <w:num w:numId="31">
    <w:abstractNumId w:val="112"/>
  </w:num>
  <w:num w:numId="32">
    <w:abstractNumId w:val="75"/>
  </w:num>
  <w:num w:numId="33">
    <w:abstractNumId w:val="79"/>
  </w:num>
  <w:num w:numId="34">
    <w:abstractNumId w:val="69"/>
  </w:num>
  <w:num w:numId="35">
    <w:abstractNumId w:val="30"/>
  </w:num>
  <w:num w:numId="36">
    <w:abstractNumId w:val="85"/>
  </w:num>
  <w:num w:numId="37">
    <w:abstractNumId w:val="81"/>
  </w:num>
  <w:num w:numId="38">
    <w:abstractNumId w:val="105"/>
  </w:num>
  <w:num w:numId="39">
    <w:abstractNumId w:val="15"/>
  </w:num>
  <w:num w:numId="40">
    <w:abstractNumId w:val="53"/>
  </w:num>
  <w:num w:numId="41">
    <w:abstractNumId w:val="84"/>
  </w:num>
  <w:num w:numId="42">
    <w:abstractNumId w:val="39"/>
  </w:num>
  <w:num w:numId="43">
    <w:abstractNumId w:val="50"/>
  </w:num>
  <w:num w:numId="44">
    <w:abstractNumId w:val="10"/>
  </w:num>
  <w:num w:numId="45">
    <w:abstractNumId w:val="40"/>
  </w:num>
  <w:num w:numId="46">
    <w:abstractNumId w:val="14"/>
  </w:num>
  <w:num w:numId="47">
    <w:abstractNumId w:val="86"/>
  </w:num>
  <w:num w:numId="48">
    <w:abstractNumId w:val="103"/>
  </w:num>
  <w:num w:numId="49">
    <w:abstractNumId w:val="87"/>
  </w:num>
  <w:num w:numId="50">
    <w:abstractNumId w:val="97"/>
  </w:num>
  <w:num w:numId="51">
    <w:abstractNumId w:val="99"/>
  </w:num>
  <w:num w:numId="52">
    <w:abstractNumId w:val="24"/>
  </w:num>
  <w:num w:numId="53">
    <w:abstractNumId w:val="48"/>
  </w:num>
  <w:num w:numId="54">
    <w:abstractNumId w:val="108"/>
  </w:num>
  <w:num w:numId="55">
    <w:abstractNumId w:val="4"/>
  </w:num>
  <w:num w:numId="56">
    <w:abstractNumId w:val="92"/>
  </w:num>
  <w:num w:numId="57">
    <w:abstractNumId w:val="88"/>
  </w:num>
  <w:num w:numId="58">
    <w:abstractNumId w:val="20"/>
  </w:num>
  <w:num w:numId="59">
    <w:abstractNumId w:val="66"/>
  </w:num>
  <w:num w:numId="60">
    <w:abstractNumId w:val="71"/>
  </w:num>
  <w:num w:numId="61">
    <w:abstractNumId w:val="114"/>
  </w:num>
  <w:num w:numId="62">
    <w:abstractNumId w:val="72"/>
  </w:num>
  <w:num w:numId="63">
    <w:abstractNumId w:val="8"/>
  </w:num>
  <w:num w:numId="64">
    <w:abstractNumId w:val="11"/>
  </w:num>
  <w:num w:numId="65">
    <w:abstractNumId w:val="12"/>
  </w:num>
  <w:num w:numId="66">
    <w:abstractNumId w:val="91"/>
  </w:num>
  <w:num w:numId="67">
    <w:abstractNumId w:val="37"/>
  </w:num>
  <w:num w:numId="68">
    <w:abstractNumId w:val="35"/>
  </w:num>
  <w:num w:numId="69">
    <w:abstractNumId w:val="77"/>
  </w:num>
  <w:num w:numId="70">
    <w:abstractNumId w:val="63"/>
  </w:num>
  <w:num w:numId="71">
    <w:abstractNumId w:val="93"/>
  </w:num>
  <w:num w:numId="72">
    <w:abstractNumId w:val="107"/>
  </w:num>
  <w:num w:numId="73">
    <w:abstractNumId w:val="106"/>
  </w:num>
  <w:num w:numId="74">
    <w:abstractNumId w:val="0"/>
  </w:num>
  <w:num w:numId="75">
    <w:abstractNumId w:val="17"/>
  </w:num>
  <w:num w:numId="76">
    <w:abstractNumId w:val="56"/>
  </w:num>
  <w:num w:numId="77">
    <w:abstractNumId w:val="18"/>
  </w:num>
  <w:num w:numId="78">
    <w:abstractNumId w:val="52"/>
  </w:num>
  <w:num w:numId="79">
    <w:abstractNumId w:val="41"/>
  </w:num>
  <w:num w:numId="80">
    <w:abstractNumId w:val="96"/>
  </w:num>
  <w:num w:numId="81">
    <w:abstractNumId w:val="23"/>
  </w:num>
  <w:num w:numId="82">
    <w:abstractNumId w:val="55"/>
  </w:num>
  <w:num w:numId="83">
    <w:abstractNumId w:val="46"/>
  </w:num>
  <w:num w:numId="84">
    <w:abstractNumId w:val="100"/>
  </w:num>
  <w:num w:numId="85">
    <w:abstractNumId w:val="27"/>
  </w:num>
  <w:num w:numId="86">
    <w:abstractNumId w:val="54"/>
  </w:num>
  <w:num w:numId="87">
    <w:abstractNumId w:val="98"/>
  </w:num>
  <w:num w:numId="88">
    <w:abstractNumId w:val="1"/>
  </w:num>
  <w:num w:numId="89">
    <w:abstractNumId w:val="78"/>
  </w:num>
  <w:num w:numId="90">
    <w:abstractNumId w:val="113"/>
  </w:num>
  <w:num w:numId="91">
    <w:abstractNumId w:val="101"/>
  </w:num>
  <w:num w:numId="92">
    <w:abstractNumId w:val="70"/>
  </w:num>
  <w:num w:numId="93">
    <w:abstractNumId w:val="76"/>
  </w:num>
  <w:num w:numId="94">
    <w:abstractNumId w:val="47"/>
  </w:num>
  <w:num w:numId="95">
    <w:abstractNumId w:val="21"/>
  </w:num>
  <w:num w:numId="96">
    <w:abstractNumId w:val="25"/>
  </w:num>
  <w:num w:numId="97">
    <w:abstractNumId w:val="31"/>
  </w:num>
  <w:num w:numId="98">
    <w:abstractNumId w:val="57"/>
  </w:num>
  <w:num w:numId="99">
    <w:abstractNumId w:val="64"/>
  </w:num>
  <w:num w:numId="100">
    <w:abstractNumId w:val="83"/>
  </w:num>
  <w:num w:numId="101">
    <w:abstractNumId w:val="89"/>
  </w:num>
  <w:num w:numId="102">
    <w:abstractNumId w:val="36"/>
  </w:num>
  <w:num w:numId="103">
    <w:abstractNumId w:val="68"/>
  </w:num>
  <w:num w:numId="104">
    <w:abstractNumId w:val="94"/>
  </w:num>
  <w:num w:numId="105">
    <w:abstractNumId w:val="16"/>
  </w:num>
  <w:num w:numId="106">
    <w:abstractNumId w:val="115"/>
  </w:num>
  <w:num w:numId="107">
    <w:abstractNumId w:val="59"/>
  </w:num>
  <w:num w:numId="108">
    <w:abstractNumId w:val="65"/>
  </w:num>
  <w:num w:numId="109">
    <w:abstractNumId w:val="6"/>
  </w:num>
  <w:num w:numId="110">
    <w:abstractNumId w:val="34"/>
  </w:num>
  <w:num w:numId="111">
    <w:abstractNumId w:val="26"/>
  </w:num>
  <w:num w:numId="112">
    <w:abstractNumId w:val="67"/>
  </w:num>
  <w:num w:numId="113">
    <w:abstractNumId w:val="62"/>
  </w:num>
  <w:num w:numId="114">
    <w:abstractNumId w:val="61"/>
  </w:num>
  <w:num w:numId="115">
    <w:abstractNumId w:val="58"/>
  </w:num>
  <w:num w:numId="116">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43F"/>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070"/>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1F8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36C"/>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6772"/>
    <w:rsid w:val="002672B9"/>
    <w:rsid w:val="00271BFC"/>
    <w:rsid w:val="00271D8F"/>
    <w:rsid w:val="00271E3D"/>
    <w:rsid w:val="0027206F"/>
    <w:rsid w:val="00272A88"/>
    <w:rsid w:val="00272CBB"/>
    <w:rsid w:val="00272FAA"/>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2B92"/>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A7F7B"/>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5770"/>
    <w:rsid w:val="003D577F"/>
    <w:rsid w:val="003D61AB"/>
    <w:rsid w:val="003D6407"/>
    <w:rsid w:val="003D64DA"/>
    <w:rsid w:val="003D6A08"/>
    <w:rsid w:val="003E077F"/>
    <w:rsid w:val="003E0DD2"/>
    <w:rsid w:val="003E20E4"/>
    <w:rsid w:val="003E37FD"/>
    <w:rsid w:val="003E3859"/>
    <w:rsid w:val="003E43F6"/>
    <w:rsid w:val="003E44E9"/>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0C2"/>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43F"/>
    <w:rsid w:val="00434B49"/>
    <w:rsid w:val="0043712E"/>
    <w:rsid w:val="004375A3"/>
    <w:rsid w:val="00440915"/>
    <w:rsid w:val="004410ED"/>
    <w:rsid w:val="00442E55"/>
    <w:rsid w:val="00443120"/>
    <w:rsid w:val="00443355"/>
    <w:rsid w:val="004445EE"/>
    <w:rsid w:val="00444DDA"/>
    <w:rsid w:val="004458AF"/>
    <w:rsid w:val="004461E3"/>
    <w:rsid w:val="00447B87"/>
    <w:rsid w:val="00452423"/>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8AE"/>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E711C"/>
    <w:rsid w:val="004F042C"/>
    <w:rsid w:val="004F206B"/>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1E4"/>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6928"/>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43F1"/>
    <w:rsid w:val="005872A0"/>
    <w:rsid w:val="00587530"/>
    <w:rsid w:val="00587F39"/>
    <w:rsid w:val="0059065D"/>
    <w:rsid w:val="00590D13"/>
    <w:rsid w:val="00591302"/>
    <w:rsid w:val="005916B7"/>
    <w:rsid w:val="00591A92"/>
    <w:rsid w:val="00592021"/>
    <w:rsid w:val="005921A6"/>
    <w:rsid w:val="00595E1A"/>
    <w:rsid w:val="005960FF"/>
    <w:rsid w:val="005968C1"/>
    <w:rsid w:val="00596ECA"/>
    <w:rsid w:val="005A0327"/>
    <w:rsid w:val="005A14A9"/>
    <w:rsid w:val="005A21F7"/>
    <w:rsid w:val="005A2660"/>
    <w:rsid w:val="005A2A17"/>
    <w:rsid w:val="005A2F65"/>
    <w:rsid w:val="005A3648"/>
    <w:rsid w:val="005A49DC"/>
    <w:rsid w:val="005A4DEA"/>
    <w:rsid w:val="005A5CC9"/>
    <w:rsid w:val="005A6239"/>
    <w:rsid w:val="005B0A54"/>
    <w:rsid w:val="005B11B2"/>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5659"/>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0CC"/>
    <w:rsid w:val="006D3225"/>
    <w:rsid w:val="006D3D33"/>
    <w:rsid w:val="006D41E7"/>
    <w:rsid w:val="006D5CF3"/>
    <w:rsid w:val="006E1203"/>
    <w:rsid w:val="006E40E9"/>
    <w:rsid w:val="006E46A6"/>
    <w:rsid w:val="006E4D5E"/>
    <w:rsid w:val="006E56E9"/>
    <w:rsid w:val="006E6B75"/>
    <w:rsid w:val="006F2388"/>
    <w:rsid w:val="006F36D9"/>
    <w:rsid w:val="006F3E2B"/>
    <w:rsid w:val="006F478C"/>
    <w:rsid w:val="006F4A6F"/>
    <w:rsid w:val="006F6A80"/>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077C"/>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5B5E"/>
    <w:rsid w:val="00797702"/>
    <w:rsid w:val="0079790B"/>
    <w:rsid w:val="007A151C"/>
    <w:rsid w:val="007A16EC"/>
    <w:rsid w:val="007A2BE5"/>
    <w:rsid w:val="007A2C27"/>
    <w:rsid w:val="007A3545"/>
    <w:rsid w:val="007A519C"/>
    <w:rsid w:val="007A6968"/>
    <w:rsid w:val="007A7020"/>
    <w:rsid w:val="007A79AA"/>
    <w:rsid w:val="007B039F"/>
    <w:rsid w:val="007B142A"/>
    <w:rsid w:val="007B1E7B"/>
    <w:rsid w:val="007B3CB1"/>
    <w:rsid w:val="007B49A9"/>
    <w:rsid w:val="007B4FFA"/>
    <w:rsid w:val="007B59BB"/>
    <w:rsid w:val="007B5E1B"/>
    <w:rsid w:val="007B6769"/>
    <w:rsid w:val="007B6AD8"/>
    <w:rsid w:val="007B7AC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203"/>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2779E"/>
    <w:rsid w:val="00830936"/>
    <w:rsid w:val="0083516E"/>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62C8"/>
    <w:rsid w:val="0085715E"/>
    <w:rsid w:val="00857BD0"/>
    <w:rsid w:val="008609EC"/>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392E"/>
    <w:rsid w:val="008C42E9"/>
    <w:rsid w:val="008C5C2B"/>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58DE"/>
    <w:rsid w:val="008E670A"/>
    <w:rsid w:val="008F08C8"/>
    <w:rsid w:val="008F1ECB"/>
    <w:rsid w:val="008F2287"/>
    <w:rsid w:val="008F2FB2"/>
    <w:rsid w:val="008F2FD5"/>
    <w:rsid w:val="008F4552"/>
    <w:rsid w:val="008F49C0"/>
    <w:rsid w:val="008F53B3"/>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798"/>
    <w:rsid w:val="009231CB"/>
    <w:rsid w:val="00923775"/>
    <w:rsid w:val="0092432F"/>
    <w:rsid w:val="009264AD"/>
    <w:rsid w:val="00926C4D"/>
    <w:rsid w:val="009272BD"/>
    <w:rsid w:val="0093001F"/>
    <w:rsid w:val="00930291"/>
    <w:rsid w:val="00930613"/>
    <w:rsid w:val="00930D57"/>
    <w:rsid w:val="00931B90"/>
    <w:rsid w:val="00932269"/>
    <w:rsid w:val="009336DE"/>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473C"/>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1CAF"/>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4B8"/>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4BCA"/>
    <w:rsid w:val="00AC52E1"/>
    <w:rsid w:val="00AC5AE9"/>
    <w:rsid w:val="00AC5D2F"/>
    <w:rsid w:val="00AC6B9B"/>
    <w:rsid w:val="00AC7B82"/>
    <w:rsid w:val="00AD1695"/>
    <w:rsid w:val="00AD210F"/>
    <w:rsid w:val="00AD29CA"/>
    <w:rsid w:val="00AD2FBC"/>
    <w:rsid w:val="00AD372C"/>
    <w:rsid w:val="00AD45A2"/>
    <w:rsid w:val="00AD480F"/>
    <w:rsid w:val="00AD485B"/>
    <w:rsid w:val="00AD4C03"/>
    <w:rsid w:val="00AD7FEA"/>
    <w:rsid w:val="00AE0EEC"/>
    <w:rsid w:val="00AE0F1D"/>
    <w:rsid w:val="00AE36C8"/>
    <w:rsid w:val="00AE3851"/>
    <w:rsid w:val="00AE5251"/>
    <w:rsid w:val="00AE627A"/>
    <w:rsid w:val="00AE641D"/>
    <w:rsid w:val="00AE7C8D"/>
    <w:rsid w:val="00AE7C96"/>
    <w:rsid w:val="00AF15AA"/>
    <w:rsid w:val="00AF18CF"/>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4CA"/>
    <w:rsid w:val="00B33525"/>
    <w:rsid w:val="00B34B08"/>
    <w:rsid w:val="00B3515E"/>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2865"/>
    <w:rsid w:val="00B534E2"/>
    <w:rsid w:val="00B53CF6"/>
    <w:rsid w:val="00B5737A"/>
    <w:rsid w:val="00B574D2"/>
    <w:rsid w:val="00B578DA"/>
    <w:rsid w:val="00B60876"/>
    <w:rsid w:val="00B6216E"/>
    <w:rsid w:val="00B624D2"/>
    <w:rsid w:val="00B62D65"/>
    <w:rsid w:val="00B63545"/>
    <w:rsid w:val="00B64AE4"/>
    <w:rsid w:val="00B661A6"/>
    <w:rsid w:val="00B66E5D"/>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6109"/>
    <w:rsid w:val="00BA700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1050A"/>
    <w:rsid w:val="00C129D2"/>
    <w:rsid w:val="00C14789"/>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661"/>
    <w:rsid w:val="00C3292B"/>
    <w:rsid w:val="00C3364D"/>
    <w:rsid w:val="00C33DAD"/>
    <w:rsid w:val="00C344EC"/>
    <w:rsid w:val="00C349A3"/>
    <w:rsid w:val="00C34FC5"/>
    <w:rsid w:val="00C358EC"/>
    <w:rsid w:val="00C36261"/>
    <w:rsid w:val="00C40B5E"/>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675B9"/>
    <w:rsid w:val="00C721E3"/>
    <w:rsid w:val="00C726B8"/>
    <w:rsid w:val="00C72909"/>
    <w:rsid w:val="00C74015"/>
    <w:rsid w:val="00C7478B"/>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533A"/>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CD9"/>
    <w:rsid w:val="00D12D10"/>
    <w:rsid w:val="00D161D3"/>
    <w:rsid w:val="00D16A17"/>
    <w:rsid w:val="00D206DC"/>
    <w:rsid w:val="00D209B9"/>
    <w:rsid w:val="00D22250"/>
    <w:rsid w:val="00D22320"/>
    <w:rsid w:val="00D22F5B"/>
    <w:rsid w:val="00D2336C"/>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96B1C"/>
    <w:rsid w:val="00DA3694"/>
    <w:rsid w:val="00DA39B8"/>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209"/>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7765"/>
    <w:rsid w:val="00E42031"/>
    <w:rsid w:val="00E43338"/>
    <w:rsid w:val="00E43433"/>
    <w:rsid w:val="00E43BAB"/>
    <w:rsid w:val="00E4591C"/>
    <w:rsid w:val="00E4632E"/>
    <w:rsid w:val="00E46522"/>
    <w:rsid w:val="00E465FD"/>
    <w:rsid w:val="00E46AA8"/>
    <w:rsid w:val="00E477BD"/>
    <w:rsid w:val="00E51F8B"/>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70CB3"/>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D0E"/>
    <w:rsid w:val="00EE7E49"/>
    <w:rsid w:val="00EF0214"/>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580"/>
    <w:rsid w:val="00F31CEF"/>
    <w:rsid w:val="00F322F1"/>
    <w:rsid w:val="00F331C1"/>
    <w:rsid w:val="00F3471E"/>
    <w:rsid w:val="00F35ECB"/>
    <w:rsid w:val="00F3683C"/>
    <w:rsid w:val="00F3698C"/>
    <w:rsid w:val="00F37FEC"/>
    <w:rsid w:val="00F40155"/>
    <w:rsid w:val="00F40395"/>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0EFD1E"/>
  <w15:docId w15:val="{4AEFB29E-3B2C-473B-8790-471399BA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President%27s%20Report%2002-23-16.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12BC0-8222-48B7-A19F-7D7791AFE075}">
  <ds:schemaRefs>
    <ds:schemaRef ds:uri="f1c2670d-76f3-403b-9d2f-38b517d5f26d"/>
    <ds:schemaRef ds:uri="http://www.w3.org/XML/1998/namespace"/>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4DB54F06-2550-4876-823C-05F5AFA7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2</TotalTime>
  <Pages>4</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Angela Arietti</dc:creator>
  <cp:lastModifiedBy>Angela Arietti</cp:lastModifiedBy>
  <cp:revision>3</cp:revision>
  <cp:lastPrinted>2014-11-12T17:52:00Z</cp:lastPrinted>
  <dcterms:created xsi:type="dcterms:W3CDTF">2016-03-08T23:19:00Z</dcterms:created>
  <dcterms:modified xsi:type="dcterms:W3CDTF">2016-03-08T23:21:00Z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