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9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7"/>
        <w:gridCol w:w="655"/>
        <w:gridCol w:w="1251"/>
        <w:gridCol w:w="146"/>
        <w:gridCol w:w="39"/>
        <w:gridCol w:w="519"/>
        <w:gridCol w:w="1308"/>
        <w:gridCol w:w="252"/>
        <w:gridCol w:w="771"/>
        <w:gridCol w:w="926"/>
        <w:gridCol w:w="32"/>
        <w:gridCol w:w="256"/>
        <w:gridCol w:w="1006"/>
        <w:gridCol w:w="652"/>
        <w:gridCol w:w="547"/>
        <w:gridCol w:w="1180"/>
      </w:tblGrid>
      <w:tr w:rsidR="0079677A" w:rsidTr="00EE60AD">
        <w:trPr>
          <w:trHeight w:val="435"/>
          <w:jc w:val="center"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677A" w:rsidRDefault="0079677A" w:rsidP="00500C31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Due Date:</w:t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="00500C31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8"/>
              </w:rPr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284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7A" w:rsidRPr="00E43654" w:rsidRDefault="0079677A" w:rsidP="008B4A1E">
            <w:pPr>
              <w:pStyle w:val="Heading4"/>
              <w:ind w:left="0"/>
              <w:rPr>
                <w:rFonts w:ascii="Arial" w:hAnsi="Arial"/>
                <w:sz w:val="22"/>
                <w:szCs w:val="22"/>
              </w:rPr>
            </w:pPr>
            <w:r w:rsidRPr="00E43654">
              <w:rPr>
                <w:sz w:val="22"/>
                <w:szCs w:val="22"/>
              </w:rPr>
              <w:t>CENTRAL SERVICES</w:t>
            </w:r>
          </w:p>
          <w:p w:rsidR="0079677A" w:rsidRPr="001A5BC6" w:rsidRDefault="0079677A" w:rsidP="008B4A1E">
            <w:pPr>
              <w:pStyle w:val="Heading3"/>
              <w:rPr>
                <w:sz w:val="18"/>
                <w:szCs w:val="18"/>
              </w:rPr>
            </w:pPr>
            <w:r w:rsidRPr="001A5BC6">
              <w:rPr>
                <w:sz w:val="18"/>
                <w:szCs w:val="18"/>
              </w:rPr>
              <w:t>DUPLICATING/PRINTING REQUEST FORM</w:t>
            </w:r>
          </w:p>
          <w:p w:rsidR="0079677A" w:rsidRPr="001A5BC6" w:rsidRDefault="0079677A" w:rsidP="00D4694A">
            <w:pPr>
              <w:pStyle w:val="Heading8"/>
              <w:rPr>
                <w:color w:val="000000"/>
                <w:sz w:val="16"/>
                <w:szCs w:val="16"/>
              </w:rPr>
            </w:pPr>
            <w:r w:rsidRPr="001A5BC6">
              <w:rPr>
                <w:rFonts w:ascii="EngraversGothic BT" w:hAnsi="EngraversGothic BT"/>
                <w:sz w:val="16"/>
                <w:szCs w:val="16"/>
              </w:rPr>
              <w:t xml:space="preserve">SHADED AREAS ARE FOR OFFICE USE ONLY </w:t>
            </w:r>
          </w:p>
          <w:p w:rsidR="0079677A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Administrator Approval Required:  All staff requests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;</w:t>
            </w:r>
          </w:p>
          <w:p w:rsidR="0079677A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all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faculty requests of 1200+ copies</w:t>
            </w:r>
          </w:p>
          <w:p w:rsidR="0079677A" w:rsidRPr="00184BB7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b/>
                <w:sz w:val="14"/>
                <w:szCs w:val="14"/>
              </w:rPr>
            </w:pPr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 xml:space="preserve">Request Form Submitted implies approval by the requestor’s </w:t>
            </w:r>
            <w:proofErr w:type="gramStart"/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>cognizant</w:t>
            </w:r>
            <w:proofErr w:type="gramEnd"/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 xml:space="preserve"> administrator.  Central Services is not responsible for requests processed without this approval.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Order # </w:t>
            </w:r>
          </w:p>
        </w:tc>
      </w:tr>
      <w:tr w:rsidR="0079677A" w:rsidTr="00EE60AD">
        <w:trPr>
          <w:trHeight w:val="500"/>
          <w:jc w:val="center"/>
        </w:trPr>
        <w:tc>
          <w:tcPr>
            <w:tcW w:w="111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677A" w:rsidRDefault="0079677A" w:rsidP="003135E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Time: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2845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Logged in by: </w:t>
            </w:r>
          </w:p>
        </w:tc>
      </w:tr>
      <w:tr w:rsidR="0079677A" w:rsidTr="00EE60AD">
        <w:trPr>
          <w:trHeight w:val="723"/>
          <w:jc w:val="center"/>
        </w:trPr>
        <w:tc>
          <w:tcPr>
            <w:tcW w:w="111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Submitted: 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" w:name="Text89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2845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rcvd: </w:t>
            </w:r>
          </w:p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Via mail: </w:t>
            </w:r>
            <w:r w:rsidRPr="00B451D2">
              <w:rPr>
                <w:rFonts w:ascii="Arial" w:hAnsi="Arial"/>
                <w:sz w:val="16"/>
                <w:u w:val="single"/>
              </w:rPr>
              <w:t xml:space="preserve">                                 </w:t>
            </w:r>
          </w:p>
          <w:p w:rsidR="0079677A" w:rsidRDefault="0079677A" w:rsidP="00730D49">
            <w:pPr>
              <w:rPr>
                <w:rFonts w:ascii="Arial" w:hAnsi="Arial"/>
                <w:sz w:val="16"/>
              </w:rPr>
            </w:pP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Interoffice   </w:t>
            </w: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U.S.   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E </w:t>
            </w:r>
            <w:r w:rsidRPr="00A020F9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E43654" w:rsidTr="00EE60AD">
        <w:trPr>
          <w:trHeight w:val="503"/>
          <w:jc w:val="center"/>
        </w:trPr>
        <w:tc>
          <w:tcPr>
            <w:tcW w:w="3520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tabs>
                <w:tab w:val="left" w:pos="10410"/>
              </w:tabs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DOCUMENT TITLE: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4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1041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Extension/e-mail:</w:t>
            </w:r>
            <w:r>
              <w:rPr>
                <w:rFonts w:ascii="Arial" w:hAnsi="Arial"/>
                <w:b/>
                <w:bCs/>
                <w:sz w:val="16"/>
              </w:rPr>
              <w:t xml:space="preserve">  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="00500C31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6"/>
              </w:rPr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4"/>
          </w:p>
        </w:tc>
      </w:tr>
      <w:tr w:rsidR="00DF43C4" w:rsidTr="00EE60AD">
        <w:trPr>
          <w:trHeight w:val="526"/>
          <w:jc w:val="center"/>
        </w:trPr>
        <w:tc>
          <w:tcPr>
            <w:tcW w:w="196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3C4" w:rsidRDefault="00DF43C4" w:rsidP="008B4A1E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Print your Last Name, First Initial:</w:t>
            </w:r>
          </w:p>
          <w:p w:rsidR="00DF43C4" w:rsidRDefault="00DF43C4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51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CB703C" w:rsidP="008B4A1E">
            <w:pPr>
              <w:tabs>
                <w:tab w:val="right" w:pos="6095"/>
              </w:tabs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Office</w:t>
            </w:r>
            <w:r w:rsidR="00DF43C4">
              <w:rPr>
                <w:rFonts w:ascii="Arial" w:hAnsi="Arial"/>
                <w:b/>
                <w:bCs/>
                <w:sz w:val="18"/>
              </w:rPr>
              <w:t>/School: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:rsidR="00DF43C4" w:rsidRDefault="00DF43C4" w:rsidP="008B4A1E">
            <w:pPr>
              <w:pStyle w:val="Heading7"/>
              <w:tabs>
                <w:tab w:val="clear" w:pos="1291"/>
                <w:tab w:val="clear" w:pos="1440"/>
                <w:tab w:val="clear" w:pos="1771"/>
                <w:tab w:val="clear" w:pos="1951"/>
                <w:tab w:val="clear" w:pos="2160"/>
                <w:tab w:val="clear" w:pos="2491"/>
                <w:tab w:val="clear" w:pos="2880"/>
                <w:tab w:val="clear" w:pos="3600"/>
                <w:tab w:val="clear" w:pos="4320"/>
                <w:tab w:val="clear" w:pos="465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right" w:pos="6095"/>
              </w:tabs>
              <w:jc w:val="left"/>
              <w:rPr>
                <w:u w:val="single"/>
              </w:rPr>
            </w:pPr>
            <w:r>
              <w:t>CODE</w:t>
            </w:r>
          </w:p>
        </w:tc>
      </w:tr>
      <w:tr w:rsidR="00E43654" w:rsidTr="00EE60AD">
        <w:trPr>
          <w:trHeight w:val="647"/>
          <w:jc w:val="center"/>
        </w:trPr>
        <w:tc>
          <w:tcPr>
            <w:tcW w:w="1969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Default="00E43654" w:rsidP="0003117F">
            <w:pPr>
              <w:rPr>
                <w:rFonts w:ascii="Arial" w:hAnsi="Arial"/>
                <w:sz w:val="16"/>
              </w:rPr>
            </w:pPr>
            <w:r w:rsidRPr="00657CF5">
              <w:rPr>
                <w:rFonts w:ascii="Arial" w:hAnsi="Arial"/>
                <w:b/>
                <w:sz w:val="16"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:</w:t>
            </w:r>
            <w:r w:rsidRPr="00657CF5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3031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C645B2" w:rsidRDefault="000823C9" w:rsidP="0003117F">
            <w:pPr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</w:pPr>
            <w:r w:rsidRPr="000823C9">
              <w:rPr>
                <w:rFonts w:ascii="Arial" w:hAnsi="Arial"/>
                <w:b/>
                <w:bCs/>
                <w:sz w:val="20"/>
              </w:rPr>
              <w:t>#</w:t>
            </w:r>
            <w:r w:rsidR="00E43654">
              <w:rPr>
                <w:rFonts w:ascii="Arial" w:hAnsi="Arial"/>
                <w:b/>
                <w:bCs/>
                <w:sz w:val="16"/>
              </w:rPr>
              <w:t>Project/Grant Funds Budget # to be Charged</w:t>
            </w:r>
            <w:r w:rsidR="00E43654" w:rsidRPr="00C645B2">
              <w:rPr>
                <w:rFonts w:ascii="Arial" w:hAnsi="Arial"/>
                <w:b/>
                <w:bCs/>
                <w:color w:val="808080" w:themeColor="background1" w:themeShade="80"/>
                <w:sz w:val="16"/>
              </w:rPr>
              <w:t xml:space="preserve">:  </w:t>
            </w:r>
            <w:r w:rsidR="00E43654" w:rsidRPr="00C645B2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Must be provided at time of submission</w:t>
            </w:r>
          </w:p>
          <w:p w:rsidR="00E43654" w:rsidRDefault="00E43654" w:rsidP="0003117F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43654" w:rsidTr="00EE60AD">
        <w:trPr>
          <w:trHeight w:val="647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 w:rsidRPr="0032050B">
              <w:rPr>
                <w:rFonts w:ascii="Arial" w:hAnsi="Arial"/>
                <w:sz w:val="16"/>
              </w:rPr>
              <w:t xml:space="preserve">My originals are:      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Both</w:t>
            </w:r>
          </w:p>
        </w:tc>
        <w:tc>
          <w:tcPr>
            <w:tcW w:w="1141" w:type="pct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19109B" w:rsidRDefault="00E43654" w:rsidP="00500C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Original Pages I’m leaving: </w:t>
            </w:r>
            <w:r w:rsidR="00500C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="00500C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sz w:val="18"/>
              </w:rPr>
            </w:r>
            <w:r w:rsidR="00500C31">
              <w:rPr>
                <w:rFonts w:ascii="Arial" w:hAnsi="Arial"/>
                <w:b/>
                <w:sz w:val="18"/>
              </w:rPr>
              <w:fldChar w:fldCharType="separate"/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3031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996A0E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2217"/>
                <w:tab w:val="left" w:pos="6000"/>
              </w:tabs>
              <w:spacing w:after="58"/>
              <w:ind w:left="2880" w:hanging="288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Make my copies on:            PAPER  </w:t>
            </w:r>
            <w:r w:rsidRPr="005C5ADA">
              <w:rPr>
                <w:rFonts w:ascii="Arial" w:hAnsi="Arial"/>
                <w:i/>
                <w:sz w:val="18"/>
              </w:rPr>
              <w:t>[</w:t>
            </w:r>
            <w:r>
              <w:rPr>
                <w:rFonts w:ascii="Arial" w:hAnsi="Arial"/>
                <w:i/>
                <w:sz w:val="18"/>
              </w:rPr>
              <w:t xml:space="preserve">mark </w:t>
            </w:r>
            <w:r w:rsidRPr="005C5ADA">
              <w:rPr>
                <w:rFonts w:ascii="Arial" w:hAnsi="Arial"/>
                <w:i/>
                <w:sz w:val="18"/>
              </w:rPr>
              <w:t>your choice(s)]</w:t>
            </w:r>
            <w:r>
              <w:rPr>
                <w:rFonts w:ascii="Arial" w:hAnsi="Arial"/>
                <w:i/>
                <w:sz w:val="18"/>
              </w:rPr>
              <w:t xml:space="preserve">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</w:t>
            </w:r>
          </w:p>
          <w:p w:rsidR="00E43654" w:rsidRDefault="00E43654" w:rsidP="008B4A1E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White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Blue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Green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Tan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Yellow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Goldenrod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Salmon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Pink</w:t>
            </w:r>
          </w:p>
          <w:p w:rsidR="00E43654" w:rsidRDefault="00E43654" w:rsidP="00500C31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bCs/>
                <w:sz w:val="18"/>
              </w:rPr>
              <w:t>Weight:</w:t>
            </w:r>
            <w:r>
              <w:rPr>
                <w:rFonts w:ascii="Arial" w:hAnsi="Arial"/>
                <w:sz w:val="18"/>
              </w:rPr>
              <w:t xml:space="preserve"> 20lb. Bond (Regular)     </w:t>
            </w:r>
            <w:r w:rsidRPr="002F574D">
              <w:rPr>
                <w:rFonts w:ascii="Arial" w:hAnsi="Arial"/>
                <w:b/>
                <w:sz w:val="18"/>
              </w:rPr>
              <w:t>Size: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F574D">
              <w:rPr>
                <w:rFonts w:ascii="Arial" w:hAnsi="Arial"/>
                <w:sz w:val="18"/>
                <w:szCs w:val="18"/>
              </w:rPr>
              <w:t>8.5 x 11 inches (Letter)</w:t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  <w:tr w:rsidR="00E43654" w:rsidTr="00EE60AD">
        <w:trPr>
          <w:trHeight w:val="297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1" w:type="pct"/>
            <w:gridSpan w:val="10"/>
            <w:vMerge/>
            <w:tcBorders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sz w:val="18"/>
              </w:rPr>
            </w:pPr>
          </w:p>
        </w:tc>
      </w:tr>
      <w:tr w:rsidR="00E43654" w:rsidTr="00EE60AD">
        <w:trPr>
          <w:trHeight w:val="271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after="58"/>
              <w:rPr>
                <w:rFonts w:ascii="Arial" w:hAnsi="Arial"/>
                <w:sz w:val="16"/>
              </w:rPr>
            </w:pPr>
            <w:r w:rsidRPr="00357B52">
              <w:rPr>
                <w:rFonts w:ascii="Arial" w:hAnsi="Arial"/>
                <w:sz w:val="16"/>
              </w:rPr>
              <w:t xml:space="preserve">Make my copies: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 Is  </w:t>
            </w:r>
          </w:p>
        </w:tc>
        <w:tc>
          <w:tcPr>
            <w:tcW w:w="1141" w:type="pct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Number of copies I want: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3031" w:type="pct"/>
            <w:gridSpan w:val="10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2106E2" w:rsidP="00F20652">
            <w:pPr>
              <w:tabs>
                <w:tab w:val="left" w:pos="-1440"/>
              </w:tabs>
              <w:spacing w:after="58"/>
              <w:rPr>
                <w:rFonts w:ascii="Arial" w:hAnsi="Arial"/>
                <w:bCs/>
                <w:color w:val="0000FF"/>
                <w:sz w:val="12"/>
                <w:szCs w:val="12"/>
              </w:rPr>
            </w:pPr>
            <w:r w:rsidRPr="000823C9">
              <w:rPr>
                <w:rFonts w:ascii="Arial" w:hAnsi="Arial"/>
                <w:b/>
                <w:i/>
                <w:sz w:val="20"/>
              </w:rPr>
              <w:t>#</w:t>
            </w:r>
            <w:r w:rsidR="00E43654" w:rsidRPr="002106E2">
              <w:rPr>
                <w:rFonts w:ascii="Arial" w:hAnsi="Arial"/>
                <w:b/>
                <w:i/>
                <w:sz w:val="16"/>
                <w:szCs w:val="16"/>
              </w:rPr>
              <w:t>Budget number required</w:t>
            </w:r>
            <w:r w:rsidR="00E43654" w:rsidRPr="002106E2">
              <w:rPr>
                <w:rFonts w:ascii="Arial" w:hAnsi="Arial"/>
                <w:b/>
                <w:sz w:val="16"/>
                <w:szCs w:val="16"/>
              </w:rPr>
              <w:t>:</w:t>
            </w:r>
            <w:r w:rsidR="00E43654" w:rsidRPr="00F20652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E43654" w:rsidRPr="00F20652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hyperlink r:id="rId9" w:history="1">
              <w:r w:rsidR="00E43654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Must be provided at time of submission for any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Special</w:t>
              </w:r>
              <w:r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stock</w:t>
              </w:r>
            </w:hyperlink>
            <w:r w:rsidR="00A75088">
              <w:rPr>
                <w:rFonts w:ascii="Arial" w:hAnsi="Arial"/>
                <w:b/>
                <w:bCs/>
                <w:i/>
                <w:color w:val="FF0000"/>
                <w:sz w:val="12"/>
                <w:szCs w:val="12"/>
              </w:rPr>
              <w:t xml:space="preserve"> </w:t>
            </w:r>
          </w:p>
          <w:p w:rsidR="00E43654" w:rsidRPr="00357B52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sz w:val="20"/>
              </w:rPr>
              <w:t>#</w:t>
            </w:r>
            <w:r w:rsidRPr="00BF0022">
              <w:rPr>
                <w:rFonts w:ascii="Arial" w:hAnsi="Arial"/>
                <w:sz w:val="18"/>
                <w:szCs w:val="18"/>
              </w:rPr>
              <w:t>Special Paper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2"/>
            <w:r w:rsidR="00FB702A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b/>
                <w:sz w:val="18"/>
                <w:szCs w:val="18"/>
              </w:rPr>
              <w:t>#</w:t>
            </w:r>
            <w:r>
              <w:rPr>
                <w:rFonts w:ascii="Arial" w:hAnsi="Arial"/>
                <w:sz w:val="18"/>
              </w:rPr>
              <w:t>Cardstock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="00500C31" w:rsidRPr="00500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8"/>
                <w:u w:val="single"/>
              </w:rPr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3"/>
          </w:p>
        </w:tc>
      </w:tr>
      <w:tr w:rsidR="00E43654" w:rsidTr="00EE60AD">
        <w:trPr>
          <w:trHeight w:val="251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1" w:type="pct"/>
            <w:gridSpan w:val="10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E43654" w:rsidRPr="00A82100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>
              <w:rPr>
                <w:rFonts w:ascii="Arial" w:hAnsi="Arial"/>
                <w:sz w:val="20"/>
              </w:rPr>
              <w:t>#</w:t>
            </w:r>
            <w:r w:rsidRPr="002F574D">
              <w:rPr>
                <w:rFonts w:ascii="Arial" w:hAnsi="Arial"/>
                <w:sz w:val="18"/>
                <w:szCs w:val="18"/>
              </w:rPr>
              <w:t>Other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4"/>
          </w:p>
        </w:tc>
      </w:tr>
      <w:tr w:rsidR="00E43654" w:rsidTr="00EE60AD">
        <w:trPr>
          <w:trHeight w:val="1609"/>
          <w:jc w:val="center"/>
        </w:trPr>
        <w:tc>
          <w:tcPr>
            <w:tcW w:w="17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444845" w:rsidRDefault="00E43654" w:rsidP="00DA0D98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sz w:val="20"/>
              </w:rPr>
            </w:pPr>
            <w:r w:rsidRPr="00444845">
              <w:rPr>
                <w:bCs/>
                <w:sz w:val="20"/>
                <w:u w:val="single"/>
              </w:rPr>
              <w:t>DUPLICATION</w:t>
            </w:r>
          </w:p>
          <w:bookmarkStart w:id="15" w:name="_GoBack"/>
          <w:p w:rsidR="00E43654" w:rsidRDefault="00E43654" w:rsidP="00DA0D9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bookmarkEnd w:id="15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Duplicate Only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(NO finishing work</w:t>
            </w:r>
            <w:r>
              <w:rPr>
                <w:rFonts w:ascii="Arial" w:hAnsi="Arial"/>
                <w:sz w:val="16"/>
              </w:rPr>
              <w:t>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(Less than 1200 total copies)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Pr="000364D9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  <w:p w:rsidR="00E43654" w:rsidRPr="00FB702A" w:rsidRDefault="00DA2DAF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C63E73" w:rsidRDefault="00E43654" w:rsidP="00C63E7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</w:t>
            </w:r>
            <w:r w:rsidR="007A77F4" w:rsidRPr="007A77F4">
              <w:rPr>
                <w:rFonts w:ascii="Arial" w:hAnsi="Arial"/>
                <w:b/>
                <w:sz w:val="18"/>
                <w:szCs w:val="18"/>
              </w:rPr>
              <w:t>Duplicat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>e</w:t>
            </w:r>
            <w:r w:rsidR="00C63E73">
              <w:rPr>
                <w:rFonts w:ascii="Arial" w:hAnsi="Arial"/>
                <w:b/>
                <w:sz w:val="18"/>
                <w:szCs w:val="18"/>
              </w:rPr>
              <w:t>, Collate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 xml:space="preserve"> &amp; Staple</w:t>
            </w:r>
            <w:r w:rsidRPr="00173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E43654" w:rsidRPr="00C63E73" w:rsidRDefault="00DA2DAF" w:rsidP="00DA2DAF">
            <w:pPr>
              <w:tabs>
                <w:tab w:val="left" w:pos="511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E43654">
              <w:rPr>
                <w:rFonts w:ascii="Arial" w:hAnsi="Arial"/>
                <w:b/>
                <w:sz w:val="18"/>
                <w:szCs w:val="18"/>
              </w:rPr>
              <w:t>2</w:t>
            </w:r>
            <w:r w:rsidR="00E43654" w:rsidRPr="00173A10"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r w:rsidR="00E43654">
              <w:rPr>
                <w:rFonts w:ascii="Arial" w:hAnsi="Arial"/>
                <w:b/>
                <w:sz w:val="18"/>
                <w:szCs w:val="18"/>
              </w:rPr>
              <w:t>3 Working days</w:t>
            </w:r>
          </w:p>
          <w:p w:rsidR="00E43654" w:rsidRPr="00763457" w:rsidRDefault="00E43654" w:rsidP="008B4A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Must meet the following guidelines: </w:t>
            </w:r>
          </w:p>
          <w:p w:rsidR="00E43654" w:rsidRPr="00763457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763457">
              <w:rPr>
                <w:rFonts w:ascii="Arial" w:hAnsi="Arial"/>
                <w:sz w:val="16"/>
                <w:szCs w:val="16"/>
              </w:rPr>
              <w:t>rint-ready pages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lb. Bond (Regular)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 only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549D5">
              <w:rPr>
                <w:rFonts w:ascii="Arial" w:hAnsi="Arial"/>
                <w:sz w:val="14"/>
                <w:szCs w:val="14"/>
              </w:rPr>
              <w:t>8.5 x 11 inches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Stapling and collating only</w:t>
            </w:r>
          </w:p>
          <w:p w:rsidR="00E43654" w:rsidRPr="00763457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1200 Total Copies Maximum [i.e. Number of Pages (Printed sides) x Number of Copies = 1200 Total Copies Maximum]</w:t>
            </w:r>
          </w:p>
          <w:p w:rsidR="00E43654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184BB7">
              <w:rPr>
                <w:rFonts w:ascii="Arial" w:hAnsi="Arial"/>
                <w:sz w:val="16"/>
                <w:szCs w:val="16"/>
              </w:rPr>
              <w:t>Pick-up completed work in Rm 1625,</w:t>
            </w:r>
          </w:p>
          <w:p w:rsidR="00E43654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days/ send to school or dept. 3 days</w:t>
            </w:r>
          </w:p>
          <w:p w:rsidR="00E43654" w:rsidRPr="00FB702A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Duplicate with Finishing Work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  <w:t>(Less than 1200 total copies)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 w:rsidRPr="006715A6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 to 5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</w:tc>
        <w:tc>
          <w:tcPr>
            <w:tcW w:w="16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</w:p>
          <w:p w:rsidR="00E43654" w:rsidRPr="000823C9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Finishing Work ONLY</w:t>
            </w:r>
            <w:r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>Due date scheduled</w:t>
            </w:r>
            <w:r>
              <w:rPr>
                <w:rFonts w:ascii="Arial" w:hAnsi="Arial"/>
                <w:sz w:val="16"/>
              </w:rPr>
              <w:t xml:space="preserve"> with CS staff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Pr="00C645B2" w:rsidRDefault="002106E2" w:rsidP="008B4A1E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23C9">
              <w:rPr>
                <w:rFonts w:ascii="Arial" w:hAnsi="Arial"/>
                <w:b/>
                <w:sz w:val="20"/>
              </w:rPr>
              <w:t>#</w:t>
            </w:r>
            <w:r w:rsidR="00E43654" w:rsidRPr="00BE480C">
              <w:rPr>
                <w:rFonts w:ascii="Arial" w:hAnsi="Arial"/>
                <w:b/>
                <w:i/>
                <w:sz w:val="20"/>
              </w:rPr>
              <w:t>Budget number required</w:t>
            </w:r>
            <w:r w:rsidR="00E43654" w:rsidRPr="00BE480C">
              <w:rPr>
                <w:rFonts w:ascii="Arial" w:hAnsi="Arial"/>
                <w:b/>
                <w:sz w:val="20"/>
              </w:rPr>
              <w:t>:</w:t>
            </w:r>
            <w:r w:rsidR="00E43654" w:rsidRPr="00C645B2">
              <w:rPr>
                <w:rFonts w:ascii="Arial" w:hAnsi="Arial"/>
                <w:b/>
                <w:sz w:val="16"/>
              </w:rPr>
              <w:t xml:space="preserve">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 w:rsidRPr="006854E9">
              <w:rPr>
                <w:rFonts w:ascii="Arial" w:hAnsi="Arial"/>
                <w:b/>
                <w:sz w:val="16"/>
              </w:rPr>
              <w:t>nly</w:t>
            </w:r>
            <w:r>
              <w:rPr>
                <w:rFonts w:ascii="Arial" w:hAnsi="Arial"/>
                <w:sz w:val="16"/>
              </w:rPr>
              <w:t xml:space="preserve"> (less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than1200 copies) </w:t>
            </w:r>
            <w:r w:rsidRPr="00C743ED">
              <w:rPr>
                <w:rFonts w:ascii="Arial" w:hAnsi="Arial"/>
                <w:b/>
                <w:sz w:val="16"/>
              </w:rPr>
              <w:t>3 to 4</w:t>
            </w:r>
            <w:r>
              <w:rPr>
                <w:rFonts w:ascii="Arial" w:hAnsi="Arial"/>
                <w:sz w:val="16"/>
              </w:rPr>
              <w:t xml:space="preserve"> Working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days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 w:rsidRPr="00C645B2">
              <w:rPr>
                <w:rFonts w:ascii="Arial" w:hAnsi="Arial"/>
                <w:sz w:val="18"/>
                <w:szCs w:val="18"/>
              </w:rPr>
              <w:t xml:space="preserve">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with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inishing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W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ork</w:t>
            </w:r>
            <w:r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sz w:val="16"/>
              </w:rPr>
              <w:t xml:space="preserve"> (less than 1200 copies)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Pr="00C743ED">
              <w:rPr>
                <w:rFonts w:ascii="Arial" w:hAnsi="Arial"/>
                <w:b/>
                <w:sz w:val="16"/>
              </w:rPr>
              <w:t>5 to 6</w:t>
            </w:r>
            <w:r>
              <w:rPr>
                <w:rFonts w:ascii="Arial" w:hAnsi="Arial"/>
                <w:sz w:val="16"/>
              </w:rPr>
              <w:t xml:space="preserve"> Working  days 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E43654" w:rsidRPr="00444845" w:rsidRDefault="00E43654" w:rsidP="00F10B5A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sz w:val="20"/>
              </w:rPr>
            </w:pPr>
            <w:r w:rsidRPr="00444845">
              <w:rPr>
                <w:b/>
                <w:bCs/>
                <w:sz w:val="20"/>
              </w:rPr>
              <w:t>SPECIAL REQUESTS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="00A75088">
              <w:rPr>
                <w:rFonts w:ascii="Arial" w:hAnsi="Arial"/>
                <w:sz w:val="20"/>
              </w:rPr>
              <w:t>/</w:t>
            </w:r>
            <w:r w:rsidR="00A75088"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>Large Project Request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Due date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 be scheduled with CS</w:t>
            </w:r>
          </w:p>
          <w:p w:rsidR="00E43654" w:rsidRDefault="00E43654" w:rsidP="00F10B5A">
            <w:pPr>
              <w:pStyle w:val="Level1"/>
              <w:numPr>
                <w:ilvl w:val="0"/>
                <w:numId w:val="3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Duplicating of 1200+ copies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(modules, handouts, brochures,</w:t>
            </w:r>
          </w:p>
          <w:p w:rsidR="00E43654" w:rsidRP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proofErr w:type="gramStart"/>
            <w:r>
              <w:rPr>
                <w:rFonts w:ascii="Arial" w:hAnsi="Arial"/>
                <w:sz w:val="16"/>
              </w:rPr>
              <w:t>flyers</w:t>
            </w:r>
            <w:proofErr w:type="gramEnd"/>
            <w:r>
              <w:rPr>
                <w:rFonts w:ascii="Arial" w:hAnsi="Arial"/>
                <w:sz w:val="16"/>
              </w:rPr>
              <w:t>, etc</w:t>
            </w:r>
            <w:r w:rsidR="00C63E73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92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5481" w:rsidRPr="00FB702A" w:rsidRDefault="00535481" w:rsidP="00535481">
            <w:pPr>
              <w:pStyle w:val="Heading2"/>
              <w:jc w:val="left"/>
              <w:rPr>
                <w:sz w:val="10"/>
                <w:szCs w:val="10"/>
              </w:rPr>
            </w:pPr>
          </w:p>
          <w:p w:rsidR="00535481" w:rsidRDefault="00535481" w:rsidP="00535481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*FINISHING WORK</w:t>
            </w:r>
          </w:p>
          <w:p w:rsidR="00535481" w:rsidRPr="00613878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Collate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Bind 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96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>Staple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Cut  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97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Punch    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Fold 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98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>Transparency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Pad  </w:t>
            </w:r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Lamination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Perforation/Score </w:t>
            </w:r>
          </w:p>
          <w:p w:rsidR="00E43654" w:rsidRDefault="00E43654" w:rsidP="0053548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</w:p>
        </w:tc>
      </w:tr>
      <w:tr w:rsidR="00E43654" w:rsidTr="00EE60AD">
        <w:trPr>
          <w:trHeight w:val="974"/>
          <w:jc w:val="center"/>
        </w:trPr>
        <w:tc>
          <w:tcPr>
            <w:tcW w:w="17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SEND MY WORK TO: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>Hold File/CS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>HEC National City</w:t>
            </w:r>
            <w:r>
              <w:rPr>
                <w:rFonts w:ascii="Arial" w:hAnsi="Arial"/>
                <w:sz w:val="16"/>
              </w:rPr>
              <w:tab/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School/Department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 Otay Mesa</w:t>
            </w:r>
          </w:p>
          <w:p w:rsidR="00E43654" w:rsidRPr="00A82100" w:rsidRDefault="00E43654" w:rsidP="00CC1052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CCAC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="002106E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82100">
              <w:rPr>
                <w:rFonts w:ascii="Arial" w:hAnsi="Arial"/>
                <w:sz w:val="16"/>
                <w:szCs w:val="16"/>
              </w:rPr>
              <w:t>San</w:t>
            </w:r>
            <w:r>
              <w:rPr>
                <w:rFonts w:ascii="Arial" w:hAnsi="Arial"/>
                <w:sz w:val="16"/>
                <w:szCs w:val="16"/>
              </w:rPr>
              <w:t xml:space="preserve"> Ysidro</w:t>
            </w:r>
          </w:p>
        </w:tc>
      </w:tr>
      <w:tr w:rsidR="00E43654" w:rsidTr="00EE60AD">
        <w:trPr>
          <w:trHeight w:val="1106"/>
          <w:jc w:val="center"/>
        </w:trPr>
        <w:tc>
          <w:tcPr>
            <w:tcW w:w="17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FB702A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DISTRIBUTION/POSTING</w:t>
            </w:r>
          </w:p>
          <w:p w:rsidR="00E43654" w:rsidRPr="006F1A65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6F1A65">
              <w:rPr>
                <w:rFonts w:ascii="Arial" w:hAnsi="Arial"/>
                <w:b/>
                <w:sz w:val="12"/>
                <w:szCs w:val="12"/>
              </w:rPr>
              <w:t xml:space="preserve">(Two </w:t>
            </w:r>
            <w:r w:rsidRPr="006F1A65">
              <w:rPr>
                <w:rFonts w:ascii="Arial" w:hAnsi="Arial"/>
                <w:b/>
                <w:bCs/>
                <w:sz w:val="12"/>
                <w:szCs w:val="12"/>
              </w:rPr>
              <w:t>Working Days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6F1A65">
              <w:rPr>
                <w:rFonts w:ascii="Arial" w:hAnsi="Arial"/>
                <w:b/>
                <w:bCs/>
                <w:sz w:val="12"/>
                <w:szCs w:val="12"/>
              </w:rPr>
              <w:t>Required)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4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3D3E1A">
              <w:rPr>
                <w:rFonts w:ascii="Arial" w:hAnsi="Arial"/>
                <w:sz w:val="12"/>
              </w:rPr>
            </w:r>
            <w:r w:rsidR="003D3E1A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>Classroom Posting  Fridays Only</w:t>
            </w:r>
            <w:r>
              <w:rPr>
                <w:rFonts w:ascii="Arial" w:hAnsi="Arial"/>
                <w:sz w:val="16"/>
              </w:rPr>
              <w:tab/>
            </w:r>
          </w:p>
          <w:p w:rsidR="00E43654" w:rsidRDefault="00E43654" w:rsidP="00FB702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_</w:t>
            </w:r>
            <w:r w:rsid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95"/>
            <w:r w:rsid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FB702A">
              <w:rPr>
                <w:rFonts w:ascii="Arial" w:hAnsi="Arial"/>
                <w:sz w:val="16"/>
                <w:u w:val="single"/>
              </w:rPr>
            </w:r>
            <w:r w:rsid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</w:p>
        </w:tc>
      </w:tr>
      <w:tr w:rsidR="00E43654" w:rsidTr="00EE60AD">
        <w:trPr>
          <w:trHeight w:val="885"/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Special Instructions:  </w:t>
            </w:r>
            <w:bookmarkStart w:id="35" w:name="Text77"/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5"/>
          </w:p>
          <w:p w:rsidR="00E43654" w:rsidRDefault="00E43654" w:rsidP="008B4A1E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</w:p>
        </w:tc>
      </w:tr>
      <w:tr w:rsidR="00E43654" w:rsidTr="00EE60AD">
        <w:trPr>
          <w:trHeight w:val="313"/>
          <w:jc w:val="center"/>
        </w:trPr>
        <w:tc>
          <w:tcPr>
            <w:tcW w:w="166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771"/>
                <w:tab w:val="left" w:pos="1951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CS: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Print Shop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Color Copies   </w:t>
            </w:r>
          </w:p>
        </w:tc>
        <w:tc>
          <w:tcPr>
            <w:tcW w:w="99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92" w:hanging="24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PS: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Xerox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</w:p>
        </w:tc>
        <w:tc>
          <w:tcPr>
            <w:tcW w:w="2348" w:type="pct"/>
            <w:gridSpan w:val="8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FD5967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54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bdr w:val="single" w:sz="4" w:space="0" w:color="auto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Pdf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Word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Hard Copy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</w:rPr>
            </w:r>
            <w:r w:rsidR="003D3E1A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Other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</w:t>
            </w:r>
          </w:p>
        </w:tc>
      </w:tr>
      <w:tr w:rsidR="00E43654" w:rsidTr="00EE60AD">
        <w:trPr>
          <w:trHeight w:val="575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C74757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 Location: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410E6" w:rsidTr="00EE60AD">
        <w:trPr>
          <w:trHeight w:val="346"/>
          <w:jc w:val="center"/>
        </w:trPr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60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CENTRAL SVS.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61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jc w:val="center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87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 w:rsidRPr="00C645B2">
              <w:rPr>
                <w:rFonts w:ascii="Arial" w:hAnsi="Arial"/>
                <w:b/>
                <w:sz w:val="18"/>
                <w:szCs w:val="18"/>
              </w:rPr>
              <w:t>PRINT SHOP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44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5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</w:p>
        </w:tc>
        <w:tc>
          <w:tcPr>
            <w:tcW w:w="405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4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Initials</w:t>
            </w:r>
          </w:p>
        </w:tc>
        <w:tc>
          <w:tcPr>
            <w:tcW w:w="1605" w:type="pct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0559D9" w:rsidRDefault="00E43654" w:rsidP="008B4A1E">
            <w:pPr>
              <w:pStyle w:val="Heading1"/>
              <w:rPr>
                <w:sz w:val="16"/>
              </w:rPr>
            </w:pPr>
            <w:r w:rsidRPr="000559D9">
              <w:rPr>
                <w:sz w:val="16"/>
              </w:rPr>
              <w:t>LOGGED OUT</w:t>
            </w:r>
          </w:p>
        </w:tc>
      </w:tr>
      <w:tr w:rsidR="00A410E6" w:rsidTr="00EE60AD">
        <w:trPr>
          <w:trHeight w:val="301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Xerox/Sharp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Collate/Staple/Punch</w:t>
            </w:r>
          </w:p>
        </w:tc>
        <w:tc>
          <w:tcPr>
            <w:tcW w:w="2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Freeflow / Set-up </w:t>
            </w:r>
          </w:p>
        </w:tc>
        <w:tc>
          <w:tcPr>
            <w:tcW w:w="44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 w:val="restart"/>
            <w:tcBorders>
              <w:left w:val="single" w:sz="6" w:space="0" w:color="000000"/>
              <w:bottom w:val="nil"/>
            </w:tcBorders>
            <w:shd w:val="pct20" w:color="000000" w:fill="FFFFFF"/>
          </w:tcPr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 w:rsidRPr="000536DF">
              <w:rPr>
                <w:rFonts w:ascii="Arial" w:hAnsi="Arial"/>
                <w:b/>
                <w:sz w:val="16"/>
              </w:rPr>
              <w:t>Distributed to: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0536DF">
              <w:rPr>
                <w:rFonts w:ascii="Arial" w:hAnsi="Arial"/>
                <w:sz w:val="16"/>
                <w:szCs w:val="16"/>
              </w:rPr>
              <w:t>School/Dept. Tub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Hold/CS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Picked Up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Boxed/Delivered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Direct Drop (date,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#/boxes, Rm #)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_______________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Distribution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Room 1625</w:t>
            </w:r>
            <w:r>
              <w:rPr>
                <w:rFonts w:ascii="Arial" w:hAnsi="Arial"/>
                <w:sz w:val="16"/>
                <w:szCs w:val="16"/>
              </w:rPr>
              <w:t xml:space="preserve"> 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HEC National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0536DF">
              <w:rPr>
                <w:rFonts w:ascii="Arial" w:hAnsi="Arial"/>
                <w:sz w:val="16"/>
                <w:szCs w:val="16"/>
              </w:rPr>
              <w:t>ity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 Otay Mesa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 xml:space="preserve">San Ysidro 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CCAC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D3E1A">
              <w:rPr>
                <w:rFonts w:ascii="Arial" w:hAnsi="Arial"/>
                <w:sz w:val="16"/>
                <w:szCs w:val="16"/>
              </w:rPr>
            </w:r>
            <w:r w:rsidR="003D3E1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Other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  </w:t>
            </w:r>
            <w:r w:rsidRPr="000536D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43654" w:rsidRPr="0099534E" w:rsidRDefault="00E43654" w:rsidP="00FB702A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CS</w:t>
            </w:r>
            <w:r w:rsidRPr="0099534E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 w:rsidRPr="0099534E">
              <w:rPr>
                <w:rFonts w:ascii="Arial" w:hAnsi="Arial"/>
                <w:b/>
                <w:sz w:val="12"/>
              </w:rPr>
              <w:t xml:space="preserve">dupform </w:t>
            </w:r>
            <w:r w:rsidR="00FB702A">
              <w:rPr>
                <w:rFonts w:ascii="Arial" w:hAnsi="Arial"/>
                <w:b/>
                <w:sz w:val="12"/>
              </w:rPr>
              <w:t>4</w:t>
            </w:r>
            <w:r>
              <w:rPr>
                <w:rFonts w:ascii="Arial" w:hAnsi="Arial"/>
                <w:b/>
                <w:sz w:val="12"/>
              </w:rPr>
              <w:t>-2016</w:t>
            </w:r>
          </w:p>
        </w:tc>
        <w:tc>
          <w:tcPr>
            <w:tcW w:w="755" w:type="pct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Logged Out: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&amp; Date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EE60AD">
        <w:trPr>
          <w:trHeight w:val="31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EE60AD">
        <w:trPr>
          <w:trHeight w:val="373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Sharp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EE60AD">
        <w:trPr>
          <w:trHeight w:val="38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Fold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EE60AD">
        <w:trPr>
          <w:trHeight w:val="184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Scan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Time--</w:t>
            </w:r>
          </w:p>
        </w:tc>
      </w:tr>
      <w:tr w:rsidR="00A410E6" w:rsidTr="00EE60AD">
        <w:trPr>
          <w:trHeight w:val="363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Convert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30D4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Punch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right" w:pos="129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EE60AD">
        <w:trPr>
          <w:trHeight w:val="38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Clean up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pStyle w:val="Heading7"/>
              <w:jc w:val="left"/>
              <w:rPr>
                <w:u w:val="single"/>
              </w:rPr>
            </w:pPr>
            <w:r>
              <w:t>Minutes</w:t>
            </w:r>
          </w:p>
        </w:tc>
      </w:tr>
      <w:tr w:rsidR="00A410E6" w:rsidTr="00EE60AD">
        <w:trPr>
          <w:trHeight w:val="281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Pr="000C15DC" w:rsidRDefault="00E43654" w:rsidP="008B4A1E">
            <w:pPr>
              <w:spacing w:line="120" w:lineRule="exact"/>
              <w:rPr>
                <w:rFonts w:ascii="Arial" w:hAnsi="Arial"/>
                <w:sz w:val="15"/>
                <w:szCs w:val="15"/>
              </w:rPr>
            </w:pPr>
          </w:p>
          <w:p w:rsidR="00E43654" w:rsidRPr="00C645B2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nil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Initials </w:t>
            </w:r>
          </w:p>
        </w:tc>
      </w:tr>
      <w:tr w:rsidR="00A410E6" w:rsidTr="00EE60AD">
        <w:trPr>
          <w:trHeight w:val="336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5" w:type="pct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</w:tbl>
    <w:p w:rsidR="00DF43C4" w:rsidRPr="00ED6D76" w:rsidRDefault="000823C9" w:rsidP="00BE480C">
      <w:pPr>
        <w:tabs>
          <w:tab w:val="left" w:pos="9720"/>
          <w:tab w:val="right" w:pos="11160"/>
        </w:tabs>
        <w:rPr>
          <w:rFonts w:ascii="Arial" w:hAnsi="Arial" w:cs="Arial"/>
          <w:color w:val="FF0000"/>
          <w:sz w:val="14"/>
          <w:szCs w:val="14"/>
        </w:rPr>
      </w:pPr>
      <w:r w:rsidRPr="000823C9">
        <w:rPr>
          <w:rFonts w:ascii="Century Gothic" w:hAnsi="Century Gothic" w:cs="Arial"/>
          <w:i/>
          <w:sz w:val="21"/>
          <w:szCs w:val="21"/>
        </w:rPr>
        <w:t>*</w:t>
      </w:r>
      <w:r w:rsidRPr="00A75088">
        <w:rPr>
          <w:rFonts w:ascii="Arial" w:hAnsi="Arial" w:cs="Arial"/>
          <w:b/>
          <w:i/>
          <w:sz w:val="14"/>
          <w:szCs w:val="14"/>
        </w:rPr>
        <w:t>Indicates</w:t>
      </w:r>
      <w:r w:rsidR="004C4D6E" w:rsidRPr="00A75088">
        <w:rPr>
          <w:rFonts w:ascii="Arial" w:hAnsi="Arial" w:cs="Arial"/>
          <w:b/>
          <w:i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b/>
          <w:i/>
          <w:sz w:val="14"/>
          <w:szCs w:val="14"/>
        </w:rPr>
        <w:t>Finishing work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 </w:t>
      </w:r>
      <w:r w:rsidR="0060126C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BE480C" w:rsidRPr="000823C9">
        <w:rPr>
          <w:rFonts w:ascii="Berlin Sans FB Demi" w:hAnsi="Berlin Sans FB Demi"/>
          <w:color w:val="FF0000"/>
          <w:sz w:val="21"/>
          <w:szCs w:val="21"/>
        </w:rPr>
        <w:t>*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Indicates Admi</w:t>
      </w:r>
      <w:r w:rsidR="00ED6D76" w:rsidRPr="00A75088">
        <w:rPr>
          <w:rFonts w:ascii="Arial" w:hAnsi="Arial" w:cs="Arial"/>
          <w:b/>
          <w:i/>
          <w:color w:val="FF0000"/>
          <w:sz w:val="14"/>
          <w:szCs w:val="14"/>
        </w:rPr>
        <w:t>ni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strator Approval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60126C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9D4C3E" w:rsidRPr="0060126C">
        <w:rPr>
          <w:rFonts w:ascii="Arial" w:hAnsi="Arial" w:cs="Arial"/>
          <w:b/>
          <w:sz w:val="18"/>
          <w:szCs w:val="18"/>
        </w:rPr>
        <w:t>#</w:t>
      </w:r>
      <w:r w:rsidR="004C4D6E" w:rsidRPr="00A75088">
        <w:rPr>
          <w:rFonts w:ascii="Arial" w:hAnsi="Arial" w:cs="Arial"/>
          <w:b/>
          <w:i/>
          <w:sz w:val="14"/>
          <w:szCs w:val="14"/>
        </w:rPr>
        <w:t>Indicates Budget number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A75088">
        <w:rPr>
          <w:rFonts w:ascii="Arial" w:hAnsi="Arial" w:cs="Arial"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sz w:val="16"/>
          <w:szCs w:val="16"/>
        </w:rPr>
        <w:t xml:space="preserve"> </w:t>
      </w:r>
    </w:p>
    <w:sectPr w:rsidR="00DF43C4" w:rsidRPr="00ED6D76" w:rsidSect="00EE60AD">
      <w:endnotePr>
        <w:numFmt w:val="decimal"/>
      </w:endnotePr>
      <w:pgSz w:w="12240" w:h="15840" w:code="1"/>
      <w:pgMar w:top="288" w:right="288" w:bottom="245" w:left="374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76" w:rsidRDefault="00ED6D76" w:rsidP="00ED6D76">
      <w:r>
        <w:separator/>
      </w:r>
    </w:p>
  </w:endnote>
  <w:endnote w:type="continuationSeparator" w:id="0">
    <w:p w:rsidR="00ED6D76" w:rsidRDefault="00ED6D76" w:rsidP="00E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76" w:rsidRDefault="00ED6D76" w:rsidP="00ED6D76">
      <w:r>
        <w:separator/>
      </w:r>
    </w:p>
  </w:footnote>
  <w:footnote w:type="continuationSeparator" w:id="0">
    <w:p w:rsidR="00ED6D76" w:rsidRDefault="00ED6D76" w:rsidP="00ED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512AEB"/>
    <w:multiLevelType w:val="hybridMultilevel"/>
    <w:tmpl w:val="6A4C4204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426271A3"/>
    <w:multiLevelType w:val="hybridMultilevel"/>
    <w:tmpl w:val="91C83062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65180EA6"/>
    <w:multiLevelType w:val="hybridMultilevel"/>
    <w:tmpl w:val="5D8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A7E08"/>
    <w:multiLevelType w:val="hybridMultilevel"/>
    <w:tmpl w:val="FF52A5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55"/>
        <w:lvlJc w:val="left"/>
        <w:pPr>
          <w:ind w:left="720" w:hanging="255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fvzdS9sW9ek2DIF0ZrT7U8LBVk=" w:salt="6gVWRCN6zJkxVGWI4v373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7"/>
    <w:rsid w:val="000018F7"/>
    <w:rsid w:val="000364D9"/>
    <w:rsid w:val="0004354C"/>
    <w:rsid w:val="00045041"/>
    <w:rsid w:val="000536DF"/>
    <w:rsid w:val="000549D5"/>
    <w:rsid w:val="000559D9"/>
    <w:rsid w:val="00076242"/>
    <w:rsid w:val="0008037A"/>
    <w:rsid w:val="000823C9"/>
    <w:rsid w:val="00092F91"/>
    <w:rsid w:val="000A716A"/>
    <w:rsid w:val="000C0C5B"/>
    <w:rsid w:val="000C15DC"/>
    <w:rsid w:val="000C7545"/>
    <w:rsid w:val="000E385D"/>
    <w:rsid w:val="001204DD"/>
    <w:rsid w:val="00120DDB"/>
    <w:rsid w:val="00134FA2"/>
    <w:rsid w:val="001363E0"/>
    <w:rsid w:val="001403E3"/>
    <w:rsid w:val="00142E86"/>
    <w:rsid w:val="00143006"/>
    <w:rsid w:val="00147AFA"/>
    <w:rsid w:val="00173A10"/>
    <w:rsid w:val="00175C0D"/>
    <w:rsid w:val="00184BB7"/>
    <w:rsid w:val="00186AEB"/>
    <w:rsid w:val="00186D24"/>
    <w:rsid w:val="00187B96"/>
    <w:rsid w:val="0019109B"/>
    <w:rsid w:val="001A54A6"/>
    <w:rsid w:val="001A5BC6"/>
    <w:rsid w:val="001B2AD8"/>
    <w:rsid w:val="001C4FF7"/>
    <w:rsid w:val="002005E0"/>
    <w:rsid w:val="002106E2"/>
    <w:rsid w:val="00224A3A"/>
    <w:rsid w:val="002271F9"/>
    <w:rsid w:val="00251064"/>
    <w:rsid w:val="00274B48"/>
    <w:rsid w:val="002A49DC"/>
    <w:rsid w:val="002B0791"/>
    <w:rsid w:val="002C1C18"/>
    <w:rsid w:val="002C3D3D"/>
    <w:rsid w:val="002F574D"/>
    <w:rsid w:val="00303EF7"/>
    <w:rsid w:val="003135EE"/>
    <w:rsid w:val="0032050B"/>
    <w:rsid w:val="00331B2C"/>
    <w:rsid w:val="00341DA0"/>
    <w:rsid w:val="00357B52"/>
    <w:rsid w:val="003658B9"/>
    <w:rsid w:val="003A1615"/>
    <w:rsid w:val="003B46B8"/>
    <w:rsid w:val="003D3E1A"/>
    <w:rsid w:val="003D7D55"/>
    <w:rsid w:val="004214B0"/>
    <w:rsid w:val="00433982"/>
    <w:rsid w:val="00444845"/>
    <w:rsid w:val="00464F93"/>
    <w:rsid w:val="00464FD3"/>
    <w:rsid w:val="00476725"/>
    <w:rsid w:val="004859D0"/>
    <w:rsid w:val="0048636F"/>
    <w:rsid w:val="00486A98"/>
    <w:rsid w:val="00496692"/>
    <w:rsid w:val="00497849"/>
    <w:rsid w:val="004B16D3"/>
    <w:rsid w:val="004B4984"/>
    <w:rsid w:val="004C4D6E"/>
    <w:rsid w:val="004D0495"/>
    <w:rsid w:val="004F4E4D"/>
    <w:rsid w:val="00500C31"/>
    <w:rsid w:val="00510966"/>
    <w:rsid w:val="00512006"/>
    <w:rsid w:val="00517CB0"/>
    <w:rsid w:val="005248A6"/>
    <w:rsid w:val="00535481"/>
    <w:rsid w:val="005438CE"/>
    <w:rsid w:val="00543E44"/>
    <w:rsid w:val="0054517A"/>
    <w:rsid w:val="00555E60"/>
    <w:rsid w:val="005567E5"/>
    <w:rsid w:val="005669B9"/>
    <w:rsid w:val="00570584"/>
    <w:rsid w:val="00571522"/>
    <w:rsid w:val="005876D6"/>
    <w:rsid w:val="005B4728"/>
    <w:rsid w:val="005C5ADA"/>
    <w:rsid w:val="005D44BE"/>
    <w:rsid w:val="005D4B45"/>
    <w:rsid w:val="005E3272"/>
    <w:rsid w:val="0060126C"/>
    <w:rsid w:val="00606FB9"/>
    <w:rsid w:val="00613878"/>
    <w:rsid w:val="00621847"/>
    <w:rsid w:val="00624331"/>
    <w:rsid w:val="00653404"/>
    <w:rsid w:val="00657418"/>
    <w:rsid w:val="00657CF5"/>
    <w:rsid w:val="006715A6"/>
    <w:rsid w:val="0067626A"/>
    <w:rsid w:val="006854E9"/>
    <w:rsid w:val="00696083"/>
    <w:rsid w:val="0069615B"/>
    <w:rsid w:val="006F0351"/>
    <w:rsid w:val="006F1A65"/>
    <w:rsid w:val="00705025"/>
    <w:rsid w:val="007212C1"/>
    <w:rsid w:val="0072217A"/>
    <w:rsid w:val="00726A51"/>
    <w:rsid w:val="00730D49"/>
    <w:rsid w:val="0074692A"/>
    <w:rsid w:val="007610B1"/>
    <w:rsid w:val="00763457"/>
    <w:rsid w:val="00770757"/>
    <w:rsid w:val="00774013"/>
    <w:rsid w:val="00781FCF"/>
    <w:rsid w:val="0079677A"/>
    <w:rsid w:val="00797C4E"/>
    <w:rsid w:val="007A77F4"/>
    <w:rsid w:val="007C029C"/>
    <w:rsid w:val="007E22DC"/>
    <w:rsid w:val="007E2AFB"/>
    <w:rsid w:val="008067A8"/>
    <w:rsid w:val="00845DBF"/>
    <w:rsid w:val="00897968"/>
    <w:rsid w:val="008A27C6"/>
    <w:rsid w:val="008A4B4E"/>
    <w:rsid w:val="008B0EF2"/>
    <w:rsid w:val="008B4A1E"/>
    <w:rsid w:val="008C7FC6"/>
    <w:rsid w:val="008E0584"/>
    <w:rsid w:val="008F3152"/>
    <w:rsid w:val="009454F3"/>
    <w:rsid w:val="00961728"/>
    <w:rsid w:val="0096292C"/>
    <w:rsid w:val="00973652"/>
    <w:rsid w:val="009850CC"/>
    <w:rsid w:val="00994248"/>
    <w:rsid w:val="0099534E"/>
    <w:rsid w:val="00996A0E"/>
    <w:rsid w:val="009B3C1B"/>
    <w:rsid w:val="009D4C3E"/>
    <w:rsid w:val="009D643A"/>
    <w:rsid w:val="009E3226"/>
    <w:rsid w:val="00A020F9"/>
    <w:rsid w:val="00A13206"/>
    <w:rsid w:val="00A410E6"/>
    <w:rsid w:val="00A50024"/>
    <w:rsid w:val="00A66A3E"/>
    <w:rsid w:val="00A75088"/>
    <w:rsid w:val="00A82100"/>
    <w:rsid w:val="00A95051"/>
    <w:rsid w:val="00A97446"/>
    <w:rsid w:val="00AA30D7"/>
    <w:rsid w:val="00AA590A"/>
    <w:rsid w:val="00AC0D4E"/>
    <w:rsid w:val="00AD47EF"/>
    <w:rsid w:val="00B01FC5"/>
    <w:rsid w:val="00B27E70"/>
    <w:rsid w:val="00B42335"/>
    <w:rsid w:val="00B44895"/>
    <w:rsid w:val="00B451D2"/>
    <w:rsid w:val="00B5517D"/>
    <w:rsid w:val="00B74569"/>
    <w:rsid w:val="00B81C49"/>
    <w:rsid w:val="00B84107"/>
    <w:rsid w:val="00BA1CE7"/>
    <w:rsid w:val="00BB0326"/>
    <w:rsid w:val="00BC6FA7"/>
    <w:rsid w:val="00BD43E8"/>
    <w:rsid w:val="00BD4833"/>
    <w:rsid w:val="00BD6472"/>
    <w:rsid w:val="00BD6B63"/>
    <w:rsid w:val="00BE480C"/>
    <w:rsid w:val="00BF0022"/>
    <w:rsid w:val="00BF0DC7"/>
    <w:rsid w:val="00C24EA2"/>
    <w:rsid w:val="00C46D7D"/>
    <w:rsid w:val="00C4703D"/>
    <w:rsid w:val="00C52133"/>
    <w:rsid w:val="00C57635"/>
    <w:rsid w:val="00C57B6D"/>
    <w:rsid w:val="00C63E73"/>
    <w:rsid w:val="00C645B2"/>
    <w:rsid w:val="00C743ED"/>
    <w:rsid w:val="00C74757"/>
    <w:rsid w:val="00CB703C"/>
    <w:rsid w:val="00CC1052"/>
    <w:rsid w:val="00CD6E59"/>
    <w:rsid w:val="00CD7334"/>
    <w:rsid w:val="00CF3E29"/>
    <w:rsid w:val="00CF4551"/>
    <w:rsid w:val="00CF6236"/>
    <w:rsid w:val="00D00D1C"/>
    <w:rsid w:val="00D13B5C"/>
    <w:rsid w:val="00D27A8F"/>
    <w:rsid w:val="00D355F7"/>
    <w:rsid w:val="00D4694A"/>
    <w:rsid w:val="00D52C4D"/>
    <w:rsid w:val="00D96EA6"/>
    <w:rsid w:val="00DA0D98"/>
    <w:rsid w:val="00DA2DAF"/>
    <w:rsid w:val="00DC5D17"/>
    <w:rsid w:val="00DE3B68"/>
    <w:rsid w:val="00DE3D74"/>
    <w:rsid w:val="00DE59E0"/>
    <w:rsid w:val="00DF43C4"/>
    <w:rsid w:val="00E0067F"/>
    <w:rsid w:val="00E1784C"/>
    <w:rsid w:val="00E1794A"/>
    <w:rsid w:val="00E207DE"/>
    <w:rsid w:val="00E34CE6"/>
    <w:rsid w:val="00E36084"/>
    <w:rsid w:val="00E4230D"/>
    <w:rsid w:val="00E43654"/>
    <w:rsid w:val="00E466F5"/>
    <w:rsid w:val="00E546F0"/>
    <w:rsid w:val="00E74E1D"/>
    <w:rsid w:val="00E80B43"/>
    <w:rsid w:val="00E913EC"/>
    <w:rsid w:val="00ED6D76"/>
    <w:rsid w:val="00EE0A75"/>
    <w:rsid w:val="00EE60AD"/>
    <w:rsid w:val="00EF5FD9"/>
    <w:rsid w:val="00F10B5A"/>
    <w:rsid w:val="00F11782"/>
    <w:rsid w:val="00F14AEE"/>
    <w:rsid w:val="00F20652"/>
    <w:rsid w:val="00F32A8B"/>
    <w:rsid w:val="00F46E41"/>
    <w:rsid w:val="00F470D7"/>
    <w:rsid w:val="00F65FD0"/>
    <w:rsid w:val="00F73D65"/>
    <w:rsid w:val="00F84BC3"/>
    <w:rsid w:val="00FA336A"/>
    <w:rsid w:val="00FB702A"/>
    <w:rsid w:val="00FD5967"/>
    <w:rsid w:val="00FD709C"/>
    <w:rsid w:val="00FE770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7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6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206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0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7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6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206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0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wccd.edu/index.aspx?page=35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maraz\Documents\my%20doucments\OSS-caa-dupform%20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B749-4EA3-4865-8BD7-97270B22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OSS-caa-dupform 1-13</Template>
  <TotalTime>106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Date:</vt:lpstr>
    </vt:vector>
  </TitlesOfParts>
  <Company>Southwestern Community College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Date:</dc:title>
  <dc:creator>Nicole Hudson</dc:creator>
  <cp:lastModifiedBy>Nicole Hudson</cp:lastModifiedBy>
  <cp:revision>10</cp:revision>
  <cp:lastPrinted>2016-04-27T17:29:00Z</cp:lastPrinted>
  <dcterms:created xsi:type="dcterms:W3CDTF">2016-03-14T23:09:00Z</dcterms:created>
  <dcterms:modified xsi:type="dcterms:W3CDTF">2016-04-27T23:15:00Z</dcterms:modified>
</cp:coreProperties>
</file>