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rsidTr="00DD2AAE">
        <w:trPr>
          <w:trHeight w:val="576"/>
          <w:jc w:val="center"/>
        </w:trPr>
        <w:tc>
          <w:tcPr>
            <w:tcW w:w="10502" w:type="dxa"/>
            <w:gridSpan w:val="6"/>
            <w:shd w:val="clear" w:color="auto" w:fill="auto"/>
            <w:tcMar>
              <w:left w:w="0" w:type="dxa"/>
            </w:tcMar>
            <w:vAlign w:val="center"/>
          </w:tcPr>
          <w:p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rsidTr="00DD2AAE">
        <w:trPr>
          <w:trHeight w:val="274"/>
          <w:jc w:val="center"/>
        </w:trPr>
        <w:tc>
          <w:tcPr>
            <w:tcW w:w="2237" w:type="dxa"/>
            <w:gridSpan w:val="3"/>
            <w:shd w:val="clear" w:color="auto" w:fill="auto"/>
            <w:tcMar>
              <w:left w:w="0" w:type="dxa"/>
            </w:tcMar>
            <w:vAlign w:val="center"/>
          </w:tcPr>
          <w:p w:rsidR="00255733" w:rsidRPr="002462A5" w:rsidRDefault="00825E9F" w:rsidP="00EF6702">
            <w:pPr>
              <w:pStyle w:val="Heading4"/>
              <w:framePr w:hSpace="0" w:wrap="auto" w:vAnchor="margin" w:hAnchor="text" w:xAlign="left" w:yAlign="inline"/>
              <w:suppressOverlap w:val="0"/>
            </w:pPr>
            <w:r>
              <w:t>May 02</w:t>
            </w:r>
            <w:r w:rsidR="005A3A56">
              <w:t>, 201</w:t>
            </w:r>
            <w:r w:rsidR="00997F8B">
              <w:t>6</w:t>
            </w:r>
          </w:p>
        </w:tc>
        <w:tc>
          <w:tcPr>
            <w:tcW w:w="5040" w:type="dxa"/>
            <w:gridSpan w:val="2"/>
            <w:shd w:val="clear" w:color="auto" w:fill="auto"/>
            <w:tcMar>
              <w:left w:w="0" w:type="dxa"/>
            </w:tcMar>
            <w:vAlign w:val="center"/>
          </w:tcPr>
          <w:p w:rsidR="00255733" w:rsidRPr="002462A5" w:rsidRDefault="006E600E" w:rsidP="002B2F07">
            <w:pPr>
              <w:pStyle w:val="Heading4"/>
              <w:framePr w:hSpace="0" w:wrap="auto" w:vAnchor="margin" w:hAnchor="text" w:xAlign="left" w:yAlign="inline"/>
              <w:suppressOverlap w:val="0"/>
              <w:jc w:val="center"/>
            </w:pPr>
            <w:r>
              <w:t>1</w:t>
            </w:r>
            <w:r w:rsidR="000D1482">
              <w:t>:00-</w:t>
            </w:r>
            <w:r>
              <w:t>3</w:t>
            </w:r>
            <w:r w:rsidR="00232977">
              <w:t>:0</w:t>
            </w:r>
            <w:r w:rsidR="00363802">
              <w:t>0</w:t>
            </w:r>
            <w:r w:rsidR="00255733">
              <w:t xml:space="preserve"> pm</w:t>
            </w:r>
          </w:p>
        </w:tc>
        <w:tc>
          <w:tcPr>
            <w:tcW w:w="3225" w:type="dxa"/>
            <w:shd w:val="clear" w:color="auto" w:fill="auto"/>
            <w:tcMar>
              <w:left w:w="0" w:type="dxa"/>
            </w:tcMar>
            <w:vAlign w:val="center"/>
          </w:tcPr>
          <w:p w:rsidR="00255733" w:rsidRPr="002462A5" w:rsidRDefault="00874D2B" w:rsidP="005052C5">
            <w:pPr>
              <w:pStyle w:val="Heading5"/>
            </w:pPr>
            <w:r>
              <w:t>L 238 S</w:t>
            </w:r>
          </w:p>
        </w:tc>
      </w:tr>
      <w:tr w:rsidR="00230D6F" w:rsidRPr="002462A5" w:rsidTr="00DD2AAE">
        <w:trPr>
          <w:trHeight w:val="229"/>
          <w:jc w:val="center"/>
        </w:trPr>
        <w:tc>
          <w:tcPr>
            <w:tcW w:w="10502"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997F8B" w:rsidRPr="001E27EF"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F51820" w:rsidRDefault="00997F8B" w:rsidP="00997F8B">
            <w:r>
              <w:t>Elisabeth Shapiro: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135908" w:rsidRDefault="001D5EF6" w:rsidP="00997F8B">
            <w:r w:rsidRPr="001D5EF6">
              <w:t>Gary Bulkin</w:t>
            </w:r>
            <w:r w:rsidR="00997F8B" w:rsidRPr="001D5EF6">
              <w:t>:  Part-time Faculty Representative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646739" w:rsidRDefault="00997F8B" w:rsidP="00997F8B">
            <w:r w:rsidRPr="006E600E">
              <w:rPr>
                <w:strike/>
              </w:rPr>
              <w:t>Kathleen Canny Lopez:  School of Health, Exercise Science, Athletics &amp; Applied Technology</w:t>
            </w:r>
            <w: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767B35" w:rsidRDefault="00997F8B" w:rsidP="00997F8B">
            <w:pPr>
              <w:rPr>
                <w:strike/>
                <w:color w:val="FF0000"/>
              </w:rPr>
            </w:pPr>
            <w:r>
              <w:rPr>
                <w:color w:val="FF0000"/>
              </w:rPr>
              <w:t>Vacant:  School of Continuing Ed., Economic &amp; Workforce Dev.</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r w:rsidRPr="00825E9F">
              <w:t>Scott Finn:  Counseling &amp; Personal Development</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E47AC4" w:rsidRDefault="00997F8B" w:rsidP="00997F8B">
            <w:pPr>
              <w:rPr>
                <w:strike/>
                <w:color w:val="FF0000"/>
              </w:rPr>
            </w:pPr>
            <w:r w:rsidRPr="0002365D">
              <w:rPr>
                <w:color w:val="FF0000"/>
              </w:rPr>
              <w:t>Vacant:-School of Language &amp; Literature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767B35" w:rsidRDefault="00997F8B" w:rsidP="00997F8B">
            <w:r w:rsidRPr="00540AB9">
              <w:t>Minerva Garcia:  School of Math,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767B35" w:rsidRDefault="00997F8B" w:rsidP="00997F8B">
            <w:pPr>
              <w:rPr>
                <w:color w:val="FF0000"/>
              </w:rPr>
            </w:pP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r w:rsidRPr="00825E9F">
              <w:t>Bernard Gonzales:  School of Arts and Communication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6E600E" w:rsidRDefault="00997F8B" w:rsidP="00997F8B">
            <w:r w:rsidRPr="00CA534D">
              <w:t>Randy Beach:  Institutional Program Review and Outcomes Coordinator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722F15" w:rsidRDefault="00997F8B" w:rsidP="00997F8B">
            <w:r w:rsidRPr="001E27EF">
              <w:t>Emily Lynch Morissette:  School of Social Science, Business, and Humanities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EF6702" w:rsidRDefault="00997F8B" w:rsidP="00997F8B">
            <w:pPr>
              <w:rPr>
                <w:strike/>
              </w:rPr>
            </w:pPr>
            <w:r w:rsidRPr="00EF6702">
              <w:rPr>
                <w:strike/>
              </w:rPr>
              <w:t>Dan Borges:  Chief Information Systems Officer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1E27EF" w:rsidRDefault="00997F8B" w:rsidP="00997F8B">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6E600E" w:rsidRDefault="00997F8B" w:rsidP="00997F8B">
            <w:r w:rsidRPr="00767B35">
              <w:t>Al Garrett:  Institutional Technology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pPr>
              <w:rPr>
                <w:strike/>
              </w:rPr>
            </w:pPr>
            <w:r w:rsidRPr="00825E9F">
              <w:rPr>
                <w:strike/>
              </w:rPr>
              <w:t>Andrew Rempt: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pPr>
              <w:rPr>
                <w:strike/>
                <w:color w:val="FF0000"/>
              </w:rPr>
            </w:pPr>
            <w:r w:rsidRPr="00825E9F">
              <w:rPr>
                <w:strike/>
              </w:rPr>
              <w:t>Brett Jones:  Institutional Technology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6E600E" w:rsidRDefault="00997F8B" w:rsidP="00997F8B">
            <w:r w:rsidRPr="00CA534D">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pPr>
              <w:rPr>
                <w:strike/>
                <w:color w:val="FF0000"/>
              </w:rPr>
            </w:pPr>
            <w:r w:rsidRPr="00825E9F">
              <w:rPr>
                <w:strike/>
              </w:rPr>
              <w:t>Paul Norris:  Institutional Technology (Resource)</w:t>
            </w:r>
          </w:p>
        </w:tc>
      </w:tr>
      <w:tr w:rsidR="00997F8B"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EF6702" w:rsidRDefault="00997F8B" w:rsidP="00997F8B">
            <w:r w:rsidRPr="009374DF">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825E9F" w:rsidRDefault="00997F8B" w:rsidP="00997F8B">
            <w:pPr>
              <w:rPr>
                <w:strike/>
                <w:color w:val="FF0000"/>
              </w:rPr>
            </w:pPr>
            <w:r w:rsidRPr="00825E9F">
              <w:rPr>
                <w:strike/>
              </w:rPr>
              <w:t>Hector Reyes:  Institutional Technology (Resource)</w:t>
            </w:r>
          </w:p>
        </w:tc>
      </w:tr>
      <w:tr w:rsidR="00997F8B" w:rsidRPr="002462A5" w:rsidTr="00997F8B">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997F8B" w:rsidRDefault="00997F8B" w:rsidP="00997F8B">
            <w:pPr>
              <w:pStyle w:val="AllCapsHeading"/>
              <w:rPr>
                <w:rFonts w:cs="Tahoma"/>
                <w:color w:val="auto"/>
              </w:rPr>
            </w:pPr>
          </w:p>
        </w:tc>
        <w:tc>
          <w:tcPr>
            <w:tcW w:w="4252" w:type="dxa"/>
            <w:gridSpan w:val="3"/>
            <w:tcBorders>
              <w:top w:val="single" w:sz="4" w:space="0" w:color="C0C0C0"/>
              <w:left w:val="single" w:sz="4" w:space="0" w:color="C0C0C0"/>
              <w:bottom w:val="single" w:sz="8" w:space="0" w:color="BFBFBF" w:themeColor="background1" w:themeShade="BF"/>
              <w:right w:val="single" w:sz="4" w:space="0" w:color="C0C0C0"/>
            </w:tcBorders>
            <w:shd w:val="clear" w:color="auto" w:fill="auto"/>
            <w:vAlign w:val="center"/>
          </w:tcPr>
          <w:p w:rsidR="00997F8B" w:rsidRDefault="00997F8B" w:rsidP="00997F8B">
            <w:r w:rsidRPr="00CA534D">
              <w:t>Michael Swingle:  ASO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F8B" w:rsidRPr="00EF6702" w:rsidRDefault="00997F8B" w:rsidP="00997F8B">
            <w:r w:rsidRPr="00CA534D">
              <w:t>Andre Ortiz:  Training Services Coordinator (Resource)</w:t>
            </w:r>
          </w:p>
        </w:tc>
      </w:tr>
      <w:tr w:rsidR="00997F8B" w:rsidRPr="002462A5" w:rsidTr="00997F8B">
        <w:trPr>
          <w:trHeight w:val="360"/>
          <w:jc w:val="center"/>
        </w:trPr>
        <w:tc>
          <w:tcPr>
            <w:tcW w:w="1197"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rsidR="00997F8B" w:rsidRPr="002462A5" w:rsidRDefault="00997F8B" w:rsidP="00997F8B">
            <w:pPr>
              <w:pStyle w:val="AllCapsHeading"/>
              <w:rPr>
                <w:rFonts w:cs="Tahoma"/>
                <w:color w:val="auto"/>
              </w:rPr>
            </w:pPr>
          </w:p>
        </w:tc>
        <w:tc>
          <w:tcPr>
            <w:tcW w:w="425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997F8B" w:rsidRPr="0006263D" w:rsidRDefault="00997F8B" w:rsidP="00997F8B">
            <w:pPr>
              <w:rPr>
                <w:color w:val="FF0000"/>
              </w:rPr>
            </w:pPr>
            <w:r w:rsidRPr="003C1CCC">
              <w:rPr>
                <w:strike/>
              </w:rPr>
              <w:t>Natalie Walker:  Disability Support Services</w:t>
            </w:r>
          </w:p>
        </w:tc>
        <w:tc>
          <w:tcPr>
            <w:tcW w:w="5053" w:type="dxa"/>
            <w:gridSpan w:val="2"/>
            <w:tcBorders>
              <w:top w:val="single" w:sz="4" w:space="0" w:color="C0C0C0"/>
              <w:left w:val="single" w:sz="8" w:space="0" w:color="BFBFBF" w:themeColor="background1" w:themeShade="BF"/>
              <w:bottom w:val="single" w:sz="4" w:space="0" w:color="C0C0C0"/>
              <w:right w:val="single" w:sz="4" w:space="0" w:color="C0C0C0"/>
            </w:tcBorders>
            <w:shd w:val="clear" w:color="auto" w:fill="auto"/>
            <w:vAlign w:val="center"/>
          </w:tcPr>
          <w:p w:rsidR="00997F8B" w:rsidRPr="0006263D" w:rsidRDefault="00997F8B" w:rsidP="00997F8B">
            <w:pPr>
              <w:rPr>
                <w:color w:val="FF0000"/>
              </w:rPr>
            </w:pPr>
            <w:r w:rsidRPr="00CA534D">
              <w:t>Todd Williamson:  Online Learning Center (Resource)</w:t>
            </w:r>
          </w:p>
        </w:tc>
      </w:tr>
      <w:tr w:rsidR="00E47AC4" w:rsidRPr="002462A5"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rsidR="00E47AC4" w:rsidRPr="002462A5" w:rsidRDefault="00E47AC4" w:rsidP="004E6E3B">
            <w:pPr>
              <w:pStyle w:val="Heading2"/>
              <w:numPr>
                <w:ilvl w:val="0"/>
                <w:numId w:val="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rsidR="00E47AC4" w:rsidRPr="002462A5" w:rsidRDefault="00E47AC4" w:rsidP="00D63992">
            <w:pPr>
              <w:pStyle w:val="Heading5"/>
              <w:rPr>
                <w:rFonts w:cs="Tahoma"/>
              </w:rPr>
            </w:pPr>
            <w:r>
              <w:rPr>
                <w:rFonts w:cs="Tahoma"/>
              </w:rPr>
              <w:t>elisabeth shapiro</w:t>
            </w:r>
          </w:p>
        </w:tc>
      </w:tr>
      <w:tr w:rsidR="00E47AC4" w:rsidRPr="00273345"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D63992">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273345" w:rsidRDefault="00E47AC4" w:rsidP="00954481">
            <w:pPr>
              <w:rPr>
                <w:rFonts w:cs="Tahoma"/>
              </w:rPr>
            </w:pPr>
          </w:p>
        </w:tc>
      </w:tr>
      <w:tr w:rsidR="00E47AC4" w:rsidRPr="00273345"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E47AC4" w:rsidRDefault="00E47AC4" w:rsidP="00BB58E1">
            <w:pPr>
              <w:rPr>
                <w:rFonts w:cs="Tahoma"/>
              </w:rPr>
            </w:pPr>
            <w:r>
              <w:rPr>
                <w:rFonts w:cs="Tahoma"/>
              </w:rPr>
              <w:t>Approval of agenda. M/S/C.</w:t>
            </w:r>
          </w:p>
        </w:tc>
      </w:tr>
      <w:tr w:rsidR="00E47AC4"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E47AC4" w:rsidRPr="002462A5" w:rsidRDefault="00E47AC4" w:rsidP="00997F8B">
            <w:pPr>
              <w:pStyle w:val="Heading2"/>
              <w:numPr>
                <w:ilvl w:val="0"/>
                <w:numId w:val="1"/>
              </w:numPr>
              <w:rPr>
                <w:rFonts w:cs="Tahoma"/>
                <w:b/>
              </w:rPr>
            </w:pPr>
            <w:r>
              <w:rPr>
                <w:rFonts w:cs="Tahoma"/>
                <w:b/>
              </w:rPr>
              <w:t xml:space="preserve">Approval of Minutes from </w:t>
            </w:r>
            <w:r w:rsidR="00997F8B">
              <w:rPr>
                <w:rFonts w:cs="Tahoma"/>
                <w:b/>
              </w:rPr>
              <w:t>02/22/16, 03/21/16, &amp; 04/04/16</w:t>
            </w:r>
          </w:p>
        </w:tc>
        <w:tc>
          <w:tcPr>
            <w:tcW w:w="3225" w:type="dxa"/>
            <w:tcBorders>
              <w:bottom w:val="single" w:sz="12" w:space="0" w:color="999999"/>
            </w:tcBorders>
            <w:shd w:val="clear" w:color="auto" w:fill="auto"/>
            <w:tcMar>
              <w:left w:w="0" w:type="dxa"/>
            </w:tcMar>
            <w:vAlign w:val="center"/>
          </w:tcPr>
          <w:p w:rsidR="00E47AC4" w:rsidRPr="002462A5" w:rsidRDefault="00E47AC4" w:rsidP="00D63992">
            <w:pPr>
              <w:pStyle w:val="Heading5"/>
              <w:rPr>
                <w:rFonts w:cs="Tahoma"/>
              </w:rPr>
            </w:pPr>
            <w:r>
              <w:rPr>
                <w:rFonts w:cs="Tahoma"/>
              </w:rPr>
              <w:t>elisabeth shapiro</w:t>
            </w:r>
          </w:p>
        </w:tc>
      </w:tr>
      <w:tr w:rsidR="00E47AC4" w:rsidRPr="00BD1213" w:rsidTr="00B2072E">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D63992">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BD1213" w:rsidRDefault="00B2072E" w:rsidP="00D63992">
            <w:pPr>
              <w:rPr>
                <w:rFonts w:cs="Tahoma"/>
              </w:rPr>
            </w:pPr>
            <w:r>
              <w:rPr>
                <w:rFonts w:cs="Tahoma"/>
              </w:rPr>
              <w:t>The minutes were approved as presented.</w:t>
            </w:r>
          </w:p>
        </w:tc>
      </w:tr>
      <w:tr w:rsidR="00E47AC4" w:rsidRPr="00BD1213"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E47AC4" w:rsidRDefault="00B2072E" w:rsidP="007177BA">
            <w:pPr>
              <w:rPr>
                <w:rFonts w:cs="Tahoma"/>
              </w:rPr>
            </w:pPr>
            <w:r>
              <w:rPr>
                <w:rFonts w:cs="Tahoma"/>
              </w:rPr>
              <w:t>Approval of minutes. M/S/C.</w:t>
            </w:r>
          </w:p>
        </w:tc>
      </w:tr>
      <w:tr w:rsidR="00E47AC4"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E47AC4" w:rsidRPr="002462A5" w:rsidRDefault="00187CF9" w:rsidP="004E6E3B">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rsidR="00E47AC4" w:rsidRPr="002462A5" w:rsidRDefault="00E47AC4" w:rsidP="004E1B0A">
            <w:pPr>
              <w:pStyle w:val="Heading5"/>
              <w:rPr>
                <w:rFonts w:cs="Tahoma"/>
              </w:rPr>
            </w:pPr>
            <w:r>
              <w:rPr>
                <w:rFonts w:cs="Tahoma"/>
              </w:rPr>
              <w:t>elisabeth shapiro</w:t>
            </w:r>
          </w:p>
        </w:tc>
      </w:tr>
      <w:tr w:rsidR="00E47AC4" w:rsidRPr="002D7E0E"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B2072E" w:rsidP="004E1B0A">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023E8" w:rsidRPr="00481B6E" w:rsidRDefault="00D506B5" w:rsidP="00CB7B6E">
            <w:pPr>
              <w:rPr>
                <w:rFonts w:cs="Tahoma"/>
              </w:rPr>
            </w:pPr>
            <w:r>
              <w:rPr>
                <w:rFonts w:cs="Tahoma"/>
              </w:rPr>
              <w:t xml:space="preserve">There was </w:t>
            </w:r>
            <w:r w:rsidR="00CB7B6E">
              <w:rPr>
                <w:rFonts w:cs="Tahoma"/>
              </w:rPr>
              <w:t>no public comment at this time.</w:t>
            </w:r>
          </w:p>
        </w:tc>
      </w:tr>
      <w:tr w:rsidR="00E47AC4"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8046DA" w:rsidRPr="001E27EF" w:rsidRDefault="00CB7B6E" w:rsidP="004E6E3B">
            <w:pPr>
              <w:pStyle w:val="ListParagraph"/>
              <w:numPr>
                <w:ilvl w:val="0"/>
                <w:numId w:val="1"/>
              </w:numPr>
              <w:rPr>
                <w:b/>
                <w:sz w:val="24"/>
                <w:szCs w:val="24"/>
              </w:rPr>
            </w:pPr>
            <w:r>
              <w:rPr>
                <w:b/>
                <w:sz w:val="24"/>
                <w:szCs w:val="24"/>
              </w:rPr>
              <w:t>Introductions</w:t>
            </w:r>
          </w:p>
        </w:tc>
        <w:tc>
          <w:tcPr>
            <w:tcW w:w="3225" w:type="dxa"/>
            <w:tcBorders>
              <w:bottom w:val="single" w:sz="12" w:space="0" w:color="999999"/>
            </w:tcBorders>
            <w:shd w:val="clear" w:color="auto" w:fill="auto"/>
            <w:tcMar>
              <w:left w:w="0" w:type="dxa"/>
            </w:tcMar>
            <w:vAlign w:val="center"/>
          </w:tcPr>
          <w:p w:rsidR="00E47AC4" w:rsidRPr="002462A5" w:rsidRDefault="00CB7B6E" w:rsidP="00D409AC">
            <w:pPr>
              <w:pStyle w:val="Heading5"/>
              <w:rPr>
                <w:rFonts w:cs="Tahoma"/>
              </w:rPr>
            </w:pPr>
            <w:r>
              <w:rPr>
                <w:rFonts w:cs="Tahoma"/>
              </w:rPr>
              <w:t>group</w:t>
            </w:r>
            <w:r w:rsidR="00BB0A59">
              <w:rPr>
                <w:rFonts w:cs="Tahoma"/>
              </w:rPr>
              <w:t xml:space="preserve"> </w:t>
            </w:r>
          </w:p>
        </w:tc>
      </w:tr>
      <w:tr w:rsidR="00E47AC4" w:rsidRPr="002D7E0E"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614C2C">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31C1A" w:rsidRPr="00CE45E5" w:rsidRDefault="005C408E" w:rsidP="00C31C1A">
            <w:pPr>
              <w:rPr>
                <w:rFonts w:cs="Tahoma"/>
              </w:rPr>
            </w:pPr>
            <w:r>
              <w:rPr>
                <w:rFonts w:cs="Tahoma"/>
              </w:rPr>
              <w:t>We had some guests attends our meeting today:  Tim Flood, Priya Jerome, Miguel Aguilera, and Gary Bulkin.  The committee members introduced themselves to everyone.</w:t>
            </w:r>
          </w:p>
        </w:tc>
      </w:tr>
      <w:tr w:rsidR="00BB0A59"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BB0A59" w:rsidRPr="002462A5" w:rsidRDefault="00CB7B6E" w:rsidP="00786EE4">
            <w:pPr>
              <w:pStyle w:val="Heading2"/>
              <w:numPr>
                <w:ilvl w:val="0"/>
                <w:numId w:val="1"/>
              </w:numPr>
              <w:rPr>
                <w:rFonts w:cs="Tahoma"/>
                <w:b/>
              </w:rPr>
            </w:pPr>
            <w:r>
              <w:rPr>
                <w:rFonts w:cs="Tahoma"/>
                <w:b/>
              </w:rPr>
              <w:t>Discuss Ways to Improve Reporting and Response to Safety Concerns Including a One-Stop</w:t>
            </w:r>
            <w:r w:rsidR="00C503AB">
              <w:rPr>
                <w:rFonts w:cs="Tahoma"/>
                <w:b/>
              </w:rPr>
              <w:t xml:space="preserve"> Electronic Location for Requests for Assistance with a Tree by Area to Include Safety</w:t>
            </w:r>
          </w:p>
        </w:tc>
        <w:tc>
          <w:tcPr>
            <w:tcW w:w="3225" w:type="dxa"/>
            <w:tcBorders>
              <w:bottom w:val="single" w:sz="12" w:space="0" w:color="999999"/>
            </w:tcBorders>
            <w:shd w:val="clear" w:color="auto" w:fill="auto"/>
            <w:tcMar>
              <w:left w:w="0" w:type="dxa"/>
            </w:tcMar>
            <w:vAlign w:val="center"/>
          </w:tcPr>
          <w:p w:rsidR="00BB0A59" w:rsidRPr="002462A5" w:rsidRDefault="00C503AB" w:rsidP="00786EE4">
            <w:pPr>
              <w:pStyle w:val="Heading5"/>
              <w:rPr>
                <w:rFonts w:cs="Tahoma"/>
              </w:rPr>
            </w:pPr>
            <w:r>
              <w:rPr>
                <w:rFonts w:cs="Tahoma"/>
              </w:rPr>
              <w:t>Shapiro/flood/jerome/aguilar</w:t>
            </w:r>
            <w:r w:rsidR="00BB0A59" w:rsidRPr="00AB4CA1">
              <w:rPr>
                <w:rFonts w:cs="Tahoma"/>
              </w:rPr>
              <w:t xml:space="preserve"> </w:t>
            </w:r>
          </w:p>
        </w:tc>
      </w:tr>
      <w:tr w:rsidR="00BB0A59" w:rsidRPr="0017341B" w:rsidTr="00D87194">
        <w:trPr>
          <w:trHeight w:val="676"/>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B0A59" w:rsidRPr="002462A5" w:rsidRDefault="00BB0A59" w:rsidP="00786EE4">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BB0A59" w:rsidRDefault="005C408E" w:rsidP="00D87194">
            <w:pPr>
              <w:pStyle w:val="ListParagraph"/>
              <w:spacing w:after="200" w:line="276" w:lineRule="auto"/>
              <w:ind w:left="4"/>
              <w:rPr>
                <w:rFonts w:cs="Tahoma"/>
              </w:rPr>
            </w:pPr>
            <w:r>
              <w:rPr>
                <w:rFonts w:cs="Tahoma"/>
              </w:rPr>
              <w:t xml:space="preserve">Elisabeth gave a brief </w:t>
            </w:r>
            <w:r w:rsidR="00FC7FA7">
              <w:rPr>
                <w:rFonts w:cs="Tahoma"/>
              </w:rPr>
              <w:t>overview</w:t>
            </w:r>
            <w:r>
              <w:rPr>
                <w:rFonts w:cs="Tahoma"/>
              </w:rPr>
              <w:t xml:space="preserve"> of why she invited our guest here today and why she felt it was necessary for all of us to work together to find a solution to report safety concerns here on campus.  </w:t>
            </w:r>
          </w:p>
          <w:p w:rsidR="006E69AE" w:rsidRDefault="006E69AE" w:rsidP="00D87194">
            <w:pPr>
              <w:pStyle w:val="ListParagraph"/>
              <w:spacing w:after="200" w:line="276" w:lineRule="auto"/>
              <w:ind w:left="4"/>
              <w:rPr>
                <w:rFonts w:cs="Tahoma"/>
              </w:rPr>
            </w:pPr>
          </w:p>
          <w:p w:rsidR="00546037" w:rsidRPr="00FF1EE0" w:rsidRDefault="006E69AE" w:rsidP="00CB196A">
            <w:pPr>
              <w:pStyle w:val="ListParagraph"/>
              <w:spacing w:after="200" w:line="276" w:lineRule="auto"/>
              <w:ind w:left="4"/>
              <w:rPr>
                <w:rFonts w:cs="Tahoma"/>
              </w:rPr>
            </w:pPr>
            <w:r>
              <w:rPr>
                <w:rFonts w:cs="Tahoma"/>
              </w:rPr>
              <w:lastRenderedPageBreak/>
              <w:t xml:space="preserve">Tim explained that there has been discussion about this this topic and there is a definite need for this. There also needs to be some </w:t>
            </w:r>
            <w:r w:rsidR="00FC7FA7">
              <w:rPr>
                <w:rFonts w:cs="Tahoma"/>
              </w:rPr>
              <w:t>sort</w:t>
            </w:r>
            <w:r>
              <w:rPr>
                <w:rFonts w:cs="Tahoma"/>
              </w:rPr>
              <w:t xml:space="preserve"> of mechanism that shows that</w:t>
            </w:r>
            <w:r w:rsidR="00FC7FA7">
              <w:rPr>
                <w:rFonts w:cs="Tahoma"/>
              </w:rPr>
              <w:t xml:space="preserve"> the</w:t>
            </w:r>
            <w:r>
              <w:rPr>
                <w:rFonts w:cs="Tahoma"/>
              </w:rPr>
              <w:t xml:space="preserve"> </w:t>
            </w:r>
            <w:r w:rsidR="00FC7FA7">
              <w:rPr>
                <w:rFonts w:cs="Tahoma"/>
              </w:rPr>
              <w:t>institution received it, and that it is lo</w:t>
            </w:r>
            <w:r w:rsidR="00546037">
              <w:rPr>
                <w:rFonts w:cs="Tahoma"/>
              </w:rPr>
              <w:t xml:space="preserve">gged in and created.  </w:t>
            </w:r>
            <w:r w:rsidR="00546037" w:rsidRPr="00FF1EE0">
              <w:rPr>
                <w:rFonts w:cs="Tahoma"/>
              </w:rPr>
              <w:t>Elisabeth recommended one location that would send requests through a question tree to the correct recipients regarding technology, facilities and safety.  She recommended a cc go to Miguel for all safety issues and that there is a difference between safety and an emergency.  She also stated that sometimes we tend to call in a HEAT request without also notifying anyone if there is a safety issue.  If there were a system that allowed a cc to Miguel, this would help.   Also, people can’t remember all the different email addresses.  A simple singular location to input requests would be more functional for real people.</w:t>
            </w:r>
          </w:p>
          <w:p w:rsidR="00546037" w:rsidRDefault="00546037" w:rsidP="00CB196A">
            <w:pPr>
              <w:pStyle w:val="ListParagraph"/>
              <w:spacing w:after="200" w:line="276" w:lineRule="auto"/>
              <w:ind w:left="4"/>
              <w:rPr>
                <w:rFonts w:cs="Tahoma"/>
                <w:color w:val="FF0000"/>
              </w:rPr>
            </w:pPr>
          </w:p>
          <w:p w:rsidR="006E69AE" w:rsidRDefault="00546037" w:rsidP="00CB196A">
            <w:pPr>
              <w:pStyle w:val="ListParagraph"/>
              <w:spacing w:after="200" w:line="276" w:lineRule="auto"/>
              <w:ind w:left="4"/>
              <w:rPr>
                <w:rFonts w:cs="Tahoma"/>
              </w:rPr>
            </w:pPr>
            <w:r w:rsidRPr="00FF1EE0">
              <w:rPr>
                <w:rFonts w:cs="Tahoma"/>
              </w:rPr>
              <w:t xml:space="preserve">What Tim recommended </w:t>
            </w:r>
            <w:r w:rsidR="00FC7FA7">
              <w:rPr>
                <w:rFonts w:cs="Tahoma"/>
              </w:rPr>
              <w:t>is a one email location.</w:t>
            </w:r>
            <w:r w:rsidR="00DA1F0A">
              <w:rPr>
                <w:rFonts w:cs="Tahoma"/>
              </w:rPr>
              <w:t xml:space="preserve">  It would go to </w:t>
            </w:r>
            <w:hyperlink r:id="rId12" w:history="1">
              <w:r w:rsidR="00DA1F0A" w:rsidRPr="004E39C8">
                <w:rPr>
                  <w:rStyle w:val="Hyperlink"/>
                  <w:rFonts w:cs="Tahoma"/>
                </w:rPr>
                <w:t>safety@swccd.edu</w:t>
              </w:r>
            </w:hyperlink>
            <w:r w:rsidR="00DA1F0A">
              <w:rPr>
                <w:rFonts w:cs="Tahoma"/>
              </w:rPr>
              <w:t xml:space="preserve">.  In that mailbox, Priya, </w:t>
            </w:r>
            <w:r w:rsidR="00F46248">
              <w:rPr>
                <w:rFonts w:cs="Tahoma"/>
              </w:rPr>
              <w:t>Tim</w:t>
            </w:r>
            <w:r w:rsidR="00DA1F0A">
              <w:rPr>
                <w:rFonts w:cs="Tahoma"/>
              </w:rPr>
              <w:t>, and Charlotte would have access to that along with Charlotte’s assistant.</w:t>
            </w:r>
            <w:r w:rsidR="00303312">
              <w:rPr>
                <w:rFonts w:cs="Tahoma"/>
              </w:rPr>
              <w:t xml:space="preserve">  The goal is to be able to create a work order and that would start the process.  It assigns the work out, it allows us to assign people to that work, and then follow up as it completes its amount of hours and then it gives you the ability to go back out say it was completed.  We are in the process of looking for a new work order system that we are hoping will have the automatic ability to that when something is completed, it sends back out.  In the short term, we talked about creating a log and creating a work order.  </w:t>
            </w:r>
            <w:r w:rsidR="002D3815">
              <w:rPr>
                <w:rFonts w:cs="Tahoma"/>
              </w:rPr>
              <w:t xml:space="preserve">We figured </w:t>
            </w:r>
            <w:r w:rsidR="00F46248">
              <w:rPr>
                <w:rFonts w:cs="Tahoma"/>
              </w:rPr>
              <w:t>that</w:t>
            </w:r>
            <w:r w:rsidR="002D3815">
              <w:rPr>
                <w:rFonts w:cs="Tahoma"/>
              </w:rPr>
              <w:t xml:space="preserve"> 90% is probably going to be facilities related.  </w:t>
            </w:r>
            <w:r w:rsidR="00303312">
              <w:rPr>
                <w:rFonts w:cs="Tahoma"/>
              </w:rPr>
              <w:t xml:space="preserve">Dan in ISS </w:t>
            </w:r>
            <w:r w:rsidR="002D3815">
              <w:rPr>
                <w:rFonts w:cs="Tahoma"/>
              </w:rPr>
              <w:t xml:space="preserve">is </w:t>
            </w:r>
            <w:r w:rsidR="00303312">
              <w:rPr>
                <w:rFonts w:cs="Tahoma"/>
              </w:rPr>
              <w:t>working on getting their work order system in place so they can get their</w:t>
            </w:r>
            <w:r w:rsidR="002D3815">
              <w:rPr>
                <w:rFonts w:cs="Tahoma"/>
              </w:rPr>
              <w:t>s ass</w:t>
            </w:r>
            <w:r w:rsidR="009D6B83">
              <w:rPr>
                <w:rFonts w:cs="Tahoma"/>
              </w:rPr>
              <w:t>igned until we make a decision on whether we are going to go with an integrated system or a single system.  We really wanted to resolve this quickly and as we look at the work order systems, it could allow us to be able to open up to everybody and have somebody check that it is a safety issue</w:t>
            </w:r>
            <w:r w:rsidR="00CB196A">
              <w:rPr>
                <w:rFonts w:cs="Tahoma"/>
              </w:rPr>
              <w:t>,</w:t>
            </w:r>
            <w:r w:rsidR="009D6B83">
              <w:rPr>
                <w:rFonts w:cs="Tahoma"/>
              </w:rPr>
              <w:t xml:space="preserve"> then submit it</w:t>
            </w:r>
            <w:r w:rsidR="00CB196A">
              <w:rPr>
                <w:rFonts w:cs="Tahoma"/>
              </w:rPr>
              <w:t xml:space="preserve">, and then address it  Priya has a bunch of things that she would like to cover.  As far as getting information to faculty and staff, Tim did something similar when he worked at Grossmont College.  </w:t>
            </w:r>
          </w:p>
          <w:p w:rsidR="00CB196A" w:rsidRDefault="00CB196A" w:rsidP="00CB196A">
            <w:pPr>
              <w:pStyle w:val="ListParagraph"/>
              <w:spacing w:after="200" w:line="276" w:lineRule="auto"/>
              <w:ind w:left="4"/>
              <w:rPr>
                <w:rFonts w:cs="Tahoma"/>
              </w:rPr>
            </w:pPr>
          </w:p>
          <w:p w:rsidR="00CB196A" w:rsidRPr="00FF1EE0" w:rsidRDefault="00CB196A" w:rsidP="00CB196A">
            <w:pPr>
              <w:pStyle w:val="ListParagraph"/>
              <w:spacing w:after="200" w:line="276" w:lineRule="auto"/>
              <w:ind w:left="4"/>
              <w:rPr>
                <w:rFonts w:cs="Tahoma"/>
              </w:rPr>
            </w:pPr>
            <w:r>
              <w:rPr>
                <w:rFonts w:cs="Tahoma"/>
              </w:rPr>
              <w:t>There was a suggestion to change the name from safety to something different.</w:t>
            </w:r>
            <w:r w:rsidR="00103F58">
              <w:rPr>
                <w:rFonts w:cs="Tahoma"/>
              </w:rPr>
              <w:t xml:space="preserve"> </w:t>
            </w:r>
            <w:r w:rsidR="00103F58" w:rsidRPr="00FF1EE0">
              <w:rPr>
                <w:rFonts w:cs="Tahoma"/>
              </w:rPr>
              <w:t>Emily and Elisabeth recommended a message that clearly directs emergencies to actual emergency numbers such as 911 for liability reasons.</w:t>
            </w:r>
          </w:p>
          <w:p w:rsidR="00CB196A" w:rsidRDefault="00CB196A" w:rsidP="00CB196A">
            <w:pPr>
              <w:pStyle w:val="ListParagraph"/>
              <w:spacing w:after="200" w:line="276" w:lineRule="auto"/>
              <w:ind w:left="4"/>
              <w:rPr>
                <w:rFonts w:cs="Tahoma"/>
              </w:rPr>
            </w:pPr>
          </w:p>
          <w:p w:rsidR="00CB196A" w:rsidRDefault="00E25B06" w:rsidP="00087E32">
            <w:pPr>
              <w:pStyle w:val="ListParagraph"/>
              <w:spacing w:after="200" w:line="276" w:lineRule="auto"/>
              <w:ind w:left="4"/>
              <w:rPr>
                <w:rFonts w:cs="Tahoma"/>
              </w:rPr>
            </w:pPr>
            <w:r>
              <w:rPr>
                <w:rFonts w:cs="Tahoma"/>
              </w:rPr>
              <w:t xml:space="preserve">Priya stated that there are several issues to whether IT or Facilities should be made aware of certain problems.  This is why it is a good idea to have a one location where it gets triaged and one person is going to be </w:t>
            </w:r>
            <w:r w:rsidR="00F46248">
              <w:rPr>
                <w:rFonts w:cs="Tahoma"/>
              </w:rPr>
              <w:t>responsible</w:t>
            </w:r>
            <w:r>
              <w:rPr>
                <w:rFonts w:cs="Tahoma"/>
              </w:rPr>
              <w:t xml:space="preserve"> for looking at the issue, putting a ticket through, if it is an IT issue then it goes to IT for resolution, if it is a facilities issue then it goes to Facilities for resolution.  The idea is that it is going to take a certain amount of time to get that issue resolved and if it doesn’t get resolved, then you have that second layer </w:t>
            </w:r>
            <w:hyperlink r:id="rId13" w:history="1">
              <w:r w:rsidRPr="004E39C8">
                <w:rPr>
                  <w:rStyle w:val="Hyperlink"/>
                  <w:rFonts w:cs="Tahoma"/>
                </w:rPr>
                <w:t>riskmanagement@swccd.edu</w:t>
              </w:r>
            </w:hyperlink>
            <w:r>
              <w:rPr>
                <w:rFonts w:cs="Tahoma"/>
              </w:rPr>
              <w:t xml:space="preserve"> where Miguel and I can look at it you can write to us and let us know that you created a work order#123 and nothing has been done about it</w:t>
            </w:r>
            <w:r w:rsidR="00087E32">
              <w:rPr>
                <w:rFonts w:cs="Tahoma"/>
              </w:rPr>
              <w:t xml:space="preserve">, and you never heard back about it, can you please follow up on it and there is really a safety issue.  This is where we would go back and see what has transpired, go back into the safety email, look at the safety ticket, having a two-layer process and taking a look at it shows that we have a </w:t>
            </w:r>
            <w:r w:rsidR="00F46248">
              <w:rPr>
                <w:rFonts w:cs="Tahoma"/>
              </w:rPr>
              <w:t>backup</w:t>
            </w:r>
            <w:r w:rsidR="00087E32">
              <w:rPr>
                <w:rFonts w:cs="Tahoma"/>
              </w:rPr>
              <w:t xml:space="preserve"> solution as well.  </w:t>
            </w:r>
            <w:r>
              <w:rPr>
                <w:rFonts w:cs="Tahoma"/>
              </w:rPr>
              <w:t xml:space="preserve"> </w:t>
            </w:r>
          </w:p>
          <w:p w:rsidR="00594162" w:rsidRDefault="00594162" w:rsidP="00087E32">
            <w:pPr>
              <w:pStyle w:val="ListParagraph"/>
              <w:spacing w:after="200" w:line="276" w:lineRule="auto"/>
              <w:ind w:left="4"/>
              <w:rPr>
                <w:rFonts w:cs="Tahoma"/>
              </w:rPr>
            </w:pPr>
          </w:p>
          <w:p w:rsidR="00F87D1A" w:rsidRDefault="00594162" w:rsidP="00F87D1A">
            <w:pPr>
              <w:pStyle w:val="ListParagraph"/>
              <w:spacing w:after="200" w:line="276" w:lineRule="auto"/>
              <w:ind w:left="4"/>
              <w:rPr>
                <w:rFonts w:cs="Tahoma"/>
              </w:rPr>
            </w:pPr>
            <w:r>
              <w:rPr>
                <w:rFonts w:cs="Tahoma"/>
              </w:rPr>
              <w:t xml:space="preserve">Once we have a CMS that will replace the heat request </w:t>
            </w:r>
            <w:r w:rsidR="00F46248">
              <w:rPr>
                <w:rFonts w:cs="Tahoma"/>
              </w:rPr>
              <w:t>system that will be programmed to when you put in a work request</w:t>
            </w:r>
            <w:r>
              <w:rPr>
                <w:rFonts w:cs="Tahoma"/>
              </w:rPr>
              <w:t xml:space="preserve"> it will ask you if it is a safety issue.  So, you will be able to check the box as to whether it is a safety issue or not.  </w:t>
            </w:r>
            <w:r w:rsidR="00F87D1A">
              <w:rPr>
                <w:rFonts w:cs="Tahoma"/>
              </w:rPr>
              <w:t xml:space="preserve">There will also be a statement that says:  If you need emergency assistance, please call 911 and it gives the campus safety number as well, if not, please fill out the other information and hit send.  </w:t>
            </w:r>
          </w:p>
          <w:p w:rsidR="00F87D1A" w:rsidRDefault="00F87D1A" w:rsidP="00F87D1A">
            <w:pPr>
              <w:pStyle w:val="ListParagraph"/>
              <w:spacing w:after="200" w:line="276" w:lineRule="auto"/>
              <w:ind w:left="4"/>
              <w:rPr>
                <w:rFonts w:cs="Tahoma"/>
              </w:rPr>
            </w:pPr>
          </w:p>
          <w:p w:rsidR="00594162" w:rsidRDefault="00F87D1A" w:rsidP="00F87D1A">
            <w:pPr>
              <w:pStyle w:val="ListParagraph"/>
              <w:spacing w:after="200" w:line="276" w:lineRule="auto"/>
              <w:ind w:left="4"/>
              <w:rPr>
                <w:rFonts w:cs="Tahoma"/>
              </w:rPr>
            </w:pPr>
            <w:r>
              <w:rPr>
                <w:rFonts w:cs="Tahoma"/>
              </w:rPr>
              <w:t xml:space="preserve">A committee member also made everyone aware of an application called “cclickfix”.  It is a software app that the city maintains that people can load on to their phones.  They call it @Chula Vista </w:t>
            </w:r>
            <w:r w:rsidR="001A2343">
              <w:rPr>
                <w:rFonts w:cs="Tahoma"/>
              </w:rPr>
              <w:t xml:space="preserve">and </w:t>
            </w:r>
            <w:r>
              <w:rPr>
                <w:rFonts w:cs="Tahoma"/>
              </w:rPr>
              <w:t>it is maintained through Public Works.  It is a non-emergency situations that the public may encounter, such as a sprinkler leak at a skateboard park.  A person can take a picture with their phone, email it to cclickfix</w:t>
            </w:r>
            <w:r w:rsidR="0039143C">
              <w:rPr>
                <w:rFonts w:cs="Tahoma"/>
              </w:rPr>
              <w:t xml:space="preserve">, Public Works will then send it to where it needs to go, then they will do follow ups with emails stating that it was fixed with the solution and a tracking system and shows you how they closed the loop.  </w:t>
            </w:r>
          </w:p>
          <w:p w:rsidR="00FD4EAA" w:rsidRDefault="00FD4EAA" w:rsidP="00F87D1A">
            <w:pPr>
              <w:pStyle w:val="ListParagraph"/>
              <w:spacing w:after="200" w:line="276" w:lineRule="auto"/>
              <w:ind w:left="4"/>
              <w:rPr>
                <w:rFonts w:cs="Tahoma"/>
              </w:rPr>
            </w:pPr>
          </w:p>
          <w:p w:rsidR="00FD4EAA" w:rsidRDefault="00FD4EAA" w:rsidP="00FD4EAA">
            <w:pPr>
              <w:pStyle w:val="ListParagraph"/>
              <w:spacing w:after="200" w:line="276" w:lineRule="auto"/>
              <w:ind w:left="4"/>
              <w:rPr>
                <w:rFonts w:cs="Tahoma"/>
              </w:rPr>
            </w:pPr>
            <w:r>
              <w:rPr>
                <w:rFonts w:cs="Tahoma"/>
              </w:rPr>
              <w:t xml:space="preserve">Priya said that they are in the process of preparing a more robust, more comprehensive CMS system where you can take a picture of the problem, upload it, give more details, assigned it a ticket, estimate </w:t>
            </w:r>
            <w:r w:rsidR="006D56F0">
              <w:rPr>
                <w:rFonts w:cs="Tahoma"/>
              </w:rPr>
              <w:t xml:space="preserve">much material you will need, </w:t>
            </w:r>
            <w:r>
              <w:rPr>
                <w:rFonts w:cs="Tahoma"/>
              </w:rPr>
              <w:t>how much time it will take to get it done, and send a confirmation back. We are trying to put a really good comprehensive system both for IT and Maintenance</w:t>
            </w:r>
            <w:r w:rsidR="006D56F0">
              <w:rPr>
                <w:rFonts w:cs="Tahoma"/>
              </w:rPr>
              <w:t xml:space="preserve">.  The idea is to have this procured by July/August timeframe.  Our heat system is very obsolete.  It doesn’t have the functions that we need to have.  Especially with an institution as large as ours.  </w:t>
            </w:r>
          </w:p>
          <w:p w:rsidR="006D56F0" w:rsidRDefault="006D56F0" w:rsidP="00FD4EAA">
            <w:pPr>
              <w:pStyle w:val="ListParagraph"/>
              <w:spacing w:after="200" w:line="276" w:lineRule="auto"/>
              <w:ind w:left="4"/>
              <w:rPr>
                <w:rFonts w:cs="Tahoma"/>
              </w:rPr>
            </w:pPr>
          </w:p>
          <w:p w:rsidR="00BA1464" w:rsidRDefault="006D56F0" w:rsidP="00FD4EAA">
            <w:pPr>
              <w:pStyle w:val="ListParagraph"/>
              <w:spacing w:after="200" w:line="276" w:lineRule="auto"/>
              <w:ind w:left="4"/>
              <w:rPr>
                <w:rFonts w:cs="Tahoma"/>
              </w:rPr>
            </w:pPr>
            <w:r>
              <w:rPr>
                <w:rFonts w:cs="Tahoma"/>
              </w:rPr>
              <w:t xml:space="preserve">One of the things that we have implemented successfully this year is the Safety Program.  Priya passed out a handout on 2016 New Hire Safety Training </w:t>
            </w:r>
            <w:r w:rsidR="00882092">
              <w:rPr>
                <w:rFonts w:cs="Tahoma"/>
              </w:rPr>
              <w:t xml:space="preserve">On-line courses that all staff member can take and get flex credit for.  One is a 6 hour program and you can receive a certificate upon completion.  </w:t>
            </w:r>
            <w:r w:rsidR="00855A06">
              <w:rPr>
                <w:rFonts w:cs="Tahoma"/>
              </w:rPr>
              <w:t xml:space="preserve">If you have previously done some of these courses and you can show proof, then </w:t>
            </w:r>
            <w:r w:rsidR="00BA1464">
              <w:rPr>
                <w:rFonts w:cs="Tahoma"/>
              </w:rPr>
              <w:t xml:space="preserve">you do not need to do them again.  </w:t>
            </w:r>
          </w:p>
          <w:p w:rsidR="00BA1464" w:rsidRDefault="00BA1464" w:rsidP="00FD4EAA">
            <w:pPr>
              <w:pStyle w:val="ListParagraph"/>
              <w:spacing w:after="200" w:line="276" w:lineRule="auto"/>
              <w:ind w:left="4"/>
              <w:rPr>
                <w:rFonts w:cs="Tahoma"/>
              </w:rPr>
            </w:pPr>
          </w:p>
          <w:p w:rsidR="00ED1E82" w:rsidRDefault="00BA1464" w:rsidP="00FD4EAA">
            <w:pPr>
              <w:pStyle w:val="ListParagraph"/>
              <w:spacing w:after="200" w:line="276" w:lineRule="auto"/>
              <w:ind w:left="4"/>
              <w:rPr>
                <w:rFonts w:cs="Tahoma"/>
              </w:rPr>
            </w:pPr>
            <w:r>
              <w:rPr>
                <w:rFonts w:cs="Tahoma"/>
              </w:rPr>
              <w:lastRenderedPageBreak/>
              <w:t xml:space="preserve">Priya took over </w:t>
            </w:r>
            <w:r w:rsidR="00F46248">
              <w:rPr>
                <w:rFonts w:cs="Tahoma"/>
              </w:rPr>
              <w:t>Safety</w:t>
            </w:r>
            <w:r>
              <w:rPr>
                <w:rFonts w:cs="Tahoma"/>
              </w:rPr>
              <w:t xml:space="preserve"> and Risk Management</w:t>
            </w:r>
            <w:r w:rsidR="00A10894">
              <w:rPr>
                <w:rFonts w:cs="Tahoma"/>
              </w:rPr>
              <w:t xml:space="preserve"> about 3 years ago with Miguel and it has been hands on.  They have been constantly trying to update the training.  Miguel is sending out safety training reminder</w:t>
            </w:r>
            <w:r w:rsidR="00ED1E82">
              <w:rPr>
                <w:rFonts w:cs="Tahoma"/>
              </w:rPr>
              <w:t xml:space="preserve"> email</w:t>
            </w:r>
            <w:r w:rsidR="00A10894">
              <w:rPr>
                <w:rFonts w:cs="Tahoma"/>
              </w:rPr>
              <w:t xml:space="preserve">s every month.  </w:t>
            </w:r>
          </w:p>
          <w:p w:rsidR="00ED1E82" w:rsidRDefault="00ED1E82" w:rsidP="00FD4EAA">
            <w:pPr>
              <w:pStyle w:val="ListParagraph"/>
              <w:spacing w:after="200" w:line="276" w:lineRule="auto"/>
              <w:ind w:left="4"/>
              <w:rPr>
                <w:rFonts w:cs="Tahoma"/>
              </w:rPr>
            </w:pPr>
          </w:p>
          <w:p w:rsidR="006D56F0" w:rsidRPr="00103F58" w:rsidRDefault="00ED1E82" w:rsidP="00FD4EAA">
            <w:pPr>
              <w:pStyle w:val="ListParagraph"/>
              <w:spacing w:after="200" w:line="276" w:lineRule="auto"/>
              <w:ind w:left="4"/>
              <w:rPr>
                <w:rFonts w:cs="Tahoma"/>
                <w:color w:val="FF0000"/>
              </w:rPr>
            </w:pPr>
            <w:r>
              <w:rPr>
                <w:rFonts w:cs="Tahoma"/>
              </w:rPr>
              <w:t>Priya said that they have been looking at the systems and they are trying to get just one system stop shop, but</w:t>
            </w:r>
            <w:r w:rsidR="00BA1464">
              <w:rPr>
                <w:rFonts w:cs="Tahoma"/>
              </w:rPr>
              <w:t xml:space="preserve"> </w:t>
            </w:r>
            <w:r>
              <w:rPr>
                <w:rFonts w:cs="Tahoma"/>
              </w:rPr>
              <w:t>they need to find out what is best for the district.</w:t>
            </w:r>
            <w:r w:rsidR="00DD0F7C">
              <w:rPr>
                <w:rFonts w:cs="Tahoma"/>
              </w:rPr>
              <w:t xml:space="preserve">  There was a suggestion to take this information to the ITC committee for review as well.  </w:t>
            </w:r>
            <w:r w:rsidR="00103F58" w:rsidRPr="00FF1EE0">
              <w:rPr>
                <w:rFonts w:cs="Tahoma"/>
              </w:rPr>
              <w:t>The committee  recommended that if there end up being two systems, one for IT and one for facilities, that the College create a method by which users interface with just one location that directs requests towards the correct system (IT or Facilities) and also directs a cc to Safety where needed.  This would be far more user friendly and functional.</w:t>
            </w:r>
          </w:p>
        </w:tc>
      </w:tr>
      <w:tr w:rsidR="00BB0A59" w:rsidRPr="002462A5" w:rsidTr="00786EE4">
        <w:trPr>
          <w:trHeight w:val="360"/>
          <w:jc w:val="center"/>
        </w:trPr>
        <w:tc>
          <w:tcPr>
            <w:tcW w:w="7277" w:type="dxa"/>
            <w:gridSpan w:val="5"/>
            <w:tcBorders>
              <w:bottom w:val="single" w:sz="12" w:space="0" w:color="999999"/>
            </w:tcBorders>
            <w:shd w:val="clear" w:color="auto" w:fill="auto"/>
            <w:tcMar>
              <w:left w:w="0" w:type="dxa"/>
            </w:tcMar>
            <w:vAlign w:val="center"/>
          </w:tcPr>
          <w:p w:rsidR="00BB0A59" w:rsidRPr="002462A5" w:rsidRDefault="00C503AB" w:rsidP="00786EE4">
            <w:pPr>
              <w:pStyle w:val="Heading2"/>
              <w:numPr>
                <w:ilvl w:val="0"/>
                <w:numId w:val="1"/>
              </w:numPr>
              <w:rPr>
                <w:rFonts w:cs="Tahoma"/>
                <w:b/>
              </w:rPr>
            </w:pPr>
            <w:r>
              <w:rPr>
                <w:rFonts w:cs="Tahoma"/>
                <w:b/>
              </w:rPr>
              <w:lastRenderedPageBreak/>
              <w:t xml:space="preserve">Review the Final ITC </w:t>
            </w:r>
            <w:r w:rsidR="00FC7FA7">
              <w:rPr>
                <w:rFonts w:cs="Tahoma"/>
                <w:b/>
              </w:rPr>
              <w:t>Prioritization</w:t>
            </w:r>
            <w:r>
              <w:rPr>
                <w:rFonts w:cs="Tahoma"/>
                <w:b/>
              </w:rPr>
              <w:t xml:space="preserve"> List</w:t>
            </w:r>
          </w:p>
        </w:tc>
        <w:tc>
          <w:tcPr>
            <w:tcW w:w="3225" w:type="dxa"/>
            <w:tcBorders>
              <w:bottom w:val="single" w:sz="12" w:space="0" w:color="999999"/>
            </w:tcBorders>
            <w:shd w:val="clear" w:color="auto" w:fill="auto"/>
            <w:tcMar>
              <w:left w:w="0" w:type="dxa"/>
            </w:tcMar>
            <w:vAlign w:val="center"/>
          </w:tcPr>
          <w:p w:rsidR="00BB0A59" w:rsidRPr="002462A5" w:rsidRDefault="00BB0A59" w:rsidP="00786EE4">
            <w:pPr>
              <w:pStyle w:val="Heading5"/>
              <w:rPr>
                <w:rFonts w:cs="Tahoma"/>
              </w:rPr>
            </w:pPr>
            <w:r>
              <w:rPr>
                <w:rFonts w:cs="Tahoma"/>
              </w:rPr>
              <w:t>Group discussion</w:t>
            </w:r>
            <w:r w:rsidRPr="00AB4CA1">
              <w:rPr>
                <w:rFonts w:cs="Tahoma"/>
              </w:rPr>
              <w:t xml:space="preserve"> </w:t>
            </w:r>
          </w:p>
        </w:tc>
      </w:tr>
      <w:tr w:rsidR="00BB0A59" w:rsidRPr="0017341B" w:rsidTr="00F46248">
        <w:trPr>
          <w:trHeight w:val="79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B0A59" w:rsidRPr="002462A5" w:rsidRDefault="00BB0A59" w:rsidP="00786EE4">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BB0A59" w:rsidRPr="000B6D53" w:rsidRDefault="009D3241" w:rsidP="007B1013">
            <w:pPr>
              <w:spacing w:after="200" w:line="276" w:lineRule="auto"/>
              <w:rPr>
                <w:rFonts w:cs="Tahoma"/>
                <w:color w:val="FF0000"/>
              </w:rPr>
            </w:pPr>
            <w:r>
              <w:rPr>
                <w:rFonts w:cs="Tahoma"/>
              </w:rPr>
              <w:t xml:space="preserve">We had a group discussion on the final outcome of the ITC Prioritization list.  </w:t>
            </w:r>
            <w:r w:rsidR="000412A4">
              <w:rPr>
                <w:rFonts w:cs="Tahoma"/>
              </w:rPr>
              <w:t xml:space="preserve">Elisabeth showed the list of academic and non-academic technology.   Some of the items were also requested through accreditation.  </w:t>
            </w:r>
            <w:r w:rsidR="00301565">
              <w:rPr>
                <w:rFonts w:cs="Tahoma"/>
              </w:rPr>
              <w:t xml:space="preserve">The important items that do not get funded this year, we need to remember for next year.  </w:t>
            </w:r>
            <w:r w:rsidR="007C45B5">
              <w:rPr>
                <w:rFonts w:cs="Tahoma"/>
              </w:rPr>
              <w:t>We also need to add an institutional item.</w:t>
            </w:r>
            <w:r w:rsidR="000B6D53">
              <w:rPr>
                <w:rFonts w:cs="Tahoma"/>
                <w:color w:val="FF0000"/>
              </w:rPr>
              <w:t xml:space="preserve"> </w:t>
            </w:r>
            <w:r w:rsidR="000B6D53" w:rsidRPr="00FF1EE0">
              <w:rPr>
                <w:rFonts w:cs="Tahoma"/>
              </w:rPr>
              <w:t>The institutional item will be to request the dollar amount that is the difference between the funds needed to replace all computers that are so old they are out of warranty and the actual dollar amount allocated for computer replacement.</w:t>
            </w:r>
          </w:p>
        </w:tc>
      </w:tr>
      <w:tr w:rsidR="002023E8" w:rsidRPr="002462A5" w:rsidTr="009D0903">
        <w:trPr>
          <w:trHeight w:val="454"/>
          <w:jc w:val="center"/>
        </w:trPr>
        <w:tc>
          <w:tcPr>
            <w:tcW w:w="7277" w:type="dxa"/>
            <w:gridSpan w:val="5"/>
            <w:tcBorders>
              <w:bottom w:val="single" w:sz="12" w:space="0" w:color="999999"/>
            </w:tcBorders>
            <w:shd w:val="clear" w:color="auto" w:fill="auto"/>
            <w:tcMar>
              <w:left w:w="0" w:type="dxa"/>
            </w:tcMar>
            <w:vAlign w:val="center"/>
          </w:tcPr>
          <w:p w:rsidR="002023E8" w:rsidRPr="002462A5" w:rsidRDefault="00C503AB" w:rsidP="00322CCB">
            <w:pPr>
              <w:pStyle w:val="Heading2"/>
              <w:numPr>
                <w:ilvl w:val="0"/>
                <w:numId w:val="1"/>
              </w:numPr>
              <w:rPr>
                <w:rFonts w:cs="Tahoma"/>
                <w:b/>
              </w:rPr>
            </w:pPr>
            <w:r>
              <w:rPr>
                <w:rFonts w:cs="Tahoma"/>
                <w:b/>
              </w:rPr>
              <w:t>Discuss Chair for Next Year</w:t>
            </w:r>
          </w:p>
        </w:tc>
        <w:tc>
          <w:tcPr>
            <w:tcW w:w="3225" w:type="dxa"/>
            <w:tcBorders>
              <w:bottom w:val="single" w:sz="12" w:space="0" w:color="999999"/>
            </w:tcBorders>
            <w:shd w:val="clear" w:color="auto" w:fill="auto"/>
            <w:tcMar>
              <w:left w:w="0" w:type="dxa"/>
            </w:tcMar>
            <w:vAlign w:val="center"/>
          </w:tcPr>
          <w:p w:rsidR="002023E8" w:rsidRPr="002462A5" w:rsidRDefault="00C503AB" w:rsidP="00322CCB">
            <w:pPr>
              <w:pStyle w:val="Heading5"/>
              <w:rPr>
                <w:rFonts w:cs="Tahoma"/>
              </w:rPr>
            </w:pPr>
            <w:r>
              <w:rPr>
                <w:rFonts w:cs="Tahoma"/>
              </w:rPr>
              <w:t>elisabeth shapiro</w:t>
            </w:r>
            <w:r w:rsidR="002023E8" w:rsidRPr="00AB4CA1">
              <w:rPr>
                <w:rFonts w:cs="Tahoma"/>
              </w:rPr>
              <w:t xml:space="preserve"> </w:t>
            </w:r>
          </w:p>
        </w:tc>
      </w:tr>
      <w:tr w:rsidR="002023E8" w:rsidRPr="0017341B" w:rsidTr="003F750E">
        <w:trPr>
          <w:trHeight w:val="721"/>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023E8" w:rsidRPr="002462A5" w:rsidRDefault="002023E8" w:rsidP="00322CCB">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132EA4" w:rsidRDefault="00F87D1A" w:rsidP="00A97FAD">
            <w:pPr>
              <w:pStyle w:val="ListParagraph"/>
              <w:spacing w:after="200" w:line="276" w:lineRule="auto"/>
              <w:ind w:left="4"/>
              <w:rPr>
                <w:rFonts w:cs="Tahoma"/>
              </w:rPr>
            </w:pPr>
            <w:r>
              <w:rPr>
                <w:rFonts w:cs="Tahoma"/>
              </w:rPr>
              <w:t xml:space="preserve">Elisabeth is stepping down as acting </w:t>
            </w:r>
            <w:r w:rsidR="00A97FAD">
              <w:rPr>
                <w:rFonts w:cs="Tahoma"/>
              </w:rPr>
              <w:t xml:space="preserve">Chair for the ATC committee.  </w:t>
            </w:r>
            <w:r w:rsidR="00DD0F7C">
              <w:rPr>
                <w:rFonts w:cs="Tahoma"/>
              </w:rPr>
              <w:t xml:space="preserve">The mission </w:t>
            </w:r>
            <w:r w:rsidR="00F46248">
              <w:rPr>
                <w:rFonts w:cs="Tahoma"/>
              </w:rPr>
              <w:t>of</w:t>
            </w:r>
            <w:r w:rsidR="00DD0F7C">
              <w:rPr>
                <w:rFonts w:cs="Tahoma"/>
              </w:rPr>
              <w:t xml:space="preserve"> the Academic Technology Committee (ATC) is to be a forum for faculty voices regarding academic technology and online learning.  The ATC responds to faculty needs and ongoing technology issues, works to </w:t>
            </w:r>
            <w:r w:rsidR="00F46248">
              <w:rPr>
                <w:rFonts w:cs="Tahoma"/>
              </w:rPr>
              <w:t>find solutions to those issues,</w:t>
            </w:r>
            <w:r w:rsidR="00DD0F7C">
              <w:rPr>
                <w:rFonts w:cs="Tahoma"/>
              </w:rPr>
              <w:t xml:space="preserve"> and participates in the </w:t>
            </w:r>
            <w:r w:rsidR="00F46248">
              <w:rPr>
                <w:rFonts w:cs="Tahoma"/>
              </w:rPr>
              <w:t>prioritization</w:t>
            </w:r>
            <w:r w:rsidR="00DD0F7C">
              <w:rPr>
                <w:rFonts w:cs="Tahoma"/>
              </w:rPr>
              <w:t xml:space="preserve"> process of technology needs identified through the Program review process.  </w:t>
            </w:r>
            <w:r w:rsidR="00A97FAD">
              <w:rPr>
                <w:rFonts w:cs="Tahoma"/>
              </w:rPr>
              <w:t>She went over the job description and asked if anyone was interested in replacing her.</w:t>
            </w:r>
            <w:r w:rsidR="00FD4EAA">
              <w:rPr>
                <w:rFonts w:cs="Tahoma"/>
              </w:rPr>
              <w:t xml:space="preserve">  Emily Lynch Morissette</w:t>
            </w:r>
            <w:r w:rsidR="00E14686">
              <w:rPr>
                <w:rFonts w:cs="Tahoma"/>
              </w:rPr>
              <w:t xml:space="preserve"> said that she was interested in the Chair position. There was a motion to vote Emily as Chair for next year, pending Patti’s approval.  The motion passed unanimously.  </w:t>
            </w:r>
          </w:p>
          <w:p w:rsidR="009163BB" w:rsidRDefault="009163BB" w:rsidP="00A97FAD">
            <w:pPr>
              <w:pStyle w:val="ListParagraph"/>
              <w:spacing w:after="200" w:line="276" w:lineRule="auto"/>
              <w:ind w:left="4"/>
              <w:rPr>
                <w:rFonts w:cs="Tahoma"/>
              </w:rPr>
            </w:pPr>
          </w:p>
          <w:p w:rsidR="00885663" w:rsidRPr="00FF1EE0" w:rsidRDefault="009163BB" w:rsidP="00A97FAD">
            <w:pPr>
              <w:pStyle w:val="ListParagraph"/>
              <w:spacing w:after="200" w:line="276" w:lineRule="auto"/>
              <w:ind w:left="4"/>
              <w:rPr>
                <w:rFonts w:cs="Tahoma"/>
              </w:rPr>
            </w:pPr>
            <w:r>
              <w:rPr>
                <w:rFonts w:cs="Tahoma"/>
              </w:rPr>
              <w:t xml:space="preserve">The duties of the Academic Technology Committee include the following:  Prioritize academic technology needs indicated in each discipline’s Academic </w:t>
            </w:r>
            <w:r w:rsidR="00F46248">
              <w:rPr>
                <w:rFonts w:cs="Tahoma"/>
              </w:rPr>
              <w:t>Program</w:t>
            </w:r>
            <w:r>
              <w:rPr>
                <w:rFonts w:cs="Tahoma"/>
              </w:rPr>
              <w:t xml:space="preserve"> Review, Reports results of </w:t>
            </w:r>
            <w:r w:rsidR="00F46248">
              <w:rPr>
                <w:rFonts w:cs="Tahoma"/>
              </w:rPr>
              <w:t>academic</w:t>
            </w:r>
            <w:r>
              <w:rPr>
                <w:rFonts w:cs="Tahoma"/>
              </w:rPr>
              <w:t xml:space="preserve"> technology prioritization to the Institutional Technology Committee for integration into the college-wide prioritization of technology needs. Provides recommendations to the Senate regarding academic technology needs for all disciplines, Assists I the creation and review of planning documents relevant to technology including the SWC</w:t>
            </w:r>
            <w:r w:rsidR="006F5A61">
              <w:rPr>
                <w:rFonts w:cs="Tahoma"/>
              </w:rPr>
              <w:t xml:space="preserve"> Technology Plan.</w:t>
            </w:r>
            <w:r w:rsidR="00FF1EE0">
              <w:rPr>
                <w:rFonts w:cs="Tahoma"/>
              </w:rPr>
              <w:t xml:space="preserve">  </w:t>
            </w:r>
            <w:r w:rsidR="00885663" w:rsidRPr="00FF1EE0">
              <w:rPr>
                <w:rFonts w:cs="Tahoma"/>
              </w:rPr>
              <w:t>The ATC Chair is also expected to meet with the CISO throughout each semester, separate from the ATC and the ITC.  He/she is expected to be a member of the ITC.   And he/she should be on adhoc committees, hiring committees and other committees relating to technology, as needed.</w:t>
            </w:r>
          </w:p>
          <w:p w:rsidR="00E14686" w:rsidRDefault="00E14686" w:rsidP="00A97FAD">
            <w:pPr>
              <w:pStyle w:val="ListParagraph"/>
              <w:spacing w:after="200" w:line="276" w:lineRule="auto"/>
              <w:ind w:left="4"/>
              <w:rPr>
                <w:rFonts w:cs="Tahoma"/>
              </w:rPr>
            </w:pPr>
          </w:p>
          <w:p w:rsidR="00E14686" w:rsidRDefault="00E14686" w:rsidP="00A97FAD">
            <w:pPr>
              <w:pStyle w:val="ListParagraph"/>
              <w:spacing w:after="200" w:line="276" w:lineRule="auto"/>
              <w:ind w:left="4"/>
              <w:rPr>
                <w:rFonts w:cs="Tahoma"/>
              </w:rPr>
            </w:pPr>
            <w:r>
              <w:rPr>
                <w:rFonts w:cs="Tahoma"/>
              </w:rPr>
              <w:t>There was also a motion to elect Gary Bulkin as our Part-time Representative for next year.  The motion passed unanimously.</w:t>
            </w:r>
          </w:p>
          <w:p w:rsidR="000F63D3" w:rsidRDefault="000F63D3" w:rsidP="00A97FAD">
            <w:pPr>
              <w:pStyle w:val="ListParagraph"/>
              <w:spacing w:after="200" w:line="276" w:lineRule="auto"/>
              <w:ind w:left="4"/>
              <w:rPr>
                <w:rFonts w:cs="Tahoma"/>
              </w:rPr>
            </w:pPr>
          </w:p>
          <w:p w:rsidR="000F63D3" w:rsidRDefault="000F63D3" w:rsidP="00A97FAD">
            <w:pPr>
              <w:pStyle w:val="ListParagraph"/>
              <w:spacing w:after="200" w:line="276" w:lineRule="auto"/>
              <w:ind w:left="4"/>
              <w:rPr>
                <w:rFonts w:cs="Tahoma"/>
              </w:rPr>
            </w:pPr>
            <w:r>
              <w:rPr>
                <w:rFonts w:cs="Tahoma"/>
              </w:rPr>
              <w:t>At our next meeting:</w:t>
            </w:r>
          </w:p>
          <w:p w:rsidR="00301565" w:rsidRDefault="00301565" w:rsidP="00301565">
            <w:pPr>
              <w:pStyle w:val="ListParagraph"/>
              <w:numPr>
                <w:ilvl w:val="0"/>
                <w:numId w:val="5"/>
              </w:numPr>
              <w:spacing w:after="200" w:line="276" w:lineRule="auto"/>
              <w:rPr>
                <w:rFonts w:cs="Tahoma"/>
              </w:rPr>
            </w:pPr>
            <w:r>
              <w:rPr>
                <w:rFonts w:cs="Tahoma"/>
              </w:rPr>
              <w:t>We need to invite Randy Beach</w:t>
            </w:r>
            <w:r w:rsidR="009C7618">
              <w:rPr>
                <w:rFonts w:cs="Tahoma"/>
              </w:rPr>
              <w:t xml:space="preserve"> to discuss eLumen</w:t>
            </w:r>
            <w:r>
              <w:rPr>
                <w:rFonts w:cs="Tahoma"/>
              </w:rPr>
              <w:t>.</w:t>
            </w:r>
          </w:p>
          <w:p w:rsidR="00301565" w:rsidRDefault="00301565" w:rsidP="00301565">
            <w:pPr>
              <w:pStyle w:val="ListParagraph"/>
              <w:numPr>
                <w:ilvl w:val="0"/>
                <w:numId w:val="5"/>
              </w:numPr>
              <w:spacing w:after="200" w:line="276" w:lineRule="auto"/>
              <w:rPr>
                <w:rFonts w:cs="Tahoma"/>
              </w:rPr>
            </w:pPr>
            <w:r>
              <w:rPr>
                <w:rFonts w:cs="Tahoma"/>
              </w:rPr>
              <w:t>Get feedback from Patti about the ATC Chair position.</w:t>
            </w:r>
          </w:p>
          <w:p w:rsidR="00301565" w:rsidRDefault="00301565" w:rsidP="00301565">
            <w:pPr>
              <w:pStyle w:val="ListParagraph"/>
              <w:numPr>
                <w:ilvl w:val="0"/>
                <w:numId w:val="5"/>
              </w:numPr>
              <w:spacing w:after="200" w:line="276" w:lineRule="auto"/>
              <w:rPr>
                <w:rFonts w:cs="Tahoma"/>
              </w:rPr>
            </w:pPr>
            <w:r>
              <w:rPr>
                <w:rFonts w:cs="Tahoma"/>
              </w:rPr>
              <w:t>Discuss our meeting dates &amp; times</w:t>
            </w:r>
            <w:r w:rsidR="009C7618">
              <w:rPr>
                <w:rFonts w:cs="Tahoma"/>
              </w:rPr>
              <w:t>.</w:t>
            </w:r>
          </w:p>
          <w:p w:rsidR="009C7618" w:rsidRPr="009C7618" w:rsidRDefault="009C7618" w:rsidP="009C7618">
            <w:pPr>
              <w:pStyle w:val="ListParagraph"/>
              <w:numPr>
                <w:ilvl w:val="0"/>
                <w:numId w:val="5"/>
              </w:numPr>
              <w:spacing w:after="200" w:line="276" w:lineRule="auto"/>
              <w:rPr>
                <w:rFonts w:cs="Tahoma"/>
              </w:rPr>
            </w:pPr>
            <w:r>
              <w:rPr>
                <w:rFonts w:cs="Tahoma"/>
              </w:rPr>
              <w:t>Discuss having student have access to Utube and Facebook.</w:t>
            </w:r>
          </w:p>
        </w:tc>
      </w:tr>
      <w:tr w:rsidR="00E47AC4" w:rsidRPr="005314E4"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E47AC4" w:rsidRPr="00505480" w:rsidRDefault="00E47AC4" w:rsidP="001E27EF">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rsidR="00E47AC4" w:rsidRPr="005314E4" w:rsidRDefault="00C522AD" w:rsidP="001C68A6">
            <w:pPr>
              <w:pStyle w:val="Heading5"/>
              <w:rPr>
                <w:rFonts w:cs="Tahoma"/>
              </w:rPr>
            </w:pPr>
            <w:r>
              <w:rPr>
                <w:rFonts w:cs="Tahoma"/>
              </w:rPr>
              <w:t>Elisabeth shapiro</w:t>
            </w:r>
          </w:p>
        </w:tc>
      </w:tr>
      <w:tr w:rsidR="00E47AC4" w:rsidRPr="005314E4" w:rsidTr="00DD2AAE">
        <w:trPr>
          <w:trHeight w:val="360"/>
          <w:jc w:val="center"/>
        </w:trPr>
        <w:tc>
          <w:tcPr>
            <w:tcW w:w="10502" w:type="dxa"/>
            <w:gridSpan w:val="6"/>
            <w:tcBorders>
              <w:bottom w:val="single" w:sz="12" w:space="0" w:color="999999"/>
            </w:tcBorders>
            <w:shd w:val="clear" w:color="auto" w:fill="FFFFCC"/>
            <w:tcMar>
              <w:left w:w="0" w:type="dxa"/>
            </w:tcMar>
            <w:vAlign w:val="center"/>
          </w:tcPr>
          <w:p w:rsidR="00E47AC4" w:rsidRPr="00EA35F7" w:rsidRDefault="00E47AC4" w:rsidP="00C503AB">
            <w:pPr>
              <w:rPr>
                <w:rFonts w:cs="Tahoma"/>
              </w:rPr>
            </w:pPr>
            <w:r w:rsidRPr="00EA35F7">
              <w:rPr>
                <w:rFonts w:cs="Tahoma"/>
              </w:rPr>
              <w:t xml:space="preserve">The next ATC meeting will be </w:t>
            </w:r>
            <w:r w:rsidR="006E12A3">
              <w:rPr>
                <w:rFonts w:cs="Tahoma"/>
              </w:rPr>
              <w:t xml:space="preserve"> </w:t>
            </w:r>
            <w:r w:rsidR="00C503AB">
              <w:rPr>
                <w:rFonts w:cs="Tahoma"/>
              </w:rPr>
              <w:t>May 16</w:t>
            </w:r>
            <w:r w:rsidR="003B33D7">
              <w:rPr>
                <w:rFonts w:cs="Tahoma"/>
              </w:rPr>
              <w:t xml:space="preserve">, 2016 from 1:00-3:00 p.m. in Room </w:t>
            </w:r>
            <w:r w:rsidR="00C503AB">
              <w:rPr>
                <w:rFonts w:cs="Tahoma"/>
              </w:rPr>
              <w:t>L 238 S</w:t>
            </w:r>
          </w:p>
        </w:tc>
      </w:tr>
    </w:tbl>
    <w:p w:rsidR="0085168B" w:rsidRPr="002462A5" w:rsidRDefault="0085168B" w:rsidP="00BB5323"/>
    <w:sectPr w:rsidR="0085168B" w:rsidRPr="002462A5" w:rsidSect="009302FB">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98" w:rsidRDefault="00EE0F98" w:rsidP="00A421A1">
      <w:r>
        <w:separator/>
      </w:r>
    </w:p>
  </w:endnote>
  <w:endnote w:type="continuationSeparator" w:id="0">
    <w:p w:rsidR="00EE0F98" w:rsidRDefault="00EE0F9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98" w:rsidRDefault="00EE0F98" w:rsidP="00A421A1">
      <w:r>
        <w:separator/>
      </w:r>
    </w:p>
  </w:footnote>
  <w:footnote w:type="continuationSeparator" w:id="0">
    <w:p w:rsidR="00EE0F98" w:rsidRDefault="00EE0F9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4FD9"/>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351E2"/>
    <w:multiLevelType w:val="hybridMultilevel"/>
    <w:tmpl w:val="464056F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343"/>
    <w:rsid w:val="00014396"/>
    <w:rsid w:val="000145A5"/>
    <w:rsid w:val="00015895"/>
    <w:rsid w:val="00016C00"/>
    <w:rsid w:val="000203AF"/>
    <w:rsid w:val="00021A4F"/>
    <w:rsid w:val="0002365D"/>
    <w:rsid w:val="00024953"/>
    <w:rsid w:val="00024C74"/>
    <w:rsid w:val="00026F35"/>
    <w:rsid w:val="00030B92"/>
    <w:rsid w:val="00031C2E"/>
    <w:rsid w:val="0003265B"/>
    <w:rsid w:val="0003758D"/>
    <w:rsid w:val="000376D5"/>
    <w:rsid w:val="00040EF6"/>
    <w:rsid w:val="000412A4"/>
    <w:rsid w:val="000420C7"/>
    <w:rsid w:val="00043514"/>
    <w:rsid w:val="000444E8"/>
    <w:rsid w:val="00044A8C"/>
    <w:rsid w:val="0004689A"/>
    <w:rsid w:val="00050C6B"/>
    <w:rsid w:val="00056FFC"/>
    <w:rsid w:val="00057E2D"/>
    <w:rsid w:val="00061890"/>
    <w:rsid w:val="00062309"/>
    <w:rsid w:val="0006263D"/>
    <w:rsid w:val="000664AE"/>
    <w:rsid w:val="00066ED8"/>
    <w:rsid w:val="0006728C"/>
    <w:rsid w:val="00072EC3"/>
    <w:rsid w:val="00073E36"/>
    <w:rsid w:val="000749C3"/>
    <w:rsid w:val="00077C8E"/>
    <w:rsid w:val="000814FF"/>
    <w:rsid w:val="0008339E"/>
    <w:rsid w:val="00084DBD"/>
    <w:rsid w:val="00087E32"/>
    <w:rsid w:val="000904F3"/>
    <w:rsid w:val="00090894"/>
    <w:rsid w:val="00093FBC"/>
    <w:rsid w:val="00094810"/>
    <w:rsid w:val="000A140E"/>
    <w:rsid w:val="000A6A07"/>
    <w:rsid w:val="000A6F8B"/>
    <w:rsid w:val="000B0F4A"/>
    <w:rsid w:val="000B3CD4"/>
    <w:rsid w:val="000B62E1"/>
    <w:rsid w:val="000B6D53"/>
    <w:rsid w:val="000C02F3"/>
    <w:rsid w:val="000C0334"/>
    <w:rsid w:val="000C2880"/>
    <w:rsid w:val="000C3139"/>
    <w:rsid w:val="000C4C7A"/>
    <w:rsid w:val="000C7B55"/>
    <w:rsid w:val="000D1482"/>
    <w:rsid w:val="000E0F7D"/>
    <w:rsid w:val="000E2145"/>
    <w:rsid w:val="000E256C"/>
    <w:rsid w:val="000E4A9F"/>
    <w:rsid w:val="000E4CA4"/>
    <w:rsid w:val="000F63D3"/>
    <w:rsid w:val="000F7E6F"/>
    <w:rsid w:val="00100876"/>
    <w:rsid w:val="00100A59"/>
    <w:rsid w:val="00102BB5"/>
    <w:rsid w:val="00102D4B"/>
    <w:rsid w:val="00102DCF"/>
    <w:rsid w:val="00103E1E"/>
    <w:rsid w:val="00103F58"/>
    <w:rsid w:val="00116041"/>
    <w:rsid w:val="0012235E"/>
    <w:rsid w:val="00123511"/>
    <w:rsid w:val="00124FA2"/>
    <w:rsid w:val="0012523F"/>
    <w:rsid w:val="0012608F"/>
    <w:rsid w:val="001306CA"/>
    <w:rsid w:val="001328F2"/>
    <w:rsid w:val="00132EA4"/>
    <w:rsid w:val="001337AA"/>
    <w:rsid w:val="0013486A"/>
    <w:rsid w:val="00135053"/>
    <w:rsid w:val="00135908"/>
    <w:rsid w:val="0014282C"/>
    <w:rsid w:val="00145F1A"/>
    <w:rsid w:val="00146460"/>
    <w:rsid w:val="00150387"/>
    <w:rsid w:val="0015488D"/>
    <w:rsid w:val="00154D90"/>
    <w:rsid w:val="001553C9"/>
    <w:rsid w:val="001563E4"/>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35D"/>
    <w:rsid w:val="00187CF9"/>
    <w:rsid w:val="0019327E"/>
    <w:rsid w:val="00196D20"/>
    <w:rsid w:val="00197F23"/>
    <w:rsid w:val="001A234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5EF6"/>
    <w:rsid w:val="001D7F3A"/>
    <w:rsid w:val="001E1E8F"/>
    <w:rsid w:val="001E27EF"/>
    <w:rsid w:val="001E5710"/>
    <w:rsid w:val="001E6ECC"/>
    <w:rsid w:val="001F04F8"/>
    <w:rsid w:val="001F31DD"/>
    <w:rsid w:val="002023E8"/>
    <w:rsid w:val="00203EFC"/>
    <w:rsid w:val="0020517A"/>
    <w:rsid w:val="00211891"/>
    <w:rsid w:val="002138F0"/>
    <w:rsid w:val="0021399C"/>
    <w:rsid w:val="00213FF3"/>
    <w:rsid w:val="00214FA3"/>
    <w:rsid w:val="0021596F"/>
    <w:rsid w:val="00216B49"/>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3106"/>
    <w:rsid w:val="002644B9"/>
    <w:rsid w:val="002669C3"/>
    <w:rsid w:val="0027206F"/>
    <w:rsid w:val="00273345"/>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1B88"/>
    <w:rsid w:val="002D27FF"/>
    <w:rsid w:val="002D3815"/>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13EA"/>
    <w:rsid w:val="00301565"/>
    <w:rsid w:val="00303312"/>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1CA0"/>
    <w:rsid w:val="00335504"/>
    <w:rsid w:val="00336EC8"/>
    <w:rsid w:val="0034012A"/>
    <w:rsid w:val="00340748"/>
    <w:rsid w:val="003455ED"/>
    <w:rsid w:val="0034597A"/>
    <w:rsid w:val="00351386"/>
    <w:rsid w:val="0035319D"/>
    <w:rsid w:val="003547E1"/>
    <w:rsid w:val="00356521"/>
    <w:rsid w:val="00360FDF"/>
    <w:rsid w:val="0036255E"/>
    <w:rsid w:val="00363802"/>
    <w:rsid w:val="003644CE"/>
    <w:rsid w:val="00364EEA"/>
    <w:rsid w:val="00365E18"/>
    <w:rsid w:val="00367E6A"/>
    <w:rsid w:val="00370A53"/>
    <w:rsid w:val="00371189"/>
    <w:rsid w:val="00371478"/>
    <w:rsid w:val="003718B8"/>
    <w:rsid w:val="00372CAB"/>
    <w:rsid w:val="00373193"/>
    <w:rsid w:val="003739EF"/>
    <w:rsid w:val="00376FB0"/>
    <w:rsid w:val="00380DD3"/>
    <w:rsid w:val="00381BDF"/>
    <w:rsid w:val="003831CC"/>
    <w:rsid w:val="00385262"/>
    <w:rsid w:val="00386513"/>
    <w:rsid w:val="00386A73"/>
    <w:rsid w:val="00387E33"/>
    <w:rsid w:val="0039143C"/>
    <w:rsid w:val="00391D05"/>
    <w:rsid w:val="0039462F"/>
    <w:rsid w:val="00395ECF"/>
    <w:rsid w:val="003A0901"/>
    <w:rsid w:val="003A1C6A"/>
    <w:rsid w:val="003A2DD6"/>
    <w:rsid w:val="003A48C3"/>
    <w:rsid w:val="003A4A3B"/>
    <w:rsid w:val="003B16CD"/>
    <w:rsid w:val="003B33D7"/>
    <w:rsid w:val="003B43CE"/>
    <w:rsid w:val="003C03F7"/>
    <w:rsid w:val="003C13A0"/>
    <w:rsid w:val="003C2317"/>
    <w:rsid w:val="003C615A"/>
    <w:rsid w:val="003C6305"/>
    <w:rsid w:val="003C7DF2"/>
    <w:rsid w:val="003D299D"/>
    <w:rsid w:val="003D451C"/>
    <w:rsid w:val="003D53F1"/>
    <w:rsid w:val="003D64DA"/>
    <w:rsid w:val="003E340F"/>
    <w:rsid w:val="003E795F"/>
    <w:rsid w:val="003F16B6"/>
    <w:rsid w:val="003F23C1"/>
    <w:rsid w:val="003F2602"/>
    <w:rsid w:val="003F272C"/>
    <w:rsid w:val="003F2B3A"/>
    <w:rsid w:val="003F4C88"/>
    <w:rsid w:val="003F5F64"/>
    <w:rsid w:val="003F750E"/>
    <w:rsid w:val="00400643"/>
    <w:rsid w:val="0040655A"/>
    <w:rsid w:val="00406ABB"/>
    <w:rsid w:val="004104F7"/>
    <w:rsid w:val="0041376F"/>
    <w:rsid w:val="00413DE9"/>
    <w:rsid w:val="004150BA"/>
    <w:rsid w:val="004154F4"/>
    <w:rsid w:val="00416927"/>
    <w:rsid w:val="00417272"/>
    <w:rsid w:val="00417ABD"/>
    <w:rsid w:val="00420D7D"/>
    <w:rsid w:val="004315C5"/>
    <w:rsid w:val="00431972"/>
    <w:rsid w:val="0043293E"/>
    <w:rsid w:val="004339A3"/>
    <w:rsid w:val="0044125C"/>
    <w:rsid w:val="00443120"/>
    <w:rsid w:val="00443355"/>
    <w:rsid w:val="004448AA"/>
    <w:rsid w:val="004455D1"/>
    <w:rsid w:val="00451276"/>
    <w:rsid w:val="00452361"/>
    <w:rsid w:val="00456620"/>
    <w:rsid w:val="004644ED"/>
    <w:rsid w:val="004724E6"/>
    <w:rsid w:val="004766E2"/>
    <w:rsid w:val="00476D59"/>
    <w:rsid w:val="004813D0"/>
    <w:rsid w:val="00481B6E"/>
    <w:rsid w:val="0048207E"/>
    <w:rsid w:val="00483109"/>
    <w:rsid w:val="00484EC3"/>
    <w:rsid w:val="004857AF"/>
    <w:rsid w:val="00485CB3"/>
    <w:rsid w:val="00486064"/>
    <w:rsid w:val="00486AD3"/>
    <w:rsid w:val="00490580"/>
    <w:rsid w:val="00490DB8"/>
    <w:rsid w:val="00491427"/>
    <w:rsid w:val="0049154C"/>
    <w:rsid w:val="0049197C"/>
    <w:rsid w:val="00493CF5"/>
    <w:rsid w:val="00495E0E"/>
    <w:rsid w:val="0049639F"/>
    <w:rsid w:val="004A0422"/>
    <w:rsid w:val="004A0831"/>
    <w:rsid w:val="004A66E1"/>
    <w:rsid w:val="004A7754"/>
    <w:rsid w:val="004B031D"/>
    <w:rsid w:val="004B1EE7"/>
    <w:rsid w:val="004B2491"/>
    <w:rsid w:val="004B63C6"/>
    <w:rsid w:val="004B665B"/>
    <w:rsid w:val="004C2AE3"/>
    <w:rsid w:val="004C5B15"/>
    <w:rsid w:val="004C665F"/>
    <w:rsid w:val="004C76D9"/>
    <w:rsid w:val="004C7BA3"/>
    <w:rsid w:val="004C7F6E"/>
    <w:rsid w:val="004D0809"/>
    <w:rsid w:val="004D0820"/>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2054D"/>
    <w:rsid w:val="0052116B"/>
    <w:rsid w:val="005218B9"/>
    <w:rsid w:val="00523E78"/>
    <w:rsid w:val="00525E08"/>
    <w:rsid w:val="00531002"/>
    <w:rsid w:val="005314E4"/>
    <w:rsid w:val="00535FE4"/>
    <w:rsid w:val="00537589"/>
    <w:rsid w:val="005401E9"/>
    <w:rsid w:val="005414B0"/>
    <w:rsid w:val="005420EC"/>
    <w:rsid w:val="005448FD"/>
    <w:rsid w:val="00544A86"/>
    <w:rsid w:val="00544D9B"/>
    <w:rsid w:val="00546037"/>
    <w:rsid w:val="00546272"/>
    <w:rsid w:val="0054799A"/>
    <w:rsid w:val="00547F46"/>
    <w:rsid w:val="00550282"/>
    <w:rsid w:val="005504ED"/>
    <w:rsid w:val="00555739"/>
    <w:rsid w:val="00556A72"/>
    <w:rsid w:val="005575A8"/>
    <w:rsid w:val="00560E75"/>
    <w:rsid w:val="005634F6"/>
    <w:rsid w:val="00563573"/>
    <w:rsid w:val="005637EC"/>
    <w:rsid w:val="005644C7"/>
    <w:rsid w:val="00564867"/>
    <w:rsid w:val="00567E62"/>
    <w:rsid w:val="005703D1"/>
    <w:rsid w:val="00573101"/>
    <w:rsid w:val="00580A34"/>
    <w:rsid w:val="00581093"/>
    <w:rsid w:val="005833D9"/>
    <w:rsid w:val="00583A0E"/>
    <w:rsid w:val="00585B01"/>
    <w:rsid w:val="0058609E"/>
    <w:rsid w:val="005869B4"/>
    <w:rsid w:val="00587089"/>
    <w:rsid w:val="00587F39"/>
    <w:rsid w:val="0059016B"/>
    <w:rsid w:val="00590D13"/>
    <w:rsid w:val="00594162"/>
    <w:rsid w:val="0059430C"/>
    <w:rsid w:val="00595E1A"/>
    <w:rsid w:val="00596ECA"/>
    <w:rsid w:val="005A0327"/>
    <w:rsid w:val="005A14A9"/>
    <w:rsid w:val="005A2459"/>
    <w:rsid w:val="005A2967"/>
    <w:rsid w:val="005A3A56"/>
    <w:rsid w:val="005A5CC9"/>
    <w:rsid w:val="005B5AE8"/>
    <w:rsid w:val="005C0EAE"/>
    <w:rsid w:val="005C260A"/>
    <w:rsid w:val="005C408E"/>
    <w:rsid w:val="005D6147"/>
    <w:rsid w:val="005D7AAB"/>
    <w:rsid w:val="005E0434"/>
    <w:rsid w:val="005E0838"/>
    <w:rsid w:val="005E3316"/>
    <w:rsid w:val="005E4520"/>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703B6"/>
    <w:rsid w:val="00673BC2"/>
    <w:rsid w:val="0067534A"/>
    <w:rsid w:val="0068039C"/>
    <w:rsid w:val="00681887"/>
    <w:rsid w:val="00690270"/>
    <w:rsid w:val="00692553"/>
    <w:rsid w:val="00694320"/>
    <w:rsid w:val="006949F2"/>
    <w:rsid w:val="00695782"/>
    <w:rsid w:val="00695CAC"/>
    <w:rsid w:val="0069672A"/>
    <w:rsid w:val="00696AAF"/>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6F0"/>
    <w:rsid w:val="006D5CF3"/>
    <w:rsid w:val="006E12A3"/>
    <w:rsid w:val="006E5A88"/>
    <w:rsid w:val="006E600E"/>
    <w:rsid w:val="006E69AE"/>
    <w:rsid w:val="006E6A22"/>
    <w:rsid w:val="006F1B24"/>
    <w:rsid w:val="006F2388"/>
    <w:rsid w:val="006F5111"/>
    <w:rsid w:val="006F52BE"/>
    <w:rsid w:val="006F5A61"/>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A5C"/>
    <w:rsid w:val="00784EB0"/>
    <w:rsid w:val="00786829"/>
    <w:rsid w:val="007902FE"/>
    <w:rsid w:val="00790787"/>
    <w:rsid w:val="0079198D"/>
    <w:rsid w:val="007921FA"/>
    <w:rsid w:val="00792297"/>
    <w:rsid w:val="00792846"/>
    <w:rsid w:val="00792EF1"/>
    <w:rsid w:val="007A3EC8"/>
    <w:rsid w:val="007A4952"/>
    <w:rsid w:val="007A5FA6"/>
    <w:rsid w:val="007A6F2C"/>
    <w:rsid w:val="007B1013"/>
    <w:rsid w:val="007B153E"/>
    <w:rsid w:val="007B2C55"/>
    <w:rsid w:val="007B32D1"/>
    <w:rsid w:val="007B3BCC"/>
    <w:rsid w:val="007B5444"/>
    <w:rsid w:val="007B5CBC"/>
    <w:rsid w:val="007B5E1B"/>
    <w:rsid w:val="007B6769"/>
    <w:rsid w:val="007B7F5B"/>
    <w:rsid w:val="007C0DAC"/>
    <w:rsid w:val="007C129A"/>
    <w:rsid w:val="007C174F"/>
    <w:rsid w:val="007C2D21"/>
    <w:rsid w:val="007C45B5"/>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13645"/>
    <w:rsid w:val="00814F03"/>
    <w:rsid w:val="00817141"/>
    <w:rsid w:val="00817E10"/>
    <w:rsid w:val="00821943"/>
    <w:rsid w:val="00821FCD"/>
    <w:rsid w:val="00823013"/>
    <w:rsid w:val="00825E9F"/>
    <w:rsid w:val="008308CC"/>
    <w:rsid w:val="0083354C"/>
    <w:rsid w:val="0083742E"/>
    <w:rsid w:val="00837A3D"/>
    <w:rsid w:val="00840AA9"/>
    <w:rsid w:val="00840D5A"/>
    <w:rsid w:val="008418C3"/>
    <w:rsid w:val="00845735"/>
    <w:rsid w:val="008508E4"/>
    <w:rsid w:val="0085168B"/>
    <w:rsid w:val="008527DE"/>
    <w:rsid w:val="00854594"/>
    <w:rsid w:val="0085516D"/>
    <w:rsid w:val="0085571E"/>
    <w:rsid w:val="00855A06"/>
    <w:rsid w:val="0086010F"/>
    <w:rsid w:val="008630B4"/>
    <w:rsid w:val="008705A0"/>
    <w:rsid w:val="008713A8"/>
    <w:rsid w:val="00874D2B"/>
    <w:rsid w:val="0087772D"/>
    <w:rsid w:val="00880BF0"/>
    <w:rsid w:val="00881721"/>
    <w:rsid w:val="00882092"/>
    <w:rsid w:val="0088254F"/>
    <w:rsid w:val="008844EF"/>
    <w:rsid w:val="00884BFF"/>
    <w:rsid w:val="00885663"/>
    <w:rsid w:val="008863D0"/>
    <w:rsid w:val="00887716"/>
    <w:rsid w:val="00890693"/>
    <w:rsid w:val="00891D2F"/>
    <w:rsid w:val="00893196"/>
    <w:rsid w:val="00895E18"/>
    <w:rsid w:val="008961D8"/>
    <w:rsid w:val="00896E6D"/>
    <w:rsid w:val="008A2BA8"/>
    <w:rsid w:val="008A339A"/>
    <w:rsid w:val="008A5BEE"/>
    <w:rsid w:val="008A6E37"/>
    <w:rsid w:val="008A7612"/>
    <w:rsid w:val="008B59F6"/>
    <w:rsid w:val="008B5C3C"/>
    <w:rsid w:val="008B6C46"/>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163BB"/>
    <w:rsid w:val="00921798"/>
    <w:rsid w:val="00924DD5"/>
    <w:rsid w:val="009264AD"/>
    <w:rsid w:val="009302FB"/>
    <w:rsid w:val="0093155C"/>
    <w:rsid w:val="0094261B"/>
    <w:rsid w:val="00942A41"/>
    <w:rsid w:val="00946878"/>
    <w:rsid w:val="00947F37"/>
    <w:rsid w:val="00950347"/>
    <w:rsid w:val="009505A2"/>
    <w:rsid w:val="00950E2A"/>
    <w:rsid w:val="00951EF0"/>
    <w:rsid w:val="00952B77"/>
    <w:rsid w:val="009536EB"/>
    <w:rsid w:val="00954481"/>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28B8"/>
    <w:rsid w:val="00982E7B"/>
    <w:rsid w:val="00984637"/>
    <w:rsid w:val="00984B31"/>
    <w:rsid w:val="009857CF"/>
    <w:rsid w:val="00985BD5"/>
    <w:rsid w:val="00986526"/>
    <w:rsid w:val="00987202"/>
    <w:rsid w:val="009876B4"/>
    <w:rsid w:val="009902E9"/>
    <w:rsid w:val="0099145E"/>
    <w:rsid w:val="00993CB2"/>
    <w:rsid w:val="00997DAB"/>
    <w:rsid w:val="00997EEC"/>
    <w:rsid w:val="00997F8B"/>
    <w:rsid w:val="009A02D3"/>
    <w:rsid w:val="009A33DA"/>
    <w:rsid w:val="009A34C8"/>
    <w:rsid w:val="009B0817"/>
    <w:rsid w:val="009B15F6"/>
    <w:rsid w:val="009B5873"/>
    <w:rsid w:val="009B7476"/>
    <w:rsid w:val="009B7833"/>
    <w:rsid w:val="009C0AF9"/>
    <w:rsid w:val="009C0D63"/>
    <w:rsid w:val="009C536D"/>
    <w:rsid w:val="009C5DDC"/>
    <w:rsid w:val="009C7618"/>
    <w:rsid w:val="009C7BF0"/>
    <w:rsid w:val="009C7DFD"/>
    <w:rsid w:val="009D0903"/>
    <w:rsid w:val="009D3241"/>
    <w:rsid w:val="009D3FD4"/>
    <w:rsid w:val="009D4F84"/>
    <w:rsid w:val="009D61D7"/>
    <w:rsid w:val="009D6B83"/>
    <w:rsid w:val="009D7729"/>
    <w:rsid w:val="009E129D"/>
    <w:rsid w:val="009E7E26"/>
    <w:rsid w:val="009F03C7"/>
    <w:rsid w:val="009F46B5"/>
    <w:rsid w:val="009F4AA1"/>
    <w:rsid w:val="009F4AA6"/>
    <w:rsid w:val="009F5063"/>
    <w:rsid w:val="009F6417"/>
    <w:rsid w:val="00A00F6D"/>
    <w:rsid w:val="00A0109A"/>
    <w:rsid w:val="00A01530"/>
    <w:rsid w:val="00A01DE6"/>
    <w:rsid w:val="00A02EF0"/>
    <w:rsid w:val="00A05934"/>
    <w:rsid w:val="00A10894"/>
    <w:rsid w:val="00A109C0"/>
    <w:rsid w:val="00A11978"/>
    <w:rsid w:val="00A11DFE"/>
    <w:rsid w:val="00A20494"/>
    <w:rsid w:val="00A2080C"/>
    <w:rsid w:val="00A214D9"/>
    <w:rsid w:val="00A2211E"/>
    <w:rsid w:val="00A23D47"/>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97FAD"/>
    <w:rsid w:val="00AA1D84"/>
    <w:rsid w:val="00AA1F26"/>
    <w:rsid w:val="00AA6440"/>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75BC"/>
    <w:rsid w:val="00B203B3"/>
    <w:rsid w:val="00B2072E"/>
    <w:rsid w:val="00B210B7"/>
    <w:rsid w:val="00B3479A"/>
    <w:rsid w:val="00B35983"/>
    <w:rsid w:val="00B3658F"/>
    <w:rsid w:val="00B404ED"/>
    <w:rsid w:val="00B42419"/>
    <w:rsid w:val="00B42439"/>
    <w:rsid w:val="00B4434C"/>
    <w:rsid w:val="00B444E2"/>
    <w:rsid w:val="00B44B1E"/>
    <w:rsid w:val="00B46562"/>
    <w:rsid w:val="00B47ACE"/>
    <w:rsid w:val="00B47F73"/>
    <w:rsid w:val="00B5052F"/>
    <w:rsid w:val="00B53465"/>
    <w:rsid w:val="00B53657"/>
    <w:rsid w:val="00B55108"/>
    <w:rsid w:val="00B553CD"/>
    <w:rsid w:val="00B55CB7"/>
    <w:rsid w:val="00B55D1B"/>
    <w:rsid w:val="00B55EBF"/>
    <w:rsid w:val="00B5737A"/>
    <w:rsid w:val="00B57D96"/>
    <w:rsid w:val="00B57E96"/>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3EDD"/>
    <w:rsid w:val="00B9482F"/>
    <w:rsid w:val="00B94919"/>
    <w:rsid w:val="00B95904"/>
    <w:rsid w:val="00B96640"/>
    <w:rsid w:val="00BA1464"/>
    <w:rsid w:val="00BA430E"/>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1C1A"/>
    <w:rsid w:val="00C34629"/>
    <w:rsid w:val="00C34886"/>
    <w:rsid w:val="00C417F9"/>
    <w:rsid w:val="00C4275F"/>
    <w:rsid w:val="00C43F60"/>
    <w:rsid w:val="00C447D4"/>
    <w:rsid w:val="00C46DF5"/>
    <w:rsid w:val="00C503AB"/>
    <w:rsid w:val="00C50610"/>
    <w:rsid w:val="00C522AD"/>
    <w:rsid w:val="00C52A75"/>
    <w:rsid w:val="00C5339D"/>
    <w:rsid w:val="00C54408"/>
    <w:rsid w:val="00C56484"/>
    <w:rsid w:val="00C564D9"/>
    <w:rsid w:val="00C81345"/>
    <w:rsid w:val="00C83B4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B045A"/>
    <w:rsid w:val="00CB196A"/>
    <w:rsid w:val="00CB2D1B"/>
    <w:rsid w:val="00CB3270"/>
    <w:rsid w:val="00CB3760"/>
    <w:rsid w:val="00CB76F0"/>
    <w:rsid w:val="00CB7B6E"/>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09AC"/>
    <w:rsid w:val="00D41B60"/>
    <w:rsid w:val="00D428FD"/>
    <w:rsid w:val="00D506B5"/>
    <w:rsid w:val="00D5414C"/>
    <w:rsid w:val="00D54EFC"/>
    <w:rsid w:val="00D621F4"/>
    <w:rsid w:val="00D62E43"/>
    <w:rsid w:val="00D63854"/>
    <w:rsid w:val="00D65A83"/>
    <w:rsid w:val="00D66A01"/>
    <w:rsid w:val="00D70AFA"/>
    <w:rsid w:val="00D72D42"/>
    <w:rsid w:val="00D72EB6"/>
    <w:rsid w:val="00D740FC"/>
    <w:rsid w:val="00D768F5"/>
    <w:rsid w:val="00D8151C"/>
    <w:rsid w:val="00D820CA"/>
    <w:rsid w:val="00D823EC"/>
    <w:rsid w:val="00D83CE2"/>
    <w:rsid w:val="00D87194"/>
    <w:rsid w:val="00D95439"/>
    <w:rsid w:val="00DA10A2"/>
    <w:rsid w:val="00DA1F0A"/>
    <w:rsid w:val="00DA27CD"/>
    <w:rsid w:val="00DA4DD9"/>
    <w:rsid w:val="00DB37F4"/>
    <w:rsid w:val="00DB627B"/>
    <w:rsid w:val="00DC0AC4"/>
    <w:rsid w:val="00DC1A01"/>
    <w:rsid w:val="00DC20AC"/>
    <w:rsid w:val="00DC3174"/>
    <w:rsid w:val="00DD0F7C"/>
    <w:rsid w:val="00DD2AAE"/>
    <w:rsid w:val="00DD2FC3"/>
    <w:rsid w:val="00DD3810"/>
    <w:rsid w:val="00DD3D81"/>
    <w:rsid w:val="00DD3F42"/>
    <w:rsid w:val="00DD6390"/>
    <w:rsid w:val="00DE1B9F"/>
    <w:rsid w:val="00DE27F5"/>
    <w:rsid w:val="00DF2165"/>
    <w:rsid w:val="00DF2510"/>
    <w:rsid w:val="00DF3A96"/>
    <w:rsid w:val="00DF5FE8"/>
    <w:rsid w:val="00E00DF1"/>
    <w:rsid w:val="00E0139A"/>
    <w:rsid w:val="00E05EA7"/>
    <w:rsid w:val="00E1158A"/>
    <w:rsid w:val="00E11B4A"/>
    <w:rsid w:val="00E12548"/>
    <w:rsid w:val="00E1433A"/>
    <w:rsid w:val="00E14686"/>
    <w:rsid w:val="00E150C3"/>
    <w:rsid w:val="00E21721"/>
    <w:rsid w:val="00E21CC1"/>
    <w:rsid w:val="00E25B06"/>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714E8"/>
    <w:rsid w:val="00E71DBA"/>
    <w:rsid w:val="00E7201C"/>
    <w:rsid w:val="00E72727"/>
    <w:rsid w:val="00E72CC1"/>
    <w:rsid w:val="00E81E76"/>
    <w:rsid w:val="00E91C88"/>
    <w:rsid w:val="00E942E6"/>
    <w:rsid w:val="00E94F41"/>
    <w:rsid w:val="00EA2581"/>
    <w:rsid w:val="00EA35F7"/>
    <w:rsid w:val="00EB03A1"/>
    <w:rsid w:val="00EB4050"/>
    <w:rsid w:val="00EB74C2"/>
    <w:rsid w:val="00EB7E7F"/>
    <w:rsid w:val="00EC043D"/>
    <w:rsid w:val="00EC09E0"/>
    <w:rsid w:val="00EC2CF8"/>
    <w:rsid w:val="00EC44FF"/>
    <w:rsid w:val="00EC4E3E"/>
    <w:rsid w:val="00EC5456"/>
    <w:rsid w:val="00ED122D"/>
    <w:rsid w:val="00ED1BE3"/>
    <w:rsid w:val="00ED1E82"/>
    <w:rsid w:val="00ED2E05"/>
    <w:rsid w:val="00ED3775"/>
    <w:rsid w:val="00ED52D9"/>
    <w:rsid w:val="00EE0F98"/>
    <w:rsid w:val="00EE3ABA"/>
    <w:rsid w:val="00EE7DD3"/>
    <w:rsid w:val="00EE7E49"/>
    <w:rsid w:val="00EF055D"/>
    <w:rsid w:val="00EF2638"/>
    <w:rsid w:val="00EF397E"/>
    <w:rsid w:val="00EF4A4E"/>
    <w:rsid w:val="00EF6702"/>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6248"/>
    <w:rsid w:val="00F47EE5"/>
    <w:rsid w:val="00F51820"/>
    <w:rsid w:val="00F55DB7"/>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87D1A"/>
    <w:rsid w:val="00F93882"/>
    <w:rsid w:val="00F96CD4"/>
    <w:rsid w:val="00FA2A4F"/>
    <w:rsid w:val="00FA2EC1"/>
    <w:rsid w:val="00FB04EC"/>
    <w:rsid w:val="00FB1256"/>
    <w:rsid w:val="00FB1A9D"/>
    <w:rsid w:val="00FB21DE"/>
    <w:rsid w:val="00FB4746"/>
    <w:rsid w:val="00FB47D1"/>
    <w:rsid w:val="00FB515A"/>
    <w:rsid w:val="00FB5FB6"/>
    <w:rsid w:val="00FB6230"/>
    <w:rsid w:val="00FB6506"/>
    <w:rsid w:val="00FC2D57"/>
    <w:rsid w:val="00FC2D69"/>
    <w:rsid w:val="00FC30EE"/>
    <w:rsid w:val="00FC7FA7"/>
    <w:rsid w:val="00FD423E"/>
    <w:rsid w:val="00FD4EAA"/>
    <w:rsid w:val="00FD5CFD"/>
    <w:rsid w:val="00FD7C6C"/>
    <w:rsid w:val="00FE168A"/>
    <w:rsid w:val="00FE3C72"/>
    <w:rsid w:val="00FF1EE0"/>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46BAB9-6B8E-429A-BD35-694CD6A9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skmanagement@swccd.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ty@swcc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f1c2670d-76f3-403b-9d2f-38b517d5f26d"/>
    <ds:schemaRef ds:uri="http://schemas.microsoft.com/sharepoint/v3"/>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60097174-2A18-4247-971A-CDE564ED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TotalTime>
  <Pages>3</Pages>
  <Words>1907</Words>
  <Characters>9620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2</cp:revision>
  <cp:lastPrinted>2016-05-13T22:29:00Z</cp:lastPrinted>
  <dcterms:created xsi:type="dcterms:W3CDTF">2016-05-17T17:41:00Z</dcterms:created>
  <dcterms:modified xsi:type="dcterms:W3CDTF">2016-05-17T17:41:00Z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