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3FD" w:rsidRPr="00B60FCE" w:rsidRDefault="006363FD" w:rsidP="00EB2B3A">
      <w:pPr>
        <w:rPr>
          <w:rFonts w:cs="Times"/>
          <w:sz w:val="72"/>
          <w:szCs w:val="72"/>
        </w:rPr>
      </w:pPr>
      <w:r w:rsidRPr="00E844E6">
        <w:rPr>
          <w:rFonts w:cs="Times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alt="logo" style="width:120.75pt;height:70.5pt;visibility:visible">
            <v:imagedata r:id="rId4" o:title=""/>
          </v:shape>
        </w:pict>
      </w:r>
    </w:p>
    <w:p w:rsidR="006363FD" w:rsidRPr="00B60FCE" w:rsidRDefault="006363FD" w:rsidP="00EB2B3A">
      <w:pPr>
        <w:rPr>
          <w:rFonts w:cs="Times"/>
          <w:sz w:val="72"/>
          <w:szCs w:val="72"/>
        </w:rPr>
      </w:pPr>
    </w:p>
    <w:p w:rsidR="006363FD" w:rsidRDefault="006363FD" w:rsidP="00EB2B3A">
      <w:pPr>
        <w:rPr>
          <w:rFonts w:cs="Times"/>
          <w:sz w:val="72"/>
          <w:szCs w:val="72"/>
        </w:rPr>
      </w:pPr>
    </w:p>
    <w:p w:rsidR="006363FD" w:rsidRPr="00B60FCE" w:rsidRDefault="006363FD" w:rsidP="00EB2B3A">
      <w:pPr>
        <w:rPr>
          <w:rFonts w:cs="Times"/>
          <w:sz w:val="72"/>
          <w:szCs w:val="72"/>
        </w:rPr>
      </w:pPr>
    </w:p>
    <w:p w:rsidR="006363FD" w:rsidRDefault="006363FD" w:rsidP="00EB2B3A">
      <w:pPr>
        <w:jc w:val="center"/>
        <w:rPr>
          <w:rFonts w:cs="Times"/>
          <w:sz w:val="72"/>
          <w:szCs w:val="72"/>
        </w:rPr>
      </w:pPr>
      <w:r>
        <w:rPr>
          <w:sz w:val="72"/>
          <w:szCs w:val="72"/>
        </w:rPr>
        <w:t>STUDENT AFFAIRS</w:t>
      </w:r>
    </w:p>
    <w:p w:rsidR="006363FD" w:rsidRPr="00B60FCE" w:rsidRDefault="006363FD" w:rsidP="00EB2B3A">
      <w:pPr>
        <w:jc w:val="center"/>
        <w:rPr>
          <w:sz w:val="72"/>
          <w:szCs w:val="72"/>
        </w:rPr>
      </w:pPr>
      <w:r w:rsidRPr="00B60FCE">
        <w:rPr>
          <w:sz w:val="72"/>
          <w:szCs w:val="72"/>
        </w:rPr>
        <w:t>PROGRAM</w:t>
      </w:r>
      <w:r>
        <w:rPr>
          <w:sz w:val="72"/>
          <w:szCs w:val="72"/>
        </w:rPr>
        <w:t xml:space="preserve"> </w:t>
      </w:r>
      <w:r w:rsidRPr="00B60FCE">
        <w:rPr>
          <w:sz w:val="72"/>
          <w:szCs w:val="72"/>
        </w:rPr>
        <w:t>REVIEW</w:t>
      </w:r>
    </w:p>
    <w:p w:rsidR="006363FD" w:rsidRPr="00B60FCE" w:rsidRDefault="006363FD" w:rsidP="00EB2B3A">
      <w:pPr>
        <w:rPr>
          <w:rFonts w:cs="Times"/>
          <w:sz w:val="72"/>
          <w:szCs w:val="72"/>
        </w:rPr>
      </w:pPr>
    </w:p>
    <w:p w:rsidR="006363FD" w:rsidRPr="00B60FCE" w:rsidRDefault="006363FD" w:rsidP="00EB2B3A">
      <w:pPr>
        <w:rPr>
          <w:rFonts w:cs="Times"/>
          <w:sz w:val="72"/>
          <w:szCs w:val="72"/>
        </w:rPr>
      </w:pPr>
    </w:p>
    <w:p w:rsidR="006363FD" w:rsidRPr="00B60FCE" w:rsidRDefault="006363FD" w:rsidP="00EB2B3A">
      <w:pPr>
        <w:rPr>
          <w:rFonts w:cs="Times"/>
          <w:sz w:val="72"/>
          <w:szCs w:val="72"/>
        </w:rPr>
      </w:pPr>
    </w:p>
    <w:p w:rsidR="006363FD" w:rsidRPr="00B60FCE" w:rsidRDefault="006363FD" w:rsidP="00EB2B3A">
      <w:pPr>
        <w:jc w:val="center"/>
        <w:rPr>
          <w:sz w:val="72"/>
          <w:szCs w:val="72"/>
        </w:rPr>
      </w:pPr>
      <w:r w:rsidRPr="00B60FCE">
        <w:rPr>
          <w:sz w:val="72"/>
          <w:szCs w:val="72"/>
        </w:rPr>
        <w:t>Program Name</w:t>
      </w:r>
    </w:p>
    <w:p w:rsidR="006363FD" w:rsidRPr="00B60FCE" w:rsidRDefault="006363FD" w:rsidP="00EB2B3A">
      <w:pPr>
        <w:jc w:val="center"/>
        <w:rPr>
          <w:sz w:val="72"/>
          <w:szCs w:val="72"/>
        </w:rPr>
      </w:pPr>
    </w:p>
    <w:p w:rsidR="006363FD" w:rsidRPr="00B60FCE" w:rsidRDefault="006363FD" w:rsidP="00EB2B3A">
      <w:pPr>
        <w:jc w:val="center"/>
        <w:rPr>
          <w:sz w:val="72"/>
          <w:szCs w:val="72"/>
        </w:rPr>
      </w:pPr>
      <w:r w:rsidRPr="00B60FCE">
        <w:rPr>
          <w:sz w:val="72"/>
          <w:szCs w:val="72"/>
        </w:rPr>
        <w:t>Year</w:t>
      </w:r>
    </w:p>
    <w:p w:rsidR="006363FD" w:rsidRPr="00B60FCE" w:rsidRDefault="006363FD" w:rsidP="00EB2B3A">
      <w:pPr>
        <w:rPr>
          <w:rFonts w:cs="Times"/>
          <w:sz w:val="72"/>
          <w:szCs w:val="72"/>
        </w:rPr>
      </w:pPr>
    </w:p>
    <w:p w:rsidR="006363FD" w:rsidRPr="00B60FCE" w:rsidRDefault="006363FD" w:rsidP="00EB2B3A">
      <w:pPr>
        <w:rPr>
          <w:rFonts w:cs="Times"/>
        </w:rPr>
      </w:pPr>
    </w:p>
    <w:p w:rsidR="006363FD" w:rsidRPr="00B60FCE" w:rsidRDefault="006363FD" w:rsidP="00EB2B3A">
      <w:pPr>
        <w:rPr>
          <w:rFonts w:cs="Times"/>
        </w:rPr>
      </w:pPr>
    </w:p>
    <w:p w:rsidR="006363FD" w:rsidRPr="00B60FCE" w:rsidRDefault="006363FD" w:rsidP="00EB2B3A">
      <w:pPr>
        <w:rPr>
          <w:rFonts w:cs="Times"/>
        </w:rPr>
      </w:pPr>
    </w:p>
    <w:p w:rsidR="006363FD" w:rsidRPr="00B60FCE" w:rsidRDefault="006363FD" w:rsidP="00EB2B3A">
      <w:pPr>
        <w:rPr>
          <w:rFonts w:cs="Times"/>
        </w:rPr>
      </w:pPr>
    </w:p>
    <w:p w:rsidR="006363FD" w:rsidRDefault="006363FD" w:rsidP="00EB2B3A">
      <w:pPr>
        <w:rPr>
          <w:rFonts w:cs="Times"/>
        </w:rPr>
      </w:pPr>
    </w:p>
    <w:sectPr w:rsidR="006363FD" w:rsidSect="00957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B3A"/>
    <w:rsid w:val="003C26FC"/>
    <w:rsid w:val="004A13B8"/>
    <w:rsid w:val="004E2C60"/>
    <w:rsid w:val="005B6CF6"/>
    <w:rsid w:val="006333CA"/>
    <w:rsid w:val="006363FD"/>
    <w:rsid w:val="00651E39"/>
    <w:rsid w:val="007A7761"/>
    <w:rsid w:val="007D082B"/>
    <w:rsid w:val="00914989"/>
    <w:rsid w:val="009577D3"/>
    <w:rsid w:val="009749D1"/>
    <w:rsid w:val="00B60FCE"/>
    <w:rsid w:val="00B8433D"/>
    <w:rsid w:val="00C44BCD"/>
    <w:rsid w:val="00E844E6"/>
    <w:rsid w:val="00EB2B3A"/>
    <w:rsid w:val="00F07529"/>
    <w:rsid w:val="00FA3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B3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B2B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B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</Words>
  <Characters>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sbrenner</dc:creator>
  <cp:keywords/>
  <dc:description/>
  <cp:lastModifiedBy>Susie</cp:lastModifiedBy>
  <cp:revision>2</cp:revision>
  <dcterms:created xsi:type="dcterms:W3CDTF">2012-04-15T19:02:00Z</dcterms:created>
  <dcterms:modified xsi:type="dcterms:W3CDTF">2012-04-15T19:02:00Z</dcterms:modified>
</cp:coreProperties>
</file>