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0"/>
        <w:gridCol w:w="180"/>
        <w:gridCol w:w="180"/>
        <w:gridCol w:w="719"/>
        <w:gridCol w:w="86"/>
        <w:gridCol w:w="720"/>
        <w:gridCol w:w="1040"/>
        <w:gridCol w:w="134"/>
        <w:gridCol w:w="992"/>
        <w:gridCol w:w="809"/>
        <w:gridCol w:w="179"/>
        <w:gridCol w:w="1171"/>
        <w:gridCol w:w="810"/>
        <w:gridCol w:w="90"/>
        <w:gridCol w:w="540"/>
        <w:gridCol w:w="1350"/>
      </w:tblGrid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F43C4" w:rsidRDefault="00357B52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</w:t>
            </w:r>
            <w:r w:rsidR="00DF43C4">
              <w:rPr>
                <w:rFonts w:ascii="Arial" w:hAnsi="Arial"/>
                <w:b/>
                <w:bCs/>
                <w:sz w:val="18"/>
              </w:rPr>
              <w:t xml:space="preserve"> Date: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85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DF43C4" w:rsidRPr="00A97446" w:rsidRDefault="00DF43C4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A97446">
              <w:rPr>
                <w:sz w:val="22"/>
                <w:szCs w:val="22"/>
              </w:rPr>
              <w:t>OFFICE SUPPORT SERVICES</w:t>
            </w:r>
          </w:p>
          <w:p w:rsidR="00DF43C4" w:rsidRDefault="00DF43C4">
            <w:pPr>
              <w:pStyle w:val="Heading3"/>
            </w:pPr>
            <w:r>
              <w:t>DUPLICATING</w:t>
            </w:r>
            <w:r w:rsidR="005E3272">
              <w:t>/PRINTING</w:t>
            </w:r>
            <w:r>
              <w:t xml:space="preserve"> REQUEST FORM</w:t>
            </w:r>
          </w:p>
          <w:p w:rsidR="00FA336A" w:rsidRPr="00E4230D" w:rsidRDefault="005C5ADA" w:rsidP="00FA336A">
            <w:pPr>
              <w:pStyle w:val="Heading8"/>
              <w:rPr>
                <w:rFonts w:ascii="EngraversGothic BT" w:hAnsi="EngraversGothic BT"/>
                <w:sz w:val="18"/>
                <w:szCs w:val="18"/>
              </w:rPr>
            </w:pPr>
            <w:r w:rsidRPr="00E4230D">
              <w:rPr>
                <w:rFonts w:ascii="EngraversGothic BT" w:hAnsi="EngraversGothic BT"/>
                <w:sz w:val="18"/>
                <w:szCs w:val="18"/>
              </w:rPr>
              <w:t xml:space="preserve">SHADED AREAS ARE FOR OFFICE USE </w:t>
            </w:r>
            <w:r w:rsidR="00DF43C4" w:rsidRPr="00E4230D">
              <w:rPr>
                <w:rFonts w:ascii="EngraversGothic BT" w:hAnsi="EngraversGothic BT"/>
                <w:sz w:val="18"/>
                <w:szCs w:val="18"/>
              </w:rPr>
              <w:t xml:space="preserve">ONLY </w:t>
            </w:r>
          </w:p>
          <w:p w:rsidR="00A97446" w:rsidRDefault="00A97446" w:rsidP="00A97446">
            <w:pPr>
              <w:jc w:val="center"/>
              <w:rPr>
                <w:rFonts w:ascii="Arial" w:hAnsi="Arial"/>
                <w:color w:val="000000"/>
                <w:sz w:val="16"/>
                <w:effect w:val="antsBlack"/>
              </w:rPr>
            </w:pPr>
            <w:r>
              <w:rPr>
                <w:rFonts w:ascii="Arial" w:hAnsi="Arial"/>
                <w:color w:val="000000"/>
                <w:sz w:val="16"/>
                <w:effect w:val="antsBlack"/>
              </w:rPr>
              <w:t xml:space="preserve">   Electronic submission Administrator Approval   </w:t>
            </w:r>
          </w:p>
          <w:p w:rsidR="00A97446" w:rsidRPr="00464FD3" w:rsidRDefault="00A97446" w:rsidP="00A97446">
            <w:pPr>
              <w:spacing w:after="58"/>
              <w:jc w:val="center"/>
              <w:rPr>
                <w:rFonts w:ascii="Arial" w:hAnsi="Arial"/>
                <w:color w:val="FF0000"/>
                <w:sz w:val="13"/>
                <w:szCs w:val="13"/>
              </w:rPr>
            </w:pPr>
            <w:r w:rsidRPr="00464FD3">
              <w:rPr>
                <w:rFonts w:ascii="Arial" w:hAnsi="Arial"/>
                <w:color w:val="FF0000"/>
                <w:sz w:val="13"/>
                <w:szCs w:val="13"/>
              </w:rPr>
              <w:t>(Required:  All staff requests; faculty requests of 1200+ copies)</w:t>
            </w:r>
          </w:p>
          <w:p w:rsidR="00DF43C4" w:rsidRPr="005C5ADA" w:rsidRDefault="00464FD3" w:rsidP="00464FD3">
            <w:pPr>
              <w:pStyle w:val="Heading3"/>
            </w:pPr>
            <w:r>
              <w:rPr>
                <w:rFonts w:ascii="Arial" w:hAnsi="Arial"/>
                <w:color w:val="0000FF"/>
                <w:sz w:val="13"/>
                <w:szCs w:val="13"/>
              </w:rPr>
              <w:t xml:space="preserve">Duplicating Request Forms Submitted using this electronic format imply approval by the requestor’s </w:t>
            </w:r>
            <w:proofErr w:type="gramStart"/>
            <w:r>
              <w:rPr>
                <w:rFonts w:ascii="Arial" w:hAnsi="Arial"/>
                <w:color w:val="0000FF"/>
                <w:sz w:val="13"/>
                <w:szCs w:val="13"/>
              </w:rPr>
              <w:t>cognizant</w:t>
            </w:r>
            <w:proofErr w:type="gramEnd"/>
            <w:r>
              <w:rPr>
                <w:rFonts w:ascii="Arial" w:hAnsi="Arial"/>
                <w:color w:val="0000FF"/>
                <w:sz w:val="13"/>
                <w:szCs w:val="13"/>
              </w:rPr>
              <w:t xml:space="preserve"> administrator.  Office Support Services is not responsible for requests processed without this approval. </w:t>
            </w:r>
          </w:p>
        </w:tc>
        <w:tc>
          <w:tcPr>
            <w:tcW w:w="279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5850" w:type="dxa"/>
            <w:gridSpan w:val="9"/>
            <w:vMerge/>
            <w:tcBorders>
              <w:top w:val="nil"/>
              <w:left w:val="single" w:sz="2" w:space="0" w:color="000000"/>
              <w:bottom w:val="nil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DF43C4" w:rsidTr="00A020F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left w:val="single" w:sz="2" w:space="0" w:color="000000"/>
              <w:bottom w:val="nil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 w:rsidTr="00A020F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F43C4" w:rsidRDefault="00D27A8F" w:rsidP="00E0067F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</w:tcBorders>
          </w:tcPr>
          <w:p w:rsidR="00DF43C4" w:rsidRDefault="00DF43C4" w:rsidP="00E0067F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top w:val="nil"/>
              <w:left w:val="single" w:sz="2" w:space="0" w:color="000000"/>
              <w:bottom w:val="nil"/>
            </w:tcBorders>
          </w:tcPr>
          <w:p w:rsidR="00DF43C4" w:rsidRDefault="00DF43C4" w:rsidP="00E0067F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B451D2" w:rsidRDefault="00DF43C4" w:rsidP="00B451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 </w:t>
            </w:r>
          </w:p>
          <w:p w:rsidR="00A66A3E" w:rsidRDefault="00DF43C4" w:rsidP="00B451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 </w:t>
            </w:r>
            <w:r w:rsidR="00B451D2">
              <w:rPr>
                <w:rFonts w:ascii="Arial" w:hAnsi="Arial"/>
                <w:sz w:val="16"/>
              </w:rPr>
              <w:t xml:space="preserve"> </w:t>
            </w:r>
            <w:r w:rsidR="00B451D2" w:rsidRPr="00B451D2">
              <w:rPr>
                <w:rFonts w:ascii="Arial" w:hAnsi="Arial"/>
                <w:sz w:val="16"/>
                <w:u w:val="single"/>
              </w:rPr>
              <w:t xml:space="preserve">                                       </w:t>
            </w:r>
            <w:r w:rsidR="00B451D2">
              <w:rPr>
                <w:rFonts w:ascii="Arial" w:hAnsi="Arial"/>
                <w:sz w:val="16"/>
              </w:rPr>
              <w:t> </w:t>
            </w:r>
          </w:p>
          <w:p w:rsidR="00DF43C4" w:rsidRDefault="003B46B8" w:rsidP="00A020F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Interoffice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 U.S.</w:t>
            </w:r>
            <w:r w:rsidR="00A020F9">
              <w:rPr>
                <w:rFonts w:ascii="Arial" w:hAnsi="Arial"/>
                <w:sz w:val="16"/>
              </w:rPr>
              <w:t xml:space="preserve"> </w:t>
            </w:r>
            <w:r w:rsidR="00A020F9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A020F9">
              <w:rPr>
                <w:rFonts w:ascii="Arial" w:hAnsi="Arial"/>
                <w:sz w:val="16"/>
              </w:rPr>
              <w:t xml:space="preserve"> 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="00A020F9">
              <w:rPr>
                <w:rFonts w:ascii="Arial" w:hAnsi="Arial"/>
                <w:sz w:val="16"/>
              </w:rPr>
              <w:t xml:space="preserve">E </w:t>
            </w:r>
            <w:r w:rsidR="00A020F9" w:rsidRPr="00A020F9">
              <w:rPr>
                <w:rFonts w:ascii="Arial" w:hAnsi="Arial"/>
                <w:sz w:val="16"/>
              </w:rPr>
              <w:t xml:space="preserve">     </w:t>
            </w:r>
          </w:p>
        </w:tc>
      </w:tr>
      <w:tr w:rsidR="00DF43C4" w:rsidTr="00A020F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4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left w:val="single" w:sz="2" w:space="0" w:color="000000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092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91" w:rsidRDefault="00092F91" w:rsidP="00D27A8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</w:t>
            </w:r>
            <w:r w:rsidR="00BD4833">
              <w:rPr>
                <w:rFonts w:ascii="Arial" w:hAnsi="Arial"/>
                <w:b/>
                <w:bCs/>
                <w:sz w:val="18"/>
              </w:rPr>
              <w:t>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"/>
            <w:r w:rsidR="00D27A8F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6A" w:rsidRDefault="00BD4833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Extension</w:t>
            </w:r>
            <w:r w:rsidR="00092F91">
              <w:rPr>
                <w:rFonts w:ascii="Arial" w:hAnsi="Arial"/>
                <w:b/>
                <w:bCs/>
                <w:sz w:val="18"/>
              </w:rPr>
              <w:t>:</w:t>
            </w:r>
            <w:r w:rsidR="00092F91">
              <w:rPr>
                <w:rFonts w:ascii="Arial" w:hAnsi="Arial"/>
                <w:b/>
                <w:bCs/>
                <w:sz w:val="16"/>
              </w:rPr>
              <w:t xml:space="preserve">  </w:t>
            </w:r>
          </w:p>
          <w:p w:rsidR="00092F91" w:rsidRDefault="00092F91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5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F43C4" w:rsidRDefault="00DF43C4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9109B" w:rsidRDefault="00DF43C4">
            <w:pPr>
              <w:spacing w:after="58"/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32050B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 2-Sided </w:t>
            </w: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2605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109B" w:rsidRPr="0019109B" w:rsidRDefault="0019109B" w:rsidP="0019109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</w:t>
            </w:r>
            <w:r w:rsidR="00357B52">
              <w:rPr>
                <w:rFonts w:ascii="Arial" w:hAnsi="Arial"/>
                <w:b/>
                <w:sz w:val="18"/>
              </w:rPr>
              <w:t>Pages I’m leaving :</w:t>
            </w:r>
            <w:r w:rsidR="00D27A8F"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D27A8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sz w:val="18"/>
              </w:rPr>
            </w:r>
            <w:r w:rsidR="00D27A8F">
              <w:rPr>
                <w:rFonts w:ascii="Arial" w:hAnsi="Arial"/>
                <w:b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711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3C4" w:rsidRPr="00996A0E" w:rsidRDefault="00DF43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 w:rsidR="00973652"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 w:rsidR="00897968">
              <w:rPr>
                <w:rFonts w:ascii="Arial" w:hAnsi="Arial"/>
                <w:i/>
                <w:sz w:val="18"/>
              </w:rPr>
              <w:t xml:space="preserve">   </w:t>
            </w:r>
            <w:r w:rsidR="00996A0E">
              <w:rPr>
                <w:rFonts w:ascii="Arial" w:hAnsi="Arial"/>
                <w:i/>
                <w:sz w:val="18"/>
              </w:rPr>
              <w:t xml:space="preserve">              </w:t>
            </w:r>
            <w:r w:rsidR="00996A0E"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897968" w:rsidRDefault="00D27A8F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White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Blue</w:t>
            </w:r>
            <w:r w:rsidR="00653404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653404">
              <w:rPr>
                <w:rFonts w:ascii="Arial" w:hAnsi="Arial"/>
                <w:sz w:val="18"/>
              </w:rPr>
              <w:t>G</w:t>
            </w:r>
            <w:r w:rsidR="00DF43C4">
              <w:rPr>
                <w:rFonts w:ascii="Arial" w:hAnsi="Arial"/>
                <w:sz w:val="18"/>
              </w:rPr>
              <w:t>reen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Tan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Yellow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979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Goldenrod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979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Salmon</w:t>
            </w:r>
            <w:r w:rsidR="00897968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Pink</w:t>
            </w:r>
          </w:p>
          <w:p w:rsidR="00DF43C4" w:rsidRDefault="00DF43C4" w:rsidP="00D27A8F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t>Other</w:t>
            </w:r>
            <w:r w:rsidR="00A82100">
              <w:rPr>
                <w:rFonts w:ascii="Arial" w:hAnsi="Arial"/>
                <w:sz w:val="18"/>
                <w:u w:val="single"/>
              </w:rPr>
              <w:tab/>
            </w:r>
            <w:r w:rsidR="00D27A8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D27A8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  <w:u w:val="single"/>
              </w:rPr>
            </w:r>
            <w:r w:rsidR="00D27A8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1"/>
            <w:r w:rsidR="00D27A8F"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05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15" w:type="dxa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F43C4" w:rsidRDefault="00DF43C4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57B52" w:rsidRDefault="00DF43C4" w:rsidP="0096292C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357B52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357B52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2-Sided </w:t>
            </w:r>
          </w:p>
          <w:p w:rsidR="00DF43C4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2605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F43C4" w:rsidRDefault="0019109B" w:rsidP="00320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Number of c</w:t>
            </w:r>
            <w:r w:rsidR="00357B52">
              <w:rPr>
                <w:rFonts w:ascii="Arial" w:hAnsi="Arial"/>
                <w:b/>
                <w:sz w:val="18"/>
              </w:rPr>
              <w:t>opies I want:</w:t>
            </w:r>
            <w:r w:rsidR="00D27A8F">
              <w:rPr>
                <w:rFonts w:ascii="Arial" w:hAnsi="Arial"/>
                <w:b/>
                <w:sz w:val="18"/>
              </w:rPr>
              <w:t xml:space="preserve">  </w:t>
            </w:r>
            <w:r w:rsidR="00D27A8F"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="00D27A8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sz w:val="18"/>
              </w:rPr>
            </w:r>
            <w:r w:rsidR="00D27A8F">
              <w:rPr>
                <w:rFonts w:ascii="Arial" w:hAnsi="Arial"/>
                <w:b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7115" w:type="dxa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F43C4" w:rsidRDefault="00DF43C4" w:rsidP="00E1794A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4"/>
              </w:rPr>
            </w:pPr>
          </w:p>
          <w:p w:rsidR="00DF43C4" w:rsidRPr="00357B52" w:rsidRDefault="00DF43C4" w:rsidP="00D27A8F">
            <w:pPr>
              <w:tabs>
                <w:tab w:val="left" w:pos="-1440"/>
                <w:tab w:val="left" w:pos="875"/>
                <w:tab w:val="left" w:pos="3665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D27A8F">
              <w:rPr>
                <w:rFonts w:ascii="Arial" w:hAnsi="Arial"/>
                <w:sz w:val="16"/>
              </w:rPr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 w:rsidR="00357B52">
              <w:rPr>
                <w:rFonts w:ascii="Arial" w:hAnsi="Arial"/>
                <w:sz w:val="18"/>
              </w:rPr>
              <w:t xml:space="preserve">8 ½ x 11 inches </w:t>
            </w:r>
            <w:r w:rsidR="00613878">
              <w:rPr>
                <w:rFonts w:ascii="Arial" w:hAnsi="Arial"/>
                <w:sz w:val="18"/>
              </w:rPr>
              <w:t xml:space="preserve">(Letter)  </w:t>
            </w:r>
            <w:r w:rsidR="00613878"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D27A8F">
              <w:rPr>
                <w:rFonts w:ascii="Arial" w:hAnsi="Arial"/>
                <w:sz w:val="16"/>
              </w:rPr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Other</w:t>
            </w:r>
            <w:r w:rsidR="00A82100">
              <w:rPr>
                <w:rFonts w:ascii="Arial" w:hAnsi="Arial"/>
                <w:sz w:val="18"/>
                <w:u w:val="single"/>
              </w:rPr>
              <w:tab/>
            </w:r>
            <w:r w:rsidR="00D27A8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="00D27A8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  <w:u w:val="single"/>
              </w:rPr>
            </w:r>
            <w:r w:rsidR="00D27A8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3"/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15" w:type="dxa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4"/>
              </w:rPr>
            </w:pPr>
          </w:p>
          <w:p w:rsidR="00B451D2" w:rsidRDefault="00B451D2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4"/>
              </w:rPr>
            </w:pPr>
          </w:p>
          <w:p w:rsidR="00DF43C4" w:rsidRPr="00A82100" w:rsidRDefault="00DF43C4" w:rsidP="00613878">
            <w:pPr>
              <w:tabs>
                <w:tab w:val="left" w:pos="-1440"/>
                <w:tab w:val="left" w:pos="875"/>
                <w:tab w:val="left" w:pos="1865"/>
                <w:tab w:val="left" w:pos="3200"/>
                <w:tab w:val="left" w:pos="3665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b/>
                <w:bCs/>
                <w:sz w:val="18"/>
              </w:rPr>
              <w:tab/>
            </w:r>
            <w:bookmarkStart w:id="14" w:name="_GoBack"/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D27A8F">
              <w:rPr>
                <w:rFonts w:ascii="Arial" w:hAnsi="Arial"/>
                <w:sz w:val="16"/>
              </w:rPr>
            </w:r>
            <w:r w:rsidR="00D27A8F">
              <w:rPr>
                <w:rFonts w:ascii="Arial" w:hAnsi="Arial"/>
                <w:sz w:val="16"/>
              </w:rPr>
              <w:fldChar w:fldCharType="end"/>
            </w:r>
            <w:bookmarkEnd w:id="14"/>
            <w:r w:rsidR="00994248">
              <w:rPr>
                <w:rFonts w:ascii="Arial" w:hAnsi="Arial"/>
                <w:sz w:val="18"/>
              </w:rPr>
              <w:t>20 lb Bond</w:t>
            </w:r>
            <w:r w:rsidR="00613878">
              <w:rPr>
                <w:rFonts w:ascii="Arial" w:hAnsi="Arial"/>
                <w:sz w:val="18"/>
              </w:rPr>
              <w:t xml:space="preserve"> (Regular)</w:t>
            </w:r>
            <w:r w:rsidR="00613878"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D27A8F">
              <w:rPr>
                <w:rFonts w:ascii="Arial" w:hAnsi="Arial"/>
                <w:sz w:val="16"/>
              </w:rPr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Cardstock</w:t>
            </w:r>
            <w:r w:rsidR="00357B52">
              <w:rPr>
                <w:rFonts w:ascii="Arial" w:hAnsi="Arial"/>
                <w:sz w:val="18"/>
              </w:rPr>
              <w:t xml:space="preserve">  </w:t>
            </w:r>
            <w:r w:rsidR="00994248">
              <w:rPr>
                <w:rFonts w:ascii="Arial" w:hAnsi="Arial"/>
                <w:sz w:val="18"/>
              </w:rPr>
              <w:t xml:space="preserve">       </w:t>
            </w:r>
            <w:r w:rsidR="00555E60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5E60">
              <w:rPr>
                <w:rFonts w:ascii="Arial" w:hAnsi="Arial"/>
                <w:sz w:val="16"/>
              </w:rPr>
              <w:instrText xml:space="preserve"> FORMCHECKBOX </w:instrText>
            </w:r>
            <w:r w:rsidR="00555E60">
              <w:rPr>
                <w:rFonts w:ascii="Arial" w:hAnsi="Arial"/>
                <w:sz w:val="16"/>
              </w:rPr>
            </w:r>
            <w:r w:rsidR="00555E60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Other</w:t>
            </w:r>
            <w:r w:rsidR="00D27A8F">
              <w:rPr>
                <w:rFonts w:ascii="Arial" w:hAnsi="Arial"/>
                <w:sz w:val="18"/>
              </w:rPr>
              <w:t xml:space="preserve"> </w:t>
            </w:r>
            <w:r w:rsidR="00D27A8F"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="00D27A8F">
              <w:rPr>
                <w:rFonts w:ascii="Arial" w:hAnsi="Arial"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</w:rPr>
            </w:r>
            <w:r w:rsidR="00D27A8F">
              <w:rPr>
                <w:rFonts w:ascii="Arial" w:hAnsi="Arial"/>
                <w:sz w:val="18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sz w:val="18"/>
              </w:rPr>
              <w:fldChar w:fldCharType="end"/>
            </w:r>
            <w:bookmarkEnd w:id="15"/>
            <w:r w:rsidR="00A82100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DUPLICATION</w:t>
            </w:r>
          </w:p>
          <w:p w:rsidR="00C743ED" w:rsidRDefault="00C743ED" w:rsidP="00C743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Faculty Priority Printing</w:t>
            </w:r>
            <w:r w:rsidR="00657418">
              <w:rPr>
                <w:rFonts w:ascii="Arial" w:hAnsi="Arial"/>
                <w:b/>
                <w:sz w:val="16"/>
              </w:rPr>
              <w:t xml:space="preserve"> 3 to 4 </w:t>
            </w:r>
            <w:r w:rsidR="00973652">
              <w:rPr>
                <w:rFonts w:ascii="Arial" w:hAnsi="Arial"/>
                <w:b/>
                <w:sz w:val="16"/>
              </w:rPr>
              <w:t xml:space="preserve">Working            </w:t>
            </w:r>
            <w:r w:rsidR="00657418">
              <w:rPr>
                <w:rFonts w:ascii="Arial" w:hAnsi="Arial"/>
                <w:b/>
                <w:sz w:val="16"/>
              </w:rPr>
              <w:t>days</w:t>
            </w:r>
          </w:p>
          <w:p w:rsidR="00C743ED" w:rsidRPr="00763457" w:rsidRDefault="00C743ED" w:rsidP="00C743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Pick-up completed work in Rm 101A</w:t>
            </w:r>
            <w:r w:rsidR="00251064">
              <w:rPr>
                <w:rFonts w:ascii="Arial" w:hAnsi="Arial"/>
                <w:sz w:val="16"/>
                <w:szCs w:val="16"/>
              </w:rPr>
              <w:t>, 3 days/ send to school 4 days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Print-ready pages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White paper only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 xml:space="preserve">Optional finishing work:  </w:t>
            </w:r>
          </w:p>
          <w:p w:rsidR="00C743ED" w:rsidRPr="00763457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DF43C4" w:rsidRDefault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DF43C4">
              <w:rPr>
                <w:rFonts w:ascii="Arial" w:hAnsi="Arial"/>
                <w:b/>
                <w:sz w:val="16"/>
              </w:rPr>
              <w:t>4</w:t>
            </w:r>
            <w:r w:rsidR="00DF43C4">
              <w:rPr>
                <w:rFonts w:ascii="Arial" w:hAnsi="Arial"/>
                <w:sz w:val="16"/>
              </w:rPr>
              <w:t xml:space="preserve"> Working Days Required</w:t>
            </w:r>
            <w:r w:rsidR="00DF43C4">
              <w:rPr>
                <w:rFonts w:ascii="Arial" w:hAnsi="Arial"/>
                <w:sz w:val="16"/>
              </w:rPr>
              <w:tab/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Duplicate with Finishing Work*</w:t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120DDB" w:rsidRDefault="00C743ED" w:rsidP="00120DDB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5 - 6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DDB" w:rsidRDefault="00120DDB" w:rsidP="0076345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763457" w:rsidRDefault="00763457" w:rsidP="0076345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</w:p>
          <w:p w:rsidR="00763457" w:rsidRPr="00763457" w:rsidRDefault="00763457" w:rsidP="00763457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OSS staff</w:t>
            </w:r>
          </w:p>
          <w:p w:rsidR="00763457" w:rsidRDefault="00763457" w:rsidP="008B0EF2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b/>
                <w:bCs/>
              </w:rPr>
            </w:pPr>
          </w:p>
          <w:p w:rsidR="00120DDB" w:rsidRPr="00120DDB" w:rsidRDefault="00120DDB" w:rsidP="00120DDB"/>
          <w:p w:rsidR="00DF43C4" w:rsidRPr="00897968" w:rsidRDefault="00DF43C4" w:rsidP="008B0EF2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b/>
                <w:bCs/>
              </w:rPr>
            </w:pPr>
            <w:r w:rsidRPr="00897968">
              <w:rPr>
                <w:b/>
                <w:bCs/>
              </w:rPr>
              <w:t>SPECIAL REQUESTS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</w:t>
            </w:r>
            <w:r w:rsidR="0019109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Large Project Request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to be scheduled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OSS</w:t>
                </w:r>
              </w:smartTag>
            </w:smartTag>
          </w:p>
          <w:p w:rsidR="00DF43C4" w:rsidRDefault="00DF43C4" w:rsidP="008B0EF2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modules</w:t>
            </w:r>
            <w:proofErr w:type="gramEnd"/>
            <w:r>
              <w:rPr>
                <w:rFonts w:ascii="Arial" w:hAnsi="Arial"/>
                <w:sz w:val="16"/>
              </w:rPr>
              <w:t>, handout packages, etc.)</w:t>
            </w:r>
          </w:p>
          <w:p w:rsidR="00C743ED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</w:p>
          <w:p w:rsidR="00DF43C4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  <w:r w:rsidRPr="00CB703C">
              <w:rPr>
                <w:rFonts w:ascii="Arial" w:hAnsi="Arial"/>
                <w:i/>
                <w:sz w:val="16"/>
              </w:rPr>
              <w:t>Budget account number required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C743ED">
              <w:rPr>
                <w:rFonts w:ascii="Arial" w:hAnsi="Arial"/>
                <w:b/>
                <w:sz w:val="16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only (less than 1200 </w:t>
            </w:r>
            <w:r w:rsidR="00F14AEE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C743ED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C743ED">
              <w:rPr>
                <w:rFonts w:ascii="Arial" w:hAnsi="Arial"/>
                <w:b/>
                <w:sz w:val="16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14AEE" w:rsidRPr="00F14AEE">
              <w:rPr>
                <w:rFonts w:ascii="Arial" w:hAnsi="Arial"/>
                <w:b/>
                <w:sz w:val="16"/>
              </w:rPr>
              <w:t>with finishing work</w:t>
            </w:r>
            <w:r w:rsidR="00F14AEE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(less than 1200 copies)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</w:t>
            </w:r>
            <w:r w:rsidR="00F14AEE"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>days Required</w:t>
            </w:r>
          </w:p>
          <w:p w:rsidR="00DF43C4" w:rsidRDefault="00DF43C4" w:rsidP="00763457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DF43C4" w:rsidP="00357B52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(*) FINISHING WORK</w:t>
            </w:r>
          </w:p>
          <w:p w:rsidR="00DF43C4" w:rsidRPr="00613878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C6FA7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897968"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 w:rsidR="00897968">
              <w:rPr>
                <w:rFonts w:ascii="Arial" w:hAnsi="Arial"/>
                <w:sz w:val="16"/>
              </w:rPr>
              <w:instrText xml:space="preserve"> FORMCHECKBOX </w:instrText>
            </w:r>
            <w:r w:rsidR="00897968">
              <w:rPr>
                <w:rFonts w:ascii="Arial" w:hAnsi="Arial"/>
                <w:sz w:val="16"/>
              </w:rPr>
            </w:r>
            <w:r w:rsidR="00897968">
              <w:rPr>
                <w:rFonts w:ascii="Arial" w:hAnsi="Arial"/>
                <w:sz w:val="16"/>
              </w:rPr>
              <w:fldChar w:fldCharType="end"/>
            </w:r>
            <w:bookmarkEnd w:id="21"/>
            <w:r w:rsidR="00897968">
              <w:rPr>
                <w:rFonts w:ascii="Arial" w:hAnsi="Arial"/>
                <w:sz w:val="16"/>
              </w:rPr>
              <w:t xml:space="preserve">  </w:t>
            </w:r>
            <w:r w:rsidR="00613878">
              <w:rPr>
                <w:rFonts w:ascii="Arial" w:hAnsi="Arial"/>
                <w:sz w:val="16"/>
              </w:rPr>
              <w:t xml:space="preserve">Bind </w:t>
            </w:r>
            <w:r w:rsidR="00613878" w:rsidRPr="00613878">
              <w:rPr>
                <w:rFonts w:ascii="Arial" w:hAnsi="Arial"/>
                <w:sz w:val="16"/>
                <w:u w:val="single"/>
              </w:rPr>
              <w:t xml:space="preserve">  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  <w:r w:rsidR="00613878" w:rsidRPr="00613878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613878">
              <w:rPr>
                <w:rFonts w:ascii="Arial" w:hAnsi="Arial"/>
                <w:sz w:val="16"/>
              </w:rPr>
              <w:t xml:space="preserve"> </w:t>
            </w:r>
          </w:p>
          <w:p w:rsidR="00613878" w:rsidRDefault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 Cut </w:t>
            </w:r>
            <w:r w:rsidR="00613878">
              <w:rPr>
                <w:rFonts w:ascii="Arial" w:hAnsi="Arial"/>
                <w:sz w:val="16"/>
              </w:rPr>
              <w:t xml:space="preserve">  </w:t>
            </w:r>
            <w:r w:rsidRPr="00613878">
              <w:rPr>
                <w:rFonts w:ascii="Arial" w:hAnsi="Arial"/>
                <w:sz w:val="16"/>
                <w:u w:val="single"/>
              </w:rPr>
              <w:t xml:space="preserve"> 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897968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 w:rsidR="00897968">
              <w:rPr>
                <w:rFonts w:ascii="Arial" w:hAnsi="Arial"/>
                <w:sz w:val="16"/>
              </w:rPr>
              <w:tab/>
            </w:r>
            <w:r w:rsidR="00897968"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 w:rsidR="00897968">
              <w:rPr>
                <w:rFonts w:ascii="Arial" w:hAnsi="Arial"/>
                <w:sz w:val="16"/>
              </w:rPr>
              <w:instrText xml:space="preserve"> FORMCHECKBOX </w:instrText>
            </w:r>
            <w:r w:rsidR="00897968">
              <w:rPr>
                <w:rFonts w:ascii="Arial" w:hAnsi="Arial"/>
                <w:sz w:val="16"/>
              </w:rPr>
            </w:r>
            <w:r w:rsidR="00897968">
              <w:rPr>
                <w:rFonts w:ascii="Arial" w:hAnsi="Arial"/>
                <w:sz w:val="16"/>
              </w:rPr>
              <w:fldChar w:fldCharType="end"/>
            </w:r>
            <w:bookmarkEnd w:id="27"/>
            <w:r w:rsidR="00897968">
              <w:rPr>
                <w:rFonts w:ascii="Arial" w:hAnsi="Arial"/>
                <w:sz w:val="16"/>
              </w:rPr>
              <w:t xml:space="preserve">  Fold</w:t>
            </w:r>
            <w:r w:rsidR="00613878">
              <w:rPr>
                <w:rFonts w:ascii="Arial" w:hAnsi="Arial"/>
                <w:sz w:val="16"/>
              </w:rPr>
              <w:t xml:space="preserve"> </w:t>
            </w:r>
            <w:r w:rsidR="00897968" w:rsidRPr="00613878">
              <w:rPr>
                <w:rFonts w:ascii="Arial" w:hAnsi="Arial"/>
                <w:sz w:val="16"/>
                <w:u w:val="single"/>
              </w:rPr>
              <w:t xml:space="preserve"> 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897968" w:rsidRDefault="00897968" w:rsidP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 Pad    </w:t>
            </w:r>
          </w:p>
          <w:p w:rsidR="00DF43C4" w:rsidRDefault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357B52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57B52">
              <w:rPr>
                <w:rFonts w:ascii="Arial" w:hAnsi="Arial"/>
                <w:sz w:val="16"/>
              </w:rPr>
              <w:instrText xml:space="preserve"> FORMCHECKBOX </w:instrText>
            </w:r>
            <w:r w:rsidR="00357B52">
              <w:rPr>
                <w:rFonts w:ascii="Arial" w:hAnsi="Arial"/>
                <w:sz w:val="16"/>
              </w:rPr>
            </w:r>
            <w:r w:rsidR="00357B52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357B52">
              <w:rPr>
                <w:rFonts w:ascii="Arial" w:hAnsi="Arial"/>
                <w:sz w:val="16"/>
              </w:rPr>
              <w:t>Perforation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613878">
              <w:rPr>
                <w:rFonts w:ascii="Arial" w:hAnsi="Arial"/>
                <w:sz w:val="16"/>
              </w:rPr>
              <w:t>for f</w:t>
            </w:r>
            <w:r>
              <w:rPr>
                <w:rFonts w:ascii="Arial" w:hAnsi="Arial"/>
                <w:sz w:val="16"/>
              </w:rPr>
              <w:t>orms</w:t>
            </w:r>
          </w:p>
        </w:tc>
      </w:tr>
      <w:tr w:rsidR="00DF43C4" w:rsidTr="0076345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357B52" w:rsidP="00357B52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DF43C4">
              <w:rPr>
                <w:rFonts w:ascii="Arial" w:hAnsi="Arial"/>
                <w:b/>
                <w:sz w:val="18"/>
              </w:rPr>
              <w:t>SEND MY WORK TO:</w:t>
            </w: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 Hold File/OSS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 w:rsidR="00A82100">
              <w:rPr>
                <w:rFonts w:ascii="Arial" w:hAnsi="Arial"/>
                <w:sz w:val="16"/>
              </w:rPr>
              <w:t xml:space="preserve">  HEC – </w:t>
            </w:r>
            <w:smartTag w:uri="urn:schemas-microsoft-com:office:smarttags" w:element="City">
              <w:smartTag w:uri="urn:schemas-microsoft-com:office:smarttags" w:element="place">
                <w:r w:rsidR="00A82100">
                  <w:rPr>
                    <w:rFonts w:ascii="Arial" w:hAnsi="Arial"/>
                    <w:sz w:val="16"/>
                  </w:rPr>
                  <w:t>National City</w:t>
                </w:r>
              </w:smartTag>
            </w:smartTag>
            <w:r>
              <w:rPr>
                <w:rFonts w:ascii="Arial" w:hAnsi="Arial"/>
                <w:sz w:val="16"/>
              </w:rPr>
              <w:tab/>
            </w: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School/Department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A82100" w:rsidRPr="00A82100">
              <w:rPr>
                <w:rFonts w:ascii="Arial" w:hAnsi="Arial"/>
                <w:sz w:val="16"/>
                <w:szCs w:val="16"/>
              </w:rPr>
              <w:t>HEC – Otay Mesa</w:t>
            </w:r>
          </w:p>
          <w:p w:rsidR="00A82100" w:rsidRPr="00A82100" w:rsidRDefault="00A82100" w:rsidP="00781FCF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A82100">
              <w:rPr>
                <w:rFonts w:ascii="Arial" w:hAnsi="Arial"/>
                <w:sz w:val="16"/>
                <w:szCs w:val="16"/>
              </w:rPr>
              <w:t>HEC – San Ysidro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 w:rsidP="00E0067F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DISTRIBUTION</w:t>
            </w:r>
            <w:r>
              <w:rPr>
                <w:rFonts w:ascii="Arial" w:hAnsi="Arial"/>
                <w:sz w:val="18"/>
              </w:rPr>
              <w:tab/>
            </w:r>
            <w:r w:rsidRPr="000C0C5B">
              <w:rPr>
                <w:rFonts w:ascii="Arial" w:hAnsi="Arial"/>
                <w:b/>
                <w:sz w:val="16"/>
                <w:szCs w:val="16"/>
              </w:rPr>
              <w:t>(</w:t>
            </w:r>
            <w:r w:rsidRPr="000C0C5B">
              <w:rPr>
                <w:rFonts w:ascii="Arial" w:hAnsi="Arial"/>
                <w:b/>
                <w:sz w:val="18"/>
                <w:szCs w:val="18"/>
              </w:rPr>
              <w:t>Two</w:t>
            </w:r>
            <w:r w:rsidRPr="000C0C5B">
              <w:rPr>
                <w:rFonts w:ascii="Arial" w:hAnsi="Arial"/>
                <w:b/>
                <w:sz w:val="16"/>
              </w:rPr>
              <w:t xml:space="preserve"> </w:t>
            </w:r>
            <w:r w:rsidRPr="000C0C5B">
              <w:rPr>
                <w:rFonts w:ascii="Arial" w:hAnsi="Arial"/>
                <w:b/>
                <w:bCs/>
                <w:sz w:val="16"/>
              </w:rPr>
              <w:t>Working Days Required)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4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/>
                <w:sz w:val="12"/>
              </w:rPr>
              <w:instrText xml:space="preserve"> FORMCHECKBOX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Classroom Posting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5"/>
              </w:rPr>
              <w:t>Full-time Academic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 Office Posting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5"/>
              </w:rPr>
              <w:t>Part-time Academic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Administrators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Classified Staff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3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</w:rPr>
              <w:t xml:space="preserve">  Classified Managers &amp; Supervisors</w:t>
            </w:r>
          </w:p>
        </w:tc>
      </w:tr>
      <w:tr w:rsidR="00DF43C4" w:rsidTr="0076345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pStyle w:val="Heading2"/>
            </w:pPr>
          </w:p>
        </w:tc>
      </w:tr>
      <w:tr w:rsidR="00DF43C4" w:rsidTr="0076345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15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6"/>
              </w:rPr>
              <w:t>Special Instructions:</w:t>
            </w:r>
            <w:r w:rsidR="009454F3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A97446">
              <w:rPr>
                <w:rFonts w:ascii="Arial" w:hAnsi="Arial"/>
                <w:b/>
                <w:bCs/>
                <w:sz w:val="16"/>
              </w:rPr>
              <w:t xml:space="preserve"> </w:t>
            </w:r>
            <w:bookmarkStart w:id="38" w:name="Text77"/>
            <w:r w:rsidR="00A97446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97446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A97446">
              <w:rPr>
                <w:rFonts w:ascii="Arial" w:hAnsi="Arial"/>
                <w:b/>
                <w:bCs/>
                <w:sz w:val="16"/>
              </w:rPr>
            </w:r>
            <w:r w:rsidR="00A97446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8"/>
          </w:p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DF43C4" w:rsidTr="00464FD3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5445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color w:val="FF0000"/>
                <w:sz w:val="16"/>
              </w:rPr>
            </w:pP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075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DF43C4" w:rsidRDefault="00DF43C4">
            <w:pPr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Project/Grant Funds Budget # to be Charged:</w:t>
            </w:r>
            <w:r w:rsidR="00555E60">
              <w:rPr>
                <w:rFonts w:ascii="Arial" w:hAnsi="Arial"/>
                <w:b/>
                <w:bCs/>
                <w:sz w:val="16"/>
              </w:rPr>
              <w:t xml:space="preserve">  </w:t>
            </w:r>
          </w:p>
          <w:p w:rsidR="00A020F9" w:rsidRDefault="00555E60">
            <w:pPr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9"/>
          </w:p>
        </w:tc>
      </w:tr>
      <w:tr w:rsidR="00DF43C4" w:rsidTr="00464FD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00" w:type="dxa"/>
            <w:gridSpan w:val="4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A97446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774013">
              <w:rPr>
                <w:rFonts w:ascii="Arial" w:hAnsi="Arial"/>
                <w:sz w:val="16"/>
              </w:rPr>
              <w:t>Xerox</w:t>
            </w:r>
            <w:r w:rsidR="00774013">
              <w:rPr>
                <w:rFonts w:ascii="Arial" w:hAnsi="Arial"/>
                <w:sz w:val="16"/>
              </w:rPr>
              <w:tab/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774013">
              <w:rPr>
                <w:rFonts w:ascii="Arial" w:hAnsi="Arial"/>
                <w:sz w:val="16"/>
              </w:rPr>
              <w:t xml:space="preserve"> Sharp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Print Shop</w:t>
            </w:r>
            <w:r w:rsidR="00CB703C">
              <w:rPr>
                <w:rFonts w:ascii="Arial" w:hAnsi="Arial"/>
                <w:sz w:val="16"/>
              </w:rPr>
              <w:tab/>
            </w:r>
            <w:r w:rsidR="00DF43C4"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46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134FA2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 Assignment: 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A95051">
              <w:rPr>
                <w:rFonts w:ascii="Arial" w:hAnsi="Arial"/>
                <w:sz w:val="16"/>
              </w:rPr>
              <w:t>Xerox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B0EF2">
              <w:rPr>
                <w:rFonts w:ascii="Arial" w:hAnsi="Arial"/>
                <w:sz w:val="16"/>
              </w:rPr>
              <w:t xml:space="preserve">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360</w:t>
            </w:r>
            <w:r w:rsidR="008B0EF2">
              <w:rPr>
                <w:rFonts w:ascii="Arial" w:hAnsi="Arial"/>
                <w:sz w:val="16"/>
              </w:rPr>
              <w:t xml:space="preserve">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E1794A">
              <w:rPr>
                <w:rFonts w:ascii="Arial" w:hAnsi="Arial"/>
                <w:sz w:val="16"/>
              </w:rPr>
              <w:t>Sharp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Color Copies</w:t>
            </w:r>
          </w:p>
        </w:tc>
        <w:tc>
          <w:tcPr>
            <w:tcW w:w="4140" w:type="dxa"/>
            <w:gridSpan w:val="6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 w:rsidP="00A95051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Ink Color</w:t>
            </w:r>
            <w:r w:rsidR="005C5ADA">
              <w:rPr>
                <w:rFonts w:ascii="Arial" w:hAnsi="Arial"/>
                <w:sz w:val="16"/>
              </w:rPr>
              <w:t>/s</w:t>
            </w:r>
            <w:r>
              <w:rPr>
                <w:rFonts w:ascii="Arial" w:hAnsi="Arial"/>
                <w:sz w:val="16"/>
              </w:rPr>
              <w:t xml:space="preserve">:  </w:t>
            </w:r>
            <w:bookmarkStart w:id="40" w:name="Text25"/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bookmarkEnd w:id="40"/>
          </w:p>
        </w:tc>
      </w:tr>
      <w:tr w:rsidR="00DF43C4" w:rsidTr="00CB703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520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CB703C" w:rsidRDefault="00CB703C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Doc </w:t>
            </w:r>
            <w:r w:rsidR="009E3226">
              <w:rPr>
                <w:rFonts w:ascii="Arial" w:hAnsi="Arial"/>
                <w:sz w:val="16"/>
              </w:rPr>
              <w:t>Location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E4230D" w:rsidRPr="00E1794A" w:rsidRDefault="00134FA2" w:rsidP="009E322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Locate  Original - Hard Copy File 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Locate on Server</w:t>
            </w:r>
            <w:r w:rsidR="00CB703C">
              <w:rPr>
                <w:rFonts w:ascii="Arial" w:hAnsi="Arial"/>
                <w:sz w:val="16"/>
              </w:rPr>
              <w:tab/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CB703C">
              <w:rPr>
                <w:rFonts w:ascii="Arial" w:hAnsi="Arial"/>
                <w:sz w:val="15"/>
              </w:rPr>
              <w:t xml:space="preserve">Return </w:t>
            </w:r>
            <w:r w:rsidR="009E3226">
              <w:rPr>
                <w:rFonts w:ascii="Arial" w:hAnsi="Arial"/>
                <w:sz w:val="15"/>
              </w:rPr>
              <w:t>A</w:t>
            </w:r>
            <w:r w:rsidR="00CB703C">
              <w:rPr>
                <w:rFonts w:ascii="Arial" w:hAnsi="Arial"/>
                <w:sz w:val="15"/>
              </w:rPr>
              <w:t xml:space="preserve">uthor’s original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Keep our original  </w:t>
            </w:r>
            <w:r w:rsidR="00120DDB">
              <w:rPr>
                <w:rFonts w:ascii="Arial" w:hAnsi="Arial"/>
                <w:sz w:val="16"/>
              </w:rPr>
              <w:t xml:space="preserve">                     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E1794A">
              <w:rPr>
                <w:rFonts w:ascii="Arial" w:hAnsi="Arial"/>
                <w:sz w:val="15"/>
              </w:rPr>
              <w:t xml:space="preserve">Paper </w:t>
            </w:r>
            <w:r w:rsidR="00CF6236">
              <w:rPr>
                <w:rFonts w:ascii="Arial" w:hAnsi="Arial"/>
                <w:sz w:val="16"/>
              </w:rPr>
              <w:t>s</w:t>
            </w:r>
            <w:r w:rsidR="00E1794A">
              <w:rPr>
                <w:rFonts w:ascii="Arial" w:hAnsi="Arial"/>
                <w:sz w:val="16"/>
              </w:rPr>
              <w:t xml:space="preserve">ubbed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F6236">
              <w:rPr>
                <w:rFonts w:ascii="Arial" w:hAnsi="Arial"/>
                <w:sz w:val="16"/>
              </w:rPr>
              <w:t xml:space="preserve"> Paper c</w:t>
            </w:r>
            <w:r w:rsidR="00E1794A">
              <w:rPr>
                <w:rFonts w:ascii="Arial" w:hAnsi="Arial"/>
                <w:sz w:val="16"/>
              </w:rPr>
              <w:t>harge</w:t>
            </w:r>
          </w:p>
        </w:tc>
      </w:tr>
      <w:tr w:rsidR="00DF43C4" w:rsidTr="00CB703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5C5ADA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0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19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39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pStyle w:val="Heading1"/>
              <w:rPr>
                <w:b w:val="0"/>
                <w:sz w:val="16"/>
              </w:rPr>
            </w:pPr>
            <w:r w:rsidRPr="005C5ADA">
              <w:rPr>
                <w:b w:val="0"/>
                <w:sz w:val="16"/>
              </w:rPr>
              <w:t>LOGGED OUT</w:t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65340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Freeflow</w:t>
            </w:r>
            <w:r w:rsidR="005C5AD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Sharp - </w:t>
            </w:r>
            <w:r w:rsidR="00A82100"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Distributed to: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5"/>
              </w:rPr>
              <w:t>School/Dept. Tub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Hold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Picked Up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Boxed/Delivered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Direct Drop (date,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#/boxes, Rm #)</w:t>
            </w:r>
            <w:r>
              <w:rPr>
                <w:rFonts w:ascii="Arial" w:hAnsi="Arial"/>
                <w:sz w:val="16"/>
                <w:u w:val="single"/>
              </w:rPr>
              <w:t xml:space="preserve">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_______________</w:t>
            </w:r>
          </w:p>
          <w:p w:rsidR="005E3272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5E3272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_______________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Distribution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Room 101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>HEC – National City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>HEC – Otay Mesa</w:t>
            </w:r>
          </w:p>
          <w:p w:rsidR="00DF43C4" w:rsidRDefault="00A97446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 xml:space="preserve">HEC – San Ysidro </w:t>
            </w:r>
          </w:p>
          <w:p w:rsidR="00E4230D" w:rsidRDefault="00A97446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Other </w:t>
            </w:r>
            <w:r w:rsidR="00DF43C4">
              <w:rPr>
                <w:rFonts w:ascii="Arial" w:hAnsi="Arial"/>
                <w:sz w:val="16"/>
                <w:u w:val="single"/>
              </w:rPr>
              <w:t xml:space="preserve">  </w:t>
            </w:r>
            <w:r w:rsidR="00A82100">
              <w:rPr>
                <w:rFonts w:ascii="Arial" w:hAnsi="Arial"/>
                <w:sz w:val="16"/>
                <w:u w:val="single"/>
              </w:rPr>
              <w:tab/>
            </w:r>
            <w:r w:rsidR="00DF43C4">
              <w:rPr>
                <w:rFonts w:ascii="Arial" w:hAnsi="Arial"/>
                <w:sz w:val="16"/>
                <w:u w:val="single"/>
              </w:rPr>
              <w:t xml:space="preserve">   </w:t>
            </w:r>
            <w:r w:rsidR="0032050B">
              <w:rPr>
                <w:rFonts w:ascii="Arial" w:hAnsi="Arial"/>
                <w:sz w:val="16"/>
              </w:rPr>
              <w:t xml:space="preserve">  </w:t>
            </w:r>
          </w:p>
          <w:p w:rsidR="008067A8" w:rsidRDefault="008067A8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2"/>
              </w:rPr>
            </w:pPr>
          </w:p>
          <w:p w:rsidR="00DF43C4" w:rsidRDefault="00781FCF" w:rsidP="00CB703C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OSS:dupform</w:t>
            </w:r>
            <w:r w:rsidR="00653404">
              <w:rPr>
                <w:rFonts w:ascii="Arial" w:hAnsi="Arial"/>
                <w:sz w:val="12"/>
              </w:rPr>
              <w:t xml:space="preserve"> </w:t>
            </w:r>
            <w:r w:rsidR="00CB703C">
              <w:rPr>
                <w:rFonts w:ascii="Arial" w:hAnsi="Arial"/>
                <w:sz w:val="12"/>
              </w:rPr>
              <w:t>1-13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Collate / Staple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134FA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Correct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Set-up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 /Bind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C24EA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Locate Original</w:t>
            </w:r>
            <w:r w:rsidR="00DF43C4"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Press prep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Color wash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 Flow/Scan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A95051" w:rsidP="00A95051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Xerox </w:t>
            </w:r>
            <w:r w:rsidR="00CF6236">
              <w:rPr>
                <w:rFonts w:ascii="Arial" w:hAnsi="Arial"/>
                <w:sz w:val="16"/>
              </w:rPr>
              <w:t xml:space="preserve"> / </w:t>
            </w:r>
            <w:r w:rsidR="00DF43C4">
              <w:rPr>
                <w:rFonts w:ascii="Arial" w:hAnsi="Arial"/>
                <w:sz w:val="16"/>
              </w:rPr>
              <w:t>Offset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Bourg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DF43C4" w:rsidTr="00464FD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Pr="000C15DC" w:rsidRDefault="00DF43C4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DF43C4" w:rsidRPr="000C15DC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5"/>
                <w:szCs w:val="15"/>
              </w:rPr>
              <w:t>Clean Up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C5AD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 Run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DF43C4" w:rsidTr="00464FD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5E3272" w:rsidP="008B0E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 w:rsidP="008B0EF2">
            <w:pPr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 w:rsidP="008B0EF2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5C5ADA" w:rsidRDefault="005C5ADA" w:rsidP="008B0E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Default="00DF43C4" w:rsidP="00497849">
      <w:pPr>
        <w:tabs>
          <w:tab w:val="left" w:pos="9720"/>
          <w:tab w:val="right" w:pos="11160"/>
        </w:tabs>
      </w:pPr>
    </w:p>
    <w:sectPr w:rsidR="00DF43C4" w:rsidSect="00341DA0">
      <w:endnotePr>
        <w:numFmt w:val="decimal"/>
      </w:endnotePr>
      <w:pgSz w:w="12240" w:h="15840" w:code="1"/>
      <w:pgMar w:top="288" w:right="360" w:bottom="245" w:left="360" w:header="72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l8UuEcW8fKI3H55sO6GciUPyAY=" w:salt="Gt++VGF20Yv9383RTZaPz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FA7"/>
    <w:rsid w:val="0004354C"/>
    <w:rsid w:val="00076242"/>
    <w:rsid w:val="00092F91"/>
    <w:rsid w:val="000A716A"/>
    <w:rsid w:val="000C0C5B"/>
    <w:rsid w:val="000C15DC"/>
    <w:rsid w:val="00120DDB"/>
    <w:rsid w:val="00134FA2"/>
    <w:rsid w:val="00143006"/>
    <w:rsid w:val="0019109B"/>
    <w:rsid w:val="002005E0"/>
    <w:rsid w:val="002271F9"/>
    <w:rsid w:val="00251064"/>
    <w:rsid w:val="00274B48"/>
    <w:rsid w:val="002C1C18"/>
    <w:rsid w:val="0032050B"/>
    <w:rsid w:val="00341DA0"/>
    <w:rsid w:val="00357B52"/>
    <w:rsid w:val="003B46B8"/>
    <w:rsid w:val="00464F93"/>
    <w:rsid w:val="00464FD3"/>
    <w:rsid w:val="00496692"/>
    <w:rsid w:val="00497849"/>
    <w:rsid w:val="004B4984"/>
    <w:rsid w:val="004F4E4D"/>
    <w:rsid w:val="00517CB0"/>
    <w:rsid w:val="00543E44"/>
    <w:rsid w:val="00555E60"/>
    <w:rsid w:val="00571522"/>
    <w:rsid w:val="005C5ADA"/>
    <w:rsid w:val="005E3272"/>
    <w:rsid w:val="00613878"/>
    <w:rsid w:val="00653404"/>
    <w:rsid w:val="00657418"/>
    <w:rsid w:val="00696083"/>
    <w:rsid w:val="0069615B"/>
    <w:rsid w:val="0074692A"/>
    <w:rsid w:val="00763457"/>
    <w:rsid w:val="00774013"/>
    <w:rsid w:val="00781FCF"/>
    <w:rsid w:val="007C029C"/>
    <w:rsid w:val="007E22DC"/>
    <w:rsid w:val="008067A8"/>
    <w:rsid w:val="00897968"/>
    <w:rsid w:val="008A27C6"/>
    <w:rsid w:val="008A4B4E"/>
    <w:rsid w:val="008B0EF2"/>
    <w:rsid w:val="008C7FC6"/>
    <w:rsid w:val="009454F3"/>
    <w:rsid w:val="00961728"/>
    <w:rsid w:val="0096292C"/>
    <w:rsid w:val="00973652"/>
    <w:rsid w:val="009850CC"/>
    <w:rsid w:val="00994248"/>
    <w:rsid w:val="00996A0E"/>
    <w:rsid w:val="009E3226"/>
    <w:rsid w:val="00A020F9"/>
    <w:rsid w:val="00A50024"/>
    <w:rsid w:val="00A66A3E"/>
    <w:rsid w:val="00A82100"/>
    <w:rsid w:val="00A95051"/>
    <w:rsid w:val="00A97446"/>
    <w:rsid w:val="00B01FC5"/>
    <w:rsid w:val="00B42335"/>
    <w:rsid w:val="00B451D2"/>
    <w:rsid w:val="00BB0326"/>
    <w:rsid w:val="00BC6FA7"/>
    <w:rsid w:val="00BD4833"/>
    <w:rsid w:val="00C24EA2"/>
    <w:rsid w:val="00C57B6D"/>
    <w:rsid w:val="00C743ED"/>
    <w:rsid w:val="00CB703C"/>
    <w:rsid w:val="00CF6236"/>
    <w:rsid w:val="00D27A8F"/>
    <w:rsid w:val="00D96EA6"/>
    <w:rsid w:val="00DF43C4"/>
    <w:rsid w:val="00E0067F"/>
    <w:rsid w:val="00E1794A"/>
    <w:rsid w:val="00E207DE"/>
    <w:rsid w:val="00E4230D"/>
    <w:rsid w:val="00E466F5"/>
    <w:rsid w:val="00E913EC"/>
    <w:rsid w:val="00F14AEE"/>
    <w:rsid w:val="00F84BC3"/>
    <w:rsid w:val="00FA336A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7ED5-4293-41A9-8DA4-3F5443C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calmaraz</dc:creator>
  <cp:lastModifiedBy>calmaraz</cp:lastModifiedBy>
  <cp:revision>2</cp:revision>
  <cp:lastPrinted>2013-01-11T02:19:00Z</cp:lastPrinted>
  <dcterms:created xsi:type="dcterms:W3CDTF">2014-01-17T22:41:00Z</dcterms:created>
  <dcterms:modified xsi:type="dcterms:W3CDTF">2014-01-17T22:41:00Z</dcterms:modified>
</cp:coreProperties>
</file>