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3F7899" w:rsidRPr="00BA61D0" w14:paraId="27CDE8A0" w14:textId="77777777" w:rsidTr="00C40A7E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5E3EBC62" w14:textId="77777777" w:rsidR="003F7899" w:rsidRPr="00BA61D0" w:rsidRDefault="003F7899" w:rsidP="00C40A7E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Pr="00BA61D0">
              <w:rPr>
                <w:sz w:val="28"/>
                <w:szCs w:val="28"/>
              </w:rPr>
              <w:t>Academic Senate</w:t>
            </w:r>
            <w:r>
              <w:rPr>
                <w:sz w:val="28"/>
                <w:szCs w:val="28"/>
              </w:rPr>
              <w:t xml:space="preserve"> Regular Meeting</w:t>
            </w:r>
          </w:p>
        </w:tc>
      </w:tr>
      <w:tr w:rsidR="003F7899" w:rsidRPr="00375046" w14:paraId="0FB7656B" w14:textId="77777777" w:rsidTr="00C40A7E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162009E" w14:textId="3FED3379" w:rsidR="003F7899" w:rsidRPr="00375046" w:rsidRDefault="00445A79" w:rsidP="003F7899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18</w:t>
            </w:r>
            <w:r w:rsidR="003F7899">
              <w:rPr>
                <w:sz w:val="18"/>
                <w:szCs w:val="18"/>
              </w:rPr>
              <w:t>, 2014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14:paraId="47BE739B" w14:textId="77777777" w:rsidR="003F7899" w:rsidRPr="00375046" w:rsidRDefault="003F7899" w:rsidP="00C40A7E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>11:00 a.m. -11:50 a.m.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14:paraId="7065E2B6" w14:textId="77777777" w:rsidR="003F7899" w:rsidRPr="00375046" w:rsidRDefault="003F7899" w:rsidP="00C40A7E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>Room L246</w:t>
            </w:r>
          </w:p>
        </w:tc>
      </w:tr>
      <w:tr w:rsidR="003F7899" w:rsidRPr="00BA61D0" w14:paraId="2062F5EE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23E4E1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074F0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Randy Beach, AS President</w:t>
            </w:r>
          </w:p>
        </w:tc>
      </w:tr>
      <w:tr w:rsidR="003F7899" w:rsidRPr="00BA61D0" w14:paraId="37E23F2C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815DAB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3110E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Arietti</w:t>
            </w:r>
            <w:r w:rsidRPr="00BA61D0">
              <w:rPr>
                <w:sz w:val="20"/>
                <w:szCs w:val="20"/>
              </w:rPr>
              <w:t>, Academic Senate Administrative Assistant and Caree Lesh, AS Communications and Research Officer</w:t>
            </w:r>
          </w:p>
        </w:tc>
      </w:tr>
      <w:tr w:rsidR="003F7899" w:rsidRPr="00BA61D0" w14:paraId="622EA7EE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9E42D6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77135D" w14:textId="1DEDEF7C" w:rsidR="003F7899" w:rsidRPr="00BA61D0" w:rsidRDefault="007D77BB" w:rsidP="00C40A7E">
            <w:pPr>
              <w:rPr>
                <w:sz w:val="20"/>
                <w:szCs w:val="20"/>
              </w:rPr>
            </w:pPr>
            <w:hyperlink r:id="rId12" w:tooltip="click here to download a copy of the file" w:history="1">
              <w:r w:rsidR="00CE4133">
                <w:rPr>
                  <w:rStyle w:val="Hyperlink"/>
                  <w:rFonts w:cs="Tahoma"/>
                  <w:sz w:val="20"/>
                  <w:szCs w:val="20"/>
                </w:rPr>
                <w:t>AP 5300 Student Equity</w:t>
              </w:r>
            </w:hyperlink>
            <w:r w:rsidR="00876799">
              <w:rPr>
                <w:rStyle w:val="Hyperlink"/>
                <w:rFonts w:cs="Tahoma"/>
                <w:sz w:val="20"/>
                <w:szCs w:val="20"/>
              </w:rPr>
              <w:t xml:space="preserve">; </w:t>
            </w:r>
            <w:hyperlink r:id="rId13" w:tooltip="Click on link to view a copy of this file" w:history="1">
              <w:r w:rsidR="00876799" w:rsidRPr="002E3E03">
                <w:rPr>
                  <w:rStyle w:val="Hyperlink"/>
                  <w:sz w:val="20"/>
                  <w:szCs w:val="20"/>
                </w:rPr>
                <w:t>Resolution on SCEA Negotiating Team</w:t>
              </w:r>
            </w:hyperlink>
          </w:p>
        </w:tc>
      </w:tr>
      <w:tr w:rsidR="003F7899" w:rsidRPr="00BA61D0" w14:paraId="505F5734" w14:textId="77777777" w:rsidTr="00C40A7E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ED4ACD" w14:textId="77777777" w:rsidR="003F7899" w:rsidRPr="00BA61D0" w:rsidRDefault="003F7899" w:rsidP="00C40A7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5B5F2E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Access to all materials</w:t>
            </w:r>
            <w:r>
              <w:rPr>
                <w:sz w:val="20"/>
                <w:szCs w:val="20"/>
              </w:rPr>
              <w:t xml:space="preserve"> (on paper or electronically)</w:t>
            </w:r>
          </w:p>
        </w:tc>
      </w:tr>
    </w:tbl>
    <w:p w14:paraId="74A14A84" w14:textId="77777777" w:rsidR="003F7899" w:rsidRPr="00BA61D0" w:rsidRDefault="003F7899" w:rsidP="003F7899">
      <w:pPr>
        <w:pStyle w:val="Heading2"/>
        <w:rPr>
          <w:b/>
          <w:sz w:val="20"/>
          <w:szCs w:val="20"/>
        </w:rPr>
      </w:pPr>
    </w:p>
    <w:p w14:paraId="6AB4A7FB" w14:textId="77777777" w:rsidR="003F7899" w:rsidRPr="00BA61D0" w:rsidRDefault="003F7899" w:rsidP="003F7899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Pr="00BA61D0">
        <w:rPr>
          <w:b/>
          <w:sz w:val="20"/>
          <w:szCs w:val="20"/>
        </w:rPr>
        <w:br/>
      </w:r>
    </w:p>
    <w:tbl>
      <w:tblPr>
        <w:tblStyle w:val="TableGrid"/>
        <w:tblW w:w="10080" w:type="dxa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620"/>
        <w:gridCol w:w="1320"/>
        <w:gridCol w:w="1350"/>
        <w:gridCol w:w="2010"/>
      </w:tblGrid>
      <w:tr w:rsidR="003F7899" w:rsidRPr="00BA61D0" w14:paraId="4CC29908" w14:textId="77777777" w:rsidTr="00445A79">
        <w:trPr>
          <w:trHeight w:val="395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F9D361B" w14:textId="77777777" w:rsidR="003F7899" w:rsidRPr="00740C97" w:rsidRDefault="003F7899" w:rsidP="00DF6C96">
            <w:pPr>
              <w:pStyle w:val="Heading5"/>
              <w:jc w:val="both"/>
              <w:outlineLvl w:val="4"/>
              <w:rPr>
                <w:b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D316F31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C838C49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4DA98C0F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14:paraId="7C6EF67C" w14:textId="77777777" w:rsidR="003F7899" w:rsidRPr="00BA61D0" w:rsidRDefault="003F7899" w:rsidP="00C40A7E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7F2E77C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4CA76460" w14:textId="77777777" w:rsidR="003F7899" w:rsidRPr="00BA61D0" w:rsidRDefault="003F7899" w:rsidP="00C40A7E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3F7899" w:rsidRPr="00BA61D0" w14:paraId="66DA7FE1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0759FCC" w14:textId="3A6F4FD3" w:rsidR="003F7899" w:rsidRPr="00740C9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0" w:type="dxa"/>
            <w:vAlign w:val="center"/>
          </w:tcPr>
          <w:p w14:paraId="1B80316C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 xml:space="preserve">Call to order; approval of </w:t>
            </w:r>
            <w:r>
              <w:rPr>
                <w:sz w:val="20"/>
                <w:szCs w:val="20"/>
              </w:rPr>
              <w:t>agenda</w:t>
            </w:r>
          </w:p>
        </w:tc>
        <w:tc>
          <w:tcPr>
            <w:tcW w:w="1620" w:type="dxa"/>
            <w:vAlign w:val="center"/>
          </w:tcPr>
          <w:p w14:paraId="1FF4CDAF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0D837710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077B550B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1 minute</w:t>
            </w:r>
          </w:p>
        </w:tc>
        <w:tc>
          <w:tcPr>
            <w:tcW w:w="2010" w:type="dxa"/>
            <w:vAlign w:val="center"/>
          </w:tcPr>
          <w:p w14:paraId="217A2B43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46A669A3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768D312" w14:textId="5B563348" w:rsidR="003F7899" w:rsidRPr="00740C9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0" w:type="dxa"/>
            <w:vAlign w:val="center"/>
          </w:tcPr>
          <w:p w14:paraId="3B764ECD" w14:textId="77777777" w:rsidR="003F7899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620" w:type="dxa"/>
            <w:vAlign w:val="center"/>
          </w:tcPr>
          <w:p w14:paraId="44B9F294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C9BE505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50" w:type="dxa"/>
            <w:vAlign w:val="center"/>
          </w:tcPr>
          <w:p w14:paraId="73ADAEB4" w14:textId="77777777" w:rsidR="003F7899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minutes</w:t>
            </w:r>
          </w:p>
        </w:tc>
        <w:tc>
          <w:tcPr>
            <w:tcW w:w="2010" w:type="dxa"/>
            <w:vAlign w:val="center"/>
          </w:tcPr>
          <w:p w14:paraId="691430F1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0B67BBFF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792F751E" w14:textId="14FA4500" w:rsidR="003F7899" w:rsidRPr="00740C9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0" w:type="dxa"/>
            <w:vAlign w:val="center"/>
          </w:tcPr>
          <w:p w14:paraId="2CACF71C" w14:textId="6D26D468" w:rsidR="003F7899" w:rsidRPr="00BA61D0" w:rsidRDefault="003F7899" w:rsidP="003F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</w:t>
            </w:r>
            <w:r w:rsidR="00CE3674">
              <w:rPr>
                <w:sz w:val="20"/>
                <w:szCs w:val="20"/>
              </w:rPr>
              <w:t>of March 11,</w:t>
            </w:r>
            <w:r w:rsidR="006730D6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620" w:type="dxa"/>
            <w:vAlign w:val="center"/>
          </w:tcPr>
          <w:p w14:paraId="0290C6B7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07241048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0D915DAC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A61D0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10" w:type="dxa"/>
            <w:vAlign w:val="center"/>
          </w:tcPr>
          <w:p w14:paraId="1CC34CD8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6283E62C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25A3E657" w14:textId="6035BD6E" w:rsidR="003F7899" w:rsidRPr="00740C9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0" w:type="dxa"/>
            <w:vAlign w:val="center"/>
          </w:tcPr>
          <w:p w14:paraId="1BC85862" w14:textId="77777777" w:rsidR="003F7899" w:rsidRPr="007B7A9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Report</w:t>
            </w:r>
          </w:p>
        </w:tc>
        <w:tc>
          <w:tcPr>
            <w:tcW w:w="1620" w:type="dxa"/>
            <w:vAlign w:val="center"/>
          </w:tcPr>
          <w:p w14:paraId="6FF36F58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69036CF4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vAlign w:val="center"/>
          </w:tcPr>
          <w:p w14:paraId="4377B71D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2010" w:type="dxa"/>
            <w:vAlign w:val="center"/>
          </w:tcPr>
          <w:p w14:paraId="62B8B1A5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9E1D9C" w14:paraId="3028CFA5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79222103" w14:textId="08B11A27" w:rsidR="003F7899" w:rsidRPr="00740C9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0" w:type="dxa"/>
            <w:vAlign w:val="center"/>
          </w:tcPr>
          <w:p w14:paraId="2D597A09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SCEA Report</w:t>
            </w:r>
          </w:p>
        </w:tc>
        <w:tc>
          <w:tcPr>
            <w:tcW w:w="1620" w:type="dxa"/>
            <w:vAlign w:val="center"/>
          </w:tcPr>
          <w:p w14:paraId="5CAB6E2E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Maag</w:t>
            </w:r>
          </w:p>
        </w:tc>
        <w:tc>
          <w:tcPr>
            <w:tcW w:w="1320" w:type="dxa"/>
            <w:vAlign w:val="center"/>
          </w:tcPr>
          <w:p w14:paraId="37AEBC6B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350" w:type="dxa"/>
            <w:vAlign w:val="center"/>
          </w:tcPr>
          <w:p w14:paraId="457F2951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minutes</w:t>
            </w:r>
          </w:p>
        </w:tc>
        <w:tc>
          <w:tcPr>
            <w:tcW w:w="2010" w:type="dxa"/>
            <w:vAlign w:val="center"/>
          </w:tcPr>
          <w:p w14:paraId="3A60D71A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  <w:tr w:rsidR="00744CA6" w:rsidRPr="006D2247" w14:paraId="1255A70B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6FC41768" w14:textId="0D4500F2" w:rsidR="00744CA6" w:rsidRPr="006D224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0" w:type="dxa"/>
            <w:vAlign w:val="center"/>
          </w:tcPr>
          <w:p w14:paraId="50C2EFC9" w14:textId="497140E1" w:rsidR="00744CA6" w:rsidRPr="006D2247" w:rsidRDefault="007D77BB" w:rsidP="00C40A7E">
            <w:pPr>
              <w:rPr>
                <w:sz w:val="20"/>
                <w:szCs w:val="20"/>
              </w:rPr>
            </w:pPr>
            <w:hyperlink r:id="rId14" w:tooltip="Click on link to view a copy of this file" w:history="1">
              <w:r w:rsidR="00876799" w:rsidRPr="002E3E03">
                <w:rPr>
                  <w:rStyle w:val="Hyperlink"/>
                  <w:sz w:val="20"/>
                  <w:szCs w:val="20"/>
                </w:rPr>
                <w:t>Resolution on SCEA Negotiating Team</w:t>
              </w:r>
            </w:hyperlink>
          </w:p>
        </w:tc>
        <w:tc>
          <w:tcPr>
            <w:tcW w:w="1620" w:type="dxa"/>
            <w:vAlign w:val="center"/>
          </w:tcPr>
          <w:p w14:paraId="6175C75C" w14:textId="49B1F7AA" w:rsidR="00744CA6" w:rsidRPr="006D2247" w:rsidRDefault="00744CA6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7E6E105A" w14:textId="4B771A96" w:rsidR="00744CA6" w:rsidRPr="006D2247" w:rsidRDefault="00744CA6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5F76372B" w14:textId="3343C090" w:rsidR="00744CA6" w:rsidRPr="006D2247" w:rsidRDefault="00744CA6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2010" w:type="dxa"/>
            <w:vAlign w:val="center"/>
          </w:tcPr>
          <w:p w14:paraId="552F4ACE" w14:textId="77777777" w:rsidR="00744CA6" w:rsidRPr="006D2247" w:rsidRDefault="00744CA6" w:rsidP="00C40A7E">
            <w:pPr>
              <w:rPr>
                <w:sz w:val="20"/>
                <w:szCs w:val="20"/>
              </w:rPr>
            </w:pPr>
          </w:p>
        </w:tc>
      </w:tr>
      <w:tr w:rsidR="00CE3674" w:rsidRPr="006D2247" w14:paraId="5F6C1373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78C6A9E1" w14:textId="2B41EEED" w:rsidR="00CE3674" w:rsidRPr="006D224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0" w:type="dxa"/>
            <w:vAlign w:val="center"/>
          </w:tcPr>
          <w:p w14:paraId="78701B70" w14:textId="7FB4861D" w:rsidR="00CE3674" w:rsidRPr="006D2247" w:rsidRDefault="00CE3674" w:rsidP="00C40A7E">
            <w:p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Consent Calendar</w:t>
            </w:r>
          </w:p>
        </w:tc>
        <w:tc>
          <w:tcPr>
            <w:tcW w:w="1620" w:type="dxa"/>
            <w:vAlign w:val="center"/>
          </w:tcPr>
          <w:p w14:paraId="7FD99DE1" w14:textId="52734424" w:rsidR="00CE3674" w:rsidRPr="006D2247" w:rsidRDefault="00CE3674" w:rsidP="00C40A7E">
            <w:p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5A8ACD3A" w14:textId="2B0A0C05" w:rsidR="00CE3674" w:rsidRPr="006D2247" w:rsidRDefault="00CE3674" w:rsidP="00C40A7E">
            <w:p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Action</w:t>
            </w:r>
          </w:p>
        </w:tc>
        <w:tc>
          <w:tcPr>
            <w:tcW w:w="1350" w:type="dxa"/>
            <w:vAlign w:val="center"/>
          </w:tcPr>
          <w:p w14:paraId="19F01A17" w14:textId="3B7BE7B8" w:rsidR="00CE3674" w:rsidRPr="006D2247" w:rsidRDefault="00CE3674" w:rsidP="00C40A7E">
            <w:p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10 minutes</w:t>
            </w:r>
          </w:p>
        </w:tc>
        <w:tc>
          <w:tcPr>
            <w:tcW w:w="2010" w:type="dxa"/>
            <w:vAlign w:val="center"/>
          </w:tcPr>
          <w:p w14:paraId="2B25AD0A" w14:textId="77777777" w:rsidR="00CE3674" w:rsidRPr="006D2247" w:rsidRDefault="00CE3674" w:rsidP="00C40A7E">
            <w:pPr>
              <w:rPr>
                <w:sz w:val="20"/>
                <w:szCs w:val="20"/>
              </w:rPr>
            </w:pPr>
          </w:p>
        </w:tc>
      </w:tr>
      <w:tr w:rsidR="007C459D" w:rsidRPr="006D2247" w14:paraId="2261082F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42C48E88" w14:textId="1B77B79E" w:rsidR="007C459D" w:rsidRPr="006D2247" w:rsidRDefault="007C459D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0" w:type="dxa"/>
            <w:vAlign w:val="center"/>
          </w:tcPr>
          <w:p w14:paraId="099CBD3E" w14:textId="77777777" w:rsidR="007C459D" w:rsidRPr="006D2247" w:rsidRDefault="007C459D" w:rsidP="009B5DEF">
            <w:p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 xml:space="preserve">Compressed Calendar Update </w:t>
            </w:r>
          </w:p>
        </w:tc>
        <w:tc>
          <w:tcPr>
            <w:tcW w:w="1620" w:type="dxa"/>
            <w:vAlign w:val="center"/>
          </w:tcPr>
          <w:p w14:paraId="5D14B216" w14:textId="77777777" w:rsidR="007C459D" w:rsidRPr="006D2247" w:rsidRDefault="007C459D" w:rsidP="009B5DEF">
            <w:p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7E00E987" w14:textId="05B00F8F" w:rsidR="007C459D" w:rsidRPr="006D2247" w:rsidRDefault="008C15C7" w:rsidP="009B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50" w:type="dxa"/>
            <w:vAlign w:val="center"/>
          </w:tcPr>
          <w:p w14:paraId="040BE3B2" w14:textId="4E51903A" w:rsidR="007C459D" w:rsidRPr="006D2247" w:rsidRDefault="008C15C7" w:rsidP="009B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minutes </w:t>
            </w:r>
          </w:p>
        </w:tc>
        <w:tc>
          <w:tcPr>
            <w:tcW w:w="2010" w:type="dxa"/>
            <w:vAlign w:val="center"/>
          </w:tcPr>
          <w:p w14:paraId="572ADCAF" w14:textId="77777777" w:rsidR="007C459D" w:rsidRPr="006D2247" w:rsidRDefault="007C459D" w:rsidP="009B5DEF">
            <w:pPr>
              <w:rPr>
                <w:sz w:val="20"/>
                <w:szCs w:val="20"/>
              </w:rPr>
            </w:pPr>
          </w:p>
        </w:tc>
      </w:tr>
      <w:tr w:rsidR="003F7899" w:rsidRPr="006D2247" w14:paraId="450BD306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26E8D12A" w14:textId="3F58997A" w:rsidR="003F7899" w:rsidRPr="006D2247" w:rsidRDefault="004E2079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0" w:type="dxa"/>
            <w:vAlign w:val="center"/>
          </w:tcPr>
          <w:p w14:paraId="4CACF95F" w14:textId="77777777" w:rsidR="003F7899" w:rsidRPr="006D2247" w:rsidRDefault="003F7899" w:rsidP="00C40A7E">
            <w:pPr>
              <w:rPr>
                <w:rFonts w:cs="Tahoma"/>
                <w:sz w:val="20"/>
                <w:szCs w:val="20"/>
              </w:rPr>
            </w:pPr>
            <w:r w:rsidRPr="006D2247">
              <w:rPr>
                <w:rFonts w:cs="Tahoma"/>
                <w:sz w:val="20"/>
                <w:szCs w:val="20"/>
              </w:rPr>
              <w:t>Curriculum: Distance Education Handbook</w:t>
            </w:r>
          </w:p>
        </w:tc>
        <w:tc>
          <w:tcPr>
            <w:tcW w:w="1620" w:type="dxa"/>
            <w:vAlign w:val="center"/>
          </w:tcPr>
          <w:p w14:paraId="22E7856F" w14:textId="5D460371" w:rsidR="003F7899" w:rsidRPr="006D2247" w:rsidRDefault="007C459D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Flores-Charter</w:t>
            </w:r>
          </w:p>
        </w:tc>
        <w:tc>
          <w:tcPr>
            <w:tcW w:w="1320" w:type="dxa"/>
            <w:vAlign w:val="center"/>
          </w:tcPr>
          <w:p w14:paraId="26F6B796" w14:textId="6FEFE427" w:rsidR="003F7899" w:rsidRPr="006D2247" w:rsidRDefault="007C459D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350" w:type="dxa"/>
            <w:vAlign w:val="center"/>
          </w:tcPr>
          <w:p w14:paraId="61EDBB2C" w14:textId="1666D9EA" w:rsidR="003F7899" w:rsidRPr="006D2247" w:rsidRDefault="007C459D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2010" w:type="dxa"/>
            <w:vAlign w:val="center"/>
          </w:tcPr>
          <w:p w14:paraId="78328456" w14:textId="77777777" w:rsidR="003F7899" w:rsidRPr="006D2247" w:rsidRDefault="003F7899" w:rsidP="00C40A7E">
            <w:pPr>
              <w:rPr>
                <w:sz w:val="20"/>
                <w:szCs w:val="20"/>
              </w:rPr>
            </w:pPr>
          </w:p>
        </w:tc>
      </w:tr>
      <w:tr w:rsidR="003F7899" w:rsidRPr="00BA61D0" w14:paraId="68BDBEFC" w14:textId="77777777" w:rsidTr="00445A79">
        <w:trPr>
          <w:trHeight w:val="440"/>
        </w:trPr>
        <w:tc>
          <w:tcPr>
            <w:tcW w:w="450" w:type="dxa"/>
            <w:vAlign w:val="center"/>
          </w:tcPr>
          <w:p w14:paraId="004B02F1" w14:textId="3176ED03" w:rsidR="003F7899" w:rsidRPr="00740C97" w:rsidRDefault="003F7899" w:rsidP="00DF6C96">
            <w:pPr>
              <w:pStyle w:val="Heading5"/>
              <w:jc w:val="both"/>
              <w:outlineLvl w:val="4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58BC7778" w14:textId="77777777" w:rsidR="003F7899" w:rsidRPr="00B20ACD" w:rsidRDefault="003F7899" w:rsidP="00C40A7E">
            <w:pPr>
              <w:rPr>
                <w:rFonts w:cs="Tahoma"/>
                <w:sz w:val="20"/>
                <w:szCs w:val="20"/>
              </w:rPr>
            </w:pPr>
            <w:r w:rsidRPr="00B20ACD">
              <w:rPr>
                <w:rFonts w:cs="Tahoma"/>
                <w:sz w:val="20"/>
                <w:szCs w:val="20"/>
              </w:rPr>
              <w:t>Adjournment</w:t>
            </w:r>
          </w:p>
        </w:tc>
        <w:tc>
          <w:tcPr>
            <w:tcW w:w="1620" w:type="dxa"/>
            <w:vAlign w:val="center"/>
          </w:tcPr>
          <w:p w14:paraId="51401EF8" w14:textId="77777777" w:rsidR="003F7899" w:rsidRPr="00BA61D0" w:rsidRDefault="003F7899" w:rsidP="00C4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320" w:type="dxa"/>
            <w:vAlign w:val="center"/>
          </w:tcPr>
          <w:p w14:paraId="23F0F94C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988CFB" w14:textId="6F3C2B4E" w:rsidR="003F7899" w:rsidRPr="00EE76AA" w:rsidRDefault="003F7899" w:rsidP="00C40A7E">
            <w:pPr>
              <w:rPr>
                <w:b/>
                <w:sz w:val="18"/>
              </w:rPr>
            </w:pPr>
          </w:p>
        </w:tc>
        <w:tc>
          <w:tcPr>
            <w:tcW w:w="2010" w:type="dxa"/>
            <w:vAlign w:val="center"/>
          </w:tcPr>
          <w:p w14:paraId="6D65781C" w14:textId="77777777" w:rsidR="003F7899" w:rsidRPr="00BA61D0" w:rsidRDefault="003F7899" w:rsidP="00C40A7E">
            <w:pPr>
              <w:rPr>
                <w:sz w:val="20"/>
                <w:szCs w:val="20"/>
              </w:rPr>
            </w:pPr>
          </w:p>
        </w:tc>
      </w:tr>
    </w:tbl>
    <w:p w14:paraId="5254AA47" w14:textId="77777777" w:rsidR="003F7899" w:rsidRDefault="003F7899" w:rsidP="003F7899">
      <w:pPr>
        <w:rPr>
          <w:b/>
          <w:sz w:val="20"/>
          <w:szCs w:val="20"/>
        </w:rPr>
      </w:pPr>
    </w:p>
    <w:p w14:paraId="2282F43A" w14:textId="77777777" w:rsidR="008C15C7" w:rsidRDefault="008C15C7" w:rsidP="003F7899">
      <w:pPr>
        <w:rPr>
          <w:b/>
          <w:sz w:val="20"/>
          <w:szCs w:val="20"/>
        </w:rPr>
      </w:pPr>
    </w:p>
    <w:tbl>
      <w:tblPr>
        <w:tblStyle w:val="TableGrid"/>
        <w:tblW w:w="496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1"/>
        <w:gridCol w:w="6707"/>
        <w:gridCol w:w="2881"/>
      </w:tblGrid>
      <w:tr w:rsidR="008C15C7" w:rsidRPr="00BA61D0" w14:paraId="5BCF732D" w14:textId="77777777" w:rsidTr="00445A79">
        <w:trPr>
          <w:trHeight w:val="395"/>
        </w:trPr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7338C312" w14:textId="77777777" w:rsidR="008C15C7" w:rsidRPr="00740C97" w:rsidRDefault="008C15C7" w:rsidP="00DF6C96">
            <w:pPr>
              <w:pStyle w:val="Heading5"/>
              <w:jc w:val="both"/>
              <w:outlineLvl w:val="4"/>
              <w:rPr>
                <w:b/>
              </w:rPr>
            </w:pPr>
          </w:p>
        </w:tc>
        <w:tc>
          <w:tcPr>
            <w:tcW w:w="3234" w:type="pct"/>
            <w:shd w:val="clear" w:color="auto" w:fill="F2F2F2" w:themeFill="background1" w:themeFillShade="F2"/>
            <w:vAlign w:val="center"/>
          </w:tcPr>
          <w:p w14:paraId="63A07609" w14:textId="5B0CB560" w:rsidR="008C15C7" w:rsidRPr="00BA61D0" w:rsidRDefault="008C15C7" w:rsidP="008C15C7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Calendar</w:t>
            </w:r>
          </w:p>
        </w:tc>
        <w:tc>
          <w:tcPr>
            <w:tcW w:w="1389" w:type="pct"/>
            <w:shd w:val="clear" w:color="auto" w:fill="F2F2F2" w:themeFill="background1" w:themeFillShade="F2"/>
            <w:vAlign w:val="center"/>
          </w:tcPr>
          <w:p w14:paraId="7A384582" w14:textId="77777777" w:rsidR="008C15C7" w:rsidRPr="00BA61D0" w:rsidRDefault="008C15C7" w:rsidP="008C15C7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C15C7" w:rsidRPr="00BA61D0" w14:paraId="69D66185" w14:textId="77777777" w:rsidTr="00445A79">
        <w:trPr>
          <w:trHeight w:val="440"/>
        </w:trPr>
        <w:tc>
          <w:tcPr>
            <w:tcW w:w="377" w:type="pct"/>
            <w:vAlign w:val="center"/>
          </w:tcPr>
          <w:p w14:paraId="4082755E" w14:textId="77777777" w:rsidR="008C15C7" w:rsidRPr="00740C97" w:rsidRDefault="008C15C7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4" w:type="pct"/>
            <w:vAlign w:val="center"/>
          </w:tcPr>
          <w:p w14:paraId="67DD5FD4" w14:textId="3001CEE9" w:rsidR="008C15C7" w:rsidRPr="00876799" w:rsidRDefault="007D77BB" w:rsidP="008C15C7">
            <w:pPr>
              <w:pStyle w:val="PlainText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  <w:hyperlink r:id="rId15" w:tooltip="click here to download a copy of the file" w:history="1">
              <w:r w:rsidR="00CE4133">
                <w:rPr>
                  <w:rStyle w:val="Hyperlink"/>
                  <w:rFonts w:ascii="Tahoma" w:hAnsi="Tahoma" w:cs="Tahoma"/>
                  <w:sz w:val="20"/>
                  <w:szCs w:val="20"/>
                </w:rPr>
                <w:t>AP 5300 Student Equity</w:t>
              </w:r>
            </w:hyperlink>
          </w:p>
        </w:tc>
        <w:tc>
          <w:tcPr>
            <w:tcW w:w="1389" w:type="pct"/>
            <w:vAlign w:val="center"/>
          </w:tcPr>
          <w:p w14:paraId="6CD2B0D2" w14:textId="77777777" w:rsidR="008C15C7" w:rsidRPr="00BA61D0" w:rsidRDefault="008C15C7" w:rsidP="008C15C7">
            <w:pPr>
              <w:rPr>
                <w:sz w:val="20"/>
                <w:szCs w:val="20"/>
              </w:rPr>
            </w:pPr>
          </w:p>
        </w:tc>
      </w:tr>
      <w:tr w:rsidR="008C15C7" w:rsidRPr="00BA61D0" w14:paraId="513D5034" w14:textId="77777777" w:rsidTr="00445A79">
        <w:trPr>
          <w:trHeight w:val="440"/>
        </w:trPr>
        <w:tc>
          <w:tcPr>
            <w:tcW w:w="377" w:type="pct"/>
            <w:vAlign w:val="center"/>
          </w:tcPr>
          <w:p w14:paraId="6068279F" w14:textId="73BD784F" w:rsidR="008C15C7" w:rsidRPr="00740C97" w:rsidRDefault="008470DA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4" w:type="pct"/>
            <w:vAlign w:val="center"/>
          </w:tcPr>
          <w:p w14:paraId="5982F9C0" w14:textId="77777777" w:rsidR="008C15C7" w:rsidRPr="00F05C1D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F05C1D">
              <w:rPr>
                <w:rFonts w:ascii="Tahoma" w:eastAsia="Times New Roman" w:hAnsi="Tahoma"/>
                <w:spacing w:val="4"/>
                <w:sz w:val="20"/>
                <w:szCs w:val="20"/>
              </w:rPr>
              <w:t>Program Discontinuance: CIS</w:t>
            </w:r>
          </w:p>
          <w:p w14:paraId="10B421B4" w14:textId="77777777" w:rsidR="008C15C7" w:rsidRPr="00F05C1D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</w:p>
          <w:p w14:paraId="697DBFE5" w14:textId="3ADBDE63" w:rsidR="008C15C7" w:rsidRPr="00F05C1D" w:rsidRDefault="008C15C7" w:rsidP="008C15C7">
            <w:pPr>
              <w:pStyle w:val="PlainText"/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</w:pPr>
            <w:r w:rsidRPr="00F05C1D"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  <w:t>Associate in Science Degree:</w:t>
            </w:r>
          </w:p>
          <w:p w14:paraId="1837954D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Web Storefront Builder Using MIVA Associate in Science (02123)</w:t>
            </w:r>
          </w:p>
          <w:p w14:paraId="16C4E5B7" w14:textId="59E8F81B" w:rsidR="008C15C7" w:rsidRDefault="008C15C7" w:rsidP="008C15C7">
            <w:pPr>
              <w:rPr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14:paraId="42625400" w14:textId="77777777" w:rsidR="008C15C7" w:rsidRPr="00BA61D0" w:rsidRDefault="008C15C7" w:rsidP="008C15C7">
            <w:pPr>
              <w:rPr>
                <w:sz w:val="20"/>
                <w:szCs w:val="20"/>
              </w:rPr>
            </w:pPr>
          </w:p>
        </w:tc>
      </w:tr>
      <w:tr w:rsidR="008C15C7" w:rsidRPr="006D2247" w14:paraId="7FEE7357" w14:textId="77777777" w:rsidTr="00445A79">
        <w:trPr>
          <w:trHeight w:val="440"/>
        </w:trPr>
        <w:tc>
          <w:tcPr>
            <w:tcW w:w="377" w:type="pct"/>
            <w:vAlign w:val="center"/>
          </w:tcPr>
          <w:p w14:paraId="23E4DD3F" w14:textId="7A8CF506" w:rsidR="008C15C7" w:rsidRPr="006D2247" w:rsidRDefault="008C15C7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4" w:type="pct"/>
            <w:vAlign w:val="center"/>
          </w:tcPr>
          <w:p w14:paraId="249A5D4A" w14:textId="77777777" w:rsidR="008C15C7" w:rsidRPr="00F05C1D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F05C1D">
              <w:rPr>
                <w:rFonts w:ascii="Tahoma" w:eastAsia="Times New Roman" w:hAnsi="Tahoma"/>
                <w:spacing w:val="4"/>
                <w:sz w:val="20"/>
                <w:szCs w:val="20"/>
              </w:rPr>
              <w:t>Program Discontinuance: CIS</w:t>
            </w:r>
          </w:p>
          <w:p w14:paraId="50F9AA70" w14:textId="77777777" w:rsidR="008C15C7" w:rsidRDefault="008C15C7" w:rsidP="008C15C7">
            <w:pPr>
              <w:pStyle w:val="PlainText"/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</w:pPr>
          </w:p>
          <w:p w14:paraId="5CB9479A" w14:textId="1FEF3C7B" w:rsidR="008C15C7" w:rsidRPr="00F05C1D" w:rsidRDefault="008C15C7" w:rsidP="008C15C7">
            <w:pPr>
              <w:pStyle w:val="PlainText"/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</w:pPr>
            <w:r w:rsidRPr="00F05C1D"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  <w:t>Certificates of Achievement</w:t>
            </w:r>
          </w:p>
          <w:p w14:paraId="4AFCD28F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lastRenderedPageBreak/>
              <w:t>Web Storefront Using MIVA---Advanced Certificate (02126)</w:t>
            </w:r>
          </w:p>
          <w:p w14:paraId="60269C34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 xml:space="preserve">Web Site </w:t>
            </w:r>
            <w:proofErr w:type="spellStart"/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eCommerce</w:t>
            </w:r>
            <w:proofErr w:type="spellEnd"/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 xml:space="preserve"> Administrator Certificate of Achievement (02128)</w:t>
            </w:r>
          </w:p>
          <w:p w14:paraId="44435214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Operations/PC Support Specialist Emphasis---Advanced Certificate (02098)</w:t>
            </w:r>
          </w:p>
          <w:p w14:paraId="65B0A547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Microcomputer Applications Emphasis---Advanced Certificate (02338)</w:t>
            </w:r>
          </w:p>
          <w:p w14:paraId="44C170BB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Internetwork Technician Emphasis---Advanced Certificate (02097)</w:t>
            </w:r>
          </w:p>
          <w:p w14:paraId="4C0E8AE7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Microcomputer Office and Technical Support---Advanced Certificate (02141)</w:t>
            </w:r>
          </w:p>
          <w:p w14:paraId="64F39901" w14:textId="77777777" w:rsidR="008C15C7" w:rsidRPr="00A467CF" w:rsidRDefault="008C15C7" w:rsidP="008C15C7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proofErr w:type="spellStart"/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>eCommerce</w:t>
            </w:r>
            <w:proofErr w:type="spellEnd"/>
            <w:r w:rsidRPr="00A467CF">
              <w:rPr>
                <w:rFonts w:ascii="Tahoma" w:eastAsia="Times New Roman" w:hAnsi="Tahoma"/>
                <w:spacing w:val="4"/>
                <w:sz w:val="20"/>
                <w:szCs w:val="20"/>
              </w:rPr>
              <w:t xml:space="preserve"> Emphasis---Advanced Certificate (02073)</w:t>
            </w:r>
          </w:p>
          <w:p w14:paraId="1E0885CB" w14:textId="27676E09" w:rsidR="008C15C7" w:rsidRPr="006D2247" w:rsidRDefault="008C15C7" w:rsidP="008C15C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14:paraId="0C284512" w14:textId="77777777" w:rsidR="008C15C7" w:rsidRPr="006D2247" w:rsidRDefault="008C15C7" w:rsidP="008C15C7">
            <w:pPr>
              <w:rPr>
                <w:sz w:val="20"/>
                <w:szCs w:val="20"/>
              </w:rPr>
            </w:pPr>
          </w:p>
        </w:tc>
      </w:tr>
      <w:tr w:rsidR="00DF6C96" w:rsidRPr="00BA61D0" w14:paraId="7FC362BE" w14:textId="77777777" w:rsidTr="00445A79">
        <w:trPr>
          <w:trHeight w:val="440"/>
        </w:trPr>
        <w:tc>
          <w:tcPr>
            <w:tcW w:w="377" w:type="pct"/>
            <w:vAlign w:val="center"/>
          </w:tcPr>
          <w:p w14:paraId="5BB06AF4" w14:textId="77777777" w:rsidR="008C15C7" w:rsidRPr="00740C97" w:rsidRDefault="008C15C7" w:rsidP="00DF6C96">
            <w:pPr>
              <w:pStyle w:val="Heading5"/>
              <w:jc w:val="both"/>
              <w:outlineLvl w:val="4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234" w:type="pct"/>
            <w:vAlign w:val="center"/>
          </w:tcPr>
          <w:p w14:paraId="1A04025D" w14:textId="77777777" w:rsidR="008C15C7" w:rsidRDefault="008C15C7" w:rsidP="009F227D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F05C1D">
              <w:rPr>
                <w:rFonts w:ascii="Tahoma" w:eastAsia="Times New Roman" w:hAnsi="Tahoma"/>
                <w:spacing w:val="4"/>
                <w:sz w:val="20"/>
                <w:szCs w:val="20"/>
              </w:rPr>
              <w:t>Program Discontinuance: CIS</w:t>
            </w:r>
          </w:p>
          <w:p w14:paraId="26DB5698" w14:textId="77777777" w:rsidR="008C15C7" w:rsidRPr="00F05C1D" w:rsidRDefault="008C15C7" w:rsidP="009F227D">
            <w:pPr>
              <w:pStyle w:val="PlainText"/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</w:pPr>
            <w:r w:rsidRPr="00F05C1D">
              <w:rPr>
                <w:rFonts w:ascii="Tahoma" w:eastAsia="Times New Roman" w:hAnsi="Tahoma"/>
                <w:i/>
                <w:spacing w:val="4"/>
                <w:sz w:val="20"/>
                <w:szCs w:val="20"/>
              </w:rPr>
              <w:t>Certificates of Proficiency</w:t>
            </w:r>
          </w:p>
          <w:p w14:paraId="4795D086" w14:textId="77777777" w:rsidR="008C15C7" w:rsidRDefault="008C15C7" w:rsidP="009F227D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946E2E">
              <w:rPr>
                <w:rFonts w:ascii="Tahoma" w:eastAsia="Times New Roman" w:hAnsi="Tahoma"/>
                <w:spacing w:val="4"/>
                <w:sz w:val="20"/>
                <w:szCs w:val="20"/>
              </w:rPr>
              <w:t>Microcomputer Office and Technical Support---Basic Certificate (02139)</w:t>
            </w:r>
          </w:p>
          <w:p w14:paraId="596D6D36" w14:textId="77777777" w:rsidR="008C15C7" w:rsidRDefault="008C15C7" w:rsidP="009F227D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  <w:r w:rsidRPr="00865FCC">
              <w:rPr>
                <w:rFonts w:ascii="Tahoma" w:eastAsia="Times New Roman" w:hAnsi="Tahoma"/>
                <w:spacing w:val="4"/>
                <w:sz w:val="20"/>
                <w:szCs w:val="20"/>
              </w:rPr>
              <w:t>Operations/PC Support Specialist Emphasis---Basic Certificate (02082</w:t>
            </w:r>
            <w:r>
              <w:rPr>
                <w:rFonts w:ascii="Tahoma" w:eastAsia="Times New Roman" w:hAnsi="Tahoma"/>
                <w:spacing w:val="4"/>
                <w:sz w:val="20"/>
                <w:szCs w:val="20"/>
              </w:rPr>
              <w:t>)</w:t>
            </w:r>
          </w:p>
          <w:p w14:paraId="560383DD" w14:textId="77777777" w:rsidR="008C15C7" w:rsidRDefault="008C15C7" w:rsidP="009F227D">
            <w:r w:rsidRPr="00A467CF">
              <w:rPr>
                <w:sz w:val="20"/>
                <w:szCs w:val="20"/>
              </w:rPr>
              <w:t>Web Storefront Builder Using MIVA---Basic Certificate (02124)</w:t>
            </w:r>
          </w:p>
          <w:p w14:paraId="5FE6878E" w14:textId="77777777" w:rsidR="008C15C7" w:rsidRPr="00F05C1D" w:rsidRDefault="008C15C7" w:rsidP="009F227D">
            <w:pPr>
              <w:pStyle w:val="PlainText"/>
              <w:rPr>
                <w:rFonts w:ascii="Tahoma" w:eastAsia="Times New Roman" w:hAnsi="Tahoma"/>
                <w:spacing w:val="4"/>
                <w:sz w:val="20"/>
                <w:szCs w:val="20"/>
              </w:rPr>
            </w:pPr>
          </w:p>
          <w:p w14:paraId="29EB3D5C" w14:textId="77777777" w:rsidR="008C15C7" w:rsidRPr="00B20ACD" w:rsidRDefault="008C15C7" w:rsidP="009F227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14:paraId="409DC60B" w14:textId="77777777" w:rsidR="008C15C7" w:rsidRPr="00BA61D0" w:rsidRDefault="008C15C7" w:rsidP="009F227D">
            <w:pPr>
              <w:rPr>
                <w:sz w:val="20"/>
                <w:szCs w:val="20"/>
              </w:rPr>
            </w:pPr>
          </w:p>
        </w:tc>
      </w:tr>
    </w:tbl>
    <w:p w14:paraId="14E012AA" w14:textId="77777777" w:rsidR="008C15C7" w:rsidRPr="00BA61D0" w:rsidRDefault="008C15C7" w:rsidP="003F7899">
      <w:pPr>
        <w:rPr>
          <w:b/>
          <w:sz w:val="20"/>
          <w:szCs w:val="20"/>
        </w:rPr>
      </w:pPr>
    </w:p>
    <w:p w14:paraId="1233B6C1" w14:textId="77777777" w:rsidR="00F05C1D" w:rsidRPr="00F05C1D" w:rsidRDefault="00F05C1D" w:rsidP="00F05C1D">
      <w:pPr>
        <w:pStyle w:val="PlainText"/>
        <w:rPr>
          <w:rFonts w:ascii="Tahoma" w:eastAsia="Times New Roman" w:hAnsi="Tahoma"/>
          <w:spacing w:val="4"/>
          <w:sz w:val="20"/>
          <w:szCs w:val="20"/>
        </w:rPr>
      </w:pPr>
    </w:p>
    <w:sectPr w:rsidR="00F05C1D" w:rsidRPr="00F05C1D" w:rsidSect="00C40A7E">
      <w:headerReference w:type="default" r:id="rId16"/>
      <w:footerReference w:type="default" r:id="rId17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30A9" w14:textId="77777777" w:rsidR="001B6221" w:rsidRDefault="001B6221">
      <w:r>
        <w:separator/>
      </w:r>
    </w:p>
  </w:endnote>
  <w:endnote w:type="continuationSeparator" w:id="0">
    <w:p w14:paraId="03093F03" w14:textId="77777777" w:rsidR="001B6221" w:rsidRDefault="001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F0A0" w14:textId="77777777" w:rsidR="00F146A4" w:rsidRPr="00EB3A4D" w:rsidRDefault="00F146A4" w:rsidP="00C40A7E">
    <w:pPr>
      <w:numPr>
        <w:ilvl w:val="0"/>
        <w:numId w:val="1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14:paraId="204301CB" w14:textId="77777777" w:rsidR="00F146A4" w:rsidRDefault="00F146A4" w:rsidP="00C40A7E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14:paraId="45A89027" w14:textId="77777777" w:rsidR="00F146A4" w:rsidRDefault="00F146A4">
    <w:pPr>
      <w:pStyle w:val="Footer"/>
    </w:pPr>
  </w:p>
  <w:p w14:paraId="6EAF05FA" w14:textId="77777777" w:rsidR="00F146A4" w:rsidRDefault="00F14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DAAA" w14:textId="77777777" w:rsidR="001B6221" w:rsidRDefault="001B6221">
      <w:r>
        <w:separator/>
      </w:r>
    </w:p>
  </w:footnote>
  <w:footnote w:type="continuationSeparator" w:id="0">
    <w:p w14:paraId="2D75B0F5" w14:textId="77777777" w:rsidR="001B6221" w:rsidRDefault="001B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F146A4" w14:paraId="483FFE1A" w14:textId="77777777" w:rsidTr="00C40A7E">
      <w:tc>
        <w:tcPr>
          <w:tcW w:w="5220" w:type="dxa"/>
        </w:tcPr>
        <w:p w14:paraId="2AF18309" w14:textId="77777777" w:rsidR="00F146A4" w:rsidRDefault="00F146A4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79F5042" wp14:editId="25D6C0C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0E3CA985" w14:textId="77777777" w:rsidR="00F146A4" w:rsidRPr="00326B42" w:rsidRDefault="00F146A4" w:rsidP="00C40A7E">
          <w:pPr>
            <w:jc w:val="center"/>
          </w:pPr>
          <w:r>
            <w:rPr>
              <w:noProof/>
            </w:rPr>
            <w:drawing>
              <wp:inline distT="0" distB="0" distL="0" distR="0" wp14:anchorId="3AAE731A" wp14:editId="518279FF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A03FA6B" w14:textId="77777777" w:rsidR="00F146A4" w:rsidRDefault="00F146A4">
    <w:pPr>
      <w:pStyle w:val="Header"/>
    </w:pPr>
  </w:p>
  <w:p w14:paraId="65AAC5F1" w14:textId="77777777" w:rsidR="00F146A4" w:rsidRDefault="00F14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9"/>
    <w:rsid w:val="0005147E"/>
    <w:rsid w:val="000572B7"/>
    <w:rsid w:val="00185E8F"/>
    <w:rsid w:val="001B6221"/>
    <w:rsid w:val="003647B1"/>
    <w:rsid w:val="003E37FD"/>
    <w:rsid w:val="003F7899"/>
    <w:rsid w:val="00445A79"/>
    <w:rsid w:val="004C093C"/>
    <w:rsid w:val="004E2079"/>
    <w:rsid w:val="00573A31"/>
    <w:rsid w:val="005B344A"/>
    <w:rsid w:val="0063600C"/>
    <w:rsid w:val="006730D6"/>
    <w:rsid w:val="006D2247"/>
    <w:rsid w:val="006E511A"/>
    <w:rsid w:val="00744CA6"/>
    <w:rsid w:val="007C459D"/>
    <w:rsid w:val="007D77BB"/>
    <w:rsid w:val="007E4B8F"/>
    <w:rsid w:val="008470DA"/>
    <w:rsid w:val="00876799"/>
    <w:rsid w:val="008C15C7"/>
    <w:rsid w:val="009023A6"/>
    <w:rsid w:val="00AE6B18"/>
    <w:rsid w:val="00C110C9"/>
    <w:rsid w:val="00C40A7E"/>
    <w:rsid w:val="00C47F80"/>
    <w:rsid w:val="00CE3674"/>
    <w:rsid w:val="00CE4133"/>
    <w:rsid w:val="00DF6C96"/>
    <w:rsid w:val="00DF7634"/>
    <w:rsid w:val="00EA454E"/>
    <w:rsid w:val="00EE76AA"/>
    <w:rsid w:val="00F05C1D"/>
    <w:rsid w:val="00F0794C"/>
    <w:rsid w:val="00F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0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899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3F7899"/>
    <w:pPr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F7899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3F7899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899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3F7899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AllCapsHeading">
    <w:name w:val="All Caps Heading"/>
    <w:basedOn w:val="Normal"/>
    <w:rsid w:val="003F7899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table" w:styleId="TableGrid">
    <w:name w:val="Table Grid"/>
    <w:basedOn w:val="TableNormal"/>
    <w:rsid w:val="003F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F7899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F7899"/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9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9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6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899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3F7899"/>
    <w:pPr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F7899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3F7899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899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3F7899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3F7899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AllCapsHeading">
    <w:name w:val="All Caps Heading"/>
    <w:basedOn w:val="Normal"/>
    <w:rsid w:val="003F7899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3F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99"/>
    <w:rPr>
      <w:rFonts w:ascii="Tahoma" w:eastAsia="Times New Roman" w:hAnsi="Tahoma" w:cs="Times New Roman"/>
      <w:spacing w:val="4"/>
      <w:sz w:val="16"/>
      <w:szCs w:val="18"/>
      <w:lang w:eastAsia="en-US"/>
    </w:rPr>
  </w:style>
  <w:style w:type="table" w:styleId="TableGrid">
    <w:name w:val="Table Grid"/>
    <w:basedOn w:val="TableNormal"/>
    <w:rsid w:val="003F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F7899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F7899"/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9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9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6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swccd.edu/Committees/AcaSen/Standardized%20Document%20Library/Resolution%20Commending%20SCEA%20Negotiating%20Team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swccd.edu/Committees/PolicyProcedureDrafts/Standardized%20Document%20Library/5300%20AP%20Student%20Equity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portal.swccd.edu/Committees/PolicyProcedureDrafts/Standardized%20Document%20Library/5300%20AP%20Student%20Equity.doc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swccd.edu/Committees/AcaSen/Standardized%20Document%20Library/Resolution%20Commending%20SCEA%20Negotiating%20Tea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ach\AppData\Local\Microsoft\Windows\Temporary%20Internet%20Files\Content.MSO\39A18C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2014-03-18T07:00:00+00:00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5H3FFX7VTXFQ-422-219</_dlc_DocId>
    <_dlc_DocIdUrl xmlns="f1c2670d-76f3-403b-9d2f-38b517d5f26d">
      <Url>https://portal.swccd.edu/Committees/AcaSen/_layouts/DocIdRedir.aspx?ID=5H3FFX7VTXFQ-422-219</Url>
      <Description>5H3FFX7VTXFQ-422-219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D9A07-D2D9-4BB5-BFD4-3637841F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8DB9-91E8-4036-A385-4475DC5B28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4896EC-22A9-4B10-AAC1-75F421914C10}">
  <ds:schemaRefs>
    <ds:schemaRef ds:uri="http://schemas.microsoft.com/office/infopath/2007/PartnerControls"/>
    <ds:schemaRef ds:uri="http://purl.org/dc/dcmitype/"/>
    <ds:schemaRef ds:uri="f1c2670d-76f3-403b-9d2f-38b517d5f26d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DCD266-17F9-4840-A258-E3EA99D5A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39A18C51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ASAgenda031814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ASAgenda031814</dc:title>
  <dc:creator>rbeach</dc:creator>
  <cp:lastModifiedBy>aislas</cp:lastModifiedBy>
  <cp:revision>2</cp:revision>
  <cp:lastPrinted>2014-03-13T15:52:00Z</cp:lastPrinted>
  <dcterms:created xsi:type="dcterms:W3CDTF">2014-03-13T18:14:00Z</dcterms:created>
  <dcterms:modified xsi:type="dcterms:W3CDTF">2014-03-13T18:14:00Z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0x010100E0E9F86138252F4A90BB8B8F89659662</vt:lpwstr>
  </property>
  <property fmtid="{D5CDD505-2E9C-101B-9397-08002B2CF9AE}" pid="3" name="_dlc_DocIdItemGuid">
    <vt:lpwstr>78466b3a-f1b0-4228-ba81-1f3b85dcd0d9</vt:lpwstr>
  </property>
</Properties>
</file>