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3F7899" w:rsidRPr="00BA61D0" w14:paraId="27CDE8A0" w14:textId="77777777" w:rsidTr="00C40A7E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5E3EBC62" w14:textId="77777777" w:rsidR="003F7899" w:rsidRPr="00BA61D0" w:rsidRDefault="003F7899" w:rsidP="00C40A7E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Pr="00BA61D0">
              <w:rPr>
                <w:sz w:val="28"/>
                <w:szCs w:val="28"/>
              </w:rPr>
              <w:t>Academic Senate</w:t>
            </w:r>
            <w:r>
              <w:rPr>
                <w:sz w:val="28"/>
                <w:szCs w:val="28"/>
              </w:rPr>
              <w:t xml:space="preserve"> Regular Meeting</w:t>
            </w:r>
          </w:p>
        </w:tc>
      </w:tr>
      <w:tr w:rsidR="003F7899" w:rsidRPr="00375046" w14:paraId="0FB7656B" w14:textId="77777777" w:rsidTr="00C40A7E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162009E" w14:textId="64F932A0" w:rsidR="003F7899" w:rsidRPr="00375046" w:rsidRDefault="00635B72" w:rsidP="003F7899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25</w:t>
            </w:r>
            <w:r w:rsidR="003F7899">
              <w:rPr>
                <w:sz w:val="18"/>
                <w:szCs w:val="18"/>
              </w:rPr>
              <w:t>, 2014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14:paraId="47BE739B" w14:textId="77777777" w:rsidR="003F7899" w:rsidRPr="00375046" w:rsidRDefault="003F7899" w:rsidP="00C40A7E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>11:00 a.m. -11:50 a.m.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14:paraId="7065E2B6" w14:textId="77777777" w:rsidR="003F7899" w:rsidRPr="00375046" w:rsidRDefault="003F7899" w:rsidP="00C40A7E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>Room L246</w:t>
            </w:r>
          </w:p>
        </w:tc>
      </w:tr>
      <w:tr w:rsidR="003F7899" w:rsidRPr="00BA61D0" w14:paraId="2062F5EE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23E4E1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074F0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Randy Beach, AS President</w:t>
            </w:r>
          </w:p>
        </w:tc>
      </w:tr>
      <w:tr w:rsidR="003F7899" w:rsidRPr="00BA61D0" w14:paraId="37E23F2C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815DAB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3110E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Arietti</w:t>
            </w:r>
            <w:r w:rsidRPr="00BA61D0">
              <w:rPr>
                <w:sz w:val="20"/>
                <w:szCs w:val="20"/>
              </w:rPr>
              <w:t>, Academic Senate Administrative Assistant and Caree Lesh, AS Communications and Research Officer</w:t>
            </w:r>
          </w:p>
        </w:tc>
      </w:tr>
      <w:tr w:rsidR="003F7899" w:rsidRPr="00BA61D0" w14:paraId="622EA7EE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9E42D6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4DAF95" w14:textId="555B3E14" w:rsidR="003F7899" w:rsidRDefault="00B65946" w:rsidP="00C40A7E">
            <w:pPr>
              <w:rPr>
                <w:sz w:val="20"/>
                <w:szCs w:val="20"/>
              </w:rPr>
            </w:pPr>
            <w:hyperlink r:id="rId12" w:history="1">
              <w:r w:rsidR="00254235" w:rsidRPr="00254235">
                <w:rPr>
                  <w:rStyle w:val="Hyperlink"/>
                  <w:sz w:val="20"/>
                  <w:szCs w:val="20"/>
                </w:rPr>
                <w:t>BP 4110 Honorary Degrees</w:t>
              </w:r>
            </w:hyperlink>
          </w:p>
          <w:p w14:paraId="3B77135D" w14:textId="38AF2739" w:rsidR="00254235" w:rsidRPr="00BA61D0" w:rsidRDefault="00B65946" w:rsidP="00C40A7E">
            <w:pPr>
              <w:rPr>
                <w:sz w:val="20"/>
                <w:szCs w:val="20"/>
              </w:rPr>
            </w:pPr>
            <w:hyperlink r:id="rId13" w:history="1">
              <w:r w:rsidR="00254235" w:rsidRPr="00254235">
                <w:rPr>
                  <w:rStyle w:val="Hyperlink"/>
                  <w:sz w:val="20"/>
                  <w:szCs w:val="20"/>
                </w:rPr>
                <w:t>AP 4110 Honorary Degrees</w:t>
              </w:r>
            </w:hyperlink>
          </w:p>
        </w:tc>
      </w:tr>
      <w:tr w:rsidR="003F7899" w:rsidRPr="00BA61D0" w14:paraId="505F5734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ED4ACD" w14:textId="4655B069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5B5F2E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Access to all materials</w:t>
            </w:r>
            <w:r>
              <w:rPr>
                <w:sz w:val="20"/>
                <w:szCs w:val="20"/>
              </w:rPr>
              <w:t xml:space="preserve"> (on paper or electronically)</w:t>
            </w:r>
          </w:p>
        </w:tc>
      </w:tr>
    </w:tbl>
    <w:p w14:paraId="74A14A84" w14:textId="77777777" w:rsidR="003F7899" w:rsidRPr="00BA61D0" w:rsidRDefault="003F7899" w:rsidP="003F7899">
      <w:pPr>
        <w:pStyle w:val="Heading2"/>
        <w:rPr>
          <w:b/>
          <w:sz w:val="20"/>
          <w:szCs w:val="20"/>
        </w:rPr>
      </w:pPr>
    </w:p>
    <w:p w14:paraId="6AB4A7FB" w14:textId="77777777" w:rsidR="003F7899" w:rsidRPr="00BA61D0" w:rsidRDefault="003F7899" w:rsidP="003F7899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Pr="00BA61D0">
        <w:rPr>
          <w:b/>
          <w:sz w:val="20"/>
          <w:szCs w:val="20"/>
        </w:rPr>
        <w:br/>
      </w:r>
    </w:p>
    <w:tbl>
      <w:tblPr>
        <w:tblStyle w:val="TableGrid"/>
        <w:tblW w:w="10080" w:type="dxa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620"/>
        <w:gridCol w:w="1320"/>
        <w:gridCol w:w="1350"/>
        <w:gridCol w:w="2010"/>
      </w:tblGrid>
      <w:tr w:rsidR="003F7899" w:rsidRPr="00BA61D0" w14:paraId="4CC29908" w14:textId="77777777" w:rsidTr="00445A79">
        <w:trPr>
          <w:trHeight w:val="395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F9D361B" w14:textId="77777777" w:rsidR="003F7899" w:rsidRPr="00E1507A" w:rsidRDefault="003F7899" w:rsidP="00DF6C96">
            <w:pPr>
              <w:pStyle w:val="Heading5"/>
              <w:jc w:val="both"/>
              <w:outlineLvl w:val="4"/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D316F31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C838C49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4DA98C0F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14:paraId="7C6EF67C" w14:textId="77777777" w:rsidR="003F7899" w:rsidRPr="00BA61D0" w:rsidRDefault="003F7899" w:rsidP="00C40A7E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7F2E77C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4CA76460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3F7899" w:rsidRPr="00BA61D0" w14:paraId="66DA7FE1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0759FCC" w14:textId="3A6F4FD3" w:rsidR="003F7899" w:rsidRPr="00E1507A" w:rsidRDefault="007C459D" w:rsidP="00DF6C96">
            <w:pPr>
              <w:pStyle w:val="Heading5"/>
              <w:jc w:val="both"/>
              <w:outlineLvl w:val="4"/>
            </w:pPr>
            <w:r w:rsidRPr="00E1507A">
              <w:t>1</w:t>
            </w:r>
          </w:p>
        </w:tc>
        <w:tc>
          <w:tcPr>
            <w:tcW w:w="3330" w:type="dxa"/>
            <w:vAlign w:val="center"/>
          </w:tcPr>
          <w:p w14:paraId="1B80316C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 xml:space="preserve">Call to order; approval of </w:t>
            </w:r>
            <w:r>
              <w:rPr>
                <w:sz w:val="20"/>
                <w:szCs w:val="20"/>
              </w:rPr>
              <w:t>agenda</w:t>
            </w:r>
          </w:p>
        </w:tc>
        <w:tc>
          <w:tcPr>
            <w:tcW w:w="1620" w:type="dxa"/>
            <w:vAlign w:val="center"/>
          </w:tcPr>
          <w:p w14:paraId="1FF4CDAF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0D837710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077B550B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1 minute</w:t>
            </w:r>
          </w:p>
        </w:tc>
        <w:tc>
          <w:tcPr>
            <w:tcW w:w="2010" w:type="dxa"/>
            <w:vAlign w:val="center"/>
          </w:tcPr>
          <w:p w14:paraId="217A2B43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46A669A3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768D312" w14:textId="5B563348" w:rsidR="003F7899" w:rsidRPr="00E1507A" w:rsidRDefault="007C459D" w:rsidP="00DF6C96">
            <w:pPr>
              <w:pStyle w:val="Heading5"/>
              <w:jc w:val="both"/>
              <w:outlineLvl w:val="4"/>
            </w:pPr>
            <w:r w:rsidRPr="00E1507A">
              <w:t>2</w:t>
            </w:r>
          </w:p>
        </w:tc>
        <w:tc>
          <w:tcPr>
            <w:tcW w:w="3330" w:type="dxa"/>
            <w:vAlign w:val="center"/>
          </w:tcPr>
          <w:p w14:paraId="3B764ECD" w14:textId="77777777" w:rsidR="003F7899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620" w:type="dxa"/>
            <w:vAlign w:val="center"/>
          </w:tcPr>
          <w:p w14:paraId="44B9F294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C9BE505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50" w:type="dxa"/>
            <w:vAlign w:val="center"/>
          </w:tcPr>
          <w:p w14:paraId="73ADAEB4" w14:textId="77777777" w:rsidR="003F7899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minutes</w:t>
            </w:r>
          </w:p>
        </w:tc>
        <w:tc>
          <w:tcPr>
            <w:tcW w:w="2010" w:type="dxa"/>
            <w:vAlign w:val="center"/>
          </w:tcPr>
          <w:p w14:paraId="691430F1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0B67BBFF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792F751E" w14:textId="14FA4500" w:rsidR="003F7899" w:rsidRPr="00E1507A" w:rsidRDefault="007C459D" w:rsidP="00DF6C96">
            <w:pPr>
              <w:pStyle w:val="Heading5"/>
              <w:jc w:val="both"/>
              <w:outlineLvl w:val="4"/>
            </w:pPr>
            <w:r w:rsidRPr="00E1507A">
              <w:t>3</w:t>
            </w:r>
          </w:p>
        </w:tc>
        <w:tc>
          <w:tcPr>
            <w:tcW w:w="3330" w:type="dxa"/>
            <w:vAlign w:val="center"/>
          </w:tcPr>
          <w:p w14:paraId="2CACF71C" w14:textId="5006652C" w:rsidR="003F7899" w:rsidRPr="00BA61D0" w:rsidRDefault="003F7899" w:rsidP="003F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</w:t>
            </w:r>
            <w:r w:rsidR="00A44EC2">
              <w:rPr>
                <w:sz w:val="20"/>
                <w:szCs w:val="20"/>
              </w:rPr>
              <w:t>of March 18</w:t>
            </w:r>
            <w:r w:rsidR="00CE3674">
              <w:rPr>
                <w:sz w:val="20"/>
                <w:szCs w:val="20"/>
              </w:rPr>
              <w:t>,</w:t>
            </w:r>
            <w:r w:rsidR="006730D6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620" w:type="dxa"/>
            <w:vAlign w:val="center"/>
          </w:tcPr>
          <w:p w14:paraId="0290C6B7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07241048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0D915DAC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A61D0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10" w:type="dxa"/>
            <w:vAlign w:val="center"/>
          </w:tcPr>
          <w:p w14:paraId="1CC34CD8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6283E62C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25A3E657" w14:textId="6035BD6E" w:rsidR="003F7899" w:rsidRPr="00E1507A" w:rsidRDefault="007C459D" w:rsidP="00DF6C96">
            <w:pPr>
              <w:pStyle w:val="Heading5"/>
              <w:jc w:val="both"/>
              <w:outlineLvl w:val="4"/>
            </w:pPr>
            <w:r w:rsidRPr="00E1507A">
              <w:t>4</w:t>
            </w:r>
          </w:p>
        </w:tc>
        <w:tc>
          <w:tcPr>
            <w:tcW w:w="3330" w:type="dxa"/>
            <w:vAlign w:val="center"/>
          </w:tcPr>
          <w:p w14:paraId="1BC85862" w14:textId="77777777" w:rsidR="003F7899" w:rsidRPr="007B7A9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Report</w:t>
            </w:r>
          </w:p>
        </w:tc>
        <w:tc>
          <w:tcPr>
            <w:tcW w:w="1620" w:type="dxa"/>
            <w:vAlign w:val="center"/>
          </w:tcPr>
          <w:p w14:paraId="6FF36F58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69036CF4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vAlign w:val="center"/>
          </w:tcPr>
          <w:p w14:paraId="4377B71D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2010" w:type="dxa"/>
            <w:vAlign w:val="center"/>
          </w:tcPr>
          <w:p w14:paraId="62B8B1A5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9E1D9C" w14:paraId="3028CFA5" w14:textId="77777777" w:rsidTr="00816E37">
        <w:trPr>
          <w:trHeight w:val="440"/>
        </w:trPr>
        <w:tc>
          <w:tcPr>
            <w:tcW w:w="4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222103" w14:textId="08B11A27" w:rsidR="003F7899" w:rsidRPr="00E1507A" w:rsidRDefault="007C459D" w:rsidP="00DF6C96">
            <w:pPr>
              <w:pStyle w:val="Heading5"/>
              <w:jc w:val="both"/>
              <w:outlineLvl w:val="4"/>
            </w:pPr>
            <w:r w:rsidRPr="00E1507A">
              <w:t>5</w:t>
            </w:r>
          </w:p>
        </w:tc>
        <w:tc>
          <w:tcPr>
            <w:tcW w:w="33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597A09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SCEA Report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6E2E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Maag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EBC6B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2951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minutes</w:t>
            </w:r>
          </w:p>
        </w:tc>
        <w:tc>
          <w:tcPr>
            <w:tcW w:w="20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60D71A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816E37" w:rsidRPr="006D2247" w14:paraId="1074B76E" w14:textId="77777777" w:rsidTr="00816E37">
        <w:trPr>
          <w:trHeight w:val="440"/>
        </w:trPr>
        <w:tc>
          <w:tcPr>
            <w:tcW w:w="450" w:type="dxa"/>
            <w:shd w:val="clear" w:color="auto" w:fill="808080" w:themeFill="background1" w:themeFillShade="80"/>
            <w:vAlign w:val="center"/>
          </w:tcPr>
          <w:p w14:paraId="3DA1BF72" w14:textId="4539921A" w:rsidR="00816E37" w:rsidRPr="00816E37" w:rsidRDefault="00816E37" w:rsidP="00DF6C96">
            <w:pPr>
              <w:pStyle w:val="Heading5"/>
              <w:jc w:val="both"/>
              <w:outlineLvl w:val="4"/>
            </w:pPr>
            <w:r w:rsidRPr="00816E37">
              <w:t>6</w:t>
            </w:r>
          </w:p>
        </w:tc>
        <w:tc>
          <w:tcPr>
            <w:tcW w:w="3330" w:type="dxa"/>
            <w:shd w:val="clear" w:color="auto" w:fill="808080" w:themeFill="background1" w:themeFillShade="80"/>
            <w:vAlign w:val="center"/>
          </w:tcPr>
          <w:p w14:paraId="013A43DF" w14:textId="2513C8F1" w:rsidR="00816E37" w:rsidRPr="00816E37" w:rsidRDefault="00816E37" w:rsidP="00C40A7E">
            <w:r w:rsidRPr="00816E37">
              <w:rPr>
                <w:sz w:val="20"/>
                <w:szCs w:val="20"/>
              </w:rPr>
              <w:t>Consent Calendar</w:t>
            </w:r>
          </w:p>
        </w:tc>
        <w:tc>
          <w:tcPr>
            <w:tcW w:w="1620" w:type="dxa"/>
            <w:shd w:val="clear" w:color="auto" w:fill="808080" w:themeFill="background1" w:themeFillShade="80"/>
            <w:vAlign w:val="center"/>
          </w:tcPr>
          <w:p w14:paraId="334A721E" w14:textId="06033CA1" w:rsidR="00816E37" w:rsidRPr="00816E37" w:rsidRDefault="00816E37" w:rsidP="00C40A7E">
            <w:pPr>
              <w:rPr>
                <w:sz w:val="20"/>
                <w:szCs w:val="20"/>
              </w:rPr>
            </w:pPr>
            <w:r w:rsidRPr="00816E37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shd w:val="clear" w:color="auto" w:fill="808080" w:themeFill="background1" w:themeFillShade="80"/>
            <w:vAlign w:val="center"/>
          </w:tcPr>
          <w:p w14:paraId="4A08B3E7" w14:textId="77777777" w:rsidR="00816E37" w:rsidRPr="00816E37" w:rsidRDefault="00816E37" w:rsidP="00C40A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14:paraId="4AEA8371" w14:textId="0DEB7DE6" w:rsidR="00816E37" w:rsidRPr="00816E37" w:rsidRDefault="00816E37" w:rsidP="00C40A7E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21C15208" w14:textId="0B77CC76" w:rsidR="00816E37" w:rsidRPr="006D2247" w:rsidRDefault="00816E37" w:rsidP="00C40A7E">
            <w:pPr>
              <w:rPr>
                <w:sz w:val="20"/>
                <w:szCs w:val="20"/>
              </w:rPr>
            </w:pPr>
          </w:p>
        </w:tc>
      </w:tr>
      <w:tr w:rsidR="00816E37" w:rsidRPr="006D2247" w14:paraId="667F2E6C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76C746C7" w14:textId="77777777" w:rsidR="00816E37" w:rsidRPr="00816E37" w:rsidRDefault="00816E37" w:rsidP="00DF6C96">
            <w:pPr>
              <w:pStyle w:val="Heading5"/>
              <w:jc w:val="both"/>
              <w:outlineLvl w:val="4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55F339D3" w14:textId="2A6A2E6E" w:rsidR="00816E37" w:rsidRPr="00816E37" w:rsidRDefault="00816E37" w:rsidP="00C40A7E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No Items </w:t>
            </w:r>
          </w:p>
        </w:tc>
        <w:tc>
          <w:tcPr>
            <w:tcW w:w="1620" w:type="dxa"/>
            <w:vAlign w:val="center"/>
          </w:tcPr>
          <w:p w14:paraId="6EFE4577" w14:textId="77777777" w:rsidR="00816E37" w:rsidRPr="00816E37" w:rsidRDefault="00816E37" w:rsidP="00C40A7E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BBBE310" w14:textId="77777777" w:rsidR="00816E37" w:rsidRPr="00816E37" w:rsidRDefault="00816E37" w:rsidP="00C40A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02A7F7" w14:textId="068A875E" w:rsidR="00816E37" w:rsidRPr="00816E37" w:rsidRDefault="00816E37" w:rsidP="00C40A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Items </w:t>
            </w:r>
          </w:p>
        </w:tc>
        <w:tc>
          <w:tcPr>
            <w:tcW w:w="2010" w:type="dxa"/>
            <w:vAlign w:val="center"/>
          </w:tcPr>
          <w:p w14:paraId="1AF28FB1" w14:textId="77777777" w:rsidR="00816E37" w:rsidRPr="006D2247" w:rsidRDefault="00816E37" w:rsidP="00C40A7E">
            <w:pPr>
              <w:rPr>
                <w:sz w:val="20"/>
                <w:szCs w:val="20"/>
              </w:rPr>
            </w:pPr>
          </w:p>
        </w:tc>
      </w:tr>
      <w:tr w:rsidR="00753D33" w:rsidRPr="006D2247" w14:paraId="7DDA7DD6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06893C0" w14:textId="2BE0A516" w:rsidR="00753D33" w:rsidRPr="00816E37" w:rsidRDefault="00816E37" w:rsidP="00DF6C96">
            <w:pPr>
              <w:pStyle w:val="Heading5"/>
              <w:jc w:val="both"/>
              <w:outlineLvl w:val="4"/>
            </w:pPr>
            <w:r>
              <w:t>7</w:t>
            </w:r>
          </w:p>
        </w:tc>
        <w:tc>
          <w:tcPr>
            <w:tcW w:w="3330" w:type="dxa"/>
            <w:vAlign w:val="center"/>
          </w:tcPr>
          <w:p w14:paraId="26F91760" w14:textId="0F016C7B" w:rsidR="00753D33" w:rsidRPr="00816E37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14" w:history="1">
              <w:r w:rsidR="00F74260" w:rsidRPr="00816E37">
                <w:rPr>
                  <w:rStyle w:val="Hyperlink"/>
                  <w:rFonts w:cs="Tahoma"/>
                  <w:sz w:val="20"/>
                  <w:szCs w:val="20"/>
                </w:rPr>
                <w:t>Senate Reassigned Time MOU Ratification</w:t>
              </w:r>
            </w:hyperlink>
          </w:p>
        </w:tc>
        <w:tc>
          <w:tcPr>
            <w:tcW w:w="1620" w:type="dxa"/>
            <w:vAlign w:val="center"/>
          </w:tcPr>
          <w:p w14:paraId="3D02838F" w14:textId="385E21A7" w:rsidR="00753D33" w:rsidRPr="00816E37" w:rsidRDefault="00F74260" w:rsidP="00C40A7E">
            <w:pPr>
              <w:rPr>
                <w:sz w:val="20"/>
                <w:szCs w:val="20"/>
              </w:rPr>
            </w:pPr>
            <w:r w:rsidRPr="00816E37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47DDBF1" w14:textId="0E3DE6CD" w:rsidR="00753D33" w:rsidRPr="00816E37" w:rsidRDefault="00F74260" w:rsidP="00C40A7E">
            <w:pPr>
              <w:rPr>
                <w:sz w:val="20"/>
                <w:szCs w:val="20"/>
              </w:rPr>
            </w:pPr>
            <w:r w:rsidRPr="00816E37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0B6B81F9" w14:textId="77CC05DC" w:rsidR="00753D33" w:rsidRPr="00816E37" w:rsidRDefault="00F74260" w:rsidP="00C40A7E">
            <w:pPr>
              <w:rPr>
                <w:sz w:val="20"/>
                <w:szCs w:val="20"/>
              </w:rPr>
            </w:pPr>
            <w:r w:rsidRPr="00816E37">
              <w:rPr>
                <w:sz w:val="20"/>
                <w:szCs w:val="20"/>
              </w:rPr>
              <w:t>5 minutes</w:t>
            </w:r>
          </w:p>
        </w:tc>
        <w:tc>
          <w:tcPr>
            <w:tcW w:w="2010" w:type="dxa"/>
            <w:vAlign w:val="center"/>
          </w:tcPr>
          <w:p w14:paraId="3665E3A2" w14:textId="77777777" w:rsidR="00753D33" w:rsidRPr="006D2247" w:rsidRDefault="00753D33" w:rsidP="00C40A7E">
            <w:pPr>
              <w:rPr>
                <w:sz w:val="20"/>
                <w:szCs w:val="20"/>
              </w:rPr>
            </w:pPr>
          </w:p>
        </w:tc>
      </w:tr>
      <w:tr w:rsidR="003F7899" w:rsidRPr="006D2247" w14:paraId="450BD306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26E8D12A" w14:textId="3DC07ACB" w:rsidR="003F7899" w:rsidRPr="00E1507A" w:rsidRDefault="00816E37" w:rsidP="00DF6C96">
            <w:pPr>
              <w:pStyle w:val="Heading5"/>
              <w:jc w:val="both"/>
              <w:outlineLvl w:val="4"/>
            </w:pPr>
            <w:r>
              <w:t>8</w:t>
            </w:r>
          </w:p>
        </w:tc>
        <w:tc>
          <w:tcPr>
            <w:tcW w:w="3330" w:type="dxa"/>
            <w:vAlign w:val="center"/>
          </w:tcPr>
          <w:p w14:paraId="4CF2C411" w14:textId="77777777" w:rsidR="003F7899" w:rsidRDefault="00635B72" w:rsidP="00C40A7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Honorary Degree </w:t>
            </w:r>
            <w:r w:rsidR="00254235">
              <w:rPr>
                <w:rFonts w:cs="Tahoma"/>
                <w:sz w:val="20"/>
                <w:szCs w:val="20"/>
              </w:rPr>
              <w:t>Nominations</w:t>
            </w:r>
          </w:p>
          <w:p w14:paraId="5E6FF6A4" w14:textId="77777777" w:rsidR="00254235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15" w:history="1">
              <w:r w:rsidR="00254235" w:rsidRPr="00254235">
                <w:rPr>
                  <w:rStyle w:val="Hyperlink"/>
                  <w:rFonts w:cs="Tahoma"/>
                  <w:sz w:val="20"/>
                  <w:szCs w:val="20"/>
                </w:rPr>
                <w:t>Irv Silverstein</w:t>
              </w:r>
            </w:hyperlink>
          </w:p>
          <w:p w14:paraId="4CACF95F" w14:textId="2D7E725C" w:rsidR="00254235" w:rsidRPr="006D2247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16" w:history="1">
              <w:r w:rsidR="00254235" w:rsidRPr="00323AD8">
                <w:rPr>
                  <w:rStyle w:val="Hyperlink"/>
                  <w:rFonts w:cs="Tahoma"/>
                  <w:sz w:val="20"/>
                  <w:szCs w:val="20"/>
                </w:rPr>
                <w:t xml:space="preserve">William </w:t>
              </w:r>
              <w:proofErr w:type="spellStart"/>
              <w:r w:rsidR="00254235" w:rsidRPr="00323AD8">
                <w:rPr>
                  <w:rStyle w:val="Hyperlink"/>
                  <w:rFonts w:cs="Tahoma"/>
                  <w:sz w:val="20"/>
                  <w:szCs w:val="20"/>
                </w:rPr>
                <w:t>Virchis</w:t>
              </w:r>
              <w:proofErr w:type="spellEnd"/>
            </w:hyperlink>
          </w:p>
        </w:tc>
        <w:tc>
          <w:tcPr>
            <w:tcW w:w="1620" w:type="dxa"/>
            <w:vAlign w:val="center"/>
          </w:tcPr>
          <w:p w14:paraId="22E7856F" w14:textId="76100D3E" w:rsidR="003F7899" w:rsidRPr="006D2247" w:rsidRDefault="00635B72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6F6B796" w14:textId="7FF24E01" w:rsidR="003F7899" w:rsidRPr="006D2247" w:rsidRDefault="00635B72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61EDBB2C" w14:textId="25ED3B42" w:rsidR="003F7899" w:rsidRPr="006D2247" w:rsidRDefault="00635B72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459D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10" w:type="dxa"/>
            <w:vAlign w:val="center"/>
          </w:tcPr>
          <w:p w14:paraId="78328456" w14:textId="77777777" w:rsidR="003F7899" w:rsidRPr="006D2247" w:rsidRDefault="003F7899" w:rsidP="00C40A7E">
            <w:pPr>
              <w:rPr>
                <w:sz w:val="20"/>
                <w:szCs w:val="20"/>
              </w:rPr>
            </w:pPr>
          </w:p>
        </w:tc>
      </w:tr>
      <w:tr w:rsidR="00635B72" w:rsidRPr="00BA61D0" w14:paraId="765A235D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04DA5E7E" w14:textId="00FDB62C" w:rsidR="00635B72" w:rsidRPr="00E1507A" w:rsidRDefault="00816E37" w:rsidP="00DF6C96">
            <w:pPr>
              <w:pStyle w:val="Heading5"/>
              <w:jc w:val="both"/>
              <w:outlineLvl w:val="4"/>
            </w:pPr>
            <w:r>
              <w:t>9</w:t>
            </w:r>
          </w:p>
        </w:tc>
        <w:tc>
          <w:tcPr>
            <w:tcW w:w="3330" w:type="dxa"/>
            <w:vAlign w:val="center"/>
          </w:tcPr>
          <w:p w14:paraId="4867C25E" w14:textId="665BF386" w:rsidR="00635B72" w:rsidRPr="00B20ACD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17" w:history="1">
              <w:r w:rsidR="00635B72" w:rsidRPr="00827CE3">
                <w:rPr>
                  <w:rStyle w:val="Hyperlink"/>
                  <w:rFonts w:cs="Tahoma"/>
                  <w:sz w:val="20"/>
                  <w:szCs w:val="20"/>
                </w:rPr>
                <w:t>BP 3570 Smoking and Tobacco Products</w:t>
              </w:r>
            </w:hyperlink>
          </w:p>
        </w:tc>
        <w:tc>
          <w:tcPr>
            <w:tcW w:w="1620" w:type="dxa"/>
            <w:vAlign w:val="center"/>
          </w:tcPr>
          <w:p w14:paraId="4F986BA3" w14:textId="4293D4DA" w:rsidR="00635B72" w:rsidRDefault="00635B72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358CF85C" w14:textId="77777777" w:rsidR="00635B72" w:rsidRDefault="00F74260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42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Read</w:t>
            </w:r>
          </w:p>
          <w:p w14:paraId="3BF6B8E3" w14:textId="031FBC01" w:rsidR="00DC3C3A" w:rsidRDefault="00DC3C3A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25661DBD" w14:textId="6909BC62" w:rsidR="00F74260" w:rsidRPr="00BA61D0" w:rsidRDefault="00F74260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98FA71D" w14:textId="606C64D2" w:rsidR="00635B72" w:rsidRPr="007D1132" w:rsidRDefault="00DC3C3A" w:rsidP="00C40A7E">
            <w:pPr>
              <w:rPr>
                <w:sz w:val="20"/>
                <w:szCs w:val="20"/>
              </w:rPr>
            </w:pPr>
            <w:r w:rsidRPr="007D113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010" w:type="dxa"/>
            <w:vAlign w:val="center"/>
          </w:tcPr>
          <w:p w14:paraId="770ADA00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  <w:tr w:rsidR="00635B72" w:rsidRPr="00BA61D0" w14:paraId="29003853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DEAEAE1" w14:textId="2BAA0A03" w:rsidR="00635B72" w:rsidRPr="00E1507A" w:rsidRDefault="00816E37" w:rsidP="00DF6C96">
            <w:pPr>
              <w:pStyle w:val="Heading5"/>
              <w:jc w:val="both"/>
              <w:outlineLvl w:val="4"/>
            </w:pPr>
            <w:r>
              <w:t>10</w:t>
            </w:r>
          </w:p>
        </w:tc>
        <w:tc>
          <w:tcPr>
            <w:tcW w:w="3330" w:type="dxa"/>
            <w:vAlign w:val="center"/>
          </w:tcPr>
          <w:p w14:paraId="6841B897" w14:textId="51A10D14" w:rsidR="00635B72" w:rsidRPr="00B20ACD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18" w:history="1">
              <w:r w:rsidR="00635B72" w:rsidRPr="00827CE3">
                <w:rPr>
                  <w:rStyle w:val="Hyperlink"/>
                  <w:rFonts w:cs="Tahoma"/>
                  <w:sz w:val="20"/>
                  <w:szCs w:val="20"/>
                </w:rPr>
                <w:t>AP 3570 Smoking and Tobacco Products</w:t>
              </w:r>
            </w:hyperlink>
          </w:p>
        </w:tc>
        <w:tc>
          <w:tcPr>
            <w:tcW w:w="1620" w:type="dxa"/>
            <w:vAlign w:val="center"/>
          </w:tcPr>
          <w:p w14:paraId="3C5366A0" w14:textId="57BC235A" w:rsidR="00635B72" w:rsidRDefault="00635B72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B83EECB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42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Read</w:t>
            </w:r>
          </w:p>
          <w:p w14:paraId="7F6CBC68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6694E5EF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45EB8B" w14:textId="6A4AF7D9" w:rsidR="00635B72" w:rsidRPr="007D1132" w:rsidRDefault="00DC3C3A" w:rsidP="00C40A7E">
            <w:pPr>
              <w:rPr>
                <w:sz w:val="20"/>
                <w:szCs w:val="20"/>
              </w:rPr>
            </w:pPr>
            <w:r w:rsidRPr="007D113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010" w:type="dxa"/>
            <w:vAlign w:val="center"/>
          </w:tcPr>
          <w:p w14:paraId="0A6A3F04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  <w:tr w:rsidR="00635B72" w:rsidRPr="00BA61D0" w14:paraId="3D1B2EDF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93FB837" w14:textId="7AC62231" w:rsidR="00635B72" w:rsidRPr="00E1507A" w:rsidRDefault="00816E37" w:rsidP="00DF6C96">
            <w:pPr>
              <w:pStyle w:val="Heading5"/>
              <w:jc w:val="both"/>
              <w:outlineLvl w:val="4"/>
            </w:pPr>
            <w:r>
              <w:t>11</w:t>
            </w:r>
          </w:p>
        </w:tc>
        <w:tc>
          <w:tcPr>
            <w:tcW w:w="3330" w:type="dxa"/>
            <w:vAlign w:val="center"/>
          </w:tcPr>
          <w:p w14:paraId="4C8B01E0" w14:textId="23218334" w:rsidR="00635B72" w:rsidRPr="00B20ACD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19" w:history="1">
              <w:r w:rsidR="00635B72" w:rsidRPr="00827CE3">
                <w:rPr>
                  <w:rStyle w:val="Hyperlink"/>
                  <w:rFonts w:cs="Tahoma"/>
                  <w:sz w:val="20"/>
                  <w:szCs w:val="20"/>
                </w:rPr>
                <w:t xml:space="preserve">BP </w:t>
              </w:r>
              <w:r w:rsidR="00F74260" w:rsidRPr="00827CE3">
                <w:rPr>
                  <w:rStyle w:val="Hyperlink"/>
                  <w:rFonts w:cs="Tahoma"/>
                  <w:sz w:val="20"/>
                  <w:szCs w:val="20"/>
                </w:rPr>
                <w:t xml:space="preserve">4230 </w:t>
              </w:r>
              <w:r w:rsidR="00635B72" w:rsidRPr="00827CE3">
                <w:rPr>
                  <w:rStyle w:val="Hyperlink"/>
                  <w:rFonts w:cs="Tahoma"/>
                  <w:sz w:val="20"/>
                  <w:szCs w:val="20"/>
                </w:rPr>
                <w:t>Grading</w:t>
              </w:r>
              <w:r w:rsidR="00F74260" w:rsidRPr="00827CE3">
                <w:rPr>
                  <w:rStyle w:val="Hyperlink"/>
                  <w:rFonts w:cs="Tahoma"/>
                  <w:sz w:val="20"/>
                  <w:szCs w:val="20"/>
                </w:rPr>
                <w:t xml:space="preserve"> and Academic Record Symbols</w:t>
              </w:r>
            </w:hyperlink>
          </w:p>
        </w:tc>
        <w:tc>
          <w:tcPr>
            <w:tcW w:w="1620" w:type="dxa"/>
            <w:vAlign w:val="center"/>
          </w:tcPr>
          <w:p w14:paraId="0BD3DDCC" w14:textId="2AA0CB0C" w:rsidR="00635B72" w:rsidRDefault="00F74260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Samuels/Beach</w:t>
            </w:r>
          </w:p>
        </w:tc>
        <w:tc>
          <w:tcPr>
            <w:tcW w:w="1320" w:type="dxa"/>
            <w:vAlign w:val="center"/>
          </w:tcPr>
          <w:p w14:paraId="0984D9BF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42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Read</w:t>
            </w:r>
          </w:p>
          <w:p w14:paraId="48A22085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59F09268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2D7B91" w14:textId="52614CE1" w:rsidR="00635B72" w:rsidRPr="007D1132" w:rsidRDefault="00DC3C3A" w:rsidP="00C40A7E">
            <w:pPr>
              <w:rPr>
                <w:sz w:val="20"/>
                <w:szCs w:val="20"/>
              </w:rPr>
            </w:pPr>
            <w:r w:rsidRPr="007D113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010" w:type="dxa"/>
            <w:vAlign w:val="center"/>
          </w:tcPr>
          <w:p w14:paraId="54EA5712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</w:tbl>
    <w:p w14:paraId="3692FB09" w14:textId="77777777" w:rsidR="00816E37" w:rsidRDefault="00816E37">
      <w:r>
        <w:rPr>
          <w:caps/>
        </w:rPr>
        <w:br w:type="page"/>
      </w:r>
    </w:p>
    <w:tbl>
      <w:tblPr>
        <w:tblStyle w:val="TableGrid"/>
        <w:tblW w:w="10080" w:type="dxa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620"/>
        <w:gridCol w:w="1320"/>
        <w:gridCol w:w="1350"/>
        <w:gridCol w:w="2010"/>
      </w:tblGrid>
      <w:tr w:rsidR="00635B72" w:rsidRPr="00BA61D0" w14:paraId="40082A1F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395B2436" w14:textId="7EE2AC63" w:rsidR="00635B72" w:rsidRPr="00E1507A" w:rsidRDefault="004C28C4" w:rsidP="00816E37">
            <w:pPr>
              <w:pStyle w:val="Heading5"/>
              <w:jc w:val="both"/>
              <w:outlineLvl w:val="4"/>
            </w:pPr>
            <w:r w:rsidRPr="00E1507A">
              <w:t>1</w:t>
            </w:r>
            <w:r w:rsidR="00816E37">
              <w:t>2</w:t>
            </w:r>
          </w:p>
        </w:tc>
        <w:tc>
          <w:tcPr>
            <w:tcW w:w="3330" w:type="dxa"/>
            <w:vAlign w:val="center"/>
          </w:tcPr>
          <w:p w14:paraId="78890694" w14:textId="0D8741C9" w:rsidR="00635B72" w:rsidRPr="00B20ACD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20" w:history="1">
              <w:r w:rsidR="00635B72" w:rsidRPr="00827CE3">
                <w:rPr>
                  <w:rStyle w:val="Hyperlink"/>
                  <w:rFonts w:cs="Tahoma"/>
                  <w:sz w:val="20"/>
                  <w:szCs w:val="20"/>
                </w:rPr>
                <w:t xml:space="preserve">AP </w:t>
              </w:r>
              <w:r w:rsidR="00F74260" w:rsidRPr="00827CE3">
                <w:rPr>
                  <w:rStyle w:val="Hyperlink"/>
                  <w:rFonts w:cs="Tahoma"/>
                  <w:sz w:val="20"/>
                  <w:szCs w:val="20"/>
                </w:rPr>
                <w:t xml:space="preserve">4230 </w:t>
              </w:r>
              <w:r w:rsidR="00635B72" w:rsidRPr="00827CE3">
                <w:rPr>
                  <w:rStyle w:val="Hyperlink"/>
                  <w:rFonts w:cs="Tahoma"/>
                  <w:sz w:val="20"/>
                  <w:szCs w:val="20"/>
                </w:rPr>
                <w:t>Grading</w:t>
              </w:r>
              <w:r w:rsidR="00F74260" w:rsidRPr="00827CE3">
                <w:rPr>
                  <w:rStyle w:val="Hyperlink"/>
                  <w:rFonts w:cs="Tahoma"/>
                  <w:sz w:val="20"/>
                  <w:szCs w:val="20"/>
                </w:rPr>
                <w:t xml:space="preserve"> and Academic Record Symbols</w:t>
              </w:r>
            </w:hyperlink>
          </w:p>
        </w:tc>
        <w:tc>
          <w:tcPr>
            <w:tcW w:w="1620" w:type="dxa"/>
            <w:vAlign w:val="center"/>
          </w:tcPr>
          <w:p w14:paraId="3BCE493D" w14:textId="759A4B32" w:rsidR="00635B72" w:rsidRDefault="00F74260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Samuels/Beach</w:t>
            </w:r>
          </w:p>
        </w:tc>
        <w:tc>
          <w:tcPr>
            <w:tcW w:w="1320" w:type="dxa"/>
            <w:vAlign w:val="center"/>
          </w:tcPr>
          <w:p w14:paraId="0EC667A2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42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Read</w:t>
            </w:r>
          </w:p>
          <w:p w14:paraId="6C82791B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73DC6B2B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A0851CC" w14:textId="1F86D0BD" w:rsidR="00635B72" w:rsidRPr="007D1132" w:rsidRDefault="00DC3C3A" w:rsidP="00C40A7E">
            <w:pPr>
              <w:rPr>
                <w:sz w:val="20"/>
                <w:szCs w:val="20"/>
              </w:rPr>
            </w:pPr>
            <w:r w:rsidRPr="007D113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010" w:type="dxa"/>
            <w:vAlign w:val="center"/>
          </w:tcPr>
          <w:p w14:paraId="5C36DEA4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  <w:tr w:rsidR="00635B72" w:rsidRPr="00BA61D0" w14:paraId="241D0EE4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338D153F" w14:textId="4728FD06" w:rsidR="00635B72" w:rsidRPr="00E1507A" w:rsidRDefault="00816E37" w:rsidP="00DF6C96">
            <w:pPr>
              <w:pStyle w:val="Heading5"/>
              <w:jc w:val="both"/>
              <w:outlineLvl w:val="4"/>
            </w:pPr>
            <w:r>
              <w:t>13</w:t>
            </w:r>
          </w:p>
        </w:tc>
        <w:tc>
          <w:tcPr>
            <w:tcW w:w="3330" w:type="dxa"/>
            <w:vAlign w:val="center"/>
          </w:tcPr>
          <w:p w14:paraId="4674D326" w14:textId="22A7DB86" w:rsidR="00635B72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21" w:history="1">
              <w:r w:rsidR="00635B72" w:rsidRPr="00183FBC">
                <w:rPr>
                  <w:rStyle w:val="Hyperlink"/>
                  <w:rFonts w:cs="Tahoma"/>
                  <w:sz w:val="20"/>
                  <w:szCs w:val="20"/>
                </w:rPr>
                <w:t xml:space="preserve">BP </w:t>
              </w:r>
              <w:r w:rsidR="00183FBC" w:rsidRPr="00183FBC">
                <w:rPr>
                  <w:rStyle w:val="Hyperlink"/>
                  <w:rFonts w:cs="Tahoma"/>
                  <w:sz w:val="20"/>
                  <w:szCs w:val="20"/>
                </w:rPr>
                <w:t xml:space="preserve">4021 </w:t>
              </w:r>
              <w:r w:rsidR="00635B72" w:rsidRPr="00183FBC">
                <w:rPr>
                  <w:rStyle w:val="Hyperlink"/>
                  <w:rFonts w:cs="Tahoma"/>
                  <w:sz w:val="20"/>
                  <w:szCs w:val="20"/>
                </w:rPr>
                <w:t>Program Discontinuance</w:t>
              </w:r>
            </w:hyperlink>
          </w:p>
        </w:tc>
        <w:tc>
          <w:tcPr>
            <w:tcW w:w="1620" w:type="dxa"/>
            <w:vAlign w:val="center"/>
          </w:tcPr>
          <w:p w14:paraId="0AD53AAA" w14:textId="3B43B413" w:rsidR="00635B72" w:rsidRDefault="00F74260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646CF70B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42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Read</w:t>
            </w:r>
          </w:p>
          <w:p w14:paraId="434E531D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313847C7" w14:textId="77777777" w:rsidR="00635B72" w:rsidRPr="00DC3C3A" w:rsidRDefault="00635B72" w:rsidP="00C40A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2663B9" w14:textId="0857CD9D" w:rsidR="00635B72" w:rsidRPr="007D1132" w:rsidRDefault="00DC3C3A" w:rsidP="00C40A7E">
            <w:pPr>
              <w:rPr>
                <w:sz w:val="20"/>
                <w:szCs w:val="20"/>
              </w:rPr>
            </w:pPr>
            <w:r w:rsidRPr="007D113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010" w:type="dxa"/>
            <w:vAlign w:val="center"/>
          </w:tcPr>
          <w:p w14:paraId="76CCA684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  <w:tr w:rsidR="00635B72" w:rsidRPr="00BA61D0" w14:paraId="1210F6E8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32B5ECE1" w14:textId="0B2380B8" w:rsidR="00635B72" w:rsidRPr="00E1507A" w:rsidRDefault="00816E37" w:rsidP="00DF6C96">
            <w:pPr>
              <w:pStyle w:val="Heading5"/>
              <w:jc w:val="both"/>
              <w:outlineLvl w:val="4"/>
            </w:pPr>
            <w:r>
              <w:t>14</w:t>
            </w:r>
            <w:bookmarkStart w:id="0" w:name="_GoBack"/>
            <w:bookmarkEnd w:id="0"/>
          </w:p>
        </w:tc>
        <w:tc>
          <w:tcPr>
            <w:tcW w:w="3330" w:type="dxa"/>
            <w:vAlign w:val="center"/>
          </w:tcPr>
          <w:p w14:paraId="084D50E1" w14:textId="2816ED00" w:rsidR="00635B72" w:rsidRPr="00B20ACD" w:rsidRDefault="00B65946" w:rsidP="00C40A7E">
            <w:pPr>
              <w:rPr>
                <w:rFonts w:cs="Tahoma"/>
                <w:sz w:val="20"/>
                <w:szCs w:val="20"/>
              </w:rPr>
            </w:pPr>
            <w:hyperlink r:id="rId22" w:history="1">
              <w:r w:rsidR="00635B72" w:rsidRPr="00183FBC">
                <w:rPr>
                  <w:rStyle w:val="Hyperlink"/>
                  <w:rFonts w:cs="Tahoma"/>
                  <w:sz w:val="20"/>
                  <w:szCs w:val="20"/>
                </w:rPr>
                <w:t xml:space="preserve">AP </w:t>
              </w:r>
              <w:r w:rsidR="00183FBC" w:rsidRPr="00183FBC">
                <w:rPr>
                  <w:rStyle w:val="Hyperlink"/>
                  <w:rFonts w:cs="Tahoma"/>
                  <w:sz w:val="20"/>
                  <w:szCs w:val="20"/>
                </w:rPr>
                <w:t xml:space="preserve">4021 </w:t>
              </w:r>
              <w:r w:rsidR="00635B72" w:rsidRPr="00183FBC">
                <w:rPr>
                  <w:rStyle w:val="Hyperlink"/>
                  <w:rFonts w:cs="Tahoma"/>
                  <w:sz w:val="20"/>
                  <w:szCs w:val="20"/>
                </w:rPr>
                <w:t>Program Discontinuance</w:t>
              </w:r>
            </w:hyperlink>
          </w:p>
        </w:tc>
        <w:tc>
          <w:tcPr>
            <w:tcW w:w="1620" w:type="dxa"/>
            <w:vAlign w:val="center"/>
          </w:tcPr>
          <w:p w14:paraId="192472C0" w14:textId="2F6020EF" w:rsidR="00635B72" w:rsidRDefault="00F74260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ED74B84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42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Read</w:t>
            </w:r>
          </w:p>
          <w:p w14:paraId="1478C17A" w14:textId="77777777" w:rsidR="00DC3C3A" w:rsidRDefault="00DC3C3A" w:rsidP="00D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2652ED45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652869" w14:textId="2C286380" w:rsidR="00635B72" w:rsidRPr="007D1132" w:rsidRDefault="00DC3C3A" w:rsidP="00C40A7E">
            <w:pPr>
              <w:rPr>
                <w:sz w:val="20"/>
                <w:szCs w:val="20"/>
              </w:rPr>
            </w:pPr>
            <w:r w:rsidRPr="007D113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2010" w:type="dxa"/>
            <w:vAlign w:val="center"/>
          </w:tcPr>
          <w:p w14:paraId="01CC34C4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  <w:tr w:rsidR="00635B72" w:rsidRPr="00BA61D0" w14:paraId="37DEB7B7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584E1F2" w14:textId="77777777" w:rsidR="00635B72" w:rsidRPr="00E1507A" w:rsidRDefault="00635B72" w:rsidP="00DF6C96">
            <w:pPr>
              <w:pStyle w:val="Heading5"/>
              <w:jc w:val="both"/>
              <w:outlineLvl w:val="4"/>
            </w:pPr>
          </w:p>
        </w:tc>
        <w:tc>
          <w:tcPr>
            <w:tcW w:w="3330" w:type="dxa"/>
            <w:vAlign w:val="center"/>
          </w:tcPr>
          <w:p w14:paraId="35DCF38E" w14:textId="34C1C092" w:rsidR="00635B72" w:rsidRPr="00B20ACD" w:rsidRDefault="00DC3C3A" w:rsidP="00C40A7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Adjournment </w:t>
            </w:r>
          </w:p>
        </w:tc>
        <w:tc>
          <w:tcPr>
            <w:tcW w:w="1620" w:type="dxa"/>
            <w:vAlign w:val="center"/>
          </w:tcPr>
          <w:p w14:paraId="787864FA" w14:textId="77777777" w:rsidR="00635B72" w:rsidRDefault="00635B72" w:rsidP="00C40A7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DC6B538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22FC7D" w14:textId="77777777" w:rsidR="00635B72" w:rsidRPr="00EE76AA" w:rsidRDefault="00635B72" w:rsidP="00C40A7E">
            <w:pPr>
              <w:rPr>
                <w:b/>
                <w:sz w:val="18"/>
              </w:rPr>
            </w:pPr>
          </w:p>
        </w:tc>
        <w:tc>
          <w:tcPr>
            <w:tcW w:w="2010" w:type="dxa"/>
            <w:vAlign w:val="center"/>
          </w:tcPr>
          <w:p w14:paraId="583D0467" w14:textId="77777777" w:rsidR="00635B72" w:rsidRPr="00BA61D0" w:rsidRDefault="00635B72" w:rsidP="00C40A7E">
            <w:pPr>
              <w:rPr>
                <w:sz w:val="20"/>
                <w:szCs w:val="20"/>
              </w:rPr>
            </w:pPr>
          </w:p>
        </w:tc>
      </w:tr>
    </w:tbl>
    <w:p w14:paraId="5254AA47" w14:textId="77777777" w:rsidR="003F7899" w:rsidRDefault="003F7899" w:rsidP="003F7899">
      <w:pPr>
        <w:rPr>
          <w:b/>
          <w:sz w:val="20"/>
          <w:szCs w:val="20"/>
        </w:rPr>
      </w:pPr>
    </w:p>
    <w:p w14:paraId="2282F43A" w14:textId="77777777" w:rsidR="008C15C7" w:rsidRDefault="008C15C7" w:rsidP="003F7899">
      <w:pPr>
        <w:rPr>
          <w:b/>
          <w:sz w:val="20"/>
          <w:szCs w:val="20"/>
        </w:rPr>
      </w:pPr>
    </w:p>
    <w:p w14:paraId="14E012AA" w14:textId="77777777" w:rsidR="008C15C7" w:rsidRPr="00BA61D0" w:rsidRDefault="008C15C7" w:rsidP="003F7899">
      <w:pPr>
        <w:rPr>
          <w:b/>
          <w:sz w:val="20"/>
          <w:szCs w:val="20"/>
        </w:rPr>
      </w:pPr>
    </w:p>
    <w:p w14:paraId="1233B6C1" w14:textId="77777777" w:rsidR="00F05C1D" w:rsidRPr="00F05C1D" w:rsidRDefault="00F05C1D" w:rsidP="00F05C1D">
      <w:pPr>
        <w:pStyle w:val="PlainText"/>
        <w:rPr>
          <w:rFonts w:ascii="Tahoma" w:eastAsia="Times New Roman" w:hAnsi="Tahoma"/>
          <w:spacing w:val="4"/>
          <w:sz w:val="20"/>
          <w:szCs w:val="20"/>
        </w:rPr>
      </w:pPr>
    </w:p>
    <w:sectPr w:rsidR="00F05C1D" w:rsidRPr="00F05C1D" w:rsidSect="00C40A7E">
      <w:headerReference w:type="default" r:id="rId23"/>
      <w:footerReference w:type="default" r:id="rId24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087D1" w14:textId="77777777" w:rsidR="00254235" w:rsidRDefault="00254235">
      <w:r>
        <w:separator/>
      </w:r>
    </w:p>
  </w:endnote>
  <w:endnote w:type="continuationSeparator" w:id="0">
    <w:p w14:paraId="27758532" w14:textId="77777777" w:rsidR="00254235" w:rsidRDefault="0025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F0A0" w14:textId="77777777" w:rsidR="00254235" w:rsidRPr="00EB3A4D" w:rsidRDefault="00254235" w:rsidP="00C40A7E">
    <w:pPr>
      <w:numPr>
        <w:ilvl w:val="0"/>
        <w:numId w:val="1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14:paraId="204301CB" w14:textId="77777777" w:rsidR="00254235" w:rsidRDefault="00254235" w:rsidP="00C40A7E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14:paraId="45A89027" w14:textId="77777777" w:rsidR="00254235" w:rsidRDefault="00254235">
    <w:pPr>
      <w:pStyle w:val="Footer"/>
    </w:pPr>
  </w:p>
  <w:p w14:paraId="6EAF05FA" w14:textId="77777777" w:rsidR="00254235" w:rsidRDefault="0025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66FB" w14:textId="77777777" w:rsidR="00254235" w:rsidRDefault="00254235">
      <w:r>
        <w:separator/>
      </w:r>
    </w:p>
  </w:footnote>
  <w:footnote w:type="continuationSeparator" w:id="0">
    <w:p w14:paraId="4D0C5884" w14:textId="77777777" w:rsidR="00254235" w:rsidRDefault="0025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254235" w14:paraId="483FFE1A" w14:textId="77777777" w:rsidTr="00C40A7E">
      <w:tc>
        <w:tcPr>
          <w:tcW w:w="5220" w:type="dxa"/>
        </w:tcPr>
        <w:p w14:paraId="2AF18309" w14:textId="77777777" w:rsidR="00254235" w:rsidRDefault="00254235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79F5042" wp14:editId="25D6C0C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0E3CA985" w14:textId="77777777" w:rsidR="00254235" w:rsidRPr="00326B42" w:rsidRDefault="00254235" w:rsidP="00C40A7E">
          <w:pPr>
            <w:jc w:val="center"/>
          </w:pPr>
          <w:r>
            <w:rPr>
              <w:noProof/>
            </w:rPr>
            <w:drawing>
              <wp:inline distT="0" distB="0" distL="0" distR="0" wp14:anchorId="3AAE731A" wp14:editId="518279FF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A03FA6B" w14:textId="77777777" w:rsidR="00254235" w:rsidRDefault="00254235">
    <w:pPr>
      <w:pStyle w:val="Header"/>
    </w:pPr>
  </w:p>
  <w:p w14:paraId="65AAC5F1" w14:textId="77777777" w:rsidR="00254235" w:rsidRDefault="00254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9"/>
    <w:rsid w:val="00031766"/>
    <w:rsid w:val="0005147E"/>
    <w:rsid w:val="000572B7"/>
    <w:rsid w:val="00183FBC"/>
    <w:rsid w:val="00185E8F"/>
    <w:rsid w:val="00254235"/>
    <w:rsid w:val="00323AD8"/>
    <w:rsid w:val="003647B1"/>
    <w:rsid w:val="003E37FD"/>
    <w:rsid w:val="003F7899"/>
    <w:rsid w:val="00445A79"/>
    <w:rsid w:val="004C28C4"/>
    <w:rsid w:val="004E2079"/>
    <w:rsid w:val="00573A31"/>
    <w:rsid w:val="005B344A"/>
    <w:rsid w:val="00635B72"/>
    <w:rsid w:val="0063600C"/>
    <w:rsid w:val="006730D6"/>
    <w:rsid w:val="006D2247"/>
    <w:rsid w:val="006E511A"/>
    <w:rsid w:val="00744CA6"/>
    <w:rsid w:val="00753D33"/>
    <w:rsid w:val="007C459D"/>
    <w:rsid w:val="007D1132"/>
    <w:rsid w:val="007E2BAD"/>
    <w:rsid w:val="007E4B8F"/>
    <w:rsid w:val="00816E37"/>
    <w:rsid w:val="00827CE3"/>
    <w:rsid w:val="008470DA"/>
    <w:rsid w:val="00876799"/>
    <w:rsid w:val="008C15C7"/>
    <w:rsid w:val="009023A6"/>
    <w:rsid w:val="009B6A0A"/>
    <w:rsid w:val="00A44EC2"/>
    <w:rsid w:val="00AE6B18"/>
    <w:rsid w:val="00C110C9"/>
    <w:rsid w:val="00C40A7E"/>
    <w:rsid w:val="00C47F80"/>
    <w:rsid w:val="00CE3674"/>
    <w:rsid w:val="00CE435D"/>
    <w:rsid w:val="00DC3C3A"/>
    <w:rsid w:val="00DF6C96"/>
    <w:rsid w:val="00DF7634"/>
    <w:rsid w:val="00E1507A"/>
    <w:rsid w:val="00EA454E"/>
    <w:rsid w:val="00EE76AA"/>
    <w:rsid w:val="00F05C1D"/>
    <w:rsid w:val="00F0794C"/>
    <w:rsid w:val="00F146A4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0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899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3F7899"/>
    <w:pPr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F7899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3F7899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899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3F7899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AllCapsHeading">
    <w:name w:val="All Caps Heading"/>
    <w:basedOn w:val="Normal"/>
    <w:rsid w:val="003F7899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table" w:styleId="TableGrid">
    <w:name w:val="Table Grid"/>
    <w:basedOn w:val="TableNormal"/>
    <w:rsid w:val="003F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F7899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F7899"/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9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9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6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899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3F7899"/>
    <w:pPr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F7899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3F7899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899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3F7899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AllCapsHeading">
    <w:name w:val="All Caps Heading"/>
    <w:basedOn w:val="Normal"/>
    <w:rsid w:val="003F7899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table" w:styleId="TableGrid">
    <w:name w:val="Table Grid"/>
    <w:basedOn w:val="TableNormal"/>
    <w:rsid w:val="003F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F7899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F7899"/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9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9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6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wccd.edu/modules/showdocument.aspx?documentid=8187" TargetMode="External"/><Relationship Id="rId18" Type="http://schemas.openxmlformats.org/officeDocument/2006/relationships/hyperlink" Target="https://portal.swccd.edu/Committees/PolicyProcedureDrafts/Standardized%20Document%20Library/3570%20AP%20Smoking%20and%20Tobacco%20Products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.swccd.edu/Committees/PolicyProcedureDrafts/Standardized%20Document%20Library/4021%20BP%20Program%20Discontinuance.doc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swccd.edu/modules/showdocument.aspx?documentid=8188" TargetMode="External"/><Relationship Id="rId17" Type="http://schemas.openxmlformats.org/officeDocument/2006/relationships/hyperlink" Target="https://portal.swccd.edu/Committees/PolicyProcedureDrafts/Standardized%20Document%20Library/3570%20BP%20Smoking%20and%20Tobacco%20Products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swccd.edu/Committees/AcaSen/Standardized%20Document%20Library/HDN%20Virchis.pdf" TargetMode="External"/><Relationship Id="rId20" Type="http://schemas.openxmlformats.org/officeDocument/2006/relationships/hyperlink" Target="https://portal.swccd.edu/Committees/PolicyProcedureDrafts/Standardized%20Document%20Library/4230%20AP%20Grading%20and%20Academic%20Record%20Symbol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ortal.swccd.edu/Committees/AcaSen/Standardized%20Document%20Library/HDN%20Silverstein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portal.swccd.edu/Committees/PolicyProcedureDrafts/Standardized%20Document%20Library/4230%20BP%20Grading%20and%20Academic%20Record%20Symbol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swccd.edu/Committees/ASExecCommittee/Standardized%20Document%20Library/3-18-14%20MOU%20for%20Increased%20Reassigned%20Time%203.5FTE.pdf" TargetMode="External"/><Relationship Id="rId22" Type="http://schemas.openxmlformats.org/officeDocument/2006/relationships/hyperlink" Target="https://portal.swccd.edu/Committees/PolicyProcedureDrafts/Standardized%20Document%20Library/4021%20AP%20Program%20Discontinuance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ch\AppData\Local\Microsoft\Windows\Temporary%20Internet%20Files\Content.MSO\39A18C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2014-03-25T07:00:00+00:00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5H3FFX7VTXFQ-422-229</_dlc_DocId>
    <_dlc_DocIdUrl xmlns="f1c2670d-76f3-403b-9d2f-38b517d5f26d">
      <Url>https://portal.swccd.edu/Committees/AcaSen/_layouts/DocIdRedir.aspx?ID=5H3FFX7VTXFQ-422-229</Url>
      <Description>5H3FFX7VTXFQ-422-229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896EC-22A9-4B10-AAC1-75F421914C1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f1c2670d-76f3-403b-9d2f-38b517d5f26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AA8DB9-91E8-4036-A385-4475DC5B28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3D9A07-D2D9-4BB5-BFD4-3637841F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CD266-17F9-4840-A258-E3EA99D5A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39A18C51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ASAgenda031814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ASAgenda031814</dc:title>
  <dc:creator>rbeach</dc:creator>
  <cp:lastModifiedBy>aislas</cp:lastModifiedBy>
  <cp:revision>2</cp:revision>
  <cp:lastPrinted>2014-03-20T16:19:00Z</cp:lastPrinted>
  <dcterms:created xsi:type="dcterms:W3CDTF">2014-03-20T18:01:00Z</dcterms:created>
  <dcterms:modified xsi:type="dcterms:W3CDTF">2014-03-20T18:01:00Z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0x010100E0E9F86138252F4A90BB8B8F89659662</vt:lpwstr>
  </property>
  <property fmtid="{D5CDD505-2E9C-101B-9397-08002B2CF9AE}" pid="3" name="_dlc_DocIdItemGuid">
    <vt:lpwstr>446c3899-7c20-4326-b7df-0a2a03de66b1</vt:lpwstr>
  </property>
</Properties>
</file>